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sdt>
      <w:sdtPr>
        <w:rPr>
          <w:rStyle w:val="af"/>
          <w:lang w:eastAsia="be-BY"/>
        </w:rPr>
        <w:id w:val="-1874063360"/>
        <w:lock w:val="sdtLocked"/>
        <w:placeholder>
          <w:docPart w:val="F92ADFA266EF42FD9F66CCA2D9F05894"/>
        </w:placeholder>
        <w:text w:multiLine="1"/>
      </w:sdtPr>
      <w:sdtContent>
        <w:p w:rsidR="000F3F20" w:rsidRPr="001C49B1" w:rsidRDefault="00087E63" w:rsidP="000F3F20">
          <w:pPr>
            <w:jc w:val="center"/>
            <w:rPr>
              <w:rStyle w:val="af"/>
            </w:rPr>
          </w:pPr>
          <w:r w:rsidRPr="001C49B1">
            <w:rPr>
              <w:rStyle w:val="af"/>
              <w:lang w:eastAsia="be-BY"/>
            </w:rPr>
            <w:t>Электрические машины</w:t>
          </w:r>
        </w:p>
      </w:sdtContent>
    </w:sdt>
    <w:sdt>
      <w:sdtPr>
        <w:rPr>
          <w:rStyle w:val="ae"/>
        </w:rPr>
        <w:id w:val="34016373"/>
        <w:lock w:val="sdtLocked"/>
        <w:placeholder>
          <w:docPart w:val="A70C574C61C847FD8D681A2000F7179A"/>
        </w:placeholder>
      </w:sdtPr>
      <w:sdtEndPr>
        <w:rPr>
          <w:rStyle w:val="ae"/>
        </w:rPr>
      </w:sdtEndPr>
      <w:sdtContent>
        <w:p w:rsidR="001C49B1" w:rsidRPr="00A57031" w:rsidRDefault="001C49B1" w:rsidP="001C49B1">
          <w:pPr>
            <w:pStyle w:val="a"/>
            <w:rPr>
              <w:rFonts w:eastAsia="Times New Roman"/>
              <w:lang w:val="be-BY" w:eastAsia="be-BY"/>
            </w:rPr>
          </w:pPr>
          <w:r w:rsidRPr="00A57031">
            <w:rPr>
              <w:rFonts w:eastAsia="Times New Roman"/>
              <w:lang w:val="be-BY" w:eastAsia="be-BY"/>
            </w:rPr>
            <w:t xml:space="preserve">Алиев, И. И. Электрические машины : учебное пособие / И. И. Алиев. - 2-е изд. - Москва : РадиоСофт, 2014. - 448 c. </w:t>
          </w:r>
        </w:p>
        <w:p w:rsidR="001C49B1" w:rsidRPr="00A57031" w:rsidRDefault="001C49B1" w:rsidP="001C49B1">
          <w:pPr>
            <w:pStyle w:val="a"/>
            <w:rPr>
              <w:rFonts w:eastAsia="Times New Roman"/>
              <w:lang w:val="be-BY" w:eastAsia="be-BY"/>
            </w:rPr>
          </w:pPr>
          <w:r w:rsidRPr="00A57031">
            <w:rPr>
              <w:rFonts w:eastAsia="Times New Roman"/>
              <w:lang w:val="be-BY" w:eastAsia="be-BY"/>
            </w:rPr>
            <w:t xml:space="preserve">Аполлонский, С. М. Электрические аппараты управления и автоматики : учебное пособие / С. М. Аполлонский, Ю. В. Куклев, В. Я. Фролов. - Санкт-Петербург : Лань, 2017. - 253 c. </w:t>
          </w:r>
        </w:p>
        <w:p w:rsidR="001C49B1" w:rsidRPr="00A57031" w:rsidRDefault="001C49B1" w:rsidP="001C49B1">
          <w:pPr>
            <w:pStyle w:val="a"/>
            <w:rPr>
              <w:rFonts w:eastAsia="Times New Roman"/>
              <w:lang w:val="be-BY" w:eastAsia="be-BY"/>
            </w:rPr>
          </w:pPr>
          <w:r w:rsidRPr="00A57031">
            <w:rPr>
              <w:rFonts w:eastAsia="Times New Roman"/>
              <w:lang w:val="be-BY" w:eastAsia="be-BY"/>
            </w:rPr>
            <w:t xml:space="preserve">Баклин, В. С. Электрические машины. Расчет двухполюсных турбогенераторов. Практикум : учебное пособие для прикладного бакалавриата / В. С. Баклин ; Национальный исследовательский Томский политехнический университет. - Москва : Юрайт, 2016. - 138 c. </w:t>
          </w:r>
        </w:p>
        <w:p w:rsidR="001C49B1" w:rsidRPr="00A57031" w:rsidRDefault="001C49B1" w:rsidP="001C49B1">
          <w:pPr>
            <w:pStyle w:val="a"/>
            <w:rPr>
              <w:rFonts w:eastAsia="Times New Roman"/>
              <w:lang w:val="be-BY" w:eastAsia="be-BY"/>
            </w:rPr>
          </w:pPr>
          <w:r w:rsidRPr="00A57031">
            <w:rPr>
              <w:rFonts w:eastAsia="Times New Roman"/>
              <w:lang w:val="be-BY" w:eastAsia="be-BY"/>
            </w:rPr>
            <w:t xml:space="preserve">Беспалов, В. Я. Электрические машины : учебное пособие для студентов вузов, обучающихся по направлению "Электротехника, электромеханика и электротехнологии" / В. Я. Беспалов, Н. Ф. Котеленец. - 3-е изд., стереотип. - Москва : Академия, 2010. - 320 c. </w:t>
          </w:r>
        </w:p>
        <w:p w:rsidR="001C49B1" w:rsidRPr="00A57031" w:rsidRDefault="001C49B1" w:rsidP="001C49B1">
          <w:pPr>
            <w:pStyle w:val="a"/>
            <w:rPr>
              <w:rFonts w:eastAsia="Times New Roman"/>
              <w:lang w:val="be-BY" w:eastAsia="be-BY"/>
            </w:rPr>
          </w:pPr>
          <w:r w:rsidRPr="00A57031">
            <w:rPr>
              <w:rFonts w:eastAsia="Times New Roman"/>
              <w:lang w:val="be-BY" w:eastAsia="be-BY"/>
            </w:rPr>
            <w:t xml:space="preserve">Беспалов, В. Я. Электрические машины : учебное пособие для студентов вузов, обучающихся по направлению подготовки 140600 "Электротехника, электромеханика и электротехнологии" / В. Я. Беспалов, Н. Ф. Котеленец. - 2-е изд., испр. - Москва : Академия, 2008. - 314 c. </w:t>
          </w:r>
        </w:p>
        <w:p w:rsidR="001C49B1" w:rsidRPr="00A57031" w:rsidRDefault="001C49B1" w:rsidP="001C49B1">
          <w:pPr>
            <w:pStyle w:val="a"/>
            <w:rPr>
              <w:rFonts w:eastAsia="Times New Roman"/>
              <w:lang w:val="be-BY" w:eastAsia="be-BY"/>
            </w:rPr>
          </w:pPr>
          <w:r w:rsidRPr="00FF1084">
            <w:rPr>
              <w:rFonts w:eastAsia="Times New Roman"/>
              <w:lang w:val="be-BY" w:eastAsia="be-BY"/>
            </w:rPr>
            <w:t>Брускин., Д. Э. Электрические машины и микромашины : учебник для электротехнических специальностей вузов / Д. Э. Брускин, А. Е. Зорохович, В. С. Хвостов. - 3-е изд., перераб. и доп. - Москва : Высшая школа, 1990. - 528 c.</w:t>
          </w:r>
        </w:p>
        <w:p w:rsidR="001C49B1" w:rsidRPr="00A57031" w:rsidRDefault="001C49B1" w:rsidP="001C49B1">
          <w:pPr>
            <w:pStyle w:val="a"/>
            <w:rPr>
              <w:rFonts w:eastAsia="Times New Roman"/>
              <w:lang w:val="be-BY" w:eastAsia="be-BY"/>
            </w:rPr>
          </w:pPr>
          <w:r w:rsidRPr="00A57031">
            <w:rPr>
              <w:rFonts w:eastAsia="Times New Roman"/>
              <w:lang w:val="be-BY" w:eastAsia="be-BY"/>
            </w:rPr>
            <w:t xml:space="preserve">Быстрицкий, Г. Ф. Выбор и эксплуатация силовых трансформаторов : учебное пособие для студентов по специальности "Энергетика", "Электротехника" / Г. Ф. Быстрицкий, Б. И. Кудрин. - Москва : Академия, 2003. - 176 c. </w:t>
          </w:r>
        </w:p>
        <w:p w:rsidR="001C49B1" w:rsidRPr="00A57031" w:rsidRDefault="001C49B1" w:rsidP="001C49B1">
          <w:pPr>
            <w:pStyle w:val="a"/>
            <w:rPr>
              <w:rFonts w:eastAsia="Times New Roman"/>
              <w:lang w:val="be-BY" w:eastAsia="be-BY"/>
            </w:rPr>
          </w:pPr>
          <w:r w:rsidRPr="00A57031">
            <w:rPr>
              <w:rFonts w:eastAsia="Times New Roman"/>
              <w:lang w:val="be-BY" w:eastAsia="be-BY"/>
            </w:rPr>
            <w:t xml:space="preserve">Ванурин, В. Н. Электрические машины : учебник для студентов, осваивающих образовательные программы бакалавриата по направлению подготовки "Агроинженерия" / В. Н. Ванурин. - Санкт-Петербург : Лань, 2016. - 304 c. </w:t>
          </w:r>
        </w:p>
        <w:p w:rsidR="001C49B1" w:rsidRPr="00A57031" w:rsidRDefault="001C49B1" w:rsidP="001C49B1">
          <w:pPr>
            <w:pStyle w:val="a"/>
            <w:rPr>
              <w:rFonts w:eastAsia="Times New Roman"/>
              <w:lang w:val="be-BY" w:eastAsia="be-BY"/>
            </w:rPr>
          </w:pPr>
          <w:r w:rsidRPr="00A57031">
            <w:rPr>
              <w:rFonts w:eastAsia="Times New Roman"/>
              <w:lang w:val="be-BY" w:eastAsia="be-BY"/>
            </w:rPr>
            <w:t xml:space="preserve">Вольдек, А. И. Электрические машины. Введение в электромеханику. Машины постоянного тока и трансформаторы : учебник для студентов вузов, обучающихся по направлениям "Электротехника, электромеханика и электротехнологии" и "Электроэнергетика" / А. И. Вольдек, В. В. Попов. - Санкт-Петербург : Питер, 2008. - 320 c. </w:t>
          </w:r>
        </w:p>
        <w:p w:rsidR="001C49B1" w:rsidRPr="00A57031" w:rsidRDefault="001C49B1" w:rsidP="001C49B1">
          <w:pPr>
            <w:pStyle w:val="a"/>
            <w:widowControl/>
            <w:rPr>
              <w:rFonts w:eastAsia="Times New Roman"/>
              <w:lang w:val="be-BY" w:eastAsia="be-BY"/>
            </w:rPr>
          </w:pPr>
          <w:r w:rsidRPr="00A57031">
            <w:rPr>
              <w:rFonts w:eastAsia="Times New Roman"/>
              <w:lang w:val="be-BY" w:eastAsia="be-BY"/>
            </w:rPr>
            <w:t xml:space="preserve">Вольдек, А. И. Электрические машины. Машины переменного тока : учебник для студентов вузов, обучающихся по направлению подготовки "Электротехника, электромеханика и электротехнологии" и </w:t>
          </w:r>
          <w:r w:rsidRPr="00A57031">
            <w:rPr>
              <w:rFonts w:eastAsia="Times New Roman"/>
              <w:lang w:val="be-BY" w:eastAsia="be-BY"/>
            </w:rPr>
            <w:lastRenderedPageBreak/>
            <w:t xml:space="preserve">"Электроэнергетика" / А. И. Вольдек, В. В. Попов. - Санкт-Петербург : Питер, 2010. - 350 c. </w:t>
          </w:r>
        </w:p>
        <w:p w:rsidR="001C49B1" w:rsidRPr="00FF1084" w:rsidRDefault="001C49B1" w:rsidP="001C49B1">
          <w:pPr>
            <w:pStyle w:val="a"/>
            <w:rPr>
              <w:rFonts w:eastAsia="Times New Roman"/>
              <w:lang w:val="be-BY" w:eastAsia="be-BY"/>
            </w:rPr>
          </w:pPr>
          <w:r w:rsidRPr="00FF1084">
            <w:rPr>
              <w:rFonts w:eastAsia="Times New Roman"/>
              <w:lang w:val="be-BY" w:eastAsia="be-BY"/>
            </w:rPr>
            <w:t xml:space="preserve">Гемке, Р. Г. Неисправности электрических машин / Р. Г. Гемке ; ред. Р. Б. Уманцев . - 9-е изд., перераб. и доп. - Ленинград : Энергоатомиздат, 1989. - 336 c. </w:t>
          </w:r>
        </w:p>
        <w:p w:rsidR="001C49B1" w:rsidRPr="00A57031" w:rsidRDefault="001C49B1" w:rsidP="001C49B1">
          <w:pPr>
            <w:pStyle w:val="a"/>
            <w:rPr>
              <w:rFonts w:eastAsia="Times New Roman"/>
              <w:lang w:val="be-BY" w:eastAsia="be-BY"/>
            </w:rPr>
          </w:pPr>
          <w:r w:rsidRPr="00A57031">
            <w:rPr>
              <w:rFonts w:eastAsia="Times New Roman"/>
              <w:lang w:val="be-BY" w:eastAsia="be-BY"/>
            </w:rPr>
            <w:t xml:space="preserve">Герман-Галкин, С. Г. Электрические машины (с дискетой) : лабораторные работы на ПК / С. Г. Герман-Галкин, Г. А. Кардонов. - Санкт-Петербург : КОРОНА принт, 2010. - 256 c. </w:t>
          </w:r>
        </w:p>
        <w:p w:rsidR="001C49B1" w:rsidRPr="00A57031" w:rsidRDefault="001C49B1" w:rsidP="001C49B1">
          <w:pPr>
            <w:pStyle w:val="a"/>
            <w:rPr>
              <w:rFonts w:eastAsia="Times New Roman"/>
              <w:lang w:val="be-BY" w:eastAsia="be-BY"/>
            </w:rPr>
          </w:pPr>
          <w:r w:rsidRPr="00A57031">
            <w:rPr>
              <w:rFonts w:eastAsia="Times New Roman"/>
              <w:lang w:val="be-BY" w:eastAsia="be-BY"/>
            </w:rPr>
            <w:t xml:space="preserve">Гольдберг, О. Д. Инженерное проектирование и САПР электрических машин : учебник для студентов вузов, обучающихся по специальности "Электромеханика" направления "Электротехника, электромеханика и электротехнологии" / О. Д. Гольдберг, И. С. Свириденко ; под ред. О. Д. Гольдберга. - Москва : Академия, 2008. - 560 c. </w:t>
          </w:r>
        </w:p>
        <w:p w:rsidR="001C49B1" w:rsidRPr="00A57031" w:rsidRDefault="001C49B1" w:rsidP="001C49B1">
          <w:pPr>
            <w:pStyle w:val="a"/>
            <w:rPr>
              <w:rFonts w:eastAsia="Times New Roman"/>
              <w:lang w:val="be-BY" w:eastAsia="be-BY"/>
            </w:rPr>
          </w:pPr>
          <w:r w:rsidRPr="00A57031">
            <w:rPr>
              <w:rFonts w:eastAsia="Times New Roman"/>
              <w:lang w:val="be-BY" w:eastAsia="be-BY"/>
            </w:rPr>
            <w:t xml:space="preserve">Гольдберг, О. Д. Надежность электрических машин : учебник для студентов вузов по направлению "Электротехника, электромеханика и электротехнологии", по специальности "Электромеханика" / О. Д. Гольдберг, С. П. Хелемская ; под ред. О. Д. Гольдберга. - Москва : Академия, 2010. - 288 c. </w:t>
          </w:r>
        </w:p>
        <w:p w:rsidR="001C49B1" w:rsidRPr="00A57031" w:rsidRDefault="001C49B1" w:rsidP="001C49B1">
          <w:pPr>
            <w:pStyle w:val="a"/>
            <w:rPr>
              <w:rFonts w:eastAsia="Times New Roman"/>
              <w:lang w:val="be-BY" w:eastAsia="be-BY"/>
            </w:rPr>
          </w:pPr>
          <w:r w:rsidRPr="00A57031">
            <w:rPr>
              <w:rFonts w:eastAsia="Times New Roman"/>
              <w:lang w:val="be-BY" w:eastAsia="be-BY"/>
            </w:rPr>
            <w:t xml:space="preserve">Гольдберг, О. Д. Проектирование электрических машин : учебник для студентов вузов, обучающихся по направлению электротехника, электромеханика и энергетика / О. Д. Гольдберг, Я. С. Гурин, И. С. Свириденко ; под ред. О. Д. Гольберга. - 2-е изд., перераб. - Москва : Высшая школа, 2001. - 430 c. </w:t>
          </w:r>
        </w:p>
        <w:p w:rsidR="001C49B1" w:rsidRPr="00A57031" w:rsidRDefault="001C49B1" w:rsidP="001C49B1">
          <w:pPr>
            <w:pStyle w:val="a"/>
            <w:rPr>
              <w:rFonts w:eastAsia="Times New Roman"/>
              <w:lang w:val="be-BY" w:eastAsia="be-BY"/>
            </w:rPr>
          </w:pPr>
          <w:r w:rsidRPr="00A57031">
            <w:rPr>
              <w:rFonts w:eastAsia="Times New Roman"/>
              <w:lang w:val="be-BY" w:eastAsia="be-BY"/>
            </w:rPr>
            <w:t xml:space="preserve">Доценко, А. И. Вращающиеся электрические машины. Характеристики энергоэффективных асинхронных двигателей и критерии их подбора / А. И. Доценко // Энергосбережение. Практикум. - 2018. - N 6. - С. 4-14. </w:t>
          </w:r>
        </w:p>
        <w:p w:rsidR="001C49B1" w:rsidRPr="00A57031" w:rsidRDefault="001C49B1" w:rsidP="001C49B1">
          <w:pPr>
            <w:pStyle w:val="a"/>
            <w:rPr>
              <w:rFonts w:eastAsia="Times New Roman"/>
              <w:lang w:val="be-BY" w:eastAsia="be-BY"/>
            </w:rPr>
          </w:pPr>
          <w:r w:rsidRPr="00A57031">
            <w:rPr>
              <w:rFonts w:eastAsia="Times New Roman"/>
              <w:lang w:val="be-BY" w:eastAsia="be-BY"/>
            </w:rPr>
            <w:t xml:space="preserve">Епифанов, А. П. Электрические машины : учебник для студентов вузов, обучающихся по специальности 110302 - "Электрификация и автоматизация сельского хозяйства" / А. П. Епифанов. - Санкт-Петербург : Лань, 2016. - 263 c. </w:t>
          </w:r>
        </w:p>
        <w:p w:rsidR="001C49B1" w:rsidRPr="00A57031" w:rsidRDefault="001C49B1" w:rsidP="001C49B1">
          <w:pPr>
            <w:pStyle w:val="a"/>
            <w:rPr>
              <w:rFonts w:eastAsia="Times New Roman"/>
              <w:lang w:val="be-BY" w:eastAsia="be-BY"/>
            </w:rPr>
          </w:pPr>
          <w:r w:rsidRPr="00A57031">
            <w:rPr>
              <w:rFonts w:eastAsia="Times New Roman"/>
              <w:lang w:val="be-BY" w:eastAsia="be-BY"/>
            </w:rPr>
            <w:t xml:space="preserve">Игнатович, В. М. Электрические машины и трансформаторы : учебное пособие для академического бакалавриата / В. М. Игнатович, Ш. С. Ройз ; Национальный исследовательский Томский политехнический университет. - 6-е изд., испр. и доп. - Москва : Юрайт, 2016. - 182 c. </w:t>
          </w:r>
        </w:p>
        <w:p w:rsidR="001C49B1" w:rsidRPr="00A57031" w:rsidRDefault="001C49B1" w:rsidP="001C49B1">
          <w:pPr>
            <w:pStyle w:val="a"/>
            <w:rPr>
              <w:rFonts w:eastAsia="Times New Roman"/>
              <w:lang w:val="be-BY" w:eastAsia="be-BY"/>
            </w:rPr>
          </w:pPr>
          <w:r w:rsidRPr="00A57031">
            <w:rPr>
              <w:rFonts w:eastAsia="Times New Roman"/>
              <w:lang w:val="be-BY" w:eastAsia="be-BY"/>
            </w:rPr>
            <w:t xml:space="preserve">Казаков, В. А. Электрические аппараты : учебное пособие для студентов вузов, обучающихся по направлению подготовки 140600 "Электротехника, электромеханика и электротехнологии" / В. А. Казаков. - 2-е изд. - Москва : РадиоСофт, 2015. - 372 c. </w:t>
          </w:r>
        </w:p>
        <w:p w:rsidR="001C49B1" w:rsidRPr="00A57031" w:rsidRDefault="001C49B1" w:rsidP="001C49B1">
          <w:pPr>
            <w:pStyle w:val="a"/>
            <w:rPr>
              <w:rFonts w:eastAsia="Times New Roman"/>
              <w:lang w:val="be-BY" w:eastAsia="be-BY"/>
            </w:rPr>
          </w:pPr>
          <w:r w:rsidRPr="00A57031">
            <w:rPr>
              <w:rFonts w:eastAsia="Times New Roman"/>
              <w:lang w:val="be-BY" w:eastAsia="be-BY"/>
            </w:rPr>
            <w:t>Кацман, М. М. Электрические машины : учебник для студентов</w:t>
          </w:r>
          <w:r>
            <w:rPr>
              <w:rFonts w:eastAsia="Times New Roman"/>
              <w:lang w:eastAsia="be-BY"/>
            </w:rPr>
            <w:t>,</w:t>
          </w:r>
          <w:r w:rsidRPr="00A57031">
            <w:rPr>
              <w:rFonts w:eastAsia="Times New Roman"/>
              <w:lang w:val="be-BY" w:eastAsia="be-BY"/>
            </w:rPr>
            <w:t xml:space="preserve"> обучающихся по специальности "Электротехника" / М. М. Кацман. - 8-е изд., стереотип. - Москва : Академия, 2008. - 496 c. </w:t>
          </w:r>
        </w:p>
        <w:p w:rsidR="001C49B1" w:rsidRPr="00A57031" w:rsidRDefault="001C49B1" w:rsidP="001C49B1">
          <w:pPr>
            <w:pStyle w:val="a"/>
            <w:rPr>
              <w:rFonts w:eastAsia="Times New Roman"/>
              <w:lang w:val="be-BY" w:eastAsia="be-BY"/>
            </w:rPr>
          </w:pPr>
          <w:r w:rsidRPr="00A57031">
            <w:rPr>
              <w:rFonts w:eastAsia="Times New Roman"/>
              <w:lang w:val="be-BY" w:eastAsia="be-BY"/>
            </w:rPr>
            <w:lastRenderedPageBreak/>
            <w:t xml:space="preserve">Кисаримов, Р. А. Наладка электрооборудования : [справочник] / Р. А. Кисаримов. - 2-е изд., стереотип. - Москва : РадиоСофт, 2011. - 352 c. </w:t>
          </w:r>
        </w:p>
        <w:p w:rsidR="001C49B1" w:rsidRPr="00A57031" w:rsidRDefault="001C49B1" w:rsidP="001C49B1">
          <w:pPr>
            <w:pStyle w:val="a"/>
            <w:rPr>
              <w:rFonts w:eastAsia="Times New Roman"/>
              <w:lang w:val="be-BY" w:eastAsia="be-BY"/>
            </w:rPr>
          </w:pPr>
          <w:r w:rsidRPr="00A57031">
            <w:rPr>
              <w:rFonts w:eastAsia="Times New Roman"/>
              <w:lang w:val="be-BY" w:eastAsia="be-BY"/>
            </w:rPr>
            <w:t xml:space="preserve">Кисаримов, Р. А. Ремонт электрооборудования : справочник / Р. А. Кисаримов. - 3-е изд. - Москва : РадиоСофт, 2014. - 542 c. </w:t>
          </w:r>
        </w:p>
        <w:p w:rsidR="001C49B1" w:rsidRPr="00FF1084" w:rsidRDefault="001C49B1" w:rsidP="001C49B1">
          <w:pPr>
            <w:pStyle w:val="a"/>
            <w:rPr>
              <w:rFonts w:eastAsia="Times New Roman"/>
              <w:lang w:val="be-BY" w:eastAsia="be-BY"/>
            </w:rPr>
          </w:pPr>
          <w:r w:rsidRPr="00FF1084">
            <w:rPr>
              <w:rFonts w:eastAsia="Times New Roman"/>
              <w:lang w:val="be-BY" w:eastAsia="be-BY"/>
            </w:rPr>
            <w:t xml:space="preserve">Коварский, Е. М. Испытание электрических машин / Е. М. Коварский, Ю. И. Янко. - Москва : Энергоатомиздат, 1990. - 320 c. </w:t>
          </w:r>
        </w:p>
        <w:p w:rsidR="001C49B1" w:rsidRPr="00A57031" w:rsidRDefault="001C49B1" w:rsidP="001C49B1">
          <w:pPr>
            <w:pStyle w:val="a"/>
            <w:rPr>
              <w:rFonts w:eastAsia="Times New Roman"/>
              <w:lang w:val="be-BY" w:eastAsia="be-BY"/>
            </w:rPr>
          </w:pPr>
          <w:r w:rsidRPr="00A57031">
            <w:rPr>
              <w:rFonts w:eastAsia="Times New Roman"/>
              <w:lang w:val="be-BY" w:eastAsia="be-BY"/>
            </w:rPr>
            <w:t xml:space="preserve">Копылов, И. П. Математическое моделирование электрических машин : учебник для студентов электротехнических и энергетических специальностей вузов / И. П. Копылов. - 3-е изд., перераб. и доп. - Москва : Высшая школа, 2001. - 328 c. </w:t>
          </w:r>
        </w:p>
        <w:p w:rsidR="001C49B1" w:rsidRPr="00A57031" w:rsidRDefault="001C49B1" w:rsidP="001C49B1">
          <w:pPr>
            <w:pStyle w:val="a"/>
            <w:rPr>
              <w:rFonts w:eastAsia="Times New Roman"/>
              <w:lang w:val="be-BY" w:eastAsia="be-BY"/>
            </w:rPr>
          </w:pPr>
          <w:r w:rsidRPr="00A57031">
            <w:rPr>
              <w:rFonts w:eastAsia="Times New Roman"/>
              <w:lang w:val="be-BY" w:eastAsia="be-BY"/>
            </w:rPr>
            <w:t xml:space="preserve">Копылов, И. П. Проектирование электрических машин : учебник для студентов вузов, обучающихся по инженерно-техническим направлениям / И. П. Копылов. - 4-е изд., перераб. и доп. - Москва : Юрайт, 2019. - 828 c. </w:t>
          </w:r>
        </w:p>
        <w:p w:rsidR="001C49B1" w:rsidRPr="00A57031" w:rsidRDefault="001C49B1" w:rsidP="001C49B1">
          <w:pPr>
            <w:pStyle w:val="a"/>
            <w:rPr>
              <w:rFonts w:eastAsia="Times New Roman"/>
              <w:lang w:val="be-BY" w:eastAsia="be-BY"/>
            </w:rPr>
          </w:pPr>
          <w:r w:rsidRPr="00A57031">
            <w:rPr>
              <w:rFonts w:eastAsia="Times New Roman"/>
              <w:lang w:val="be-BY" w:eastAsia="be-BY"/>
            </w:rPr>
            <w:t xml:space="preserve">Копылов, И. П. Электрические машины : учебник для студентов электромеханических и электротехнических специальностей вузов / И. П. Копылов. - 6-е изд., стереотип. - Москва : Высшая школа, 2009. - 608 c. </w:t>
          </w:r>
        </w:p>
        <w:p w:rsidR="001C49B1" w:rsidRPr="00A57031" w:rsidRDefault="001C49B1" w:rsidP="001C49B1">
          <w:pPr>
            <w:pStyle w:val="a"/>
            <w:rPr>
              <w:rFonts w:eastAsia="Times New Roman"/>
              <w:lang w:val="be-BY" w:eastAsia="be-BY"/>
            </w:rPr>
          </w:pPr>
          <w:r w:rsidRPr="00A57031">
            <w:rPr>
              <w:rFonts w:eastAsia="Times New Roman"/>
              <w:lang w:val="be-BY" w:eastAsia="be-BY"/>
            </w:rPr>
            <w:t xml:space="preserve">Копылов, И. П. Электрические машины. В 2 т. : учебник для студентов вузов, обучающихся по инженерно-техническим направлениям / И. П. Копылов. - 2-е изд., испр. и доп. - Москва : Юрайт, 2020. - 267 c. </w:t>
          </w:r>
        </w:p>
        <w:p w:rsidR="001C49B1" w:rsidRPr="00A57031" w:rsidRDefault="001C49B1" w:rsidP="001C49B1">
          <w:pPr>
            <w:pStyle w:val="a"/>
            <w:rPr>
              <w:rFonts w:eastAsia="Times New Roman"/>
              <w:lang w:val="be-BY" w:eastAsia="be-BY"/>
            </w:rPr>
          </w:pPr>
          <w:r w:rsidRPr="00A57031">
            <w:rPr>
              <w:rFonts w:eastAsia="Times New Roman"/>
              <w:lang w:val="be-BY" w:eastAsia="be-BY"/>
            </w:rPr>
            <w:t xml:space="preserve">Копылов, И. П. Электрические машины. В 2 т. : учебник для студентов вузов, обучающихся по инженерно-техническим направлениям / И. П. Копылов. - 2-е изд., испр. и доп. - Москва : Юрайт, 2020. - 407 c. </w:t>
          </w:r>
        </w:p>
        <w:p w:rsidR="001C49B1" w:rsidRPr="00946A97" w:rsidRDefault="001C49B1" w:rsidP="001C49B1">
          <w:pPr>
            <w:pStyle w:val="a"/>
            <w:rPr>
              <w:rFonts w:eastAsia="Times New Roman"/>
              <w:lang w:val="be-BY" w:eastAsia="be-BY"/>
            </w:rPr>
          </w:pPr>
          <w:r w:rsidRPr="00946A97">
            <w:rPr>
              <w:rFonts w:eastAsia="Times New Roman"/>
              <w:lang w:val="be-BY" w:eastAsia="be-BY"/>
            </w:rPr>
            <w:t xml:space="preserve">Курбатов, П. А. Основы теории электрических аппаратов : учебник для студентов вузов, обучающихся по направлению подготовки "Электроэнергетика и электротехника" / П. А. Курбатов, В. Н. Шоффа ; под ред. П. А. Курбатова. - 5-е изд., перераб. и доп. - Санкт-Петербург : Лань, 2020. - 592 c. </w:t>
          </w:r>
        </w:p>
        <w:p w:rsidR="001C49B1" w:rsidRPr="00A57031" w:rsidRDefault="001C49B1" w:rsidP="001C49B1">
          <w:pPr>
            <w:pStyle w:val="a"/>
            <w:rPr>
              <w:rFonts w:eastAsia="Times New Roman"/>
              <w:lang w:val="be-BY" w:eastAsia="be-BY"/>
            </w:rPr>
          </w:pPr>
          <w:r w:rsidRPr="00A57031">
            <w:rPr>
              <w:rFonts w:eastAsia="Times New Roman"/>
              <w:lang w:val="be-BY" w:eastAsia="be-BY"/>
            </w:rPr>
            <w:t xml:space="preserve">Лопухина, Е. М. Автоматизированное проектирование электрических машин малой мощности : учебное пособие для студентов вузов по специальности: "Электротехника", "Электромеханика" / Е. М. Лопухина, Г. А. Семенчуков. - Москва : Высшая школа, 2002. - 512 c. </w:t>
          </w:r>
        </w:p>
        <w:p w:rsidR="001C49B1" w:rsidRPr="00A57031" w:rsidRDefault="001C49B1" w:rsidP="001C49B1">
          <w:pPr>
            <w:pStyle w:val="a"/>
            <w:rPr>
              <w:rFonts w:eastAsia="Times New Roman"/>
              <w:lang w:val="be-BY" w:eastAsia="be-BY"/>
            </w:rPr>
          </w:pPr>
          <w:r w:rsidRPr="00A57031">
            <w:rPr>
              <w:rFonts w:eastAsia="Times New Roman"/>
              <w:lang w:val="be-BY" w:eastAsia="be-BY"/>
            </w:rPr>
            <w:t xml:space="preserve">Мещеряков, В. Н. Асинхронные машины : учебное пособие для студентов вузов, обучающихся по направлению подготовки 140400 "Электроэнергетика и электротехника", модуль "Электотехника" / В. Н. Мещеряков, Д. И. Шишлин. - Старый Оскол : ТНТ, 2014. - 108 c. </w:t>
          </w:r>
        </w:p>
        <w:p w:rsidR="001C49B1" w:rsidRPr="00A57031" w:rsidRDefault="001C49B1" w:rsidP="001C49B1">
          <w:pPr>
            <w:pStyle w:val="a"/>
            <w:rPr>
              <w:rFonts w:eastAsia="Times New Roman"/>
              <w:lang w:val="be-BY" w:eastAsia="be-BY"/>
            </w:rPr>
          </w:pPr>
          <w:r w:rsidRPr="00A57031">
            <w:rPr>
              <w:rFonts w:eastAsia="Times New Roman"/>
              <w:lang w:val="be-BY" w:eastAsia="be-BY"/>
            </w:rPr>
            <w:t xml:space="preserve">Набиев, Ф. М. Электрические машины : учебное пособие для студентов вузов, обучающихся по направлению подготовки 140600 "Электротехника, электромеханика и электротехнологии" / Ф. М. Набиев ; [под ред. И. И. Алиева]. - Москва : РадиоСофт, 2009. - 292 c. </w:t>
          </w:r>
        </w:p>
        <w:p w:rsidR="001C49B1" w:rsidRPr="00A57031" w:rsidRDefault="001C49B1" w:rsidP="001C49B1">
          <w:pPr>
            <w:pStyle w:val="a"/>
            <w:rPr>
              <w:rFonts w:eastAsia="Times New Roman"/>
              <w:lang w:val="be-BY" w:eastAsia="be-BY"/>
            </w:rPr>
          </w:pPr>
          <w:r w:rsidRPr="00A57031">
            <w:rPr>
              <w:rFonts w:eastAsia="Times New Roman"/>
              <w:lang w:val="be-BY" w:eastAsia="be-BY"/>
            </w:rPr>
            <w:lastRenderedPageBreak/>
            <w:t xml:space="preserve">Набиев, Ф. М. Электрические машины : учебное пособие для студентов вузов, обучающихся по направлению подготовки 140600 "Электротехника, электромеханика и электротехнолог" / Ф. М. Набиев. - 2-е изд. - Москва : РадиоСофт, 2014. - 292 c. </w:t>
          </w:r>
        </w:p>
        <w:p w:rsidR="001C49B1" w:rsidRPr="00A57031" w:rsidRDefault="001C49B1" w:rsidP="001C49B1">
          <w:pPr>
            <w:pStyle w:val="a"/>
            <w:rPr>
              <w:rFonts w:eastAsia="Times New Roman"/>
              <w:lang w:val="be-BY" w:eastAsia="be-BY"/>
            </w:rPr>
          </w:pPr>
          <w:r w:rsidRPr="00A57031">
            <w:rPr>
              <w:rFonts w:eastAsia="Times New Roman"/>
              <w:lang w:val="be-BY" w:eastAsia="be-BY"/>
            </w:rPr>
            <w:t xml:space="preserve">Овчинников, И. Е. Вентильные электрические двигатели и привод на их основе (малая и средняя мощность) : курс лекций : учебное пособие для студентов вузов, обучающихся по специальности "Электропривод и автоматика промышленных установок и технологических комплексов" направления "Электротехника, электромеханика и электротехнологии" / И. Е. Овчинников. - Санкт-Петербург : КОРОНА-Век, 2012. - 333 c. </w:t>
          </w:r>
        </w:p>
        <w:p w:rsidR="001C49B1" w:rsidRPr="00A57031" w:rsidRDefault="001C49B1" w:rsidP="001C49B1">
          <w:pPr>
            <w:pStyle w:val="a"/>
            <w:rPr>
              <w:rFonts w:eastAsia="Times New Roman"/>
              <w:lang w:val="be-BY" w:eastAsia="be-BY"/>
            </w:rPr>
          </w:pPr>
          <w:r w:rsidRPr="00A57031">
            <w:rPr>
              <w:rFonts w:eastAsia="Times New Roman"/>
              <w:lang w:val="be-BY" w:eastAsia="be-BY"/>
            </w:rPr>
            <w:t xml:space="preserve">Осин, И. Л. Синхронные электрические двигатели малой мощности : учебное пособие пособие для студентов вузов, обучающихся по специальности 140601 - "Электромеханика" и 140600 - "Электротехника, электромеханика и электротехнологии" / И. Л. Осин. - Москва : Издательский дом МЭИ, 2006. - 215 c. </w:t>
          </w:r>
        </w:p>
        <w:p w:rsidR="001C49B1" w:rsidRPr="00A57031" w:rsidRDefault="001C49B1" w:rsidP="001C49B1">
          <w:pPr>
            <w:pStyle w:val="a"/>
            <w:rPr>
              <w:rFonts w:eastAsia="Times New Roman"/>
              <w:lang w:val="be-BY" w:eastAsia="be-BY"/>
            </w:rPr>
          </w:pPr>
          <w:r w:rsidRPr="00A57031">
            <w:rPr>
              <w:rFonts w:eastAsia="Times New Roman"/>
              <w:lang w:val="be-BY" w:eastAsia="be-BY"/>
            </w:rPr>
            <w:t xml:space="preserve">Партала, О. Н. Справочник по ремонту электрооборудования (с CD) / О. Н. Партала. - Санкт-Петербург : Наука и Техника, 2010. - 416 c. </w:t>
          </w:r>
        </w:p>
        <w:p w:rsidR="001C49B1" w:rsidRPr="00A57031" w:rsidRDefault="001C49B1" w:rsidP="001C49B1">
          <w:pPr>
            <w:pStyle w:val="a"/>
            <w:rPr>
              <w:rFonts w:eastAsia="Times New Roman"/>
              <w:lang w:val="be-BY" w:eastAsia="be-BY"/>
            </w:rPr>
          </w:pPr>
          <w:r w:rsidRPr="00A57031">
            <w:rPr>
              <w:rFonts w:eastAsia="Times New Roman"/>
              <w:lang w:val="be-BY" w:eastAsia="be-BY"/>
            </w:rPr>
            <w:t xml:space="preserve">Переходные процессы в электрических машинах и аппаратах и вопросы их проектирования : учебное пособие для вузов / О. Д. Гольдберг [и др.] ; под ред. О. Д. Гольдберга. - Москва : Высшая школа, 2001. - 512 c. </w:t>
          </w:r>
        </w:p>
        <w:p w:rsidR="001C49B1" w:rsidRPr="00A57031" w:rsidRDefault="001C49B1" w:rsidP="001C49B1">
          <w:pPr>
            <w:pStyle w:val="a"/>
            <w:rPr>
              <w:rFonts w:eastAsia="Times New Roman"/>
              <w:lang w:val="be-BY" w:eastAsia="be-BY"/>
            </w:rPr>
          </w:pPr>
          <w:r w:rsidRPr="00A57031">
            <w:rPr>
              <w:rFonts w:eastAsia="Times New Roman"/>
              <w:lang w:val="be-BY" w:eastAsia="be-BY"/>
            </w:rPr>
            <w:t xml:space="preserve">Переходные процессы в электроэнергетических системах : учебник для студентов вузов, обучающихся по специальностям "Электрические станции", "Электроснабжение", "Электроэнергетика", для системы подготовки, переподготовки и повышения квалификации персонала энергетических компаний, а также для вузов, осуществляющих подготовку энергетиков / И. П. Крючков [и др.] ; под ред. И. П. Крючкова. - 2-е изд., стереотип. - Москва : Издательский дом МЭИ, 2009. - 415 c. </w:t>
          </w:r>
        </w:p>
        <w:p w:rsidR="001C49B1" w:rsidRPr="00A57031" w:rsidRDefault="001C49B1" w:rsidP="001C49B1">
          <w:pPr>
            <w:pStyle w:val="a"/>
            <w:rPr>
              <w:rFonts w:eastAsia="Times New Roman"/>
              <w:lang w:val="be-BY" w:eastAsia="be-BY"/>
            </w:rPr>
          </w:pPr>
          <w:r w:rsidRPr="00A57031">
            <w:rPr>
              <w:rFonts w:eastAsia="Times New Roman"/>
              <w:lang w:val="be-BY" w:eastAsia="be-BY"/>
            </w:rPr>
            <w:t xml:space="preserve">Поляков, А. Е. Электрические машины, электропривод и системы интеллектуального управления электротехническими комплексами : учебное пособие для студентов вузов, обучающихся по направлениям подготовки 29.03.02 "Технологии и проектирование текстильных изделий", 15.03.04 "Автоматизация технологических процессов и производств", 13.03.01 "Теплоэнергетика и теплотехника", 15.03.02 "Технологические машины и оборудование", 09.03.01 "Информатика и вычислительная техника", 09.03.02 "Информационные системы и технологии" / А. Е. Поляков, А. В. Чесноков, Е. М. Филимонова. - Москва : ФОРУМ : ИНФРА-М, 2017. - 221 c. </w:t>
          </w:r>
        </w:p>
        <w:p w:rsidR="001C49B1" w:rsidRPr="00444962" w:rsidRDefault="001C49B1" w:rsidP="001C49B1">
          <w:pPr>
            <w:pStyle w:val="a"/>
            <w:rPr>
              <w:rFonts w:eastAsia="Times New Roman"/>
              <w:lang w:val="be-BY" w:eastAsia="be-BY"/>
            </w:rPr>
          </w:pPr>
          <w:r w:rsidRPr="00444962">
            <w:rPr>
              <w:rFonts w:eastAsia="Times New Roman"/>
              <w:lang w:val="be-BY" w:eastAsia="be-BY"/>
            </w:rPr>
            <w:t xml:space="preserve">Прищепов, М. А. Перспективный силовой трансформатор с улучшенными характеристиками для сельских электричексих сетей / М. А. Прищепов, А. И. Зеленькевич, В. М. Збродыга // Весці Нацыянальнай акадэміі навук Беларусі. Серыя аграрных навук. - 2021. - N 3. - С. 366-377. </w:t>
          </w:r>
        </w:p>
        <w:p w:rsidR="001C49B1" w:rsidRPr="00444962" w:rsidRDefault="001C49B1" w:rsidP="001C49B1">
          <w:pPr>
            <w:pStyle w:val="a"/>
            <w:rPr>
              <w:rFonts w:eastAsia="Times New Roman"/>
              <w:lang w:val="be-BY" w:eastAsia="be-BY"/>
            </w:rPr>
          </w:pPr>
          <w:r w:rsidRPr="00444962">
            <w:rPr>
              <w:rFonts w:eastAsia="Times New Roman"/>
              <w:lang w:val="be-BY" w:eastAsia="be-BY"/>
            </w:rPr>
            <w:lastRenderedPageBreak/>
            <w:t xml:space="preserve">Прищепов, М. А. Работа трансформатора со схемой соединения обмоток "звезда-двойной зигзаг с нулевым проводом" при нелинейном характере нагрузки / М. А. Прищепов, В. М. Збродыга, А. И. Зеленькевич // Агропанорама. - 2018. - N 1. - С. 9-19. </w:t>
          </w:r>
        </w:p>
        <w:p w:rsidR="001C49B1" w:rsidRPr="00444962" w:rsidRDefault="001C49B1" w:rsidP="001C49B1">
          <w:pPr>
            <w:pStyle w:val="a"/>
            <w:rPr>
              <w:rFonts w:eastAsia="Times New Roman"/>
              <w:lang w:val="be-BY" w:eastAsia="be-BY"/>
            </w:rPr>
          </w:pPr>
          <w:r w:rsidRPr="00444962">
            <w:rPr>
              <w:rFonts w:eastAsia="Times New Roman"/>
              <w:lang w:val="be-BY" w:eastAsia="be-BY"/>
            </w:rPr>
            <w:t xml:space="preserve">Прищепов, М. А. Экспериментальные исследования работы трансформатора со схемой соединения обмоток "звезда-двойной зигзаг с нулевым проводом" при несимметричной нагрузке / М. А. Прищепов, А. И. Зеленькевич, В. М. Збродыга // Агропанорама. - 2019. - N 5. - С. 38-41. </w:t>
          </w:r>
        </w:p>
        <w:p w:rsidR="001C49B1" w:rsidRPr="00A57031" w:rsidRDefault="001C49B1" w:rsidP="001C49B1">
          <w:pPr>
            <w:pStyle w:val="a"/>
            <w:rPr>
              <w:rFonts w:eastAsia="Times New Roman"/>
              <w:lang w:val="be-BY" w:eastAsia="be-BY"/>
            </w:rPr>
          </w:pPr>
          <w:r w:rsidRPr="00A57031">
            <w:rPr>
              <w:rFonts w:eastAsia="Times New Roman"/>
              <w:lang w:val="be-BY" w:eastAsia="be-BY"/>
            </w:rPr>
            <w:t xml:space="preserve">Проектирование электрических машин : учебник для студентов электромеханических и электроэнергетических специальностей вузов / И. П. Копылов [и др.] ; под ред. И. П. Копылова. - 4-е изд., перераб. и доп. - Москва : Юрайт, 2011. - 768 c. </w:t>
          </w:r>
        </w:p>
        <w:p w:rsidR="001C49B1" w:rsidRPr="00A57031" w:rsidRDefault="001C49B1" w:rsidP="001C49B1">
          <w:pPr>
            <w:pStyle w:val="a"/>
            <w:rPr>
              <w:rFonts w:eastAsia="Times New Roman"/>
              <w:lang w:val="be-BY" w:eastAsia="be-BY"/>
            </w:rPr>
          </w:pPr>
          <w:r w:rsidRPr="00A57031">
            <w:rPr>
              <w:rFonts w:eastAsia="Times New Roman"/>
              <w:lang w:val="be-BY" w:eastAsia="be-BY"/>
            </w:rPr>
            <w:t xml:space="preserve">Прохоров, С. Г. Электрические машины : учебное пособие для студентов вузов, обучающихся по специальности 200101 Приборостроение / С. Г. Прохоров, Р. А. Хуснутдинов. - Ростов-на-Дону : Феникс, 2012. - 411 c. </w:t>
          </w:r>
        </w:p>
        <w:p w:rsidR="001C49B1" w:rsidRPr="00A57031" w:rsidRDefault="001C49B1" w:rsidP="001C49B1">
          <w:pPr>
            <w:pStyle w:val="a"/>
            <w:rPr>
              <w:rFonts w:eastAsia="Times New Roman"/>
              <w:lang w:val="be-BY" w:eastAsia="be-BY"/>
            </w:rPr>
          </w:pPr>
          <w:r w:rsidRPr="00A57031">
            <w:rPr>
              <w:rFonts w:eastAsia="Times New Roman"/>
              <w:lang w:val="be-BY" w:eastAsia="be-BY"/>
            </w:rPr>
            <w:t xml:space="preserve">Сердешнов, А. П. Ремонт электрооборудования. В 2 ч. : учебное пособие для студентов энергетических специальностей вузов. Ч. 1 : Ремонт электрических машин / А. П. Сердешнов. - 2-е изд. - Минск : ИВЦ Минфина, 2008. - 296 c. </w:t>
          </w:r>
        </w:p>
        <w:p w:rsidR="001C49B1" w:rsidRPr="00A57031" w:rsidRDefault="001C49B1" w:rsidP="001C49B1">
          <w:pPr>
            <w:pStyle w:val="a"/>
            <w:rPr>
              <w:rFonts w:eastAsia="Times New Roman"/>
              <w:lang w:val="be-BY" w:eastAsia="be-BY"/>
            </w:rPr>
          </w:pPr>
          <w:r w:rsidRPr="00A57031">
            <w:rPr>
              <w:rFonts w:eastAsia="Times New Roman"/>
              <w:lang w:val="be-BY" w:eastAsia="be-BY"/>
            </w:rPr>
            <w:t xml:space="preserve">Серебряков, А. С. Трансформаторы : учебное пособие для студентов, обучающихся по направлению подготовки 140400 "Электроэнергетика и электротехника" / А. С. Серебряков. - Москва : Издательский дом МЭИ, 2014. - 360 c. </w:t>
          </w:r>
        </w:p>
        <w:p w:rsidR="001C49B1" w:rsidRPr="00A57031" w:rsidRDefault="001C49B1" w:rsidP="001C49B1">
          <w:pPr>
            <w:pStyle w:val="a"/>
            <w:rPr>
              <w:rFonts w:eastAsia="Times New Roman"/>
              <w:lang w:val="be-BY" w:eastAsia="be-BY"/>
            </w:rPr>
          </w:pPr>
          <w:r w:rsidRPr="00A57031">
            <w:rPr>
              <w:rFonts w:eastAsia="Times New Roman"/>
              <w:lang w:val="be-BY" w:eastAsia="be-BY"/>
            </w:rPr>
            <w:t xml:space="preserve">Сибикин, М. Ю. Производство электрических машин : [учебное пособие] / М. Ю. Сибикин, Ю. Д. Сибикин. - Москва : РадиоСофт, 2014. - 359 c. </w:t>
          </w:r>
        </w:p>
        <w:p w:rsidR="001C49B1" w:rsidRPr="00A57031" w:rsidRDefault="001C49B1" w:rsidP="001C49B1">
          <w:pPr>
            <w:pStyle w:val="a"/>
            <w:rPr>
              <w:rFonts w:eastAsia="Times New Roman"/>
              <w:lang w:val="be-BY" w:eastAsia="be-BY"/>
            </w:rPr>
          </w:pPr>
          <w:r w:rsidRPr="00A57031">
            <w:rPr>
              <w:rFonts w:eastAsia="Times New Roman"/>
              <w:lang w:val="be-BY" w:eastAsia="be-BY"/>
            </w:rPr>
            <w:t xml:space="preserve">Смирнов, А. Ю. Индукторные машины. Проектирование и вычислительный анализ (специальный курс) : учебное пособие для студентов вузов, обучающихся по направлению подготовки 13.03.02 "Электроэнергетика и электротехника" / А. Ю. Смирнов. - Москва : ФОРУМ : ИНФРА-М, 2015. - 192 c. </w:t>
          </w:r>
        </w:p>
        <w:p w:rsidR="001C49B1" w:rsidRPr="00A57031" w:rsidRDefault="001C49B1" w:rsidP="001C49B1">
          <w:pPr>
            <w:pStyle w:val="a"/>
            <w:rPr>
              <w:rFonts w:eastAsia="Times New Roman"/>
              <w:lang w:val="be-BY" w:eastAsia="be-BY"/>
            </w:rPr>
          </w:pPr>
          <w:r w:rsidRPr="00A57031">
            <w:rPr>
              <w:rFonts w:eastAsia="Times New Roman"/>
              <w:lang w:val="be-BY" w:eastAsia="be-BY"/>
            </w:rPr>
            <w:t xml:space="preserve">Тихомиров, П. М. Расчет трансформаторов : учебное пособие для студентов электротехнических и электромеханических специальностей вузов / П. М. Тихомиров. - 7-е изд. - Москва : ЛЕНАНД, 2014. - 327 c. </w:t>
          </w:r>
        </w:p>
        <w:p w:rsidR="001C49B1" w:rsidRPr="00FF1084" w:rsidRDefault="001C49B1" w:rsidP="001C49B1">
          <w:pPr>
            <w:pStyle w:val="a"/>
            <w:rPr>
              <w:rFonts w:eastAsia="Times New Roman"/>
              <w:lang w:val="be-BY" w:eastAsia="be-BY"/>
            </w:rPr>
          </w:pPr>
          <w:r w:rsidRPr="00FF1084">
            <w:rPr>
              <w:rFonts w:eastAsia="Times New Roman"/>
              <w:lang w:val="be-BY" w:eastAsia="be-BY"/>
            </w:rPr>
            <w:t xml:space="preserve">Токарев, Б. Ф. Электрические машины : учебное пособие для электротехнических и энергетических специальностей вузов / Б. Ф. Токарев. - Москва : Энергоатомиздат, 1990. - 624 c. </w:t>
          </w:r>
        </w:p>
        <w:p w:rsidR="001C49B1" w:rsidRPr="00A57031" w:rsidRDefault="001C49B1" w:rsidP="001C49B1">
          <w:pPr>
            <w:pStyle w:val="a"/>
            <w:rPr>
              <w:rFonts w:eastAsia="Times New Roman"/>
              <w:lang w:val="be-BY" w:eastAsia="be-BY"/>
            </w:rPr>
          </w:pPr>
          <w:r w:rsidRPr="00A57031">
            <w:rPr>
              <w:rFonts w:eastAsia="Times New Roman"/>
              <w:lang w:val="be-BY" w:eastAsia="be-BY"/>
            </w:rPr>
            <w:t xml:space="preserve">Чубриков, Л. Г. Электротехника, электрические машины и аппараты : учебное пособие для студентов вузов по машиностроительным и металлургическим специальностям / Л. Г. Чубриков ; Минобр РБ, УО "ГГТУ им. П. О. Сухого", Кафедра ТОЭ. - Гомель : ГГТУ им. П. О. Сухого, 2014. - 267 c. </w:t>
          </w:r>
        </w:p>
        <w:p w:rsidR="001C49B1" w:rsidRPr="00A57031" w:rsidRDefault="001C49B1" w:rsidP="001C49B1">
          <w:pPr>
            <w:pStyle w:val="a"/>
            <w:widowControl/>
            <w:rPr>
              <w:rFonts w:eastAsia="Times New Roman"/>
              <w:lang w:val="be-BY" w:eastAsia="be-BY"/>
            </w:rPr>
          </w:pPr>
          <w:r w:rsidRPr="00A57031">
            <w:rPr>
              <w:rFonts w:eastAsia="Times New Roman"/>
              <w:lang w:val="be-BY" w:eastAsia="be-BY"/>
            </w:rPr>
            <w:lastRenderedPageBreak/>
            <w:t xml:space="preserve">Шевчик, Н. Е. Электрические машины. В 2 ч. : учебно-методическое пособие для студентов высшего образования направления специальности 1-74 06 05-01 Энергетическое обеспечение сельского хозяйства (электроэнергетика). Ч. 2 : Асинхронные машины и трансформаторы / Н. Е. Шевчик ; Минсельхозпрод РБ, УО БГАТУ. - Минск : БГАТУ, 2014. - 188 c. </w:t>
          </w:r>
        </w:p>
        <w:p w:rsidR="001C49B1" w:rsidRPr="00A57031" w:rsidRDefault="001C49B1" w:rsidP="001C49B1">
          <w:pPr>
            <w:pStyle w:val="a"/>
            <w:rPr>
              <w:rFonts w:eastAsia="Times New Roman"/>
              <w:lang w:val="be-BY" w:eastAsia="be-BY"/>
            </w:rPr>
          </w:pPr>
          <w:r w:rsidRPr="00A57031">
            <w:rPr>
              <w:rFonts w:eastAsia="Times New Roman"/>
              <w:lang w:val="be-BY" w:eastAsia="be-BY"/>
            </w:rPr>
            <w:t xml:space="preserve">Щербаков, Е. Ф. Электрические аппараты : учебное пособие для студентов вузов, обучающихся по направлению подготовки 13.03.02 "Электроэнергетика и электротехника" / Е. Ф. Щербаков, Д. С. Александров. - Москва : ФОРУМ : ИНФРА-М, 2015. - 404 c. </w:t>
          </w:r>
        </w:p>
        <w:p w:rsidR="001C49B1" w:rsidRPr="00A57031" w:rsidRDefault="001C49B1" w:rsidP="001C49B1">
          <w:pPr>
            <w:pStyle w:val="a"/>
            <w:rPr>
              <w:rFonts w:eastAsia="Times New Roman"/>
              <w:lang w:val="be-BY" w:eastAsia="be-BY"/>
            </w:rPr>
          </w:pPr>
          <w:r w:rsidRPr="00A57031">
            <w:rPr>
              <w:rFonts w:eastAsia="Times New Roman"/>
              <w:lang w:val="be-BY" w:eastAsia="be-BY"/>
            </w:rPr>
            <w:t xml:space="preserve">Электрические аппараты. Лабораторный практикум : учебно-методическое пособие для студентов УВО по специальности 1-74 06 05 Энергетическое обеспечение сельского хозяйства (по направлениям), направление специальности 1-74 06 05-01 Энергетическое обеспечение сельского хозяйства (электроэнергетика) / БГАТУ, Кафедра электрооборудования сельскохозяйственных предприятий ; [сост.: Н. А. Равинский, В. Л. Петрович]. - Минск : БГАТУ, 2018. - 148 c. </w:t>
          </w:r>
        </w:p>
        <w:p w:rsidR="001C49B1" w:rsidRPr="00F16A7D" w:rsidRDefault="001C49B1" w:rsidP="001C49B1">
          <w:pPr>
            <w:pStyle w:val="a"/>
            <w:rPr>
              <w:rFonts w:eastAsia="Times New Roman"/>
              <w:lang w:val="be-BY" w:eastAsia="be-BY"/>
            </w:rPr>
          </w:pPr>
          <w:r w:rsidRPr="00A57031">
            <w:rPr>
              <w:rFonts w:eastAsia="Times New Roman"/>
              <w:lang w:val="be-BY" w:eastAsia="be-BY"/>
            </w:rPr>
            <w:t>Электрические машины : лабораторный практикум для студентов УВО по специальности 1-74 06 05 Энергетическое обеспечение сельского хозяйства (по направлениям) / В. М. Збродыга [и др.] ; БГАТУ, Кафедра электроснабжения . - Минск : БГАТУ, 2019. - 216 c.</w:t>
          </w:r>
        </w:p>
        <w:p w:rsidR="001C49B1" w:rsidRPr="00F16A7D" w:rsidRDefault="001C49B1" w:rsidP="001C49B1">
          <w:pPr>
            <w:pStyle w:val="a"/>
            <w:rPr>
              <w:rFonts w:eastAsia="Times New Roman"/>
              <w:lang w:val="be-BY" w:eastAsia="be-BY"/>
            </w:rPr>
          </w:pPr>
          <w:r w:rsidRPr="00F16A7D">
            <w:rPr>
              <w:rFonts w:eastAsia="Times New Roman"/>
              <w:lang w:val="be-BY" w:eastAsia="be-BY"/>
            </w:rPr>
            <w:t xml:space="preserve">Электрические машины переменного тока : учебное пособие / М-во сельского хозяйства РФ, Департамент научно-технологической политики и образования, ФГОУ ВПО "Челябинская государственная агроинженерная академия" ; [сост.: В. Ф. Емец, А. А. Попков, Г. А. Петров]. - Челябинск : ЧГАА, 2010. - 71 c. </w:t>
          </w:r>
        </w:p>
        <w:p w:rsidR="001C49B1" w:rsidRDefault="001C49B1" w:rsidP="001C49B1">
          <w:pPr>
            <w:pStyle w:val="a"/>
            <w:rPr>
              <w:rFonts w:eastAsia="Times New Roman"/>
              <w:lang w:val="be-BY" w:eastAsia="be-BY"/>
            </w:rPr>
          </w:pPr>
          <w:r w:rsidRPr="001C49B1">
            <w:rPr>
              <w:rFonts w:eastAsia="Times New Roman"/>
              <w:lang w:val="be-BY" w:eastAsia="be-BY"/>
            </w:rPr>
            <w:t>Ящура, А. И. Система технического обслуживания и ремонта энергетического оборудования : справочник / А. И. Ящура. - Москва : ЭНАС, 2016. - 504 c.</w:t>
          </w:r>
          <w:r w:rsidRPr="00FF1084">
            <w:t xml:space="preserve"> </w:t>
          </w:r>
          <w:r w:rsidRPr="001C49B1">
            <w:rPr>
              <w:rFonts w:eastAsia="Times New Roman"/>
              <w:lang w:val="be-BY" w:eastAsia="be-BY"/>
            </w:rPr>
            <w:t>Антонов, М. В. Эксплуатация и ремонт электрических машин : учебное пособие для вузов по специальности "Электромеханика" / М. В. Антонов, Н. А. Акимова, Н. Ф. Котеленец. - Москва : Высшая школа, 1989. - 192 c.</w:t>
          </w:r>
        </w:p>
        <w:p w:rsidR="00427BAD" w:rsidRPr="001C49B1" w:rsidRDefault="001C49B1" w:rsidP="001C49B1">
          <w:pPr>
            <w:pStyle w:val="ad"/>
            <w:rPr>
              <w:lang w:val="be-BY" w:eastAsia="be-BY"/>
            </w:rPr>
          </w:pPr>
        </w:p>
      </w:sdtContent>
    </w:sdt>
    <w:sectPr w:rsidR="00427BAD" w:rsidRPr="001C49B1" w:rsidSect="001F5B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E63" w:rsidRDefault="00087E63" w:rsidP="008D1313">
      <w:pPr>
        <w:spacing w:after="0"/>
      </w:pPr>
      <w:r>
        <w:separator/>
      </w:r>
    </w:p>
  </w:endnote>
  <w:endnote w:type="continuationSeparator" w:id="0">
    <w:p w:rsidR="00087E63" w:rsidRDefault="00087E63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67" w:rsidRDefault="008E636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1C49B1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18"/>
        <w:szCs w:val="18"/>
      </w:rPr>
    </w:pPr>
    <w:bookmarkStart w:id="0" w:name="_GoBack"/>
    <w:r w:rsidRPr="001C49B1">
      <w:rPr>
        <w:rFonts w:ascii="Calibri" w:hAnsi="Calibri" w:cs="Courier New"/>
        <w:sz w:val="18"/>
        <w:szCs w:val="18"/>
      </w:rPr>
      <w:t>Сайт библиотеки БГАТУ:</w:t>
    </w:r>
    <w:r w:rsidR="001F5B95" w:rsidRPr="001C49B1">
      <w:rPr>
        <w:rFonts w:ascii="Calibri" w:hAnsi="Calibri" w:cs="Courier New"/>
        <w:sz w:val="18"/>
        <w:szCs w:val="18"/>
      </w:rPr>
      <w:t xml:space="preserve"> </w:t>
    </w:r>
    <w:hyperlink r:id="rId1" w:history="1">
      <w:r w:rsidR="001C49B1" w:rsidRPr="001C49B1">
        <w:rPr>
          <w:rStyle w:val="aa"/>
          <w:rFonts w:ascii="Calibri" w:hAnsi="Calibri" w:cs="Courier New"/>
          <w:sz w:val="18"/>
          <w:szCs w:val="18"/>
        </w:rPr>
        <w:t>http</w:t>
      </w:r>
      <w:r w:rsidR="001C49B1" w:rsidRPr="001C49B1">
        <w:rPr>
          <w:rStyle w:val="aa"/>
          <w:rFonts w:ascii="Calibri" w:hAnsi="Calibri" w:cs="Courier New"/>
          <w:sz w:val="18"/>
          <w:szCs w:val="18"/>
          <w:lang w:val="en-US"/>
        </w:rPr>
        <w:t>s</w:t>
      </w:r>
      <w:r w:rsidR="001C49B1" w:rsidRPr="001C49B1">
        <w:rPr>
          <w:rStyle w:val="aa"/>
          <w:rFonts w:ascii="Calibri" w:hAnsi="Calibri" w:cs="Courier New"/>
          <w:sz w:val="18"/>
          <w:szCs w:val="18"/>
        </w:rPr>
        <w:t>://bsatu.by/ru/biblioteka</w:t>
      </w:r>
    </w:hyperlink>
    <w:r w:rsidR="001F5B95" w:rsidRPr="001C49B1">
      <w:rPr>
        <w:rFonts w:ascii="Calibri" w:hAnsi="Calibri" w:cs="Courier New"/>
        <w:sz w:val="18"/>
        <w:szCs w:val="18"/>
      </w:rPr>
      <w:t xml:space="preserve"> </w:t>
    </w:r>
    <w:proofErr w:type="spellStart"/>
    <w:r w:rsidR="00D5799D" w:rsidRPr="001C49B1">
      <w:rPr>
        <w:rFonts w:ascii="Calibri" w:hAnsi="Calibri" w:cs="Courier New"/>
        <w:sz w:val="18"/>
        <w:szCs w:val="18"/>
      </w:rPr>
      <w:t>Р</w:t>
    </w:r>
    <w:r w:rsidRPr="001C49B1">
      <w:rPr>
        <w:rFonts w:ascii="Calibri" w:hAnsi="Calibri" w:cs="Courier New"/>
        <w:sz w:val="18"/>
        <w:szCs w:val="18"/>
      </w:rPr>
      <w:t>епозиторий</w:t>
    </w:r>
    <w:proofErr w:type="spellEnd"/>
    <w:r w:rsidRPr="001C49B1">
      <w:rPr>
        <w:rFonts w:ascii="Calibri" w:hAnsi="Calibri" w:cs="Courier New"/>
        <w:sz w:val="18"/>
        <w:szCs w:val="18"/>
      </w:rPr>
      <w:t xml:space="preserve"> БГАТУ:</w:t>
    </w:r>
    <w:r w:rsidR="001F5B95" w:rsidRPr="001C49B1">
      <w:rPr>
        <w:rFonts w:ascii="Calibri" w:hAnsi="Calibri" w:cs="Courier New"/>
        <w:sz w:val="18"/>
        <w:szCs w:val="18"/>
      </w:rPr>
      <w:t xml:space="preserve"> </w:t>
    </w:r>
    <w:hyperlink r:id="rId2" w:history="1">
      <w:r w:rsidR="001C49B1" w:rsidRPr="001C49B1">
        <w:rPr>
          <w:rStyle w:val="aa"/>
          <w:rFonts w:ascii="Calibri" w:hAnsi="Calibri" w:cs="Courier New"/>
          <w:sz w:val="18"/>
          <w:szCs w:val="18"/>
        </w:rPr>
        <w:t>http</w:t>
      </w:r>
      <w:r w:rsidR="001C49B1" w:rsidRPr="001C49B1">
        <w:rPr>
          <w:rStyle w:val="aa"/>
          <w:rFonts w:ascii="Calibri" w:hAnsi="Calibri" w:cs="Courier New"/>
          <w:sz w:val="18"/>
          <w:szCs w:val="18"/>
          <w:lang w:val="en-US"/>
        </w:rPr>
        <w:t>s</w:t>
      </w:r>
      <w:r w:rsidR="001C49B1" w:rsidRPr="001C49B1">
        <w:rPr>
          <w:rStyle w:val="aa"/>
          <w:rFonts w:ascii="Calibri" w:hAnsi="Calibri" w:cs="Courier New"/>
          <w:sz w:val="18"/>
          <w:szCs w:val="18"/>
        </w:rPr>
        <w:t>://rep.bsatu.by</w:t>
      </w:r>
    </w:hyperlink>
    <w:r w:rsidR="001F5B95" w:rsidRPr="001C49B1">
      <w:rPr>
        <w:rStyle w:val="aa"/>
        <w:rFonts w:ascii="Calibri" w:hAnsi="Calibri" w:cs="Courier New"/>
        <w:sz w:val="18"/>
        <w:szCs w:val="18"/>
        <w:u w:val="none"/>
      </w:rPr>
      <w:t xml:space="preserve"> </w:t>
    </w:r>
    <w:r w:rsidR="000813E3" w:rsidRPr="001C49B1">
      <w:rPr>
        <w:rFonts w:ascii="Calibri" w:hAnsi="Calibri" w:cs="Courier New"/>
        <w:sz w:val="18"/>
        <w:szCs w:val="18"/>
      </w:rPr>
      <w:t>Библиотека в ВК:</w:t>
    </w:r>
    <w:r w:rsidR="001F5B95" w:rsidRPr="001C49B1">
      <w:rPr>
        <w:rFonts w:ascii="Calibri" w:hAnsi="Calibri" w:cs="Courier New"/>
        <w:sz w:val="18"/>
        <w:szCs w:val="18"/>
      </w:rPr>
      <w:t xml:space="preserve"> </w:t>
    </w:r>
    <w:hyperlink r:id="rId3" w:history="1">
      <w:r w:rsidR="001F5B95" w:rsidRPr="001C49B1">
        <w:rPr>
          <w:rStyle w:val="aa"/>
          <w:rFonts w:ascii="Calibri" w:hAnsi="Calibri" w:cs="Courier New"/>
          <w:sz w:val="18"/>
          <w:szCs w:val="18"/>
        </w:rPr>
        <w:t>https://vk.com/bibl.bgatu</w:t>
      </w:r>
    </w:hyperlink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8E6367" w:rsidRDefault="001F5B95" w:rsidP="001F5B95">
    <w:pPr>
      <w:pStyle w:val="a6"/>
      <w:tabs>
        <w:tab w:val="clear" w:pos="4677"/>
        <w:tab w:val="clear" w:pos="9355"/>
      </w:tabs>
      <w:ind w:left="-709" w:right="-711"/>
      <w:rPr>
        <w:rStyle w:val="aa"/>
        <w:rFonts w:ascii="Calibri" w:hAnsi="Calibri" w:cs="Courier New"/>
        <w:sz w:val="18"/>
        <w:szCs w:val="18"/>
      </w:rPr>
    </w:pPr>
    <w:r w:rsidRPr="008E6367">
      <w:rPr>
        <w:rFonts w:ascii="Calibri" w:hAnsi="Calibri" w:cs="Courier New"/>
        <w:sz w:val="18"/>
        <w:szCs w:val="18"/>
      </w:rPr>
      <w:t xml:space="preserve">Сайт библиотеки БГАТУ: </w:t>
    </w:r>
    <w:hyperlink r:id="rId1" w:history="1">
      <w:r w:rsidR="008E6367" w:rsidRPr="008E6367">
        <w:rPr>
          <w:rStyle w:val="aa"/>
          <w:rFonts w:ascii="Calibri" w:hAnsi="Calibri" w:cs="Courier New"/>
          <w:sz w:val="18"/>
          <w:szCs w:val="18"/>
        </w:rPr>
        <w:t>http</w:t>
      </w:r>
      <w:r w:rsidR="008E6367" w:rsidRPr="008E6367">
        <w:rPr>
          <w:rStyle w:val="aa"/>
          <w:rFonts w:ascii="Calibri" w:hAnsi="Calibri" w:cs="Courier New"/>
          <w:sz w:val="18"/>
          <w:szCs w:val="18"/>
          <w:lang w:val="en-US"/>
        </w:rPr>
        <w:t>s</w:t>
      </w:r>
      <w:r w:rsidR="008E6367" w:rsidRPr="008E6367">
        <w:rPr>
          <w:rStyle w:val="aa"/>
          <w:rFonts w:ascii="Calibri" w:hAnsi="Calibri" w:cs="Courier New"/>
          <w:sz w:val="18"/>
          <w:szCs w:val="18"/>
        </w:rPr>
        <w:t>://bsatu.by/ru/biblioteka</w:t>
      </w:r>
    </w:hyperlink>
    <w:r w:rsidRPr="008E6367">
      <w:rPr>
        <w:rFonts w:ascii="Calibri" w:hAnsi="Calibri" w:cs="Courier New"/>
        <w:sz w:val="18"/>
        <w:szCs w:val="18"/>
      </w:rPr>
      <w:t xml:space="preserve"> Репозиторий БГАТУ: </w:t>
    </w:r>
    <w:hyperlink r:id="rId2" w:history="1">
      <w:r w:rsidR="008E6367" w:rsidRPr="008E6367">
        <w:rPr>
          <w:rStyle w:val="aa"/>
          <w:rFonts w:ascii="Calibri" w:hAnsi="Calibri" w:cs="Courier New"/>
          <w:sz w:val="18"/>
          <w:szCs w:val="18"/>
        </w:rPr>
        <w:t>http</w:t>
      </w:r>
      <w:r w:rsidR="008E6367" w:rsidRPr="008E6367">
        <w:rPr>
          <w:rStyle w:val="aa"/>
          <w:rFonts w:ascii="Calibri" w:hAnsi="Calibri" w:cs="Courier New"/>
          <w:sz w:val="18"/>
          <w:szCs w:val="18"/>
          <w:lang w:val="en-US"/>
        </w:rPr>
        <w:t>s</w:t>
      </w:r>
      <w:r w:rsidR="008E6367" w:rsidRPr="008E6367">
        <w:rPr>
          <w:rStyle w:val="aa"/>
          <w:rFonts w:ascii="Calibri" w:hAnsi="Calibri" w:cs="Courier New"/>
          <w:sz w:val="18"/>
          <w:szCs w:val="18"/>
        </w:rPr>
        <w:t>://rep.bsatu.by</w:t>
      </w:r>
    </w:hyperlink>
    <w:r w:rsidRPr="008E6367">
      <w:rPr>
        <w:rStyle w:val="aa"/>
        <w:rFonts w:ascii="Calibri" w:hAnsi="Calibri" w:cs="Courier New"/>
        <w:sz w:val="18"/>
        <w:szCs w:val="18"/>
        <w:u w:val="none"/>
      </w:rPr>
      <w:t xml:space="preserve"> </w:t>
    </w:r>
    <w:r w:rsidRPr="008E6367">
      <w:rPr>
        <w:rFonts w:ascii="Calibri" w:hAnsi="Calibri" w:cs="Courier New"/>
        <w:sz w:val="18"/>
        <w:szCs w:val="18"/>
      </w:rPr>
      <w:t xml:space="preserve">Библиотека в ВК: </w:t>
    </w:r>
    <w:hyperlink r:id="rId3" w:history="1">
      <w:r w:rsidRPr="008E6367">
        <w:rPr>
          <w:rStyle w:val="aa"/>
          <w:rFonts w:ascii="Calibri" w:hAnsi="Calibri" w:cs="Courier New"/>
          <w:sz w:val="18"/>
          <w:szCs w:val="18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E63" w:rsidRDefault="00087E63" w:rsidP="008D1313">
      <w:pPr>
        <w:spacing w:after="0"/>
      </w:pPr>
      <w:r>
        <w:separator/>
      </w:r>
    </w:p>
  </w:footnote>
  <w:footnote w:type="continuationSeparator" w:id="0">
    <w:p w:rsidR="00087E63" w:rsidRDefault="00087E63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67" w:rsidRDefault="008E636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67" w:rsidRDefault="008E636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 wp14:anchorId="2C6AF206" wp14:editId="1DD3AAD8">
          <wp:extent cx="7567607" cy="117043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p.bsatu.by/paveldas/bgatu_header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5533" cy="117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F2C66"/>
    <w:multiLevelType w:val="multilevel"/>
    <w:tmpl w:val="25EE82C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efaultTabStop w:val="709"/>
  <w:hyphenationZone w:val="141"/>
  <w:characterSpacingControl w:val="doNotCompress"/>
  <w:hdrShapeDefaults>
    <o:shapedefaults v:ext="edit" spidmax="2049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63"/>
    <w:rsid w:val="000813E3"/>
    <w:rsid w:val="00087E63"/>
    <w:rsid w:val="000D083B"/>
    <w:rsid w:val="000F3F20"/>
    <w:rsid w:val="001A3725"/>
    <w:rsid w:val="001C49B1"/>
    <w:rsid w:val="001F5593"/>
    <w:rsid w:val="001F5B95"/>
    <w:rsid w:val="0020378C"/>
    <w:rsid w:val="00280A7F"/>
    <w:rsid w:val="00291097"/>
    <w:rsid w:val="00374697"/>
    <w:rsid w:val="003C2249"/>
    <w:rsid w:val="003C68C5"/>
    <w:rsid w:val="003E1973"/>
    <w:rsid w:val="00427BAD"/>
    <w:rsid w:val="004E1270"/>
    <w:rsid w:val="005F7F48"/>
    <w:rsid w:val="0060647B"/>
    <w:rsid w:val="00733D7E"/>
    <w:rsid w:val="00762F68"/>
    <w:rsid w:val="007C13D3"/>
    <w:rsid w:val="007F79E7"/>
    <w:rsid w:val="008376F3"/>
    <w:rsid w:val="00896F51"/>
    <w:rsid w:val="008B28BB"/>
    <w:rsid w:val="008D1313"/>
    <w:rsid w:val="008E6367"/>
    <w:rsid w:val="009F4710"/>
    <w:rsid w:val="00BF7BD3"/>
    <w:rsid w:val="00CC03BD"/>
    <w:rsid w:val="00D5799D"/>
    <w:rsid w:val="00D67401"/>
    <w:rsid w:val="00EC75A9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s://bsatu.by/ru/biblioteka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s://bsatu.by/ru/biblioteka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knh2\AppData\Roaming\Microsoft\&#1064;&#1072;&#1073;&#1083;&#1086;&#1085;&#1099;\&#1057;&#1087;&#1080;&#1089;&#1086;&#1082;%20&#1083;&#1080;&#1090;&#1077;&#1088;&#1072;&#1090;&#1091;&#1088;&#1099;-&#1096;&#1072;&#1073;&#1083;&#1086;&#1085;4(http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92ADFA266EF42FD9F66CCA2D9F058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34DDBC-C048-4FB0-B236-270450554759}"/>
      </w:docPartPr>
      <w:docPartBody>
        <w:p w:rsidR="00000000" w:rsidRDefault="00C76721">
          <w:pPr>
            <w:pStyle w:val="F92ADFA266EF42FD9F66CCA2D9F05894"/>
          </w:pPr>
          <w:r>
            <w:rPr>
              <w:rStyle w:val="a3"/>
            </w:rPr>
            <w:t>Введите название выставки</w:t>
          </w:r>
          <w:r w:rsidRPr="005C4416">
            <w:rPr>
              <w:rStyle w:val="a3"/>
            </w:rPr>
            <w:t>.</w:t>
          </w:r>
        </w:p>
      </w:docPartBody>
    </w:docPart>
    <w:docPart>
      <w:docPartPr>
        <w:name w:val="A70C574C61C847FD8D681A2000F717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7D0A98-B0AE-43A1-813B-E71AA430F319}"/>
      </w:docPartPr>
      <w:docPartBody>
        <w:p w:rsidR="00000000" w:rsidRDefault="00C76721">
          <w:pPr>
            <w:pStyle w:val="A70C574C61C847FD8D681A2000F7179A"/>
          </w:pPr>
          <w:r w:rsidRPr="003E1973">
            <w:rPr>
              <w:color w:val="7F7F7F" w:themeColor="text1" w:themeTint="80"/>
            </w:rPr>
            <w:t>Скопируйте список сюда</w:t>
          </w:r>
          <w:r>
            <w:rPr>
              <w:color w:val="7F7F7F" w:themeColor="text1" w:themeTint="80"/>
            </w:rPr>
            <w:t>, после вставки выберите стрелку</w:t>
          </w:r>
          <w:r w:rsidRPr="003E1973">
            <w:rPr>
              <w:rStyle w:val="a3"/>
              <w:color w:val="7F7F7F" w:themeColor="text1" w:themeTint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F92ADFA266EF42FD9F66CCA2D9F05894">
    <w:name w:val="F92ADFA266EF42FD9F66CCA2D9F05894"/>
  </w:style>
  <w:style w:type="paragraph" w:customStyle="1" w:styleId="A70C574C61C847FD8D681A2000F7179A">
    <w:name w:val="A70C574C61C847FD8D681A2000F7179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F92ADFA266EF42FD9F66CCA2D9F05894">
    <w:name w:val="F92ADFA266EF42FD9F66CCA2D9F05894"/>
  </w:style>
  <w:style w:type="paragraph" w:customStyle="1" w:styleId="A70C574C61C847FD8D681A2000F7179A">
    <w:name w:val="A70C574C61C847FD8D681A2000F717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литературы-шаблон4(https)</Template>
  <TotalTime>46</TotalTime>
  <Pages>6</Pages>
  <Words>1990</Words>
  <Characters>12140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Книгохранилище 2</dc:creator>
  <cp:keywords>PavelDAS</cp:keywords>
  <cp:lastModifiedBy>Книгохранилище 2</cp:lastModifiedBy>
  <cp:revision>2</cp:revision>
  <dcterms:created xsi:type="dcterms:W3CDTF">2023-03-14T06:25:00Z</dcterms:created>
  <dcterms:modified xsi:type="dcterms:W3CDTF">2023-03-14T07:12:00Z</dcterms:modified>
</cp:coreProperties>
</file>