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C15F17" w:rsidRDefault="00AF19A9" w:rsidP="000F3F20">
      <w:pPr>
        <w:jc w:val="center"/>
        <w:rPr>
          <w:rStyle w:val="af"/>
        </w:rPr>
      </w:pPr>
      <w:r w:rsidRPr="00C15F17">
        <w:rPr>
          <w:rStyle w:val="af"/>
        </w:rPr>
        <w:t>Организация сельскохозяйственного производства</w:t>
      </w:r>
    </w:p>
    <w:p w:rsidR="00C15F17" w:rsidRPr="00C9401C" w:rsidRDefault="00C15F17" w:rsidP="00C15F17">
      <w:pPr>
        <w:pStyle w:val="a"/>
      </w:pPr>
      <w:r w:rsidRPr="00C9401C">
        <w:t>Актуальные проблемы устойчивого развития сельских территорий и кадрового обеспечения АПК</w:t>
      </w:r>
      <w:proofErr w:type="gramStart"/>
      <w:r w:rsidRPr="00C9401C">
        <w:t xml:space="preserve"> :</w:t>
      </w:r>
      <w:proofErr w:type="gramEnd"/>
      <w:r w:rsidRPr="00C9401C">
        <w:t xml:space="preserve"> материалы Международной научно-практической конференции (Минск, 3-4 июня 2021 г.) / Минсельхозпрод РБ, УО "БГАТУ", БРФФИ, ИПК и ПК АПК ; [</w:t>
      </w:r>
      <w:proofErr w:type="spellStart"/>
      <w:r w:rsidRPr="00C9401C">
        <w:t>редкол</w:t>
      </w:r>
      <w:proofErr w:type="spellEnd"/>
      <w:r w:rsidRPr="00C9401C">
        <w:t>.: Н. Н. Романюк (науч. ред.) и др.]. - Минск</w:t>
      </w:r>
      <w:proofErr w:type="gramStart"/>
      <w:r w:rsidRPr="00C9401C">
        <w:t xml:space="preserve"> :</w:t>
      </w:r>
      <w:proofErr w:type="gramEnd"/>
      <w:r w:rsidRPr="00C9401C">
        <w:t xml:space="preserve"> БГАТУ, 2021. - 680 c. </w:t>
      </w:r>
    </w:p>
    <w:p w:rsidR="00C15F17" w:rsidRDefault="00C15F17" w:rsidP="00C15F17">
      <w:pPr>
        <w:pStyle w:val="a"/>
      </w:pPr>
      <w:proofErr w:type="spellStart"/>
      <w:r>
        <w:t>Акулович</w:t>
      </w:r>
      <w:proofErr w:type="spellEnd"/>
      <w:r>
        <w:t xml:space="preserve">, К. Бюджетирование как устойчивый механизм эффективной организации бизнес-процессов в системе управления предприятиями АПК / К. </w:t>
      </w:r>
      <w:proofErr w:type="spellStart"/>
      <w:r>
        <w:t>Акулович</w:t>
      </w:r>
      <w:proofErr w:type="spellEnd"/>
      <w:r>
        <w:t xml:space="preserve"> // Аграрная экономика. - 2023. - N 3. - С. 38-53. </w:t>
      </w:r>
    </w:p>
    <w:p w:rsidR="00C15F17" w:rsidRDefault="00C15F17" w:rsidP="00C15F17">
      <w:pPr>
        <w:pStyle w:val="a"/>
      </w:pPr>
      <w:r>
        <w:t xml:space="preserve">Веко, Р. Пример составления технико-экономического обоснования для закупки оборудования / Р. Веко // Экономика. Финансы. Управление. - 2022. - N 2. - С. 22-26. </w:t>
      </w:r>
    </w:p>
    <w:p w:rsidR="00C15F17" w:rsidRDefault="00C15F17" w:rsidP="00C15F17">
      <w:pPr>
        <w:pStyle w:val="a"/>
      </w:pPr>
      <w:r>
        <w:t xml:space="preserve">Гайдуков, А. А. Оценка специфики функционирования сельской общины, требующей учета при трансформации сельского уклада жизни / А. А. Гайдуков // Вестник Белорусской государственной сельскохозяйственной академии. - 2023. - N 1. - С. 13-16. </w:t>
      </w:r>
    </w:p>
    <w:p w:rsidR="00C15F17" w:rsidRPr="00C9401C" w:rsidRDefault="00C15F17" w:rsidP="00C15F17">
      <w:pPr>
        <w:pStyle w:val="a"/>
      </w:pPr>
      <w:r w:rsidRPr="00C9401C">
        <w:t>Головачев, А. С. Экономика организации (предприятия)</w:t>
      </w:r>
      <w:proofErr w:type="gramStart"/>
      <w:r w:rsidRPr="00C9401C">
        <w:t xml:space="preserve"> :</w:t>
      </w:r>
      <w:proofErr w:type="gramEnd"/>
      <w:r w:rsidRPr="00C9401C">
        <w:t xml:space="preserve"> учебное пособие для студентов вузов по специальностям "Экономика и управление на предприятии", "Экономика", "Экономическая теория" / А. С. Головачев, Л. А. Лобан. - Минск</w:t>
      </w:r>
      <w:proofErr w:type="gramStart"/>
      <w:r w:rsidRPr="00C9401C">
        <w:t xml:space="preserve"> :</w:t>
      </w:r>
      <w:proofErr w:type="gramEnd"/>
      <w:r w:rsidRPr="00C9401C">
        <w:t xml:space="preserve"> РИВШ, 2022. - 388 c. </w:t>
      </w:r>
    </w:p>
    <w:p w:rsidR="00C15F17" w:rsidRDefault="00C15F17" w:rsidP="00C15F17">
      <w:pPr>
        <w:pStyle w:val="a"/>
      </w:pPr>
      <w:proofErr w:type="spellStart"/>
      <w:r>
        <w:t>Горбатовский</w:t>
      </w:r>
      <w:proofErr w:type="spellEnd"/>
      <w:r>
        <w:t xml:space="preserve">, А. Методика оценки конкурентоспособности производства на основе ресурсного подхода: уровень </w:t>
      </w:r>
      <w:proofErr w:type="spellStart"/>
      <w:r>
        <w:t>сельхозорганизаций</w:t>
      </w:r>
      <w:proofErr w:type="spellEnd"/>
      <w:r>
        <w:t xml:space="preserve"> и административных районов / А. </w:t>
      </w:r>
      <w:proofErr w:type="spellStart"/>
      <w:r>
        <w:t>Горбатовский</w:t>
      </w:r>
      <w:proofErr w:type="spellEnd"/>
      <w:r>
        <w:t xml:space="preserve">, О. </w:t>
      </w:r>
      <w:proofErr w:type="spellStart"/>
      <w:r>
        <w:t>Горбатовская</w:t>
      </w:r>
      <w:proofErr w:type="spellEnd"/>
      <w:r>
        <w:t xml:space="preserve">, М. Тимошенко // Аграрная экономика. - 2023. - N 1. - С. 27-37. </w:t>
      </w:r>
    </w:p>
    <w:p w:rsidR="00C15F17" w:rsidRDefault="00C15F17" w:rsidP="00C15F17">
      <w:pPr>
        <w:pStyle w:val="a"/>
      </w:pPr>
      <w:proofErr w:type="spellStart"/>
      <w:r>
        <w:t>Горбатовский</w:t>
      </w:r>
      <w:proofErr w:type="spellEnd"/>
      <w:r>
        <w:t xml:space="preserve">, А. Эффективность производства в продуктовых </w:t>
      </w:r>
      <w:proofErr w:type="spellStart"/>
      <w:r>
        <w:t>подкомплексах</w:t>
      </w:r>
      <w:proofErr w:type="spellEnd"/>
      <w:r>
        <w:t xml:space="preserve">: </w:t>
      </w:r>
      <w:proofErr w:type="gramStart"/>
      <w:r>
        <w:t>методические подходы</w:t>
      </w:r>
      <w:proofErr w:type="gramEnd"/>
      <w:r>
        <w:t xml:space="preserve"> по идентификации и оценке резервов / А. </w:t>
      </w:r>
      <w:proofErr w:type="spellStart"/>
      <w:r>
        <w:t>Горбатовский</w:t>
      </w:r>
      <w:proofErr w:type="spellEnd"/>
      <w:r>
        <w:t xml:space="preserve">, О. </w:t>
      </w:r>
      <w:proofErr w:type="spellStart"/>
      <w:r>
        <w:t>Горбатовская</w:t>
      </w:r>
      <w:proofErr w:type="spellEnd"/>
      <w:r>
        <w:t xml:space="preserve">, М. Тимошенко // Аграрная экономика. - 2022. - N 1. - С. 17-29. </w:t>
      </w:r>
    </w:p>
    <w:p w:rsidR="00C15F17" w:rsidRDefault="00C15F17" w:rsidP="00C15F17">
      <w:pPr>
        <w:pStyle w:val="a"/>
      </w:pPr>
      <w:r>
        <w:t xml:space="preserve">Горбачева, Е. В. Крестьянские (фермерские) хозяйства как субъект земельных отношений / Е. В. Горбачева, Т. А. </w:t>
      </w:r>
      <w:proofErr w:type="spellStart"/>
      <w:r>
        <w:t>Запрудская</w:t>
      </w:r>
      <w:proofErr w:type="spellEnd"/>
      <w:r>
        <w:t xml:space="preserve">, С. М. Комлева // Вестник Белорусской государственной сельскохозяйственной академии. - 2020. - N 2. - С. 157-161. </w:t>
      </w:r>
    </w:p>
    <w:p w:rsidR="00C15F17" w:rsidRDefault="00C15F17" w:rsidP="00C15F17">
      <w:pPr>
        <w:pStyle w:val="a"/>
      </w:pPr>
      <w:proofErr w:type="spellStart"/>
      <w:r>
        <w:t>Гридюшко</w:t>
      </w:r>
      <w:proofErr w:type="spellEnd"/>
      <w:r>
        <w:t xml:space="preserve">, А. Н. Проблемные аспекты эффективного использования ресурсного потенциала аграрной отрасли / А. Н. </w:t>
      </w:r>
      <w:proofErr w:type="spellStart"/>
      <w:r>
        <w:t>Гридюшко</w:t>
      </w:r>
      <w:proofErr w:type="spellEnd"/>
      <w:r>
        <w:t xml:space="preserve">, А. В. Грибов // Вестник Белорусской государственной сельскохозяйственной академии. - 2020. - N 3. - С. 61-66. </w:t>
      </w:r>
    </w:p>
    <w:p w:rsidR="00C15F17" w:rsidRPr="00200FAC" w:rsidRDefault="00C15F17" w:rsidP="00C15F17">
      <w:pPr>
        <w:pStyle w:val="a"/>
      </w:pPr>
      <w:r w:rsidRPr="00200FAC">
        <w:lastRenderedPageBreak/>
        <w:t>Гусаков, В. Г. Факторы и методы эффективного хозяйствования</w:t>
      </w:r>
      <w:proofErr w:type="gramStart"/>
      <w:r w:rsidRPr="00200FAC">
        <w:t xml:space="preserve"> .</w:t>
      </w:r>
      <w:proofErr w:type="gramEnd"/>
      <w:r w:rsidRPr="00200FAC">
        <w:t xml:space="preserve"> Ч 1. Интенсификация, концентрация, специализация и размещение производства / В. Г. Гусаков // </w:t>
      </w:r>
      <w:proofErr w:type="spellStart"/>
      <w:r w:rsidRPr="00200FAC">
        <w:t>Весці</w:t>
      </w:r>
      <w:proofErr w:type="spellEnd"/>
      <w:r w:rsidRPr="00200FAC">
        <w:t xml:space="preserve"> </w:t>
      </w:r>
      <w:proofErr w:type="spellStart"/>
      <w:r w:rsidRPr="00200FAC">
        <w:t>Нацыянальнай</w:t>
      </w:r>
      <w:proofErr w:type="spellEnd"/>
      <w:r w:rsidRPr="00200FAC">
        <w:t xml:space="preserve"> </w:t>
      </w:r>
      <w:proofErr w:type="spellStart"/>
      <w:r w:rsidRPr="00200FAC">
        <w:t>акадэміі</w:t>
      </w:r>
      <w:proofErr w:type="spellEnd"/>
      <w:r w:rsidRPr="00200FAC">
        <w:t xml:space="preserve"> </w:t>
      </w:r>
      <w:proofErr w:type="spellStart"/>
      <w:r w:rsidRPr="00200FAC">
        <w:t>навук</w:t>
      </w:r>
      <w:proofErr w:type="spellEnd"/>
      <w:r w:rsidRPr="00200FAC">
        <w:t xml:space="preserve"> </w:t>
      </w:r>
      <w:proofErr w:type="spellStart"/>
      <w:r w:rsidRPr="00200FAC">
        <w:t>Беларусі</w:t>
      </w:r>
      <w:proofErr w:type="spellEnd"/>
      <w:r w:rsidRPr="00200FAC">
        <w:t xml:space="preserve">. </w:t>
      </w:r>
      <w:proofErr w:type="spellStart"/>
      <w:r w:rsidRPr="00200FAC">
        <w:t>Серыя</w:t>
      </w:r>
      <w:proofErr w:type="spellEnd"/>
      <w:r w:rsidRPr="00200FAC">
        <w:t xml:space="preserve"> аграрных </w:t>
      </w:r>
      <w:proofErr w:type="spellStart"/>
      <w:r w:rsidRPr="00200FAC">
        <w:t>навук</w:t>
      </w:r>
      <w:proofErr w:type="spellEnd"/>
      <w:r w:rsidRPr="00200FAC">
        <w:t xml:space="preserve">. - 2020. - N 1. - С. 7-12. </w:t>
      </w:r>
    </w:p>
    <w:p w:rsidR="00C15F17" w:rsidRPr="00200FAC" w:rsidRDefault="00C15F17" w:rsidP="00C15F17">
      <w:pPr>
        <w:pStyle w:val="a"/>
      </w:pPr>
      <w:r w:rsidRPr="00200FAC">
        <w:t>Гусаков, В. Г. Факторы и методы эффективного хозяйствования</w:t>
      </w:r>
      <w:proofErr w:type="gramStart"/>
      <w:r w:rsidRPr="00200FAC">
        <w:t xml:space="preserve"> .</w:t>
      </w:r>
      <w:proofErr w:type="gramEnd"/>
      <w:r w:rsidRPr="00200FAC">
        <w:t xml:space="preserve"> Ч. 2. Кооперация и интеграция субъектов хозяйствования, инвестиции в развитие производства, государственное регулирование АПК, развитие предпринимательства и подготовка кадров / В. Г. Гусаков // </w:t>
      </w:r>
      <w:proofErr w:type="spellStart"/>
      <w:r w:rsidRPr="00200FAC">
        <w:t>Весці</w:t>
      </w:r>
      <w:proofErr w:type="spellEnd"/>
      <w:r w:rsidRPr="00200FAC">
        <w:t xml:space="preserve"> </w:t>
      </w:r>
      <w:proofErr w:type="spellStart"/>
      <w:r w:rsidRPr="00200FAC">
        <w:t>Нацыянальнай</w:t>
      </w:r>
      <w:proofErr w:type="spellEnd"/>
      <w:r w:rsidRPr="00200FAC">
        <w:t xml:space="preserve"> </w:t>
      </w:r>
      <w:proofErr w:type="spellStart"/>
      <w:r w:rsidRPr="00200FAC">
        <w:t>акадэміі</w:t>
      </w:r>
      <w:proofErr w:type="spellEnd"/>
      <w:r w:rsidRPr="00200FAC">
        <w:t xml:space="preserve"> </w:t>
      </w:r>
      <w:proofErr w:type="spellStart"/>
      <w:r w:rsidRPr="00200FAC">
        <w:t>навук</w:t>
      </w:r>
      <w:proofErr w:type="spellEnd"/>
      <w:r w:rsidRPr="00200FAC">
        <w:t xml:space="preserve"> </w:t>
      </w:r>
      <w:proofErr w:type="spellStart"/>
      <w:r w:rsidRPr="00200FAC">
        <w:t>Беларусі</w:t>
      </w:r>
      <w:proofErr w:type="spellEnd"/>
      <w:r w:rsidRPr="00200FAC">
        <w:t xml:space="preserve">. </w:t>
      </w:r>
      <w:proofErr w:type="spellStart"/>
      <w:r w:rsidRPr="00200FAC">
        <w:t>Серыя</w:t>
      </w:r>
      <w:proofErr w:type="spellEnd"/>
      <w:r w:rsidRPr="00200FAC">
        <w:t xml:space="preserve"> аграрных </w:t>
      </w:r>
      <w:proofErr w:type="spellStart"/>
      <w:r w:rsidRPr="00200FAC">
        <w:t>навук</w:t>
      </w:r>
      <w:proofErr w:type="spellEnd"/>
      <w:r w:rsidRPr="00200FAC">
        <w:t xml:space="preserve">. - 2020. - N 2. - С. 135-142. </w:t>
      </w:r>
    </w:p>
    <w:p w:rsidR="00C15F17" w:rsidRPr="00200FAC" w:rsidRDefault="00C15F17" w:rsidP="00C15F17">
      <w:pPr>
        <w:pStyle w:val="a"/>
      </w:pPr>
      <w:r w:rsidRPr="00200FAC">
        <w:t>Гусаков, В. Г. Факторы и методы эффективного хозяйствования</w:t>
      </w:r>
      <w:proofErr w:type="gramStart"/>
      <w:r w:rsidRPr="00200FAC">
        <w:t xml:space="preserve"> .</w:t>
      </w:r>
      <w:proofErr w:type="gramEnd"/>
      <w:r w:rsidRPr="00200FAC">
        <w:t xml:space="preserve"> Ч. 3. Мотивация труда и закрепление кадров, производительность труда / В. Г. Гусаков // </w:t>
      </w:r>
      <w:proofErr w:type="spellStart"/>
      <w:r w:rsidRPr="00200FAC">
        <w:t>Весці</w:t>
      </w:r>
      <w:proofErr w:type="spellEnd"/>
      <w:r w:rsidRPr="00200FAC">
        <w:t xml:space="preserve"> </w:t>
      </w:r>
      <w:proofErr w:type="spellStart"/>
      <w:r w:rsidRPr="00200FAC">
        <w:t>Нацыянальнай</w:t>
      </w:r>
      <w:proofErr w:type="spellEnd"/>
      <w:r w:rsidRPr="00200FAC">
        <w:t xml:space="preserve"> </w:t>
      </w:r>
      <w:proofErr w:type="spellStart"/>
      <w:r w:rsidRPr="00200FAC">
        <w:t>акадэміі</w:t>
      </w:r>
      <w:proofErr w:type="spellEnd"/>
      <w:r w:rsidRPr="00200FAC">
        <w:t xml:space="preserve"> </w:t>
      </w:r>
      <w:proofErr w:type="spellStart"/>
      <w:r w:rsidRPr="00200FAC">
        <w:t>навук</w:t>
      </w:r>
      <w:proofErr w:type="spellEnd"/>
      <w:r w:rsidRPr="00200FAC">
        <w:t xml:space="preserve"> </w:t>
      </w:r>
      <w:proofErr w:type="spellStart"/>
      <w:r w:rsidRPr="00200FAC">
        <w:t>Беларусі</w:t>
      </w:r>
      <w:proofErr w:type="spellEnd"/>
      <w:r w:rsidRPr="00200FAC">
        <w:t xml:space="preserve">. </w:t>
      </w:r>
      <w:proofErr w:type="spellStart"/>
      <w:r w:rsidRPr="00200FAC">
        <w:t>Серыя</w:t>
      </w:r>
      <w:proofErr w:type="spellEnd"/>
      <w:r w:rsidRPr="00200FAC">
        <w:t xml:space="preserve"> аграрных </w:t>
      </w:r>
      <w:proofErr w:type="spellStart"/>
      <w:r w:rsidRPr="00200FAC">
        <w:t>навук</w:t>
      </w:r>
      <w:proofErr w:type="spellEnd"/>
      <w:r w:rsidRPr="00200FAC">
        <w:t xml:space="preserve">. - 2020. - N 3. - С. 263-267. </w:t>
      </w:r>
    </w:p>
    <w:p w:rsidR="00C15F17" w:rsidRPr="00200FAC" w:rsidRDefault="00C15F17" w:rsidP="00C15F17">
      <w:pPr>
        <w:pStyle w:val="a"/>
      </w:pPr>
      <w:r w:rsidRPr="00200FAC">
        <w:t>Гусаков, В. Г. Факторы и методы эффективного хозяйствования</w:t>
      </w:r>
      <w:proofErr w:type="gramStart"/>
      <w:r w:rsidRPr="00200FAC">
        <w:t xml:space="preserve"> .</w:t>
      </w:r>
      <w:proofErr w:type="gramEnd"/>
      <w:r w:rsidRPr="00200FAC">
        <w:t xml:space="preserve"> Ч. 4. Качество продукции и переход на </w:t>
      </w:r>
      <w:proofErr w:type="gramStart"/>
      <w:r w:rsidRPr="00200FAC">
        <w:t>нормативы</w:t>
      </w:r>
      <w:proofErr w:type="gramEnd"/>
      <w:r w:rsidRPr="00200FAC">
        <w:t xml:space="preserve"> и регламенты / В. Г. Гусаков // </w:t>
      </w:r>
      <w:proofErr w:type="spellStart"/>
      <w:r w:rsidRPr="00200FAC">
        <w:t>Весці</w:t>
      </w:r>
      <w:proofErr w:type="spellEnd"/>
      <w:r w:rsidRPr="00200FAC">
        <w:t xml:space="preserve"> </w:t>
      </w:r>
      <w:proofErr w:type="spellStart"/>
      <w:r w:rsidRPr="00200FAC">
        <w:t>Нацыянальнай</w:t>
      </w:r>
      <w:proofErr w:type="spellEnd"/>
      <w:r w:rsidRPr="00200FAC">
        <w:t xml:space="preserve"> </w:t>
      </w:r>
      <w:proofErr w:type="spellStart"/>
      <w:r w:rsidRPr="00200FAC">
        <w:t>акадэміі</w:t>
      </w:r>
      <w:proofErr w:type="spellEnd"/>
      <w:r w:rsidRPr="00200FAC">
        <w:t xml:space="preserve"> </w:t>
      </w:r>
      <w:proofErr w:type="spellStart"/>
      <w:r w:rsidRPr="00200FAC">
        <w:t>навук</w:t>
      </w:r>
      <w:proofErr w:type="spellEnd"/>
      <w:r w:rsidRPr="00200FAC">
        <w:t xml:space="preserve"> </w:t>
      </w:r>
      <w:proofErr w:type="spellStart"/>
      <w:r w:rsidRPr="00200FAC">
        <w:t>Беларусі</w:t>
      </w:r>
      <w:proofErr w:type="spellEnd"/>
      <w:r w:rsidRPr="00200FAC">
        <w:t xml:space="preserve">. </w:t>
      </w:r>
      <w:proofErr w:type="spellStart"/>
      <w:r w:rsidRPr="00200FAC">
        <w:t>Серыя</w:t>
      </w:r>
      <w:proofErr w:type="spellEnd"/>
      <w:r w:rsidRPr="00200FAC">
        <w:t xml:space="preserve"> аграрных </w:t>
      </w:r>
      <w:proofErr w:type="spellStart"/>
      <w:r w:rsidRPr="00200FAC">
        <w:t>навук</w:t>
      </w:r>
      <w:proofErr w:type="spellEnd"/>
      <w:r w:rsidRPr="00200FAC">
        <w:t xml:space="preserve">. - 2020. - N 4. - С. 391-396. </w:t>
      </w:r>
    </w:p>
    <w:p w:rsidR="00C15F17" w:rsidRPr="00200FAC" w:rsidRDefault="00C15F17" w:rsidP="00C15F17">
      <w:pPr>
        <w:pStyle w:val="a"/>
      </w:pPr>
      <w:proofErr w:type="spellStart"/>
      <w:r w:rsidRPr="00200FAC">
        <w:t>Дулевич</w:t>
      </w:r>
      <w:proofErr w:type="spellEnd"/>
      <w:r w:rsidRPr="00200FAC">
        <w:t xml:space="preserve">, Л. Минимизация рисков на стадии разработки проекта, методика анализа конкурентоспособности машин и оборудования в бизнес-планах инвестиционных проектов / Л. </w:t>
      </w:r>
      <w:proofErr w:type="spellStart"/>
      <w:r w:rsidRPr="00200FAC">
        <w:t>Дулевич</w:t>
      </w:r>
      <w:proofErr w:type="spellEnd"/>
      <w:r w:rsidRPr="00200FAC">
        <w:t xml:space="preserve"> // Аграрная экономика. - 2020. - N 5. - С. 22-29. </w:t>
      </w:r>
    </w:p>
    <w:p w:rsidR="00C15F17" w:rsidRDefault="00C15F17" w:rsidP="00C15F17">
      <w:pPr>
        <w:pStyle w:val="a"/>
      </w:pPr>
      <w:r>
        <w:t>Ерошенко, Е. Стратегия развития приносит плоды / Е. Ерошенко // Белорусское сельское хозяйство. - 2022. - N 8. - С. 14-15.</w:t>
      </w:r>
    </w:p>
    <w:p w:rsidR="00C15F17" w:rsidRPr="00C9401C" w:rsidRDefault="00C15F17" w:rsidP="00C15F17">
      <w:pPr>
        <w:pStyle w:val="a"/>
      </w:pPr>
      <w:r w:rsidRPr="00C9401C">
        <w:t>Инновационные процессы в управлении объектами сельскохозяйственного назначения</w:t>
      </w:r>
      <w:proofErr w:type="gramStart"/>
      <w:r w:rsidRPr="00C9401C">
        <w:t xml:space="preserve"> :</w:t>
      </w:r>
      <w:proofErr w:type="gramEnd"/>
      <w:r w:rsidRPr="00C9401C">
        <w:t xml:space="preserve"> учебное пособие для студентов, осваивающих образовательные программы </w:t>
      </w:r>
      <w:proofErr w:type="spellStart"/>
      <w:r w:rsidRPr="00C9401C">
        <w:t>бакалавриата</w:t>
      </w:r>
      <w:proofErr w:type="spellEnd"/>
      <w:r w:rsidRPr="00C9401C">
        <w:t xml:space="preserve"> по направлению подготовки "</w:t>
      </w:r>
      <w:proofErr w:type="spellStart"/>
      <w:r w:rsidRPr="00C9401C">
        <w:t>Агроинженерия</w:t>
      </w:r>
      <w:proofErr w:type="spellEnd"/>
      <w:r w:rsidRPr="00C9401C">
        <w:t xml:space="preserve">" / А. Л. </w:t>
      </w:r>
      <w:proofErr w:type="spellStart"/>
      <w:r w:rsidRPr="00C9401C">
        <w:t>Эйдис</w:t>
      </w:r>
      <w:proofErr w:type="spellEnd"/>
      <w:r w:rsidRPr="00C9401C">
        <w:t xml:space="preserve"> [и др.]. - Москва</w:t>
      </w:r>
      <w:proofErr w:type="gramStart"/>
      <w:r w:rsidRPr="00C9401C">
        <w:t xml:space="preserve"> :</w:t>
      </w:r>
      <w:proofErr w:type="gramEnd"/>
      <w:r w:rsidRPr="00C9401C">
        <w:t xml:space="preserve"> ИНФРА-М, 2020. - 192 c. </w:t>
      </w:r>
    </w:p>
    <w:p w:rsidR="00C15F17" w:rsidRDefault="00C15F17" w:rsidP="00C15F17">
      <w:pPr>
        <w:pStyle w:val="a"/>
      </w:pPr>
      <w:proofErr w:type="spellStart"/>
      <w:r>
        <w:t>Климин</w:t>
      </w:r>
      <w:proofErr w:type="spellEnd"/>
      <w:r>
        <w:t xml:space="preserve">, С. И. Материально-техническое обеспечение крестьянских (фермерских) хозяйств / С. И. </w:t>
      </w:r>
      <w:proofErr w:type="spellStart"/>
      <w:r>
        <w:t>Климин</w:t>
      </w:r>
      <w:proofErr w:type="spellEnd"/>
      <w:r>
        <w:t xml:space="preserve"> // Вестник Белорусской государственной сельскохозяйственной академии. - 2022. - N 1. - С. 47-50. </w:t>
      </w:r>
    </w:p>
    <w:p w:rsidR="00C15F17" w:rsidRDefault="00C15F17" w:rsidP="00C15F17">
      <w:pPr>
        <w:pStyle w:val="a"/>
      </w:pPr>
      <w:proofErr w:type="spellStart"/>
      <w:r>
        <w:t>Колмыков</w:t>
      </w:r>
      <w:proofErr w:type="spellEnd"/>
      <w:r>
        <w:t xml:space="preserve">, А. В. Основные </w:t>
      </w:r>
      <w:proofErr w:type="gramStart"/>
      <w:r>
        <w:t>факторы</w:t>
      </w:r>
      <w:proofErr w:type="gramEnd"/>
      <w:r>
        <w:t xml:space="preserve"> обуславливающие оптимальные размеры молочно-товарных комплексов (ферм) сельскохозяйственных организаций Республики Беларусь / А. В. </w:t>
      </w:r>
      <w:proofErr w:type="spellStart"/>
      <w:r>
        <w:t>Колмыков</w:t>
      </w:r>
      <w:proofErr w:type="spellEnd"/>
      <w:r>
        <w:t xml:space="preserve">, О. А. Зуйкова // Вестник Белорусской государственной сельскохозяйственной академии. - 2022. - N 4. - С. 11-18. </w:t>
      </w:r>
    </w:p>
    <w:p w:rsidR="00C15F17" w:rsidRDefault="00C15F17" w:rsidP="00C15F17">
      <w:pPr>
        <w:pStyle w:val="a"/>
      </w:pPr>
      <w:r>
        <w:t>Колосов, Г. Организационно-</w:t>
      </w:r>
      <w:proofErr w:type="gramStart"/>
      <w:r>
        <w:t>экономический механизм</w:t>
      </w:r>
      <w:proofErr w:type="gramEnd"/>
      <w:r>
        <w:t xml:space="preserve"> повышения эффективности использования пахотных земель как элемент системы земельных отношений / Г. Колосов // Аграрная экономика. - 2023. - N 3. - С. 62-73. </w:t>
      </w:r>
    </w:p>
    <w:p w:rsidR="00C15F17" w:rsidRDefault="00C15F17" w:rsidP="00C15F17">
      <w:pPr>
        <w:pStyle w:val="a"/>
        <w:widowControl/>
      </w:pPr>
      <w:proofErr w:type="spellStart"/>
      <w:r>
        <w:lastRenderedPageBreak/>
        <w:t>Кондерешко</w:t>
      </w:r>
      <w:proofErr w:type="spellEnd"/>
      <w:r>
        <w:t xml:space="preserve">, Э. П. </w:t>
      </w:r>
      <w:proofErr w:type="gramStart"/>
      <w:r>
        <w:t>Методические подходы</w:t>
      </w:r>
      <w:proofErr w:type="gramEnd"/>
      <w:r>
        <w:t xml:space="preserve"> к оценке эффективности финансирования восстановительных работ на мелиорированных сельскохозяйственных землях / Э. П. </w:t>
      </w:r>
      <w:proofErr w:type="spellStart"/>
      <w:r>
        <w:t>Кондерешко</w:t>
      </w:r>
      <w:proofErr w:type="spellEnd"/>
      <w:r>
        <w:t xml:space="preserve"> // Вестник Белорусской государственной сельскохозяйственной академии. - 2022. - N 4. - С. 36-40. </w:t>
      </w:r>
    </w:p>
    <w:p w:rsidR="00C15F17" w:rsidRDefault="00C15F17" w:rsidP="00C15F17">
      <w:pPr>
        <w:pStyle w:val="a"/>
      </w:pPr>
      <w:proofErr w:type="spellStart"/>
      <w:r>
        <w:t>Кондерешко</w:t>
      </w:r>
      <w:proofErr w:type="spellEnd"/>
      <w:r>
        <w:t xml:space="preserve">, Э. П. Повышение эффективности сельскохозяйственного производства на мелиорированных землях / Э. П. </w:t>
      </w:r>
      <w:proofErr w:type="spellStart"/>
      <w:r>
        <w:t>Кондерешко</w:t>
      </w:r>
      <w:proofErr w:type="spellEnd"/>
      <w:r>
        <w:t xml:space="preserve"> // Вестник Белорусской государственной сельскохозяйственной академии. - 2023. - N 1. - С. 22-26. </w:t>
      </w:r>
    </w:p>
    <w:p w:rsidR="00C15F17" w:rsidRDefault="00C15F17" w:rsidP="00C15F17">
      <w:pPr>
        <w:pStyle w:val="a"/>
      </w:pPr>
      <w:proofErr w:type="spellStart"/>
      <w:r>
        <w:t>Контровская</w:t>
      </w:r>
      <w:proofErr w:type="spellEnd"/>
      <w:r>
        <w:t xml:space="preserve">, И. А. Стимулирование развития предпринимательства в сельской местности Республики Беларусь / И. А. </w:t>
      </w:r>
      <w:proofErr w:type="spellStart"/>
      <w:r>
        <w:t>Контровская</w:t>
      </w:r>
      <w:proofErr w:type="spellEnd"/>
      <w:r>
        <w:t xml:space="preserve"> // </w:t>
      </w:r>
      <w:proofErr w:type="spellStart"/>
      <w:r>
        <w:t>Агропанорама</w:t>
      </w:r>
      <w:proofErr w:type="spellEnd"/>
      <w:r>
        <w:t xml:space="preserve">. - 2021. - N 4. - С. 34-38. </w:t>
      </w:r>
    </w:p>
    <w:p w:rsidR="00C15F17" w:rsidRDefault="00C15F17" w:rsidP="00C15F17">
      <w:pPr>
        <w:pStyle w:val="a"/>
      </w:pPr>
      <w:r>
        <w:t>Королевич, Н. Г. Кооперация и интеграция организаций в агропромышленном комплексе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УВО, обучающихся по специальности 1-74 01 01 Экономика и организация производства в отраслях агропромышленного комплекса / Н. Г. Королевич, Н. А. Бычков, А. А. </w:t>
      </w:r>
      <w:proofErr w:type="spellStart"/>
      <w:r>
        <w:t>Зеленовский</w:t>
      </w:r>
      <w:proofErr w:type="spellEnd"/>
      <w:r>
        <w:t xml:space="preserve"> ; БГАТУ, Кафедра экономики и организации предприятий АПК. - Минск</w:t>
      </w:r>
      <w:proofErr w:type="gramStart"/>
      <w:r>
        <w:t xml:space="preserve"> :</w:t>
      </w:r>
      <w:proofErr w:type="gramEnd"/>
      <w:r>
        <w:t xml:space="preserve"> БГАТУ, 2019. - 240 c. </w:t>
      </w:r>
    </w:p>
    <w:p w:rsidR="00C15F17" w:rsidRDefault="00C15F17" w:rsidP="00C15F17">
      <w:pPr>
        <w:pStyle w:val="a"/>
      </w:pPr>
      <w:r>
        <w:t>Королевич, Н. Г. Кооперация и интеграция организаций в агропромышленном комплексе. Практикум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УВО, обучающихся по специальности 1-74 01 01 Экономика и организация производства в отраслях агропромышленного комплекса / Н. Г. Королевич, Н. А. Бычков, А. А. </w:t>
      </w:r>
      <w:proofErr w:type="spellStart"/>
      <w:r>
        <w:t>Зеленовский</w:t>
      </w:r>
      <w:proofErr w:type="spellEnd"/>
      <w:r>
        <w:t xml:space="preserve"> ; БГАТУ, Кафедра экономики и организации предприятий АПК. - Минск</w:t>
      </w:r>
      <w:proofErr w:type="gramStart"/>
      <w:r>
        <w:t xml:space="preserve"> :</w:t>
      </w:r>
      <w:proofErr w:type="gramEnd"/>
      <w:r>
        <w:t xml:space="preserve"> БГАТУ, 2020. - 154 c. </w:t>
      </w:r>
    </w:p>
    <w:p w:rsidR="00C15F17" w:rsidRDefault="00C15F17" w:rsidP="00C15F17">
      <w:pPr>
        <w:pStyle w:val="a"/>
      </w:pPr>
      <w:r>
        <w:t xml:space="preserve">Крапивина, Л. Аграрный бизнес: резервы для роста / Л. Крапивина // Экономика Беларуси. - 2021. - N 1. - С. 32-38. </w:t>
      </w:r>
    </w:p>
    <w:p w:rsidR="00C15F17" w:rsidRDefault="00C15F17" w:rsidP="00C15F17">
      <w:pPr>
        <w:pStyle w:val="a"/>
      </w:pPr>
      <w:proofErr w:type="spellStart"/>
      <w:r>
        <w:t>Куцаева</w:t>
      </w:r>
      <w:proofErr w:type="spellEnd"/>
      <w:r>
        <w:t xml:space="preserve">, О. Цифровое землеустройство в сфере АПК / О. </w:t>
      </w:r>
      <w:proofErr w:type="spellStart"/>
      <w:r>
        <w:t>Куцаева</w:t>
      </w:r>
      <w:proofErr w:type="spellEnd"/>
      <w:r>
        <w:t xml:space="preserve">, Г. </w:t>
      </w:r>
      <w:proofErr w:type="spellStart"/>
      <w:r>
        <w:t>Барковский</w:t>
      </w:r>
      <w:proofErr w:type="spellEnd"/>
      <w:r>
        <w:t xml:space="preserve"> // Наука и инновации. - 2021. - N 3. - С. 21-25. </w:t>
      </w:r>
    </w:p>
    <w:p w:rsidR="00C15F17" w:rsidRDefault="00C15F17" w:rsidP="00C15F17">
      <w:pPr>
        <w:pStyle w:val="a"/>
      </w:pPr>
      <w:r>
        <w:t xml:space="preserve">Лемех, В. Конструирование образа будущего сельской экономики / В. Лемех // Аграрная экономика. - 2022. - N 9. - С. 33-49. </w:t>
      </w:r>
    </w:p>
    <w:p w:rsidR="00C15F17" w:rsidRDefault="00C15F17" w:rsidP="00C15F17">
      <w:pPr>
        <w:pStyle w:val="a"/>
      </w:pPr>
      <w:r>
        <w:t xml:space="preserve">Мороз, Е. Займы для фермерских проектов / Е. Мороз // Белорусское сельское хозяйство. - 2022. - N 12. - С. 13-15. </w:t>
      </w:r>
    </w:p>
    <w:p w:rsidR="00C15F17" w:rsidRDefault="00C15F17" w:rsidP="00C15F17">
      <w:pPr>
        <w:pStyle w:val="a"/>
      </w:pPr>
      <w:r>
        <w:t>Мороз, Е. Импульс для роста фермерского сектора / Е. Мороз // Белорусское сельское хозяйство. - 2022. - N 4. - С. 14-17.</w:t>
      </w:r>
    </w:p>
    <w:p w:rsidR="00C15F17" w:rsidRPr="00C9401C" w:rsidRDefault="00C15F17" w:rsidP="00C15F17">
      <w:pPr>
        <w:pStyle w:val="a"/>
      </w:pPr>
      <w:proofErr w:type="spellStart"/>
      <w:r w:rsidRPr="00C9401C">
        <w:t>Немогай</w:t>
      </w:r>
      <w:proofErr w:type="spellEnd"/>
      <w:r w:rsidRPr="00C9401C">
        <w:t>, Н. В. Конкурентоспособность предприятия</w:t>
      </w:r>
      <w:proofErr w:type="gramStart"/>
      <w:r w:rsidRPr="00C9401C">
        <w:t xml:space="preserve"> :</w:t>
      </w:r>
      <w:proofErr w:type="gramEnd"/>
      <w:r w:rsidRPr="00C9401C">
        <w:t xml:space="preserve"> учебник для студентов вузов по специальностям "Экономика и управление на предприятии", "Финансы и кредиты", "Маркетинг", "Логистика" / Н. В. </w:t>
      </w:r>
      <w:proofErr w:type="spellStart"/>
      <w:r w:rsidRPr="00C9401C">
        <w:t>Немогай</w:t>
      </w:r>
      <w:proofErr w:type="spellEnd"/>
      <w:r w:rsidRPr="00C9401C">
        <w:t xml:space="preserve">, Н. В. </w:t>
      </w:r>
      <w:proofErr w:type="spellStart"/>
      <w:r w:rsidRPr="00C9401C">
        <w:t>Бонцевич</w:t>
      </w:r>
      <w:proofErr w:type="spellEnd"/>
      <w:r w:rsidRPr="00C9401C">
        <w:t xml:space="preserve"> ; УО ФПБ "Международный университет "МИТСО", Гомельский филиал. - Минск</w:t>
      </w:r>
      <w:proofErr w:type="gramStart"/>
      <w:r w:rsidRPr="00C9401C">
        <w:t xml:space="preserve"> :</w:t>
      </w:r>
      <w:proofErr w:type="gramEnd"/>
      <w:r w:rsidRPr="00C9401C">
        <w:t xml:space="preserve"> РИВШ, 2019. - 524 c. </w:t>
      </w:r>
    </w:p>
    <w:p w:rsidR="00C15F17" w:rsidRDefault="00C15F17" w:rsidP="00C15F17">
      <w:pPr>
        <w:pStyle w:val="a"/>
        <w:widowControl/>
      </w:pPr>
      <w:r>
        <w:lastRenderedPageBreak/>
        <w:t>Организация производства. Курсовое проектирование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УВО, обучающихся по специальности 1-74 01 01 Экономика и организация производства в отраслях агропромышленного комплекса / БГАТУ, Кафедра экономики и организации предприятий АПК ; [сост.: А. В. </w:t>
      </w:r>
      <w:proofErr w:type="spellStart"/>
      <w:r>
        <w:t>Мучинский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2019. - 136 c. </w:t>
      </w:r>
    </w:p>
    <w:p w:rsidR="00C15F17" w:rsidRDefault="00C15F17" w:rsidP="00C15F17">
      <w:pPr>
        <w:pStyle w:val="a"/>
      </w:pPr>
      <w:proofErr w:type="spellStart"/>
      <w:r>
        <w:t>Подлипский</w:t>
      </w:r>
      <w:proofErr w:type="spellEnd"/>
      <w:r>
        <w:t xml:space="preserve">, А. Роль и место холдинговых структур в АПК Беларуси / А. </w:t>
      </w:r>
      <w:proofErr w:type="spellStart"/>
      <w:r>
        <w:t>Подлипский</w:t>
      </w:r>
      <w:proofErr w:type="spellEnd"/>
      <w:r>
        <w:t xml:space="preserve"> // Аграрная экономика. - 2020. - N 8. - С. 36-42.</w:t>
      </w:r>
    </w:p>
    <w:p w:rsidR="00C15F17" w:rsidRPr="00C9401C" w:rsidRDefault="00C15F17" w:rsidP="00C15F17">
      <w:pPr>
        <w:pStyle w:val="a"/>
      </w:pPr>
      <w:r w:rsidRPr="00C9401C">
        <w:t>Расторгуев, П. В. Рекомендации по оценке эффективности механизма управления качеством продукции АПК в условиях развития интеграционных процессов / П. В. Расторгуев, И. Г. Почтовая, Е. А. Расторгуева</w:t>
      </w:r>
      <w:proofErr w:type="gramStart"/>
      <w:r w:rsidRPr="00C9401C">
        <w:t xml:space="preserve"> ;</w:t>
      </w:r>
      <w:proofErr w:type="gramEnd"/>
      <w:r w:rsidRPr="00C9401C">
        <w:t xml:space="preserve"> РНУП "Институт системных исследований в АПК НАН Беларуси". - Минск</w:t>
      </w:r>
      <w:proofErr w:type="gramStart"/>
      <w:r w:rsidRPr="00C9401C">
        <w:t xml:space="preserve"> :</w:t>
      </w:r>
      <w:proofErr w:type="gramEnd"/>
      <w:r w:rsidRPr="00C9401C">
        <w:t xml:space="preserve"> Институт системных исследований в </w:t>
      </w:r>
      <w:r>
        <w:t>АПК НАН Беларуси, 2019. - 52 c.</w:t>
      </w:r>
    </w:p>
    <w:p w:rsidR="00C15F17" w:rsidRPr="00C9401C" w:rsidRDefault="00C15F17" w:rsidP="00C15F17">
      <w:pPr>
        <w:pStyle w:val="a"/>
      </w:pPr>
      <w:r w:rsidRPr="00C9401C">
        <w:t>Рыночная экономика: сегодня и завтра</w:t>
      </w:r>
      <w:proofErr w:type="gramStart"/>
      <w:r w:rsidRPr="00C9401C">
        <w:t xml:space="preserve"> :</w:t>
      </w:r>
      <w:proofErr w:type="gramEnd"/>
      <w:r w:rsidRPr="00C9401C">
        <w:t xml:space="preserve"> тезисы Х</w:t>
      </w:r>
      <w:r>
        <w:t>II</w:t>
      </w:r>
      <w:r w:rsidRPr="00C9401C">
        <w:t xml:space="preserve"> Международной научной студенческой конференции (Минск, 1</w:t>
      </w:r>
      <w:r>
        <w:t>6</w:t>
      </w:r>
      <w:r w:rsidRPr="00C9401C">
        <w:t>-1</w:t>
      </w:r>
      <w:r>
        <w:t>7</w:t>
      </w:r>
      <w:r w:rsidRPr="00C9401C">
        <w:t xml:space="preserve"> марта 202</w:t>
      </w:r>
      <w:r>
        <w:t>3</w:t>
      </w:r>
      <w:r w:rsidRPr="00C9401C">
        <w:t xml:space="preserve"> г.) / Минсельхозпрод РБ, УО "БГАТУ" ; [</w:t>
      </w:r>
      <w:proofErr w:type="spellStart"/>
      <w:r w:rsidRPr="00C9401C">
        <w:t>редкол</w:t>
      </w:r>
      <w:proofErr w:type="spellEnd"/>
      <w:r w:rsidRPr="00C9401C">
        <w:t xml:space="preserve">.: </w:t>
      </w:r>
      <w:r>
        <w:t>В</w:t>
      </w:r>
      <w:r w:rsidRPr="00C9401C">
        <w:t xml:space="preserve">. </w:t>
      </w:r>
      <w:r>
        <w:t>М</w:t>
      </w:r>
      <w:r w:rsidRPr="00C9401C">
        <w:t xml:space="preserve">. </w:t>
      </w:r>
      <w:r>
        <w:t>Синельников</w:t>
      </w:r>
      <w:r w:rsidRPr="00C9401C">
        <w:t xml:space="preserve"> </w:t>
      </w:r>
      <w:r>
        <w:t>[</w:t>
      </w:r>
      <w:r w:rsidRPr="00C9401C">
        <w:t xml:space="preserve">и др.]. </w:t>
      </w:r>
      <w:r>
        <w:t>- Минск</w:t>
      </w:r>
      <w:proofErr w:type="gramStart"/>
      <w:r>
        <w:t xml:space="preserve"> :</w:t>
      </w:r>
      <w:proofErr w:type="gramEnd"/>
      <w:r>
        <w:t xml:space="preserve"> БГАТУ, 2023. - 360 c.</w:t>
      </w:r>
    </w:p>
    <w:p w:rsidR="00C15F17" w:rsidRDefault="00C15F17" w:rsidP="00C15F17">
      <w:pPr>
        <w:pStyle w:val="a"/>
      </w:pPr>
      <w:proofErr w:type="spellStart"/>
      <w:r>
        <w:t>Саянова</w:t>
      </w:r>
      <w:proofErr w:type="spellEnd"/>
      <w:r>
        <w:t xml:space="preserve">, И. Направления финансирования инвестиционных проектов в агропромышленном комплексе Республики Беларусь / И. </w:t>
      </w:r>
      <w:proofErr w:type="spellStart"/>
      <w:r>
        <w:t>Саянова</w:t>
      </w:r>
      <w:proofErr w:type="spellEnd"/>
      <w:r>
        <w:t xml:space="preserve"> // Аграрная экономика. - 2022. - N 8. - С. 34-43.</w:t>
      </w:r>
    </w:p>
    <w:p w:rsidR="00C15F17" w:rsidRPr="00C9401C" w:rsidRDefault="00C15F17" w:rsidP="00C15F17">
      <w:pPr>
        <w:pStyle w:val="a"/>
      </w:pPr>
      <w:r>
        <w:t>Сельское хозяйство - проблемы и перспективы</w:t>
      </w:r>
      <w:proofErr w:type="gramStart"/>
      <w:r>
        <w:t xml:space="preserve"> :</w:t>
      </w:r>
      <w:proofErr w:type="gramEnd"/>
      <w:r>
        <w:t xml:space="preserve"> сборник научных трудов. Т. 58</w:t>
      </w:r>
      <w:proofErr w:type="gramStart"/>
      <w:r>
        <w:t xml:space="preserve"> :</w:t>
      </w:r>
      <w:proofErr w:type="gramEnd"/>
      <w:r>
        <w:t xml:space="preserve"> Экономика (Вопросы аграрной экономики) / Минсельхозпрод РБ, УО "ГГАУ"</w:t>
      </w:r>
      <w:proofErr w:type="gramStart"/>
      <w:r>
        <w:t xml:space="preserve"> ;</w:t>
      </w:r>
      <w:proofErr w:type="gramEnd"/>
      <w:r>
        <w:t xml:space="preserve"> под ред. В. К. </w:t>
      </w:r>
      <w:proofErr w:type="spellStart"/>
      <w:r>
        <w:t>Пестиса</w:t>
      </w:r>
      <w:proofErr w:type="spellEnd"/>
      <w:r>
        <w:t xml:space="preserve"> ; [</w:t>
      </w:r>
      <w:proofErr w:type="spellStart"/>
      <w:r>
        <w:t>редкол</w:t>
      </w:r>
      <w:proofErr w:type="spellEnd"/>
      <w:r>
        <w:t xml:space="preserve">.: В. К. </w:t>
      </w:r>
      <w:proofErr w:type="spellStart"/>
      <w:r>
        <w:t>Пестис</w:t>
      </w:r>
      <w:proofErr w:type="spellEnd"/>
      <w:r>
        <w:t xml:space="preserve"> (отв. ред.) и др.]. - Гродно</w:t>
      </w:r>
      <w:proofErr w:type="gramStart"/>
      <w:r>
        <w:t xml:space="preserve"> :</w:t>
      </w:r>
      <w:proofErr w:type="gramEnd"/>
      <w:r>
        <w:t xml:space="preserve"> ГГАУ, 2022. - 196 c.</w:t>
      </w:r>
    </w:p>
    <w:p w:rsidR="00C15F17" w:rsidRDefault="00C15F17" w:rsidP="00C15F17">
      <w:pPr>
        <w:pStyle w:val="a"/>
      </w:pPr>
      <w:r>
        <w:t>Сидорова, Е. Примеры успешной работы отечественных предприятий на продовольственном рынке / Е. Сидорова // Аграрная экономика. - 2022. - N 6. - С. 62-67.</w:t>
      </w:r>
    </w:p>
    <w:p w:rsidR="00C15F17" w:rsidRPr="0033365A" w:rsidRDefault="00C15F17" w:rsidP="00C15F17">
      <w:pPr>
        <w:pStyle w:val="a"/>
      </w:pPr>
      <w:proofErr w:type="spellStart"/>
      <w:r w:rsidRPr="00C9401C">
        <w:t>Тетеринец</w:t>
      </w:r>
      <w:proofErr w:type="spellEnd"/>
      <w:r w:rsidRPr="00C9401C">
        <w:t>, Т. А. Экономика и управление предприятий (организаций) АПК: ресурсы, резервы, развитие</w:t>
      </w:r>
      <w:proofErr w:type="gramStart"/>
      <w:r w:rsidRPr="00C9401C">
        <w:t xml:space="preserve"> :</w:t>
      </w:r>
      <w:proofErr w:type="gramEnd"/>
      <w:r w:rsidRPr="00C9401C">
        <w:t xml:space="preserve"> учебно-методическое пособие для студентов вузов, обучающихся по специальности 1-74 01 01 Экономика и организация производства в отраслях АПК / Т. А. </w:t>
      </w:r>
      <w:proofErr w:type="spellStart"/>
      <w:r w:rsidRPr="00C9401C">
        <w:t>Тетеринец</w:t>
      </w:r>
      <w:proofErr w:type="spellEnd"/>
      <w:r w:rsidRPr="00C9401C">
        <w:t xml:space="preserve"> ; Минсельхозпрод РБ, УО "БГАТУ". </w:t>
      </w:r>
      <w:r>
        <w:t>- Минск</w:t>
      </w:r>
      <w:proofErr w:type="gramStart"/>
      <w:r>
        <w:t xml:space="preserve"> :</w:t>
      </w:r>
      <w:proofErr w:type="gramEnd"/>
      <w:r>
        <w:t xml:space="preserve"> БГАТУ, 2019. - 736 c.</w:t>
      </w:r>
    </w:p>
    <w:p w:rsidR="00C15F17" w:rsidRPr="00C9401C" w:rsidRDefault="00C15F17" w:rsidP="00C15F17">
      <w:pPr>
        <w:pStyle w:val="a"/>
      </w:pPr>
      <w:r>
        <w:t>Формирование организационно-экономических условий эффективного функционирования АПК: сборник научных статей XIV Международной научно-практической конференции (Минск, 26-27 мая 2022 года) / Минсельхозпрод РБ, УО «БГАТУ», БРФФИ; [</w:t>
      </w:r>
      <w:proofErr w:type="spellStart"/>
      <w:r>
        <w:t>редкол</w:t>
      </w:r>
      <w:proofErr w:type="spellEnd"/>
      <w:r>
        <w:t xml:space="preserve">.: Г. И. </w:t>
      </w:r>
      <w:proofErr w:type="spellStart"/>
      <w:r>
        <w:t>Гануш</w:t>
      </w:r>
      <w:proofErr w:type="spellEnd"/>
      <w:r>
        <w:t xml:space="preserve"> (науч. ред.) и др.]. – Минск</w:t>
      </w:r>
      <w:proofErr w:type="gramStart"/>
      <w:r>
        <w:t xml:space="preserve"> :</w:t>
      </w:r>
      <w:proofErr w:type="gramEnd"/>
      <w:r>
        <w:t xml:space="preserve"> БГАТУ, 2022. - 380 с.</w:t>
      </w:r>
    </w:p>
    <w:p w:rsidR="00C15F17" w:rsidRDefault="00C15F17" w:rsidP="00C15F17">
      <w:pPr>
        <w:pStyle w:val="a"/>
      </w:pPr>
      <w:r>
        <w:t xml:space="preserve">Фрейдин, М. Обоснование целесообразности и выбор форм интеграции субъектами агробизнеса Республики Беларусь / М. Фрейдин, А. </w:t>
      </w:r>
      <w:proofErr w:type="spellStart"/>
      <w:r>
        <w:t>Подлипский</w:t>
      </w:r>
      <w:proofErr w:type="spellEnd"/>
      <w:r>
        <w:t xml:space="preserve"> // Аграрная экономика. - 2021. - N 1. - С. 53-61.</w:t>
      </w:r>
    </w:p>
    <w:p w:rsidR="00C15F17" w:rsidRPr="00C9401C" w:rsidRDefault="00C15F17" w:rsidP="00C15F17">
      <w:pPr>
        <w:pStyle w:val="a"/>
      </w:pPr>
      <w:r w:rsidRPr="00C9401C">
        <w:t>Экономика организаций (предприятий) агропромышленного комплекса</w:t>
      </w:r>
      <w:proofErr w:type="gramStart"/>
      <w:r w:rsidRPr="00C9401C">
        <w:t xml:space="preserve"> :</w:t>
      </w:r>
      <w:proofErr w:type="gramEnd"/>
      <w:r w:rsidRPr="00C9401C">
        <w:t xml:space="preserve"> учебно-методическое пособие для студентов УВО по специальностям 1-36 12 </w:t>
      </w:r>
      <w:r w:rsidRPr="00C9401C">
        <w:lastRenderedPageBreak/>
        <w:t xml:space="preserve">01 "Проектирование и производство сельскохозяйственной техники", 1-74 06 01 "Техническое обеспечение процессов сельскохозяйственного производства", 1-74 06 06 "Материально-техническое обеспечение агропромышленного комплекса", 1-74 06 07 "Управление охраной труда в сельском хозяйстве" / БГАТУ, Кафедра экономики и организации предприятий АПК ; [сост.: Л. К. </w:t>
      </w:r>
      <w:proofErr w:type="spellStart"/>
      <w:r w:rsidRPr="00C9401C">
        <w:t>Ловкис</w:t>
      </w:r>
      <w:proofErr w:type="spellEnd"/>
      <w:r w:rsidRPr="00C9401C">
        <w:t xml:space="preserve">, О. А. </w:t>
      </w:r>
      <w:proofErr w:type="spellStart"/>
      <w:r w:rsidRPr="00C9401C">
        <w:t>Карабань</w:t>
      </w:r>
      <w:proofErr w:type="spellEnd"/>
      <w:r w:rsidRPr="00C9401C">
        <w:t xml:space="preserve">, Т. Г. </w:t>
      </w:r>
      <w:proofErr w:type="spellStart"/>
      <w:r w:rsidRPr="00C9401C">
        <w:t>Горустович</w:t>
      </w:r>
      <w:proofErr w:type="spellEnd"/>
      <w:r w:rsidRPr="00C9401C">
        <w:t>]</w:t>
      </w:r>
      <w:proofErr w:type="gramStart"/>
      <w:r w:rsidRPr="00C9401C">
        <w:t xml:space="preserve"> .</w:t>
      </w:r>
      <w:proofErr w:type="gramEnd"/>
      <w:r w:rsidRPr="00C9401C">
        <w:t xml:space="preserve"> </w:t>
      </w:r>
      <w:r>
        <w:t>- Минск : БГАТУ, 2021. - 316 c.</w:t>
      </w:r>
    </w:p>
    <w:p w:rsidR="00C15F17" w:rsidRPr="00C9401C" w:rsidRDefault="00C15F17" w:rsidP="00C15F17">
      <w:pPr>
        <w:pStyle w:val="a"/>
      </w:pPr>
      <w:r w:rsidRPr="00C9401C">
        <w:t>Экономика организации (предприятия)</w:t>
      </w:r>
      <w:proofErr w:type="gramStart"/>
      <w:r w:rsidRPr="00C9401C">
        <w:t xml:space="preserve"> :</w:t>
      </w:r>
      <w:proofErr w:type="gramEnd"/>
      <w:r w:rsidRPr="00C9401C">
        <w:t xml:space="preserve"> учебное пособие для студентов вузов по специальностям "Экономика и управление на предприятии", "Экономика", "Бухгалтерский учет, анализ и аудит", "Статистика", "Финансы и кредит", "Экономическая теория", "Экономическая информатика", "Менеджмент (по направлениям)", "Маркетинг", "Логистика", "Государственное управление", "Экономическая кибернетика" / Л. Н. Нехорошева [и др.] ; под ред. Л. Н. Нехорошевой. - Минск</w:t>
      </w:r>
      <w:proofErr w:type="gramStart"/>
      <w:r w:rsidRPr="00C9401C">
        <w:t xml:space="preserve"> :</w:t>
      </w:r>
      <w:proofErr w:type="gramEnd"/>
      <w:r w:rsidRPr="00C9401C">
        <w:t xml:space="preserve"> БГЭУ, 2020. - 687 c. </w:t>
      </w:r>
    </w:p>
    <w:p w:rsidR="00C15F17" w:rsidRPr="00A1234C" w:rsidRDefault="00C15F17" w:rsidP="00C15F17">
      <w:pPr>
        <w:pStyle w:val="a"/>
      </w:pPr>
      <w:proofErr w:type="spellStart"/>
      <w:r w:rsidRPr="00CD66AF">
        <w:t>Яковчик</w:t>
      </w:r>
      <w:proofErr w:type="spellEnd"/>
      <w:r w:rsidRPr="00CD66AF">
        <w:t xml:space="preserve">, Н. С. Организация сельскохозяйственного производства : учебное пособие для студентов учреждений высшего образования по специальности "Экономика и управление на предприятии" / Н. С. </w:t>
      </w:r>
      <w:proofErr w:type="spellStart"/>
      <w:r w:rsidRPr="00CD66AF">
        <w:t>Яковчик</w:t>
      </w:r>
      <w:proofErr w:type="spellEnd"/>
      <w:r w:rsidRPr="00CD66AF">
        <w:t xml:space="preserve">, Н. Н. </w:t>
      </w:r>
      <w:proofErr w:type="spellStart"/>
      <w:r w:rsidRPr="00CD66AF">
        <w:t>Котковец</w:t>
      </w:r>
      <w:proofErr w:type="spellEnd"/>
      <w:r w:rsidRPr="00CD66AF">
        <w:t xml:space="preserve">, П. Н. </w:t>
      </w:r>
      <w:proofErr w:type="spellStart"/>
      <w:r w:rsidRPr="00CD66AF">
        <w:t>Малихтарович</w:t>
      </w:r>
      <w:proofErr w:type="spellEnd"/>
      <w:r w:rsidRPr="00CD66AF">
        <w:t xml:space="preserve"> ; под общ</w:t>
      </w:r>
      <w:proofErr w:type="gramStart"/>
      <w:r w:rsidRPr="00CD66AF">
        <w:t>.</w:t>
      </w:r>
      <w:proofErr w:type="gramEnd"/>
      <w:r w:rsidRPr="00CD66AF">
        <w:t xml:space="preserve"> </w:t>
      </w:r>
      <w:proofErr w:type="gramStart"/>
      <w:r w:rsidRPr="00CD66AF">
        <w:t>р</w:t>
      </w:r>
      <w:proofErr w:type="gramEnd"/>
      <w:r w:rsidRPr="00CD66AF">
        <w:t xml:space="preserve">ед. Н. С. </w:t>
      </w:r>
      <w:proofErr w:type="spellStart"/>
      <w:r w:rsidRPr="00CD66AF">
        <w:t>Яковчика</w:t>
      </w:r>
      <w:proofErr w:type="spellEnd"/>
      <w:r w:rsidRPr="00CD66AF">
        <w:t>. - Минск</w:t>
      </w:r>
      <w:proofErr w:type="gramStart"/>
      <w:r w:rsidRPr="00CD66AF">
        <w:t xml:space="preserve"> :</w:t>
      </w:r>
      <w:proofErr w:type="gramEnd"/>
      <w:r w:rsidRPr="00CD66AF">
        <w:t xml:space="preserve"> ИВЦ Минфина, 2016. - 598 c. </w:t>
      </w:r>
    </w:p>
    <w:p w:rsidR="00427BAD" w:rsidRPr="00AF19A9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AF19A9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A9" w:rsidRDefault="00AF19A9" w:rsidP="008D1313">
      <w:pPr>
        <w:spacing w:after="0"/>
      </w:pPr>
      <w:r>
        <w:separator/>
      </w:r>
    </w:p>
  </w:endnote>
  <w:endnote w:type="continuationSeparator" w:id="0">
    <w:p w:rsidR="00AF19A9" w:rsidRDefault="00AF19A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C15F17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C15F17">
      <w:rPr>
        <w:rFonts w:ascii="Calibri" w:hAnsi="Calibri" w:cs="Courier New"/>
        <w:sz w:val="18"/>
        <w:szCs w:val="20"/>
      </w:rPr>
      <w:t>Сайт библиотеки БГАТУ:</w:t>
    </w:r>
    <w:r w:rsidR="001F5B95" w:rsidRPr="00C15F17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C15F17" w:rsidRPr="00C15F17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C15F17">
      <w:rPr>
        <w:rFonts w:ascii="Calibri" w:hAnsi="Calibri" w:cs="Courier New"/>
        <w:sz w:val="18"/>
        <w:szCs w:val="20"/>
      </w:rPr>
      <w:t xml:space="preserve"> </w:t>
    </w:r>
    <w:r w:rsidR="00D5799D" w:rsidRPr="00C15F17">
      <w:rPr>
        <w:rFonts w:ascii="Calibri" w:hAnsi="Calibri" w:cs="Courier New"/>
        <w:sz w:val="18"/>
        <w:szCs w:val="20"/>
      </w:rPr>
      <w:t>Р</w:t>
    </w:r>
    <w:r w:rsidRPr="00C15F17">
      <w:rPr>
        <w:rFonts w:ascii="Calibri" w:hAnsi="Calibri" w:cs="Courier New"/>
        <w:sz w:val="18"/>
        <w:szCs w:val="20"/>
      </w:rPr>
      <w:t>епозиторий БГАТУ:</w:t>
    </w:r>
    <w:r w:rsidR="001F5B95" w:rsidRPr="00C15F17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C15F17" w:rsidRPr="00C15F17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C15F17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C15F17">
      <w:rPr>
        <w:rFonts w:ascii="Calibri" w:hAnsi="Calibri" w:cs="Courier New"/>
        <w:sz w:val="18"/>
        <w:szCs w:val="20"/>
      </w:rPr>
      <w:t>Библиотека в ВК:</w:t>
    </w:r>
    <w:r w:rsidR="001F5B95" w:rsidRPr="00C15F17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C15F17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A9" w:rsidRDefault="00AF19A9" w:rsidP="008D1313">
      <w:pPr>
        <w:spacing w:after="0"/>
      </w:pPr>
      <w:r>
        <w:separator/>
      </w:r>
    </w:p>
  </w:footnote>
  <w:footnote w:type="continuationSeparator" w:id="0">
    <w:p w:rsidR="00AF19A9" w:rsidRDefault="00AF19A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AF19A9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0D3"/>
    <w:multiLevelType w:val="multilevel"/>
    <w:tmpl w:val="D83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AF19A9"/>
    <w:rsid w:val="00BF7BD3"/>
    <w:rsid w:val="00C15F17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5</Pages>
  <Words>1503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2023-07-13T06:26:00Z</dcterms:created>
  <dcterms:modified xsi:type="dcterms:W3CDTF">2023-07-13T06:30:00Z</dcterms:modified>
</cp:coreProperties>
</file>