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</w:rPr>
        <w:id w:val="-1874063360"/>
        <w:lock w:val="sdtLocked"/>
        <w:placeholder>
          <w:docPart w:val="37E2B80411A64E56B50A87C29437AEE9"/>
        </w:placeholder>
        <w:text w:multiLine="1"/>
      </w:sdtPr>
      <w:sdtContent>
        <w:p w:rsidR="000F3F20" w:rsidRDefault="00BB2F2B" w:rsidP="000F3F20">
          <w:pPr>
            <w:jc w:val="center"/>
          </w:pPr>
          <w:r w:rsidRPr="00BB2F2B">
            <w:rPr>
              <w:rStyle w:val="af"/>
            </w:rPr>
            <w:t>О спорт, ты миру - мир!!!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3BF814C0AABD43B0A5B6AAF9B76209DE"/>
        </w:placeholder>
      </w:sdtPr>
      <w:sdtEndPr>
        <w:rPr>
          <w:rStyle w:val="ae"/>
        </w:rPr>
      </w:sdtEndPr>
      <w:sdtContent>
        <w:p w:rsidR="006859FE" w:rsidRPr="008A2A87" w:rsidRDefault="006859FE" w:rsidP="006859FE">
          <w:pPr>
            <w:pStyle w:val="a"/>
          </w:pPr>
          <w:r w:rsidRPr="008A2A87">
            <w:t xml:space="preserve">Алиханов, И. И. Техника и тактика вольной борьбы / И. И. Алиханов. - 2-е изд., </w:t>
          </w:r>
          <w:proofErr w:type="spellStart"/>
          <w:r w:rsidRPr="008A2A87">
            <w:t>перераб</w:t>
          </w:r>
          <w:proofErr w:type="spellEnd"/>
          <w:r w:rsidRPr="008A2A87">
            <w:t>. и доп. - Москва</w:t>
          </w:r>
          <w:proofErr w:type="gramStart"/>
          <w:r w:rsidRPr="008A2A87">
            <w:t xml:space="preserve"> :</w:t>
          </w:r>
          <w:proofErr w:type="gramEnd"/>
          <w:r w:rsidRPr="008A2A87">
            <w:t xml:space="preserve"> Физкультура и спорт, 1986. - 304 c. </w:t>
          </w:r>
        </w:p>
        <w:p w:rsidR="006859FE" w:rsidRPr="008A2A87" w:rsidRDefault="006859FE" w:rsidP="006859FE">
          <w:pPr>
            <w:pStyle w:val="a"/>
          </w:pPr>
          <w:proofErr w:type="spellStart"/>
          <w:r w:rsidRPr="008A2A87">
            <w:t>Алімпійская</w:t>
          </w:r>
          <w:proofErr w:type="spellEnd"/>
          <w:r w:rsidRPr="008A2A87">
            <w:t xml:space="preserve"> слава </w:t>
          </w:r>
          <w:proofErr w:type="spellStart"/>
          <w:r w:rsidRPr="008A2A87">
            <w:t>Беларусі</w:t>
          </w:r>
          <w:proofErr w:type="spellEnd"/>
          <w:r w:rsidRPr="008A2A87">
            <w:t xml:space="preserve"> [</w:t>
          </w:r>
          <w:proofErr w:type="spellStart"/>
          <w:r w:rsidRPr="008A2A87">
            <w:t>Изоматериал</w:t>
          </w:r>
          <w:proofErr w:type="spellEnd"/>
          <w:r w:rsidRPr="008A2A87">
            <w:t xml:space="preserve">] = </w:t>
          </w:r>
          <w:proofErr w:type="spellStart"/>
          <w:r w:rsidRPr="008A2A87">
            <w:t>Belarus</w:t>
          </w:r>
          <w:proofErr w:type="spellEnd"/>
          <w:r w:rsidRPr="008A2A87">
            <w:t xml:space="preserve"> </w:t>
          </w:r>
          <w:proofErr w:type="spellStart"/>
          <w:r w:rsidRPr="008A2A87">
            <w:t>Olympic</w:t>
          </w:r>
          <w:proofErr w:type="spellEnd"/>
          <w:r w:rsidRPr="008A2A87">
            <w:t xml:space="preserve"> </w:t>
          </w:r>
          <w:proofErr w:type="spellStart"/>
          <w:r w:rsidRPr="008A2A87">
            <w:t>Glory</w:t>
          </w:r>
          <w:proofErr w:type="spellEnd"/>
          <w:r w:rsidRPr="008A2A87">
            <w:t xml:space="preserve"> / [склад</w:t>
          </w:r>
          <w:proofErr w:type="gramStart"/>
          <w:r w:rsidRPr="008A2A87">
            <w:t xml:space="preserve">.: </w:t>
          </w:r>
          <w:proofErr w:type="gramEnd"/>
          <w:r w:rsidRPr="008A2A87">
            <w:t xml:space="preserve">У. У. </w:t>
          </w:r>
          <w:proofErr w:type="spellStart"/>
          <w:r w:rsidRPr="008A2A87">
            <w:t>Андрыевіч</w:t>
          </w:r>
          <w:proofErr w:type="spellEnd"/>
          <w:r w:rsidRPr="008A2A87">
            <w:t xml:space="preserve">, Н. У. </w:t>
          </w:r>
          <w:proofErr w:type="spellStart"/>
          <w:r w:rsidRPr="008A2A87">
            <w:t>Марыніна</w:t>
          </w:r>
          <w:proofErr w:type="spellEnd"/>
          <w:r w:rsidRPr="008A2A87">
            <w:t xml:space="preserve">, Р. М. </w:t>
          </w:r>
          <w:proofErr w:type="spellStart"/>
          <w:r w:rsidRPr="008A2A87">
            <w:t>Мілеўская</w:t>
          </w:r>
          <w:proofErr w:type="spellEnd"/>
          <w:r w:rsidRPr="008A2A87">
            <w:t xml:space="preserve">]. - </w:t>
          </w:r>
          <w:proofErr w:type="spellStart"/>
          <w:r w:rsidRPr="008A2A87">
            <w:t>Мінск</w:t>
          </w:r>
          <w:proofErr w:type="spellEnd"/>
          <w:proofErr w:type="gramStart"/>
          <w:r w:rsidRPr="008A2A87">
            <w:t xml:space="preserve"> :</w:t>
          </w:r>
          <w:proofErr w:type="gramEnd"/>
          <w:r w:rsidRPr="008A2A87">
            <w:t xml:space="preserve"> </w:t>
          </w:r>
          <w:proofErr w:type="spellStart"/>
          <w:r w:rsidRPr="008A2A87">
            <w:t>Беларуская</w:t>
          </w:r>
          <w:proofErr w:type="spellEnd"/>
          <w:r w:rsidRPr="008A2A87">
            <w:t xml:space="preserve"> </w:t>
          </w:r>
          <w:proofErr w:type="spellStart"/>
          <w:r w:rsidRPr="008A2A87">
            <w:t>Энцыклапедыя</w:t>
          </w:r>
          <w:proofErr w:type="spellEnd"/>
          <w:r>
            <w:t xml:space="preserve"> </w:t>
          </w:r>
          <w:proofErr w:type="spellStart"/>
          <w:r>
            <w:t>імя</w:t>
          </w:r>
          <w:proofErr w:type="spellEnd"/>
          <w:r>
            <w:t xml:space="preserve"> П. </w:t>
          </w:r>
          <w:proofErr w:type="spellStart"/>
          <w:r>
            <w:t>Броўкі</w:t>
          </w:r>
          <w:proofErr w:type="spellEnd"/>
          <w:r>
            <w:t xml:space="preserve">, 2016. - 72 c. </w:t>
          </w:r>
        </w:p>
        <w:p w:rsidR="006859FE" w:rsidRPr="008A2A87" w:rsidRDefault="006859FE" w:rsidP="006859FE">
          <w:pPr>
            <w:pStyle w:val="a"/>
          </w:pPr>
          <w:r w:rsidRPr="008A2A87">
            <w:t>Андреев, С. Н. Мини-футбол / С. Н. Андреев. - Москва</w:t>
          </w:r>
          <w:proofErr w:type="gramStart"/>
          <w:r w:rsidRPr="008A2A87">
            <w:t xml:space="preserve"> :</w:t>
          </w:r>
          <w:proofErr w:type="gramEnd"/>
          <w:r w:rsidRPr="008A2A87">
            <w:t xml:space="preserve"> Физкультура и спорт, 1978. - 112 c. </w:t>
          </w:r>
        </w:p>
        <w:p w:rsidR="006859FE" w:rsidRPr="008A2A87" w:rsidRDefault="006859FE" w:rsidP="006859FE">
          <w:pPr>
            <w:pStyle w:val="a"/>
          </w:pPr>
          <w:r w:rsidRPr="008A2A87">
            <w:t>Андреев, С. Н. Мини-футбол. Многолетняя подготовка юных футболистов в спортивных школах : монография / С. Н. Андреев, В. С. Левин, Э. Г. Алиев, ; под общ</w:t>
          </w:r>
          <w:proofErr w:type="gramStart"/>
          <w:r w:rsidRPr="008A2A87">
            <w:t>.</w:t>
          </w:r>
          <w:proofErr w:type="gramEnd"/>
          <w:r w:rsidRPr="008A2A87">
            <w:t xml:space="preserve"> </w:t>
          </w:r>
          <w:proofErr w:type="gramStart"/>
          <w:r w:rsidRPr="008A2A87">
            <w:t>р</w:t>
          </w:r>
          <w:proofErr w:type="gramEnd"/>
          <w:r w:rsidRPr="008A2A87">
            <w:t>ед. С. Н. Андреева. - Москва</w:t>
          </w:r>
          <w:proofErr w:type="gramStart"/>
          <w:r w:rsidRPr="008A2A87">
            <w:t xml:space="preserve"> :</w:t>
          </w:r>
          <w:proofErr w:type="gramEnd"/>
          <w:r w:rsidRPr="008A2A87">
            <w:t xml:space="preserve"> Советский спорт, 1978. - 112 с.</w:t>
          </w:r>
        </w:p>
        <w:p w:rsidR="006859FE" w:rsidRPr="008A2A87" w:rsidRDefault="006859FE" w:rsidP="006859FE">
          <w:pPr>
            <w:pStyle w:val="a"/>
          </w:pPr>
          <w:r w:rsidRPr="008A2A87">
            <w:t>Бег на средние и длинные дистанции : система подготовки / Ф. П. Суслов [и др.] ; под общ</w:t>
          </w:r>
          <w:proofErr w:type="gramStart"/>
          <w:r w:rsidRPr="008A2A87">
            <w:t>.</w:t>
          </w:r>
          <w:proofErr w:type="gramEnd"/>
          <w:r w:rsidRPr="008A2A87">
            <w:t xml:space="preserve"> </w:t>
          </w:r>
          <w:proofErr w:type="gramStart"/>
          <w:r w:rsidRPr="008A2A87">
            <w:t>р</w:t>
          </w:r>
          <w:proofErr w:type="gramEnd"/>
          <w:r w:rsidRPr="008A2A87">
            <w:t>ед. В. В. Кузнецова. - Москва</w:t>
          </w:r>
          <w:proofErr w:type="gramStart"/>
          <w:r w:rsidRPr="008A2A87">
            <w:t xml:space="preserve"> :</w:t>
          </w:r>
          <w:proofErr w:type="gramEnd"/>
          <w:r w:rsidRPr="008A2A87">
            <w:t xml:space="preserve"> физкультура и спорт, 1982. - 176 c. </w:t>
          </w:r>
        </w:p>
        <w:p w:rsidR="006859FE" w:rsidRPr="008A2A87" w:rsidRDefault="006859FE" w:rsidP="006859FE">
          <w:pPr>
            <w:pStyle w:val="a"/>
          </w:pPr>
          <w:r w:rsidRPr="008A2A87">
            <w:t xml:space="preserve">Беларусь </w:t>
          </w:r>
          <w:proofErr w:type="spellStart"/>
          <w:r w:rsidRPr="008A2A87">
            <w:t>алімпійская</w:t>
          </w:r>
          <w:proofErr w:type="spellEnd"/>
          <w:r w:rsidRPr="008A2A87">
            <w:t xml:space="preserve"> = </w:t>
          </w:r>
          <w:proofErr w:type="spellStart"/>
          <w:r w:rsidRPr="008A2A87">
            <w:t>Olympic</w:t>
          </w:r>
          <w:proofErr w:type="spellEnd"/>
          <w:r w:rsidRPr="008A2A87">
            <w:t xml:space="preserve"> </w:t>
          </w:r>
          <w:proofErr w:type="spellStart"/>
          <w:r w:rsidRPr="008A2A87">
            <w:t>Belarus</w:t>
          </w:r>
          <w:proofErr w:type="spellEnd"/>
          <w:r w:rsidRPr="008A2A87">
            <w:t xml:space="preserve"> / </w:t>
          </w:r>
          <w:proofErr w:type="spellStart"/>
          <w:r w:rsidRPr="008A2A87">
            <w:t>Нацыянальны</w:t>
          </w:r>
          <w:proofErr w:type="spellEnd"/>
          <w:r w:rsidRPr="008A2A87">
            <w:t xml:space="preserve"> </w:t>
          </w:r>
          <w:proofErr w:type="spellStart"/>
          <w:r w:rsidRPr="008A2A87">
            <w:t>алімпійскі</w:t>
          </w:r>
          <w:proofErr w:type="spellEnd"/>
          <w:r w:rsidRPr="008A2A87">
            <w:t xml:space="preserve"> </w:t>
          </w:r>
          <w:proofErr w:type="spellStart"/>
          <w:r w:rsidRPr="008A2A87">
            <w:t>камітэт</w:t>
          </w:r>
          <w:proofErr w:type="spellEnd"/>
          <w:r w:rsidRPr="008A2A87">
            <w:t xml:space="preserve"> РБ</w:t>
          </w:r>
          <w:proofErr w:type="gramStart"/>
          <w:r w:rsidRPr="008A2A87">
            <w:t xml:space="preserve"> ;</w:t>
          </w:r>
          <w:proofErr w:type="gramEnd"/>
          <w:r w:rsidRPr="008A2A87">
            <w:t xml:space="preserve"> [</w:t>
          </w:r>
          <w:proofErr w:type="spellStart"/>
          <w:r w:rsidRPr="008A2A87">
            <w:t>рэдсавет</w:t>
          </w:r>
          <w:proofErr w:type="spellEnd"/>
          <w:r w:rsidRPr="008A2A87">
            <w:t xml:space="preserve">: У. У. </w:t>
          </w:r>
          <w:proofErr w:type="spellStart"/>
          <w:r w:rsidRPr="008A2A87">
            <w:t>Андрыевіч</w:t>
          </w:r>
          <w:proofErr w:type="spellEnd"/>
          <w:r w:rsidRPr="008A2A87">
            <w:t xml:space="preserve"> і </w:t>
          </w:r>
          <w:proofErr w:type="spellStart"/>
          <w:r w:rsidRPr="008A2A87">
            <w:t>інш</w:t>
          </w:r>
          <w:proofErr w:type="spellEnd"/>
          <w:r w:rsidRPr="008A2A87">
            <w:t xml:space="preserve">. ; склад.: У. У. </w:t>
          </w:r>
          <w:proofErr w:type="spellStart"/>
          <w:r w:rsidRPr="008A2A87">
            <w:t>Андрыевіч</w:t>
          </w:r>
          <w:proofErr w:type="spellEnd"/>
          <w:r w:rsidRPr="008A2A87">
            <w:t xml:space="preserve">, Н. У. </w:t>
          </w:r>
          <w:proofErr w:type="spellStart"/>
          <w:r w:rsidRPr="008A2A87">
            <w:t>Марыніна</w:t>
          </w:r>
          <w:proofErr w:type="spellEnd"/>
          <w:r w:rsidRPr="008A2A87">
            <w:t xml:space="preserve">, Р. М. </w:t>
          </w:r>
          <w:proofErr w:type="spellStart"/>
          <w:r w:rsidRPr="008A2A87">
            <w:t>Мілеўская</w:t>
          </w:r>
          <w:proofErr w:type="spellEnd"/>
          <w:proofErr w:type="gramStart"/>
          <w:r w:rsidRPr="008A2A87">
            <w:t xml:space="preserve"> ;</w:t>
          </w:r>
          <w:proofErr w:type="gramEnd"/>
          <w:r w:rsidRPr="008A2A87">
            <w:t xml:space="preserve"> </w:t>
          </w:r>
          <w:proofErr w:type="spellStart"/>
          <w:r w:rsidRPr="008A2A87">
            <w:t>аўтары</w:t>
          </w:r>
          <w:proofErr w:type="spellEnd"/>
          <w:r w:rsidRPr="008A2A87">
            <w:t xml:space="preserve"> </w:t>
          </w:r>
          <w:proofErr w:type="spellStart"/>
          <w:r w:rsidRPr="008A2A87">
            <w:t>тэкстаў</w:t>
          </w:r>
          <w:proofErr w:type="spellEnd"/>
          <w:r w:rsidRPr="008A2A87">
            <w:t xml:space="preserve">: У. Ф. </w:t>
          </w:r>
          <w:proofErr w:type="spellStart"/>
          <w:r w:rsidRPr="008A2A87">
            <w:t>Нікалайчук</w:t>
          </w:r>
          <w:proofErr w:type="spellEnd"/>
          <w:r w:rsidRPr="008A2A87">
            <w:t xml:space="preserve">, І. В. </w:t>
          </w:r>
          <w:proofErr w:type="spellStart"/>
          <w:r w:rsidRPr="008A2A87">
            <w:t>Усенка</w:t>
          </w:r>
          <w:proofErr w:type="spellEnd"/>
          <w:proofErr w:type="gramStart"/>
          <w:r w:rsidRPr="008A2A87">
            <w:t xml:space="preserve"> ;</w:t>
          </w:r>
          <w:proofErr w:type="gramEnd"/>
          <w:r w:rsidRPr="008A2A87">
            <w:t xml:space="preserve"> </w:t>
          </w:r>
          <w:proofErr w:type="spellStart"/>
          <w:r w:rsidRPr="008A2A87">
            <w:t>перакл</w:t>
          </w:r>
          <w:proofErr w:type="spellEnd"/>
          <w:r w:rsidRPr="008A2A87">
            <w:t xml:space="preserve">. на англ. </w:t>
          </w:r>
          <w:proofErr w:type="spellStart"/>
          <w:r w:rsidRPr="008A2A87">
            <w:t>мову</w:t>
          </w:r>
          <w:proofErr w:type="spellEnd"/>
          <w:r w:rsidRPr="008A2A87">
            <w:t xml:space="preserve">: Ю. В. </w:t>
          </w:r>
          <w:proofErr w:type="spellStart"/>
          <w:r w:rsidRPr="008A2A87">
            <w:t>Бажэнаў</w:t>
          </w:r>
          <w:proofErr w:type="spellEnd"/>
          <w:r w:rsidRPr="008A2A87">
            <w:t xml:space="preserve">, А. В. </w:t>
          </w:r>
          <w:proofErr w:type="spellStart"/>
          <w:r w:rsidRPr="008A2A87">
            <w:t>Тулько</w:t>
          </w:r>
          <w:proofErr w:type="spellEnd"/>
          <w:r w:rsidRPr="008A2A87">
            <w:t xml:space="preserve">, А. В. </w:t>
          </w:r>
          <w:proofErr w:type="spellStart"/>
          <w:proofErr w:type="gramStart"/>
          <w:r w:rsidRPr="008A2A87">
            <w:t>Ц</w:t>
          </w:r>
          <w:proofErr w:type="gramEnd"/>
          <w:r w:rsidRPr="008A2A87">
            <w:t>ітова</w:t>
          </w:r>
          <w:proofErr w:type="spellEnd"/>
          <w:r w:rsidRPr="008A2A87">
            <w:t xml:space="preserve">]. - </w:t>
          </w:r>
          <w:proofErr w:type="spellStart"/>
          <w:r w:rsidRPr="008A2A87">
            <w:t>Мінск</w:t>
          </w:r>
          <w:proofErr w:type="spellEnd"/>
          <w:proofErr w:type="gramStart"/>
          <w:r w:rsidRPr="008A2A87">
            <w:t xml:space="preserve"> :</w:t>
          </w:r>
          <w:proofErr w:type="gramEnd"/>
          <w:r w:rsidRPr="008A2A87">
            <w:t xml:space="preserve"> </w:t>
          </w:r>
          <w:proofErr w:type="spellStart"/>
          <w:r w:rsidRPr="008A2A87">
            <w:t>Беларуская</w:t>
          </w:r>
          <w:proofErr w:type="spellEnd"/>
          <w:r w:rsidRPr="008A2A87">
            <w:t xml:space="preserve"> </w:t>
          </w:r>
          <w:proofErr w:type="spellStart"/>
          <w:r w:rsidRPr="008A2A87">
            <w:t>Энцыклапедыя</w:t>
          </w:r>
          <w:proofErr w:type="spellEnd"/>
          <w:r w:rsidRPr="008A2A87">
            <w:t xml:space="preserve"> </w:t>
          </w:r>
          <w:proofErr w:type="spellStart"/>
          <w:r w:rsidRPr="008A2A87">
            <w:t>імя</w:t>
          </w:r>
          <w:proofErr w:type="spellEnd"/>
          <w:r w:rsidRPr="008A2A87">
            <w:t xml:space="preserve"> П. </w:t>
          </w:r>
          <w:proofErr w:type="spellStart"/>
          <w:r w:rsidRPr="008A2A87">
            <w:t>Броўкі</w:t>
          </w:r>
          <w:proofErr w:type="spellEnd"/>
          <w:r w:rsidRPr="008A2A87">
            <w:t xml:space="preserve">, 2016. - 232 c. </w:t>
          </w:r>
        </w:p>
        <w:p w:rsidR="006859FE" w:rsidRPr="008A2A87" w:rsidRDefault="006859FE" w:rsidP="006859FE">
          <w:pPr>
            <w:pStyle w:val="a"/>
          </w:pPr>
          <w:r w:rsidRPr="008A2A87">
            <w:t xml:space="preserve">Беларусь спортивная [Фотоальбом] = </w:t>
          </w:r>
          <w:proofErr w:type="spellStart"/>
          <w:r w:rsidRPr="008A2A87">
            <w:t>Sports</w:t>
          </w:r>
          <w:proofErr w:type="spellEnd"/>
          <w:r w:rsidRPr="008A2A87">
            <w:t xml:space="preserve"> </w:t>
          </w:r>
          <w:proofErr w:type="spellStart"/>
          <w:r w:rsidRPr="008A2A87">
            <w:t>Belarus</w:t>
          </w:r>
          <w:proofErr w:type="spellEnd"/>
          <w:proofErr w:type="gramStart"/>
          <w:r w:rsidRPr="008A2A87">
            <w:t xml:space="preserve"> :</w:t>
          </w:r>
          <w:proofErr w:type="gramEnd"/>
          <w:r w:rsidRPr="008A2A87">
            <w:t xml:space="preserve"> [фотоальбом] / Национальный олимпийский комитет РБ ; [сост.: В. В. </w:t>
          </w:r>
          <w:proofErr w:type="spellStart"/>
          <w:r w:rsidRPr="008A2A87">
            <w:t>Андриевич</w:t>
          </w:r>
          <w:proofErr w:type="spellEnd"/>
          <w:r w:rsidRPr="008A2A87">
            <w:t xml:space="preserve"> и др. ; автор текста С. Г. Девяткова ; пер. на англ.: А. А. Ворон, А. В. </w:t>
          </w:r>
          <w:proofErr w:type="spellStart"/>
          <w:r w:rsidRPr="008A2A87">
            <w:t>Тулько</w:t>
          </w:r>
          <w:proofErr w:type="spellEnd"/>
          <w:r w:rsidRPr="008A2A87">
            <w:t xml:space="preserve">, А. В. Титова ; ред. совет : </w:t>
          </w:r>
          <w:proofErr w:type="gramStart"/>
          <w:r w:rsidRPr="008A2A87">
            <w:t xml:space="preserve">В. В. </w:t>
          </w:r>
          <w:proofErr w:type="spellStart"/>
          <w:r w:rsidRPr="008A2A87">
            <w:t>Андриевич</w:t>
          </w:r>
          <w:proofErr w:type="spellEnd"/>
          <w:r w:rsidRPr="008A2A87">
            <w:t xml:space="preserve"> (гл. ред.) и др.].</w:t>
          </w:r>
          <w:proofErr w:type="gramEnd"/>
          <w:r w:rsidRPr="008A2A87">
            <w:t xml:space="preserve"> - Минск</w:t>
          </w:r>
          <w:proofErr w:type="gramStart"/>
          <w:r w:rsidRPr="008A2A87">
            <w:t xml:space="preserve"> :</w:t>
          </w:r>
          <w:proofErr w:type="gramEnd"/>
          <w:r w:rsidRPr="008A2A87">
            <w:t xml:space="preserve"> </w:t>
          </w:r>
          <w:proofErr w:type="spellStart"/>
          <w:r w:rsidRPr="008A2A87">
            <w:t>Беларуская</w:t>
          </w:r>
          <w:proofErr w:type="spellEnd"/>
          <w:r w:rsidRPr="008A2A87">
            <w:t xml:space="preserve"> </w:t>
          </w:r>
          <w:proofErr w:type="spellStart"/>
          <w:r w:rsidRPr="008A2A87">
            <w:t>Энцыклапедыя</w:t>
          </w:r>
          <w:proofErr w:type="spellEnd"/>
          <w:r w:rsidRPr="008A2A87">
            <w:t xml:space="preserve"> </w:t>
          </w:r>
          <w:proofErr w:type="spellStart"/>
          <w:r w:rsidRPr="008A2A87">
            <w:t>імя</w:t>
          </w:r>
          <w:proofErr w:type="spellEnd"/>
          <w:r w:rsidRPr="008A2A87">
            <w:t xml:space="preserve"> П. </w:t>
          </w:r>
          <w:proofErr w:type="spellStart"/>
          <w:r w:rsidRPr="008A2A87">
            <w:t>Броўкі</w:t>
          </w:r>
          <w:proofErr w:type="spellEnd"/>
          <w:r w:rsidRPr="008A2A87">
            <w:t xml:space="preserve">, 2016. - 232 c. </w:t>
          </w:r>
        </w:p>
        <w:p w:rsidR="006859FE" w:rsidRPr="008A2A87" w:rsidRDefault="006859FE" w:rsidP="006859FE">
          <w:pPr>
            <w:pStyle w:val="a"/>
          </w:pPr>
          <w:r w:rsidRPr="008A2A87">
            <w:t>Би, К. Упражнения в баскетболе / К. Би, К. Нортон</w:t>
          </w:r>
          <w:proofErr w:type="gramStart"/>
          <w:r w:rsidRPr="008A2A87">
            <w:t xml:space="preserve"> ;</w:t>
          </w:r>
          <w:proofErr w:type="gramEnd"/>
          <w:r w:rsidRPr="008A2A87">
            <w:t xml:space="preserve"> [пер. с англ. Е. Р. </w:t>
          </w:r>
          <w:proofErr w:type="spellStart"/>
          <w:r w:rsidRPr="008A2A87">
            <w:t>Яхонтова</w:t>
          </w:r>
          <w:proofErr w:type="spellEnd"/>
          <w:r w:rsidRPr="008A2A87">
            <w:t xml:space="preserve">, Л. С. </w:t>
          </w:r>
          <w:proofErr w:type="spellStart"/>
          <w:r w:rsidRPr="008A2A87">
            <w:t>Фейгина</w:t>
          </w:r>
          <w:proofErr w:type="spellEnd"/>
          <w:r w:rsidRPr="008A2A87">
            <w:t>]. - Москва</w:t>
          </w:r>
          <w:proofErr w:type="gramStart"/>
          <w:r w:rsidRPr="008A2A87">
            <w:t xml:space="preserve"> :</w:t>
          </w:r>
          <w:proofErr w:type="gramEnd"/>
          <w:r w:rsidRPr="008A2A87">
            <w:t xml:space="preserve"> Физкультура и спорт, 1972. - 104 c. </w:t>
          </w:r>
        </w:p>
        <w:p w:rsidR="006859FE" w:rsidRPr="008A2A87" w:rsidRDefault="006859FE" w:rsidP="006859FE">
          <w:pPr>
            <w:pStyle w:val="a"/>
          </w:pPr>
          <w:r w:rsidRPr="008A2A87">
            <w:t>Бокс</w:t>
          </w:r>
          <w:proofErr w:type="gramStart"/>
          <w:r w:rsidRPr="008A2A87">
            <w:t xml:space="preserve"> :</w:t>
          </w:r>
          <w:proofErr w:type="gramEnd"/>
          <w:r w:rsidRPr="008A2A87">
            <w:t xml:space="preserve"> правила соревнований / Комитет по физической культуре и спорту, Управление спортивных единоборств, Федерация бокса СССР ; [сост.: В. П. Смоляков, Н. Н. Седов, Ю. М. </w:t>
          </w:r>
          <w:proofErr w:type="spellStart"/>
          <w:r w:rsidRPr="008A2A87">
            <w:t>Шаненков</w:t>
          </w:r>
          <w:proofErr w:type="spellEnd"/>
          <w:r w:rsidRPr="008A2A87">
            <w:t xml:space="preserve"> ; под общ ред. Ю. М. </w:t>
          </w:r>
          <w:proofErr w:type="spellStart"/>
          <w:r w:rsidRPr="008A2A87">
            <w:t>Шаненкова</w:t>
          </w:r>
          <w:proofErr w:type="spellEnd"/>
          <w:r w:rsidRPr="008A2A87">
            <w:t>]. - Москва</w:t>
          </w:r>
          <w:proofErr w:type="gramStart"/>
          <w:r w:rsidRPr="008A2A87">
            <w:t xml:space="preserve"> :</w:t>
          </w:r>
          <w:proofErr w:type="gramEnd"/>
          <w:r w:rsidRPr="008A2A87">
            <w:t xml:space="preserve"> Физкультура и спорт, 1982. - 56 c. </w:t>
          </w:r>
        </w:p>
        <w:p w:rsidR="006859FE" w:rsidRPr="008A2A87" w:rsidRDefault="006859FE" w:rsidP="006859FE">
          <w:pPr>
            <w:pStyle w:val="a"/>
          </w:pPr>
          <w:r w:rsidRPr="008A2A87">
            <w:t>Бокс</w:t>
          </w:r>
          <w:proofErr w:type="gramStart"/>
          <w:r w:rsidRPr="008A2A87">
            <w:t xml:space="preserve"> :</w:t>
          </w:r>
          <w:proofErr w:type="gramEnd"/>
          <w:r w:rsidRPr="008A2A87">
            <w:t xml:space="preserve"> спортивная энциклопедия / [автор текста Р. В. Москаленко]. - Москва</w:t>
          </w:r>
          <w:proofErr w:type="gramStart"/>
          <w:r w:rsidRPr="008A2A87">
            <w:t xml:space="preserve"> :</w:t>
          </w:r>
          <w:proofErr w:type="gramEnd"/>
          <w:r w:rsidRPr="008A2A87">
            <w:t xml:space="preserve"> </w:t>
          </w:r>
          <w:proofErr w:type="spellStart"/>
          <w:r w:rsidRPr="008A2A87">
            <w:t>Эксмо</w:t>
          </w:r>
          <w:proofErr w:type="spellEnd"/>
          <w:r w:rsidRPr="008A2A87">
            <w:t xml:space="preserve">, 2012. - 56 c. </w:t>
          </w:r>
        </w:p>
        <w:p w:rsidR="006859FE" w:rsidRPr="008A2A87" w:rsidRDefault="006859FE" w:rsidP="006859FE">
          <w:pPr>
            <w:pStyle w:val="a"/>
          </w:pPr>
          <w:r w:rsidRPr="008A2A87">
            <w:t>Борзов, В. Ф. 10 секунд - целая жизнь / В. Ф. Борзов ; [лит</w:t>
          </w:r>
          <w:proofErr w:type="gramStart"/>
          <w:r w:rsidRPr="008A2A87">
            <w:t>.</w:t>
          </w:r>
          <w:proofErr w:type="gramEnd"/>
          <w:r w:rsidRPr="008A2A87">
            <w:t xml:space="preserve"> </w:t>
          </w:r>
          <w:proofErr w:type="gramStart"/>
          <w:r w:rsidRPr="008A2A87">
            <w:t>з</w:t>
          </w:r>
          <w:proofErr w:type="gramEnd"/>
          <w:r w:rsidRPr="008A2A87">
            <w:t xml:space="preserve">апись Е. Б. </w:t>
          </w:r>
          <w:proofErr w:type="spellStart"/>
          <w:r w:rsidRPr="008A2A87">
            <w:t>Чена</w:t>
          </w:r>
          <w:proofErr w:type="spellEnd"/>
          <w:r w:rsidRPr="008A2A87">
            <w:t>]. - Москва</w:t>
          </w:r>
          <w:proofErr w:type="gramStart"/>
          <w:r w:rsidRPr="008A2A87">
            <w:t xml:space="preserve"> :</w:t>
          </w:r>
          <w:proofErr w:type="gramEnd"/>
          <w:r w:rsidRPr="008A2A87">
            <w:t xml:space="preserve"> Физкультура и спорт, 1982. - 128 c. </w:t>
          </w:r>
        </w:p>
        <w:p w:rsidR="006859FE" w:rsidRPr="008A2A87" w:rsidRDefault="006859FE" w:rsidP="006859FE">
          <w:pPr>
            <w:pStyle w:val="a"/>
            <w:widowControl/>
          </w:pPr>
          <w:r w:rsidRPr="008A2A87">
            <w:lastRenderedPageBreak/>
            <w:t xml:space="preserve">Борьба / авт.-сост. В. Пашинин; худ. С. Васильев; фото: М. </w:t>
          </w:r>
          <w:proofErr w:type="spellStart"/>
          <w:r w:rsidRPr="008A2A87">
            <w:t>Боташева</w:t>
          </w:r>
          <w:proofErr w:type="spellEnd"/>
          <w:r w:rsidRPr="008A2A87">
            <w:t xml:space="preserve"> [и др.]. - Москва</w:t>
          </w:r>
          <w:proofErr w:type="gramStart"/>
          <w:r w:rsidRPr="008A2A87">
            <w:t xml:space="preserve"> :</w:t>
          </w:r>
          <w:proofErr w:type="gramEnd"/>
          <w:r w:rsidRPr="008A2A87">
            <w:t xml:space="preserve"> Физкультура и спорт, 1979. - 48 c. </w:t>
          </w:r>
        </w:p>
        <w:p w:rsidR="006859FE" w:rsidRPr="008A2A87" w:rsidRDefault="006859FE" w:rsidP="006859FE">
          <w:pPr>
            <w:pStyle w:val="a"/>
          </w:pPr>
          <w:r w:rsidRPr="008A2A87">
            <w:t>Булгакова, Н. Ж. Отбор и подготовка юных пловцов / Н. Ж. Булгакова. - Москва</w:t>
          </w:r>
          <w:proofErr w:type="gramStart"/>
          <w:r w:rsidRPr="008A2A87">
            <w:t xml:space="preserve"> :</w:t>
          </w:r>
          <w:proofErr w:type="gramEnd"/>
          <w:r w:rsidRPr="008A2A87">
            <w:t xml:space="preserve"> Физкультура и спорт, 1986. - 191 c. </w:t>
          </w:r>
        </w:p>
        <w:p w:rsidR="006859FE" w:rsidRPr="008A2A87" w:rsidRDefault="006859FE" w:rsidP="006859FE">
          <w:pPr>
            <w:pStyle w:val="a"/>
          </w:pPr>
          <w:r>
            <w:t>Волейбол</w:t>
          </w:r>
          <w:proofErr w:type="gramStart"/>
          <w:r>
            <w:t xml:space="preserve"> :</w:t>
          </w:r>
          <w:proofErr w:type="gramEnd"/>
          <w:r>
            <w:t xml:space="preserve"> [сборник</w:t>
          </w:r>
          <w:r w:rsidRPr="008A2A87">
            <w:t xml:space="preserve"> статей] / [сост. Ю.Н. </w:t>
          </w:r>
          <w:proofErr w:type="spellStart"/>
          <w:r w:rsidRPr="008A2A87">
            <w:t>Клещев</w:t>
          </w:r>
          <w:proofErr w:type="spellEnd"/>
          <w:r w:rsidRPr="008A2A87">
            <w:t>]. - Москва</w:t>
          </w:r>
          <w:proofErr w:type="gramStart"/>
          <w:r w:rsidRPr="008A2A87">
            <w:t xml:space="preserve"> :</w:t>
          </w:r>
          <w:proofErr w:type="gramEnd"/>
          <w:r w:rsidRPr="008A2A87">
            <w:t xml:space="preserve"> Физкультура и спорт, 1983. - 93 c. </w:t>
          </w:r>
        </w:p>
        <w:p w:rsidR="006859FE" w:rsidRPr="008A2A87" w:rsidRDefault="006859FE" w:rsidP="006859FE">
          <w:pPr>
            <w:pStyle w:val="a"/>
          </w:pPr>
          <w:r w:rsidRPr="008A2A87">
            <w:t>Гандбол / авт.-сост. Л. Комаров</w:t>
          </w:r>
          <w:proofErr w:type="gramStart"/>
          <w:r w:rsidRPr="008A2A87">
            <w:t xml:space="preserve"> ;</w:t>
          </w:r>
          <w:proofErr w:type="gramEnd"/>
          <w:r w:rsidRPr="008A2A87">
            <w:t xml:space="preserve"> фото: А. </w:t>
          </w:r>
          <w:proofErr w:type="spellStart"/>
          <w:r w:rsidRPr="008A2A87">
            <w:t>Арсия</w:t>
          </w:r>
          <w:proofErr w:type="spellEnd"/>
          <w:r w:rsidRPr="008A2A87">
            <w:t xml:space="preserve"> [и др.]. - Москва</w:t>
          </w:r>
          <w:proofErr w:type="gramStart"/>
          <w:r w:rsidRPr="008A2A87">
            <w:t xml:space="preserve"> :</w:t>
          </w:r>
          <w:proofErr w:type="gramEnd"/>
          <w:r w:rsidRPr="008A2A87">
            <w:t xml:space="preserve"> Физкультура и спорт, 1979. - 49 c. </w:t>
          </w:r>
        </w:p>
        <w:p w:rsidR="006859FE" w:rsidRPr="008A2A87" w:rsidRDefault="006859FE" w:rsidP="006859FE">
          <w:pPr>
            <w:pStyle w:val="a"/>
          </w:pPr>
          <w:r w:rsidRPr="008A2A87">
            <w:t>Гордость</w:t>
          </w:r>
          <w:r w:rsidRPr="008A2A87">
            <w:rPr>
              <w:lang w:val="en-GB"/>
            </w:rPr>
            <w:t xml:space="preserve"> </w:t>
          </w:r>
          <w:r w:rsidRPr="008A2A87">
            <w:t>земли</w:t>
          </w:r>
          <w:r w:rsidRPr="008A2A87">
            <w:rPr>
              <w:lang w:val="en-GB"/>
            </w:rPr>
            <w:t xml:space="preserve"> </w:t>
          </w:r>
          <w:r w:rsidRPr="008A2A87">
            <w:t>белорусской</w:t>
          </w:r>
          <w:r w:rsidRPr="008A2A87">
            <w:rPr>
              <w:lang w:val="en-GB"/>
            </w:rPr>
            <w:t xml:space="preserve"> = Pride of the Belarusian Land / [</w:t>
          </w:r>
          <w:proofErr w:type="spellStart"/>
          <w:r w:rsidRPr="008A2A87">
            <w:t>сост</w:t>
          </w:r>
          <w:proofErr w:type="spellEnd"/>
          <w:r w:rsidRPr="008A2A87">
            <w:rPr>
              <w:lang w:val="en-GB"/>
            </w:rPr>
            <w:t xml:space="preserve">. </w:t>
          </w:r>
          <w:r w:rsidRPr="008A2A87">
            <w:t xml:space="preserve">С. В. </w:t>
          </w:r>
          <w:proofErr w:type="spellStart"/>
          <w:r w:rsidRPr="008A2A87">
            <w:t>Пешин</w:t>
          </w:r>
          <w:proofErr w:type="spellEnd"/>
          <w:r w:rsidRPr="008A2A87">
            <w:t>]. - М</w:t>
          </w:r>
          <w:r>
            <w:t>инск</w:t>
          </w:r>
          <w:proofErr w:type="gramStart"/>
          <w:r>
            <w:t xml:space="preserve"> :</w:t>
          </w:r>
          <w:proofErr w:type="gramEnd"/>
          <w:r>
            <w:t xml:space="preserve"> Беларусь, 2015. - 63 c.</w:t>
          </w:r>
        </w:p>
        <w:p w:rsidR="006859FE" w:rsidRPr="008A2A87" w:rsidRDefault="006859FE" w:rsidP="006859FE">
          <w:pPr>
            <w:pStyle w:val="a"/>
          </w:pPr>
          <w:proofErr w:type="spellStart"/>
          <w:r w:rsidRPr="008A2A87">
            <w:t>Григалка</w:t>
          </w:r>
          <w:proofErr w:type="spellEnd"/>
          <w:r w:rsidRPr="008A2A87">
            <w:t xml:space="preserve">, О. Я. Толкание ядра / О. Я. </w:t>
          </w:r>
          <w:proofErr w:type="spellStart"/>
          <w:r w:rsidRPr="008A2A87">
            <w:t>Григалка</w:t>
          </w:r>
          <w:proofErr w:type="spellEnd"/>
          <w:proofErr w:type="gramStart"/>
          <w:r w:rsidRPr="008A2A87">
            <w:t xml:space="preserve"> ;</w:t>
          </w:r>
          <w:proofErr w:type="gramEnd"/>
          <w:r w:rsidRPr="008A2A87">
            <w:t xml:space="preserve"> под ред. В. В. Садовского. - 2-е изд., </w:t>
          </w:r>
          <w:proofErr w:type="spellStart"/>
          <w:r w:rsidRPr="008A2A87">
            <w:t>испр</w:t>
          </w:r>
          <w:proofErr w:type="spellEnd"/>
          <w:r w:rsidRPr="008A2A87">
            <w:t xml:space="preserve">. и доп. - Москва : Физкультура и спорт, 1970. - 72 c. </w:t>
          </w:r>
        </w:p>
        <w:p w:rsidR="006859FE" w:rsidRPr="008A2A87" w:rsidRDefault="006859FE" w:rsidP="006859FE">
          <w:pPr>
            <w:pStyle w:val="a"/>
          </w:pPr>
          <w:proofErr w:type="spellStart"/>
          <w:proofErr w:type="gramStart"/>
          <w:r w:rsidRPr="008A2A87">
            <w:t>Дзю</w:t>
          </w:r>
          <w:proofErr w:type="spellEnd"/>
          <w:r w:rsidRPr="008A2A87">
            <w:t>-до</w:t>
          </w:r>
          <w:proofErr w:type="gramEnd"/>
          <w:r w:rsidRPr="008A2A87">
            <w:t xml:space="preserve"> / сокращ. пер. с яп. В. И. Силина. - Москва</w:t>
          </w:r>
          <w:proofErr w:type="gramStart"/>
          <w:r w:rsidRPr="008A2A87">
            <w:t xml:space="preserve"> :</w:t>
          </w:r>
          <w:proofErr w:type="gramEnd"/>
          <w:r w:rsidRPr="008A2A87">
            <w:t xml:space="preserve"> Физкультура и спорт, 1977. - 103 c. </w:t>
          </w:r>
        </w:p>
        <w:p w:rsidR="006859FE" w:rsidRPr="008A2A87" w:rsidRDefault="006859FE" w:rsidP="006859FE">
          <w:pPr>
            <w:pStyle w:val="a"/>
          </w:pPr>
          <w:r w:rsidRPr="008A2A87">
            <w:t>Дьячков, В. М. Высоте нет предела / В. М. Дьячков. - Москва</w:t>
          </w:r>
          <w:proofErr w:type="gramStart"/>
          <w:r w:rsidRPr="008A2A87">
            <w:t xml:space="preserve"> :</w:t>
          </w:r>
          <w:proofErr w:type="gramEnd"/>
          <w:r w:rsidRPr="008A2A87">
            <w:t xml:space="preserve"> Физкультура и спорт, 1980. - 232 c. </w:t>
          </w:r>
        </w:p>
        <w:p w:rsidR="006859FE" w:rsidRPr="008A2A87" w:rsidRDefault="006859FE" w:rsidP="006859FE">
          <w:pPr>
            <w:pStyle w:val="a"/>
          </w:pPr>
          <w:r w:rsidRPr="008A2A87">
            <w:t>Железняк, Ю. Д. К мастерству в волейболе / Ю. Д. Железняк. - Москва</w:t>
          </w:r>
          <w:proofErr w:type="gramStart"/>
          <w:r w:rsidRPr="008A2A87">
            <w:t xml:space="preserve"> :</w:t>
          </w:r>
          <w:proofErr w:type="gramEnd"/>
          <w:r w:rsidRPr="008A2A87">
            <w:t xml:space="preserve"> Физкультура и спорт, 1978. - 224 c. </w:t>
          </w:r>
        </w:p>
        <w:p w:rsidR="006859FE" w:rsidRDefault="006859FE" w:rsidP="006859FE">
          <w:pPr>
            <w:pStyle w:val="a"/>
          </w:pPr>
          <w:proofErr w:type="spellStart"/>
          <w:r w:rsidRPr="008A2A87">
            <w:t>Зейналов</w:t>
          </w:r>
          <w:proofErr w:type="spellEnd"/>
          <w:r w:rsidRPr="008A2A87">
            <w:t xml:space="preserve">, А. А. Белорусские богатыри / А. А. </w:t>
          </w:r>
          <w:proofErr w:type="spellStart"/>
          <w:r w:rsidRPr="008A2A87">
            <w:t>Зейналов</w:t>
          </w:r>
          <w:proofErr w:type="spellEnd"/>
          <w:r w:rsidRPr="008A2A87">
            <w:t xml:space="preserve">, И. Л. </w:t>
          </w:r>
          <w:proofErr w:type="spellStart"/>
          <w:r w:rsidRPr="008A2A87">
            <w:t>Цивес</w:t>
          </w:r>
          <w:proofErr w:type="spellEnd"/>
          <w:r w:rsidRPr="008A2A87">
            <w:t>. - Минск</w:t>
          </w:r>
          <w:proofErr w:type="gramStart"/>
          <w:r w:rsidRPr="008A2A87">
            <w:t xml:space="preserve"> :</w:t>
          </w:r>
          <w:proofErr w:type="gramEnd"/>
          <w:r w:rsidRPr="008A2A87">
            <w:t xml:space="preserve"> Беларусь, 1979. - 112 c. </w:t>
          </w:r>
        </w:p>
        <w:p w:rsidR="006859FE" w:rsidRPr="008A2A87" w:rsidRDefault="006859FE" w:rsidP="006859FE">
          <w:pPr>
            <w:pStyle w:val="a"/>
          </w:pPr>
          <w:r>
            <w:t>История белорусского мини-футбола</w:t>
          </w:r>
          <w:proofErr w:type="gramStart"/>
          <w:r>
            <w:t xml:space="preserve"> :</w:t>
          </w:r>
          <w:proofErr w:type="gramEnd"/>
          <w:r>
            <w:t xml:space="preserve"> справочные материалы. - Минск</w:t>
          </w:r>
          <w:proofErr w:type="gramStart"/>
          <w:r>
            <w:t xml:space="preserve"> :</w:t>
          </w:r>
          <w:proofErr w:type="gramEnd"/>
          <w:r>
            <w:t xml:space="preserve"> Издатель А. Н. </w:t>
          </w:r>
          <w:proofErr w:type="spellStart"/>
          <w:r>
            <w:t>Вараксин</w:t>
          </w:r>
          <w:proofErr w:type="spellEnd"/>
          <w:r>
            <w:t>, 2010. - 334 с.</w:t>
          </w:r>
        </w:p>
        <w:p w:rsidR="006859FE" w:rsidRPr="008A2A87" w:rsidRDefault="006859FE" w:rsidP="006859FE">
          <w:pPr>
            <w:pStyle w:val="a"/>
          </w:pPr>
          <w:proofErr w:type="spellStart"/>
          <w:r w:rsidRPr="008A2A87">
            <w:t>Каунсилмен</w:t>
          </w:r>
          <w:proofErr w:type="spellEnd"/>
          <w:r w:rsidRPr="008A2A87">
            <w:t xml:space="preserve"> Джеймс, Е. Спортивное плавание = </w:t>
          </w:r>
          <w:proofErr w:type="spellStart"/>
          <w:r w:rsidRPr="008A2A87">
            <w:t>Competitive</w:t>
          </w:r>
          <w:proofErr w:type="spellEnd"/>
          <w:r w:rsidRPr="008A2A87">
            <w:t xml:space="preserve"> </w:t>
          </w:r>
          <w:proofErr w:type="spellStart"/>
          <w:r w:rsidRPr="008A2A87">
            <w:t>Swimming</w:t>
          </w:r>
          <w:proofErr w:type="spellEnd"/>
          <w:r w:rsidRPr="008A2A87">
            <w:t xml:space="preserve"> </w:t>
          </w:r>
          <w:proofErr w:type="spellStart"/>
          <w:r w:rsidRPr="008A2A87">
            <w:t>Manual</w:t>
          </w:r>
          <w:proofErr w:type="spellEnd"/>
          <w:r w:rsidRPr="008A2A87">
            <w:t xml:space="preserve"> </w:t>
          </w:r>
          <w:proofErr w:type="spellStart"/>
          <w:r w:rsidRPr="008A2A87">
            <w:t>for</w:t>
          </w:r>
          <w:proofErr w:type="spellEnd"/>
          <w:r w:rsidRPr="008A2A87">
            <w:t xml:space="preserve"> </w:t>
          </w:r>
          <w:proofErr w:type="spellStart"/>
          <w:r w:rsidRPr="008A2A87">
            <w:t>Coaches</w:t>
          </w:r>
          <w:proofErr w:type="spellEnd"/>
          <w:r w:rsidRPr="008A2A87">
            <w:t xml:space="preserve"> </w:t>
          </w:r>
          <w:proofErr w:type="spellStart"/>
          <w:r w:rsidRPr="008A2A87">
            <w:t>and</w:t>
          </w:r>
          <w:proofErr w:type="spellEnd"/>
          <w:r w:rsidRPr="008A2A87">
            <w:t xml:space="preserve"> </w:t>
          </w:r>
          <w:proofErr w:type="spellStart"/>
          <w:r w:rsidRPr="008A2A87">
            <w:t>Swimmers</w:t>
          </w:r>
          <w:proofErr w:type="spellEnd"/>
          <w:r w:rsidRPr="008A2A87">
            <w:t xml:space="preserve"> / </w:t>
          </w:r>
          <w:proofErr w:type="spellStart"/>
          <w:r w:rsidRPr="008A2A87">
            <w:t>Каунсилмен</w:t>
          </w:r>
          <w:proofErr w:type="spellEnd"/>
          <w:r w:rsidRPr="008A2A87">
            <w:t xml:space="preserve"> Джеймс, Е. ; [</w:t>
          </w:r>
          <w:proofErr w:type="spellStart"/>
          <w:r w:rsidRPr="008A2A87">
            <w:t>пер</w:t>
          </w:r>
          <w:proofErr w:type="gramStart"/>
          <w:r w:rsidRPr="008A2A87">
            <w:t>.с</w:t>
          </w:r>
          <w:proofErr w:type="spellEnd"/>
          <w:proofErr w:type="gramEnd"/>
          <w:r w:rsidRPr="008A2A87">
            <w:t xml:space="preserve"> англ. Л. П. Макаренко]. - Москва</w:t>
          </w:r>
          <w:proofErr w:type="gramStart"/>
          <w:r w:rsidRPr="008A2A87">
            <w:t xml:space="preserve"> :</w:t>
          </w:r>
          <w:proofErr w:type="gramEnd"/>
          <w:r w:rsidRPr="008A2A87">
            <w:t xml:space="preserve"> Физкультура и спорт, 1982. - 208 c. </w:t>
          </w:r>
        </w:p>
        <w:p w:rsidR="006859FE" w:rsidRPr="008A2A87" w:rsidRDefault="006859FE" w:rsidP="006859FE">
          <w:pPr>
            <w:pStyle w:val="a"/>
          </w:pPr>
          <w:r w:rsidRPr="008A2A87">
            <w:t>Книга легкоатлета</w:t>
          </w:r>
          <w:proofErr w:type="gramStart"/>
          <w:r w:rsidRPr="008A2A87">
            <w:t xml:space="preserve"> :</w:t>
          </w:r>
          <w:proofErr w:type="gramEnd"/>
          <w:r w:rsidRPr="008A2A87">
            <w:t xml:space="preserve"> прошлое и настоящее "королевы спорта" / А. М. Абдуллаева [и др.]. - Москва</w:t>
          </w:r>
          <w:proofErr w:type="gramStart"/>
          <w:r w:rsidRPr="008A2A87">
            <w:t xml:space="preserve"> :</w:t>
          </w:r>
          <w:proofErr w:type="gramEnd"/>
          <w:r w:rsidRPr="008A2A87">
            <w:t xml:space="preserve"> Физкультура и спорт, 1971. - 382 c. </w:t>
          </w:r>
        </w:p>
        <w:p w:rsidR="006859FE" w:rsidRPr="008A2A87" w:rsidRDefault="006859FE" w:rsidP="006859FE">
          <w:pPr>
            <w:pStyle w:val="a"/>
          </w:pPr>
          <w:r w:rsidRPr="008A2A87">
            <w:t>Кожевникова, З. Я. Тренировка ловкости и быстроты баскетболиста</w:t>
          </w:r>
          <w:proofErr w:type="gramStart"/>
          <w:r w:rsidRPr="008A2A87">
            <w:t xml:space="preserve"> :</w:t>
          </w:r>
          <w:proofErr w:type="gramEnd"/>
          <w:r w:rsidRPr="008A2A87">
            <w:t xml:space="preserve"> специальные упражнения / З. Я. Кожевникова. - Москва</w:t>
          </w:r>
          <w:proofErr w:type="gramStart"/>
          <w:r w:rsidRPr="008A2A87">
            <w:t xml:space="preserve"> :</w:t>
          </w:r>
          <w:proofErr w:type="gramEnd"/>
          <w:r w:rsidRPr="008A2A87">
            <w:t xml:space="preserve"> Физкультура и спорт, 1971. - 96 c. </w:t>
          </w:r>
        </w:p>
        <w:p w:rsidR="006859FE" w:rsidRPr="008A2A87" w:rsidRDefault="006859FE" w:rsidP="006859FE">
          <w:pPr>
            <w:pStyle w:val="a"/>
          </w:pPr>
          <w:r w:rsidRPr="008A2A87">
            <w:t>Коротков, И. М. Подвижные игры в занятиях спортом</w:t>
          </w:r>
          <w:proofErr w:type="gramStart"/>
          <w:r w:rsidRPr="008A2A87">
            <w:t xml:space="preserve"> :</w:t>
          </w:r>
          <w:proofErr w:type="gramEnd"/>
          <w:r w:rsidRPr="008A2A87">
            <w:t xml:space="preserve"> (гимнастика, легкая атлетика, баскетбол, волейбол) / И. М. Коротков. - Москва</w:t>
          </w:r>
          <w:proofErr w:type="gramStart"/>
          <w:r w:rsidRPr="008A2A87">
            <w:t xml:space="preserve"> :</w:t>
          </w:r>
          <w:proofErr w:type="gramEnd"/>
          <w:r w:rsidRPr="008A2A87">
            <w:t xml:space="preserve"> Физкультура и спорт, 1971. - 120 c. </w:t>
          </w:r>
        </w:p>
        <w:p w:rsidR="006859FE" w:rsidRPr="008A2A87" w:rsidRDefault="006859FE" w:rsidP="006859FE">
          <w:pPr>
            <w:pStyle w:val="a"/>
          </w:pPr>
          <w:proofErr w:type="spellStart"/>
          <w:r w:rsidRPr="008A2A87">
            <w:t>Кунст-Германеску</w:t>
          </w:r>
          <w:proofErr w:type="spellEnd"/>
          <w:r w:rsidRPr="008A2A87">
            <w:t xml:space="preserve"> И. Ручной мяч 7:7 / И. </w:t>
          </w:r>
          <w:proofErr w:type="spellStart"/>
          <w:r w:rsidRPr="008A2A87">
            <w:t>Кунст-Германеску</w:t>
          </w:r>
          <w:proofErr w:type="spellEnd"/>
          <w:proofErr w:type="gramStart"/>
          <w:r w:rsidRPr="008A2A87">
            <w:t xml:space="preserve"> ;</w:t>
          </w:r>
          <w:proofErr w:type="gramEnd"/>
          <w:r w:rsidRPr="008A2A87">
            <w:t xml:space="preserve"> [сокр. пер. с </w:t>
          </w:r>
          <w:proofErr w:type="spellStart"/>
          <w:r w:rsidRPr="008A2A87">
            <w:t>рум</w:t>
          </w:r>
          <w:proofErr w:type="spellEnd"/>
          <w:r w:rsidRPr="008A2A87">
            <w:t xml:space="preserve">. </w:t>
          </w:r>
          <w:proofErr w:type="gramStart"/>
          <w:r w:rsidRPr="008A2A87">
            <w:t xml:space="preserve">В. И. </w:t>
          </w:r>
          <w:proofErr w:type="spellStart"/>
          <w:r w:rsidRPr="008A2A87">
            <w:t>Чоговадзе</w:t>
          </w:r>
          <w:proofErr w:type="spellEnd"/>
          <w:r w:rsidRPr="008A2A87">
            <w:t>].</w:t>
          </w:r>
          <w:proofErr w:type="gramEnd"/>
          <w:r w:rsidRPr="008A2A87">
            <w:t xml:space="preserve"> - Москва</w:t>
          </w:r>
          <w:proofErr w:type="gramStart"/>
          <w:r w:rsidRPr="008A2A87">
            <w:t xml:space="preserve"> :</w:t>
          </w:r>
          <w:proofErr w:type="gramEnd"/>
          <w:r w:rsidRPr="008A2A87">
            <w:t xml:space="preserve"> Физкультура и спорт, 1969. - 215 c. </w:t>
          </w:r>
        </w:p>
        <w:p w:rsidR="006859FE" w:rsidRDefault="006859FE" w:rsidP="006859FE">
          <w:pPr>
            <w:pStyle w:val="a"/>
          </w:pPr>
          <w:r w:rsidRPr="008A2A87">
            <w:t>Макаренко, Л. П. Плавание / Л. П. Макаренко. - Москва</w:t>
          </w:r>
          <w:proofErr w:type="gramStart"/>
          <w:r w:rsidRPr="008A2A87">
            <w:t xml:space="preserve"> :</w:t>
          </w:r>
          <w:proofErr w:type="gramEnd"/>
          <w:r w:rsidRPr="008A2A87">
            <w:t xml:space="preserve"> Физкультура и спорт, 1979. - 144 c. </w:t>
          </w:r>
        </w:p>
        <w:p w:rsidR="006859FE" w:rsidRPr="008A2A87" w:rsidRDefault="006859FE" w:rsidP="006859FE">
          <w:pPr>
            <w:pStyle w:val="a"/>
          </w:pPr>
          <w:r>
            <w:lastRenderedPageBreak/>
            <w:t>Мутко, В. Л. Мини-футбол - игра для всех / В. Л. Мутко, С. Н. Андреев, Э. Г. Алиев. - Москва</w:t>
          </w:r>
          <w:proofErr w:type="gramStart"/>
          <w:r>
            <w:t xml:space="preserve"> :</w:t>
          </w:r>
          <w:proofErr w:type="gramEnd"/>
          <w:r>
            <w:t xml:space="preserve"> Советский спорт, 2007. - 264 с.</w:t>
          </w:r>
        </w:p>
        <w:p w:rsidR="006859FE" w:rsidRPr="008A2A87" w:rsidRDefault="006859FE" w:rsidP="006859FE">
          <w:pPr>
            <w:pStyle w:val="a"/>
          </w:pPr>
          <w:proofErr w:type="spellStart"/>
          <w:r w:rsidRPr="008A2A87">
            <w:t>Мяснікоў</w:t>
          </w:r>
          <w:proofErr w:type="spellEnd"/>
          <w:r w:rsidRPr="008A2A87">
            <w:t xml:space="preserve">, А. Ф. Сто </w:t>
          </w:r>
          <w:proofErr w:type="spellStart"/>
          <w:r w:rsidRPr="008A2A87">
            <w:t>асоб</w:t>
          </w:r>
          <w:proofErr w:type="spellEnd"/>
          <w:r w:rsidRPr="008A2A87">
            <w:t xml:space="preserve"> </w:t>
          </w:r>
          <w:proofErr w:type="spellStart"/>
          <w:r w:rsidRPr="008A2A87">
            <w:t>беларускага</w:t>
          </w:r>
          <w:proofErr w:type="spellEnd"/>
          <w:r w:rsidRPr="008A2A87">
            <w:t xml:space="preserve"> спорту : </w:t>
          </w:r>
          <w:proofErr w:type="spellStart"/>
          <w:r w:rsidRPr="008A2A87">
            <w:t>нарысы</w:t>
          </w:r>
          <w:proofErr w:type="spellEnd"/>
          <w:r w:rsidRPr="008A2A87">
            <w:t xml:space="preserve"> / А. Ф. </w:t>
          </w:r>
          <w:proofErr w:type="spellStart"/>
          <w:r w:rsidRPr="008A2A87">
            <w:t>Мя</w:t>
          </w:r>
          <w:proofErr w:type="spellEnd"/>
          <w:r>
            <w:t xml:space="preserve"> </w:t>
          </w:r>
          <w:proofErr w:type="spellStart"/>
          <w:r>
            <w:t>с</w:t>
          </w:r>
          <w:proofErr w:type="gramStart"/>
          <w:r>
            <w:t>.</w:t>
          </w:r>
          <w:r w:rsidRPr="008A2A87">
            <w:t>с</w:t>
          </w:r>
          <w:proofErr w:type="gramEnd"/>
          <w:r w:rsidRPr="008A2A87">
            <w:t>нікоў</w:t>
          </w:r>
          <w:proofErr w:type="spellEnd"/>
          <w:r w:rsidRPr="008A2A87">
            <w:t xml:space="preserve">. - </w:t>
          </w:r>
          <w:proofErr w:type="spellStart"/>
          <w:r w:rsidRPr="008A2A87">
            <w:t>Мінск</w:t>
          </w:r>
          <w:proofErr w:type="spellEnd"/>
          <w:r w:rsidRPr="008A2A87">
            <w:t xml:space="preserve"> : </w:t>
          </w:r>
          <w:proofErr w:type="spellStart"/>
          <w:r w:rsidRPr="008A2A87">
            <w:t>Літаратура</w:t>
          </w:r>
          <w:proofErr w:type="spellEnd"/>
          <w:r w:rsidRPr="008A2A87">
            <w:t xml:space="preserve"> і </w:t>
          </w:r>
          <w:proofErr w:type="spellStart"/>
          <w:r w:rsidRPr="008A2A87">
            <w:t>Мастацтва</w:t>
          </w:r>
          <w:proofErr w:type="spellEnd"/>
          <w:r w:rsidRPr="008A2A87">
            <w:t xml:space="preserve">, 2009. - 424 c. </w:t>
          </w:r>
        </w:p>
        <w:p w:rsidR="006859FE" w:rsidRPr="008A2A87" w:rsidRDefault="006859FE" w:rsidP="006859FE">
          <w:pPr>
            <w:pStyle w:val="a"/>
          </w:pPr>
          <w:r w:rsidRPr="008A2A87">
            <w:t xml:space="preserve">Основы волейбола / А. А. </w:t>
          </w:r>
          <w:proofErr w:type="spellStart"/>
          <w:r w:rsidRPr="008A2A87">
            <w:t>Демчишин</w:t>
          </w:r>
          <w:proofErr w:type="spellEnd"/>
          <w:r w:rsidRPr="008A2A87">
            <w:t xml:space="preserve"> [и др.]</w:t>
          </w:r>
          <w:proofErr w:type="gramStart"/>
          <w:r w:rsidRPr="008A2A87">
            <w:t xml:space="preserve"> ;</w:t>
          </w:r>
          <w:proofErr w:type="gramEnd"/>
          <w:r w:rsidRPr="008A2A87">
            <w:t xml:space="preserve"> [сост. О. С. Чехов]. - Москва</w:t>
          </w:r>
          <w:proofErr w:type="gramStart"/>
          <w:r w:rsidRPr="008A2A87">
            <w:t xml:space="preserve"> :</w:t>
          </w:r>
          <w:proofErr w:type="gramEnd"/>
          <w:r w:rsidRPr="008A2A87">
            <w:t xml:space="preserve"> Физкультура и спорт, 1979. - 166 c. </w:t>
          </w:r>
        </w:p>
        <w:p w:rsidR="006859FE" w:rsidRPr="008A2A87" w:rsidRDefault="006859FE" w:rsidP="006859FE">
          <w:pPr>
            <w:pStyle w:val="a"/>
          </w:pPr>
          <w:r w:rsidRPr="008A2A87">
            <w:t>Петровский, В. В. Бег на короткие дистанции (спринт) / В. В. Петровский. - Москва</w:t>
          </w:r>
          <w:proofErr w:type="gramStart"/>
          <w:r w:rsidRPr="008A2A87">
            <w:t xml:space="preserve"> :</w:t>
          </w:r>
          <w:proofErr w:type="gramEnd"/>
          <w:r w:rsidRPr="008A2A87">
            <w:t xml:space="preserve"> Физкультура и спорт, 1978. - 80 c. </w:t>
          </w:r>
        </w:p>
        <w:p w:rsidR="006859FE" w:rsidRPr="008A2A87" w:rsidRDefault="006859FE" w:rsidP="006859FE">
          <w:pPr>
            <w:pStyle w:val="a"/>
          </w:pPr>
          <w:r w:rsidRPr="008A2A87">
            <w:t>Портнов, В. П. Прыжок в высоту / В. П. Портнов. - Москва</w:t>
          </w:r>
          <w:proofErr w:type="gramStart"/>
          <w:r w:rsidRPr="008A2A87">
            <w:t xml:space="preserve"> :</w:t>
          </w:r>
          <w:proofErr w:type="gramEnd"/>
          <w:r w:rsidRPr="008A2A87">
            <w:t xml:space="preserve"> Физкультура и спорт, 1979. - 56 c. </w:t>
          </w:r>
        </w:p>
        <w:p w:rsidR="006859FE" w:rsidRPr="008A2A87" w:rsidRDefault="006859FE" w:rsidP="006859FE">
          <w:pPr>
            <w:pStyle w:val="a"/>
          </w:pPr>
          <w:r w:rsidRPr="008A2A87">
            <w:t>Преображенский, С. А. Вольная борьба / С. А. Преображенский. - Москва</w:t>
          </w:r>
          <w:proofErr w:type="gramStart"/>
          <w:r w:rsidRPr="008A2A87">
            <w:t xml:space="preserve"> :</w:t>
          </w:r>
          <w:proofErr w:type="gramEnd"/>
          <w:r w:rsidRPr="008A2A87">
            <w:t xml:space="preserve"> Физкультура и спорт, 1979. - 128 c. </w:t>
          </w:r>
        </w:p>
        <w:p w:rsidR="006859FE" w:rsidRPr="008A2A87" w:rsidRDefault="006859FE" w:rsidP="006859FE">
          <w:pPr>
            <w:pStyle w:val="a"/>
          </w:pPr>
          <w:proofErr w:type="spellStart"/>
          <w:r w:rsidRPr="008A2A87">
            <w:t>Рудман</w:t>
          </w:r>
          <w:proofErr w:type="spellEnd"/>
          <w:r w:rsidRPr="008A2A87">
            <w:t xml:space="preserve">, Д. Л. Самбо. Техника борьбы лежа. Нападение / Д. Л. </w:t>
          </w:r>
          <w:proofErr w:type="spellStart"/>
          <w:r w:rsidRPr="008A2A87">
            <w:t>Рудман</w:t>
          </w:r>
          <w:proofErr w:type="spellEnd"/>
          <w:r w:rsidRPr="008A2A87">
            <w:t>. - Москва</w:t>
          </w:r>
          <w:proofErr w:type="gramStart"/>
          <w:r w:rsidRPr="008A2A87">
            <w:t xml:space="preserve"> :</w:t>
          </w:r>
          <w:proofErr w:type="gramEnd"/>
          <w:r w:rsidRPr="008A2A87">
            <w:t xml:space="preserve"> Физкультура и спорт, 1982. - 232 c. </w:t>
          </w:r>
        </w:p>
        <w:p w:rsidR="006859FE" w:rsidRDefault="006859FE" w:rsidP="006859FE">
          <w:pPr>
            <w:pStyle w:val="a"/>
          </w:pPr>
          <w:r w:rsidRPr="008A2A87">
            <w:t xml:space="preserve">Сингх, </w:t>
          </w:r>
          <w:proofErr w:type="spellStart"/>
          <w:r w:rsidRPr="008A2A87">
            <w:t>Джан</w:t>
          </w:r>
          <w:proofErr w:type="spellEnd"/>
          <w:r w:rsidRPr="008A2A87">
            <w:t xml:space="preserve">. Как играть в хоккей на траве / Сингх, </w:t>
          </w:r>
          <w:proofErr w:type="spellStart"/>
          <w:r w:rsidRPr="008A2A87">
            <w:t>Джан</w:t>
          </w:r>
          <w:proofErr w:type="spellEnd"/>
          <w:proofErr w:type="gramStart"/>
          <w:r w:rsidRPr="008A2A87">
            <w:t xml:space="preserve"> ;</w:t>
          </w:r>
          <w:proofErr w:type="gramEnd"/>
          <w:r w:rsidRPr="008A2A87">
            <w:t xml:space="preserve"> [сокр. пер. с англ. А. Л. Лейкина]. - Москва</w:t>
          </w:r>
          <w:proofErr w:type="gramStart"/>
          <w:r w:rsidRPr="008A2A87">
            <w:t xml:space="preserve"> :</w:t>
          </w:r>
          <w:proofErr w:type="gramEnd"/>
          <w:r w:rsidRPr="008A2A87">
            <w:t xml:space="preserve"> Физкультура и спорт, 1970. - 119 c. </w:t>
          </w:r>
        </w:p>
        <w:p w:rsidR="006859FE" w:rsidRDefault="006859FE" w:rsidP="006859FE">
          <w:pPr>
            <w:pStyle w:val="a"/>
          </w:pPr>
          <w:r>
            <w:t xml:space="preserve">Спорт </w:t>
          </w:r>
          <w:proofErr w:type="spellStart"/>
          <w:r>
            <w:t>time</w:t>
          </w:r>
          <w:proofErr w:type="spellEnd"/>
          <w:proofErr w:type="gramStart"/>
          <w:r>
            <w:t xml:space="preserve"> :</w:t>
          </w:r>
          <w:proofErr w:type="gramEnd"/>
          <w:r>
            <w:t xml:space="preserve"> журнал. - Минск</w:t>
          </w:r>
          <w:proofErr w:type="gramStart"/>
          <w:r>
            <w:t xml:space="preserve"> :</w:t>
          </w:r>
          <w:proofErr w:type="gramEnd"/>
          <w:r>
            <w:t xml:space="preserve"> Издательский дом «Педагогическая пресса», 2021. - №№ 1,3,7,8,10,11,12.</w:t>
          </w:r>
        </w:p>
        <w:p w:rsidR="006859FE" w:rsidRDefault="006859FE" w:rsidP="006859FE">
          <w:pPr>
            <w:pStyle w:val="a"/>
          </w:pPr>
          <w:r>
            <w:t xml:space="preserve">Спорт </w:t>
          </w:r>
          <w:proofErr w:type="spellStart"/>
          <w:r>
            <w:t>time</w:t>
          </w:r>
          <w:proofErr w:type="spellEnd"/>
          <w:proofErr w:type="gramStart"/>
          <w:r>
            <w:t xml:space="preserve"> :</w:t>
          </w:r>
          <w:proofErr w:type="gramEnd"/>
          <w:r>
            <w:t xml:space="preserve"> журнал. - Минск</w:t>
          </w:r>
          <w:proofErr w:type="gramStart"/>
          <w:r>
            <w:t xml:space="preserve"> :</w:t>
          </w:r>
          <w:proofErr w:type="gramEnd"/>
          <w:r>
            <w:t xml:space="preserve"> Издательский дом «Педагогическая пресса», 2022. - №№ 1,3,4,5,6,7,9,11,12.</w:t>
          </w:r>
        </w:p>
        <w:p w:rsidR="006859FE" w:rsidRDefault="006859FE" w:rsidP="006859FE">
          <w:pPr>
            <w:pStyle w:val="a"/>
          </w:pPr>
          <w:r>
            <w:t xml:space="preserve">Спорт </w:t>
          </w:r>
          <w:proofErr w:type="spellStart"/>
          <w:r>
            <w:t>time</w:t>
          </w:r>
          <w:proofErr w:type="spellEnd"/>
          <w:proofErr w:type="gramStart"/>
          <w:r>
            <w:t xml:space="preserve"> :</w:t>
          </w:r>
          <w:proofErr w:type="gramEnd"/>
          <w:r>
            <w:t xml:space="preserve"> журнал. - Минск</w:t>
          </w:r>
          <w:proofErr w:type="gramStart"/>
          <w:r>
            <w:t xml:space="preserve"> :</w:t>
          </w:r>
          <w:proofErr w:type="gramEnd"/>
          <w:r>
            <w:t xml:space="preserve"> Издательский дом «Педагогическая пресса», 2023. - №№ 1,2,3,5.</w:t>
          </w:r>
        </w:p>
        <w:p w:rsidR="006859FE" w:rsidRPr="008A2A87" w:rsidRDefault="006859FE" w:rsidP="006859FE">
          <w:pPr>
            <w:pStyle w:val="a"/>
          </w:pPr>
          <w:r>
            <w:t>Спорт высшей пробы. Европейские и Олимпийские игры / [сост.</w:t>
          </w:r>
          <w:proofErr w:type="gramStart"/>
          <w:r>
            <w:t xml:space="preserve"> :</w:t>
          </w:r>
          <w:proofErr w:type="gramEnd"/>
          <w:r>
            <w:t xml:space="preserve"> И. И. </w:t>
          </w:r>
          <w:proofErr w:type="spellStart"/>
          <w:r>
            <w:t>Гуслистова</w:t>
          </w:r>
          <w:proofErr w:type="spellEnd"/>
          <w:r>
            <w:t>, Э. И. Горошко]. - Минск</w:t>
          </w:r>
          <w:proofErr w:type="gramStart"/>
          <w:r>
            <w:t xml:space="preserve"> :</w:t>
          </w:r>
          <w:proofErr w:type="gramEnd"/>
          <w:r>
            <w:t xml:space="preserve"> </w:t>
          </w:r>
          <w:proofErr w:type="spellStart"/>
          <w:r>
            <w:t>Беларуская</w:t>
          </w:r>
          <w:proofErr w:type="spellEnd"/>
          <w:r>
            <w:t xml:space="preserve"> </w:t>
          </w:r>
          <w:proofErr w:type="spellStart"/>
          <w:r>
            <w:t>энцыклапедыя</w:t>
          </w:r>
          <w:proofErr w:type="spellEnd"/>
          <w:r>
            <w:t xml:space="preserve"> </w:t>
          </w:r>
          <w:proofErr w:type="spellStart"/>
          <w:r>
            <w:t>імя</w:t>
          </w:r>
          <w:proofErr w:type="spellEnd"/>
          <w:r>
            <w:t xml:space="preserve"> П. </w:t>
          </w:r>
          <w:r>
            <w:rPr>
              <w:lang w:val="be-BY"/>
            </w:rPr>
            <w:t>Броўкі, 2008. - 96 с.</w:t>
          </w:r>
        </w:p>
        <w:p w:rsidR="006859FE" w:rsidRPr="008A2A87" w:rsidRDefault="006859FE" w:rsidP="006859FE">
          <w:pPr>
            <w:pStyle w:val="a"/>
          </w:pPr>
          <w:r w:rsidRPr="008A2A87">
            <w:t>Спортивная энциклопедия Беларуси / [</w:t>
          </w:r>
          <w:proofErr w:type="spellStart"/>
          <w:r w:rsidRPr="008A2A87">
            <w:t>редкол</w:t>
          </w:r>
          <w:proofErr w:type="spellEnd"/>
          <w:r w:rsidRPr="008A2A87">
            <w:t>.: Г. П. Пашков (гл. ред.) и др.]. - Минск</w:t>
          </w:r>
          <w:proofErr w:type="gramStart"/>
          <w:r w:rsidRPr="008A2A87">
            <w:t xml:space="preserve"> :</w:t>
          </w:r>
          <w:proofErr w:type="gramEnd"/>
          <w:r w:rsidRPr="008A2A87">
            <w:t xml:space="preserve"> </w:t>
          </w:r>
          <w:proofErr w:type="spellStart"/>
          <w:r w:rsidRPr="008A2A87">
            <w:t>Беларуская</w:t>
          </w:r>
          <w:proofErr w:type="spellEnd"/>
          <w:r w:rsidRPr="008A2A87">
            <w:t xml:space="preserve"> </w:t>
          </w:r>
          <w:proofErr w:type="spellStart"/>
          <w:r w:rsidRPr="008A2A87">
            <w:t>Энцыклапедыя</w:t>
          </w:r>
          <w:proofErr w:type="spellEnd"/>
          <w:r w:rsidRPr="008A2A87">
            <w:t xml:space="preserve">, 2005. - 504 c. </w:t>
          </w:r>
        </w:p>
        <w:p w:rsidR="00427BAD" w:rsidRPr="006859FE" w:rsidRDefault="006859FE" w:rsidP="006859FE">
          <w:pPr>
            <w:pStyle w:val="a"/>
            <w:rPr>
              <w:rStyle w:val="ae"/>
            </w:rPr>
          </w:pPr>
          <w:r w:rsidRPr="008A2A87">
            <w:t>Сто уроков борьбы самбо / под общ</w:t>
          </w:r>
          <w:proofErr w:type="gramStart"/>
          <w:r w:rsidRPr="008A2A87">
            <w:t>.</w:t>
          </w:r>
          <w:proofErr w:type="gramEnd"/>
          <w:r w:rsidRPr="008A2A87">
            <w:t xml:space="preserve"> </w:t>
          </w:r>
          <w:proofErr w:type="gramStart"/>
          <w:r w:rsidRPr="008A2A87">
            <w:t>р</w:t>
          </w:r>
          <w:proofErr w:type="gramEnd"/>
          <w:r w:rsidRPr="008A2A87">
            <w:t>ед. Е.М. Чумакова. - Москва</w:t>
          </w:r>
          <w:proofErr w:type="gramStart"/>
          <w:r w:rsidRPr="008A2A87">
            <w:t xml:space="preserve"> :</w:t>
          </w:r>
          <w:proofErr w:type="gramEnd"/>
          <w:r w:rsidRPr="008A2A87">
            <w:t xml:space="preserve"> Физкультура и спорт, 1988. - 305 c.</w:t>
          </w:r>
        </w:p>
      </w:sdtContent>
    </w:sdt>
    <w:sectPr w:rsidR="00427BAD" w:rsidRPr="006859FE" w:rsidSect="001F5B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F2B" w:rsidRDefault="00BB2F2B" w:rsidP="008D1313">
      <w:pPr>
        <w:spacing w:after="0"/>
      </w:pPr>
      <w:r>
        <w:separator/>
      </w:r>
    </w:p>
  </w:endnote>
  <w:endnote w:type="continuationSeparator" w:id="0">
    <w:p w:rsidR="00BB2F2B" w:rsidRDefault="00BB2F2B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67" w:rsidRDefault="008E636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Pr="006859FE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18"/>
        <w:szCs w:val="20"/>
        <w:lang w:val="en-US"/>
      </w:rPr>
    </w:pPr>
    <w:bookmarkStart w:id="0" w:name="_GoBack"/>
  </w:p>
  <w:p w:rsidR="008B28BB" w:rsidRPr="006859FE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18"/>
        <w:szCs w:val="20"/>
      </w:rPr>
    </w:pPr>
    <w:r w:rsidRPr="006859FE">
      <w:rPr>
        <w:rFonts w:ascii="Calibri" w:hAnsi="Calibri" w:cs="Courier New"/>
        <w:sz w:val="18"/>
        <w:szCs w:val="20"/>
      </w:rPr>
      <w:t>Сайт библиотеки БГАТУ:</w:t>
    </w:r>
    <w:r w:rsidR="001F5B95" w:rsidRPr="006859FE">
      <w:rPr>
        <w:rFonts w:ascii="Calibri" w:hAnsi="Calibri" w:cs="Courier New"/>
        <w:sz w:val="18"/>
        <w:szCs w:val="20"/>
      </w:rPr>
      <w:t xml:space="preserve"> </w:t>
    </w:r>
    <w:hyperlink r:id="rId1" w:history="1">
      <w:r w:rsidR="006859FE" w:rsidRPr="006859FE">
        <w:rPr>
          <w:rStyle w:val="aa"/>
          <w:rFonts w:ascii="Calibri" w:hAnsi="Calibri" w:cs="Courier New"/>
          <w:sz w:val="18"/>
          <w:szCs w:val="20"/>
        </w:rPr>
        <w:t>http</w:t>
      </w:r>
      <w:r w:rsidR="006859FE" w:rsidRPr="006859FE">
        <w:rPr>
          <w:rStyle w:val="aa"/>
          <w:rFonts w:ascii="Calibri" w:hAnsi="Calibri" w:cs="Courier New"/>
          <w:sz w:val="18"/>
          <w:szCs w:val="20"/>
          <w:lang w:val="en-US"/>
        </w:rPr>
        <w:t>s</w:t>
      </w:r>
      <w:r w:rsidR="006859FE" w:rsidRPr="006859FE">
        <w:rPr>
          <w:rStyle w:val="aa"/>
          <w:rFonts w:ascii="Calibri" w:hAnsi="Calibri" w:cs="Courier New"/>
          <w:sz w:val="18"/>
          <w:szCs w:val="20"/>
        </w:rPr>
        <w:t>://bsatu.by/ru/biblioteka</w:t>
      </w:r>
    </w:hyperlink>
    <w:r w:rsidR="001F5B95" w:rsidRPr="006859FE">
      <w:rPr>
        <w:rFonts w:ascii="Calibri" w:hAnsi="Calibri" w:cs="Courier New"/>
        <w:sz w:val="18"/>
        <w:szCs w:val="20"/>
      </w:rPr>
      <w:t xml:space="preserve"> </w:t>
    </w:r>
    <w:proofErr w:type="spellStart"/>
    <w:r w:rsidR="00D5799D" w:rsidRPr="006859FE">
      <w:rPr>
        <w:rFonts w:ascii="Calibri" w:hAnsi="Calibri" w:cs="Courier New"/>
        <w:sz w:val="18"/>
        <w:szCs w:val="20"/>
      </w:rPr>
      <w:t>Р</w:t>
    </w:r>
    <w:r w:rsidRPr="006859FE">
      <w:rPr>
        <w:rFonts w:ascii="Calibri" w:hAnsi="Calibri" w:cs="Courier New"/>
        <w:sz w:val="18"/>
        <w:szCs w:val="20"/>
      </w:rPr>
      <w:t>епозиторий</w:t>
    </w:r>
    <w:proofErr w:type="spellEnd"/>
    <w:r w:rsidRPr="006859FE">
      <w:rPr>
        <w:rFonts w:ascii="Calibri" w:hAnsi="Calibri" w:cs="Courier New"/>
        <w:sz w:val="18"/>
        <w:szCs w:val="20"/>
      </w:rPr>
      <w:t xml:space="preserve"> БГАТУ:</w:t>
    </w:r>
    <w:r w:rsidR="001F5B95" w:rsidRPr="006859FE">
      <w:rPr>
        <w:rFonts w:ascii="Calibri" w:hAnsi="Calibri" w:cs="Courier New"/>
        <w:sz w:val="18"/>
        <w:szCs w:val="20"/>
      </w:rPr>
      <w:t xml:space="preserve"> </w:t>
    </w:r>
    <w:hyperlink r:id="rId2" w:history="1">
      <w:r w:rsidR="006859FE" w:rsidRPr="006859FE">
        <w:rPr>
          <w:rStyle w:val="aa"/>
          <w:rFonts w:ascii="Calibri" w:hAnsi="Calibri" w:cs="Courier New"/>
          <w:sz w:val="18"/>
          <w:szCs w:val="20"/>
        </w:rPr>
        <w:t>http</w:t>
      </w:r>
      <w:r w:rsidR="006859FE" w:rsidRPr="006859FE">
        <w:rPr>
          <w:rStyle w:val="aa"/>
          <w:rFonts w:ascii="Calibri" w:hAnsi="Calibri" w:cs="Courier New"/>
          <w:sz w:val="18"/>
          <w:szCs w:val="20"/>
          <w:lang w:val="en-US"/>
        </w:rPr>
        <w:t>s</w:t>
      </w:r>
      <w:r w:rsidR="006859FE" w:rsidRPr="006859FE">
        <w:rPr>
          <w:rStyle w:val="aa"/>
          <w:rFonts w:ascii="Calibri" w:hAnsi="Calibri" w:cs="Courier New"/>
          <w:sz w:val="18"/>
          <w:szCs w:val="20"/>
        </w:rPr>
        <w:t>://rep.bsatu.by</w:t>
      </w:r>
    </w:hyperlink>
    <w:r w:rsidR="001F5B95" w:rsidRPr="006859FE">
      <w:rPr>
        <w:rStyle w:val="aa"/>
        <w:rFonts w:ascii="Calibri" w:hAnsi="Calibri" w:cs="Courier New"/>
        <w:sz w:val="18"/>
        <w:szCs w:val="20"/>
        <w:u w:val="none"/>
      </w:rPr>
      <w:t xml:space="preserve"> </w:t>
    </w:r>
    <w:r w:rsidR="000813E3" w:rsidRPr="006859FE">
      <w:rPr>
        <w:rFonts w:ascii="Calibri" w:hAnsi="Calibri" w:cs="Courier New"/>
        <w:sz w:val="18"/>
        <w:szCs w:val="20"/>
      </w:rPr>
      <w:t>Библиотека в ВК:</w:t>
    </w:r>
    <w:r w:rsidR="001F5B95" w:rsidRPr="006859FE">
      <w:rPr>
        <w:rFonts w:ascii="Calibri" w:hAnsi="Calibri" w:cs="Courier New"/>
        <w:sz w:val="18"/>
        <w:szCs w:val="20"/>
      </w:rPr>
      <w:t xml:space="preserve"> </w:t>
    </w:r>
    <w:hyperlink r:id="rId3" w:history="1">
      <w:r w:rsidR="001F5B95" w:rsidRPr="006859FE">
        <w:rPr>
          <w:rStyle w:val="aa"/>
          <w:rFonts w:ascii="Calibri" w:hAnsi="Calibri" w:cs="Courier New"/>
          <w:sz w:val="18"/>
          <w:szCs w:val="20"/>
        </w:rPr>
        <w:t>https://vk.com/bibl.bgatu</w:t>
      </w:r>
    </w:hyperlink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8E6367" w:rsidRDefault="001F5B95" w:rsidP="001F5B95">
    <w:pPr>
      <w:pStyle w:val="a6"/>
      <w:tabs>
        <w:tab w:val="clear" w:pos="4677"/>
        <w:tab w:val="clear" w:pos="9355"/>
      </w:tabs>
      <w:ind w:left="-709" w:right="-711"/>
      <w:rPr>
        <w:rStyle w:val="aa"/>
        <w:rFonts w:ascii="Calibri" w:hAnsi="Calibri" w:cs="Courier New"/>
        <w:sz w:val="18"/>
        <w:szCs w:val="18"/>
      </w:rPr>
    </w:pPr>
    <w:r w:rsidRPr="008E6367">
      <w:rPr>
        <w:rFonts w:ascii="Calibri" w:hAnsi="Calibri" w:cs="Courier New"/>
        <w:sz w:val="18"/>
        <w:szCs w:val="18"/>
      </w:rPr>
      <w:t xml:space="preserve">Сайт библиотеки БГАТУ: </w:t>
    </w:r>
    <w:hyperlink r:id="rId1" w:history="1">
      <w:r w:rsidR="008E6367" w:rsidRPr="008E6367">
        <w:rPr>
          <w:rStyle w:val="aa"/>
          <w:rFonts w:ascii="Calibri" w:hAnsi="Calibri" w:cs="Courier New"/>
          <w:sz w:val="18"/>
          <w:szCs w:val="18"/>
        </w:rPr>
        <w:t>http</w:t>
      </w:r>
      <w:r w:rsidR="008E6367" w:rsidRPr="008E6367">
        <w:rPr>
          <w:rStyle w:val="aa"/>
          <w:rFonts w:ascii="Calibri" w:hAnsi="Calibri" w:cs="Courier New"/>
          <w:sz w:val="18"/>
          <w:szCs w:val="18"/>
          <w:lang w:val="en-US"/>
        </w:rPr>
        <w:t>s</w:t>
      </w:r>
      <w:r w:rsidR="008E6367" w:rsidRPr="008E6367">
        <w:rPr>
          <w:rStyle w:val="aa"/>
          <w:rFonts w:ascii="Calibri" w:hAnsi="Calibri" w:cs="Courier New"/>
          <w:sz w:val="18"/>
          <w:szCs w:val="18"/>
        </w:rPr>
        <w:t>://bsatu.by/ru/biblioteka</w:t>
      </w:r>
    </w:hyperlink>
    <w:r w:rsidRPr="008E6367">
      <w:rPr>
        <w:rFonts w:ascii="Calibri" w:hAnsi="Calibri" w:cs="Courier New"/>
        <w:sz w:val="18"/>
        <w:szCs w:val="18"/>
      </w:rPr>
      <w:t xml:space="preserve"> Репозиторий БГАТУ: </w:t>
    </w:r>
    <w:hyperlink r:id="rId2" w:history="1">
      <w:r w:rsidR="008E6367" w:rsidRPr="008E6367">
        <w:rPr>
          <w:rStyle w:val="aa"/>
          <w:rFonts w:ascii="Calibri" w:hAnsi="Calibri" w:cs="Courier New"/>
          <w:sz w:val="18"/>
          <w:szCs w:val="18"/>
        </w:rPr>
        <w:t>http</w:t>
      </w:r>
      <w:r w:rsidR="008E6367" w:rsidRPr="008E6367">
        <w:rPr>
          <w:rStyle w:val="aa"/>
          <w:rFonts w:ascii="Calibri" w:hAnsi="Calibri" w:cs="Courier New"/>
          <w:sz w:val="18"/>
          <w:szCs w:val="18"/>
          <w:lang w:val="en-US"/>
        </w:rPr>
        <w:t>s</w:t>
      </w:r>
      <w:r w:rsidR="008E6367" w:rsidRPr="008E6367">
        <w:rPr>
          <w:rStyle w:val="aa"/>
          <w:rFonts w:ascii="Calibri" w:hAnsi="Calibri" w:cs="Courier New"/>
          <w:sz w:val="18"/>
          <w:szCs w:val="18"/>
        </w:rPr>
        <w:t>://rep.bsatu.by</w:t>
      </w:r>
    </w:hyperlink>
    <w:r w:rsidRPr="008E6367">
      <w:rPr>
        <w:rStyle w:val="aa"/>
        <w:rFonts w:ascii="Calibri" w:hAnsi="Calibri" w:cs="Courier New"/>
        <w:sz w:val="18"/>
        <w:szCs w:val="18"/>
        <w:u w:val="none"/>
      </w:rPr>
      <w:t xml:space="preserve"> </w:t>
    </w:r>
    <w:r w:rsidRPr="008E6367">
      <w:rPr>
        <w:rFonts w:ascii="Calibri" w:hAnsi="Calibri" w:cs="Courier New"/>
        <w:sz w:val="18"/>
        <w:szCs w:val="18"/>
      </w:rPr>
      <w:t xml:space="preserve">Библиотека в ВК: </w:t>
    </w:r>
    <w:hyperlink r:id="rId3" w:history="1">
      <w:r w:rsidRPr="008E6367">
        <w:rPr>
          <w:rStyle w:val="aa"/>
          <w:rFonts w:ascii="Calibri" w:hAnsi="Calibri" w:cs="Courier New"/>
          <w:sz w:val="18"/>
          <w:szCs w:val="18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F2B" w:rsidRDefault="00BB2F2B" w:rsidP="008D1313">
      <w:pPr>
        <w:spacing w:after="0"/>
      </w:pPr>
      <w:r>
        <w:separator/>
      </w:r>
    </w:p>
  </w:footnote>
  <w:footnote w:type="continuationSeparator" w:id="0">
    <w:p w:rsidR="00BB2F2B" w:rsidRDefault="00BB2F2B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67" w:rsidRDefault="008E636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67" w:rsidRDefault="008E636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8A8"/>
    <w:multiLevelType w:val="multilevel"/>
    <w:tmpl w:val="9C923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2B"/>
    <w:rsid w:val="000813E3"/>
    <w:rsid w:val="000D083B"/>
    <w:rsid w:val="000F3F20"/>
    <w:rsid w:val="001A3725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6859FE"/>
    <w:rsid w:val="00733D7E"/>
    <w:rsid w:val="00762F68"/>
    <w:rsid w:val="007C13D3"/>
    <w:rsid w:val="007F79E7"/>
    <w:rsid w:val="008376F3"/>
    <w:rsid w:val="00896F51"/>
    <w:rsid w:val="008B28BB"/>
    <w:rsid w:val="008D1313"/>
    <w:rsid w:val="008E6367"/>
    <w:rsid w:val="009F4710"/>
    <w:rsid w:val="00BB2F2B"/>
    <w:rsid w:val="00BF7BD3"/>
    <w:rsid w:val="00CC03BD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s://bsatu.by/ru/biblioteka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s://bsatu.by/ru/biblioteka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knh2\AppData\Roaming\Microsoft\&#1064;&#1072;&#1073;&#1083;&#1086;&#1085;&#1099;\&#1057;&#1087;&#1080;&#1089;&#1086;&#1082;%20&#1083;&#1080;&#1090;&#1077;&#1088;&#1072;&#1090;&#1091;&#1088;&#1099;-&#1096;&#1072;&#1073;&#1083;&#1086;&#1085;4(http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7E2B80411A64E56B50A87C29437AE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F090FE-98F0-43E3-AA97-8ACE3CD9EEB2}"/>
      </w:docPartPr>
      <w:docPartBody>
        <w:p w:rsidR="00000000" w:rsidRDefault="00C76721">
          <w:pPr>
            <w:pStyle w:val="37E2B80411A64E56B50A87C29437AEE9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3BF814C0AABD43B0A5B6AAF9B76209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8AD3FB-F0F2-44B4-A5EB-D02E0BCCFBF2}"/>
      </w:docPartPr>
      <w:docPartBody>
        <w:p w:rsidR="00000000" w:rsidRDefault="00C76721">
          <w:pPr>
            <w:pStyle w:val="3BF814C0AABD43B0A5B6AAF9B76209DE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37E2B80411A64E56B50A87C29437AEE9">
    <w:name w:val="37E2B80411A64E56B50A87C29437AEE9"/>
  </w:style>
  <w:style w:type="paragraph" w:customStyle="1" w:styleId="3BF814C0AABD43B0A5B6AAF9B76209DE">
    <w:name w:val="3BF814C0AABD43B0A5B6AAF9B76209D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37E2B80411A64E56B50A87C29437AEE9">
    <w:name w:val="37E2B80411A64E56B50A87C29437AEE9"/>
  </w:style>
  <w:style w:type="paragraph" w:customStyle="1" w:styleId="3BF814C0AABD43B0A5B6AAF9B76209DE">
    <w:name w:val="3BF814C0AABD43B0A5B6AAF9B76209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литературы-шаблон4(https)</Template>
  <TotalTime>3</TotalTime>
  <Pages>3</Pages>
  <Words>832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Книгохранилище 2</dc:creator>
  <cp:keywords>PavelDAS</cp:keywords>
  <cp:lastModifiedBy>Книгохранилище 2</cp:lastModifiedBy>
  <cp:revision>2</cp:revision>
  <dcterms:created xsi:type="dcterms:W3CDTF">2023-11-17T12:00:00Z</dcterms:created>
  <dcterms:modified xsi:type="dcterms:W3CDTF">2023-11-17T12:03:00Z</dcterms:modified>
</cp:coreProperties>
</file>