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C80098" w:rsidRDefault="00883417" w:rsidP="000F3F20">
      <w:pPr>
        <w:jc w:val="center"/>
        <w:rPr>
          <w:rStyle w:val="af"/>
        </w:rPr>
      </w:pPr>
      <w:r w:rsidRPr="00C80098">
        <w:rPr>
          <w:rStyle w:val="af"/>
        </w:rPr>
        <w:t>Писатель-биограф, писатель-сценарист – И. Стоун. К 120-летию со дня рождения</w:t>
      </w:r>
    </w:p>
    <w:p w:rsidR="00C80098" w:rsidRDefault="00C80098" w:rsidP="00C80098">
      <w:pPr>
        <w:pStyle w:val="a"/>
      </w:pPr>
      <w:proofErr w:type="spellStart"/>
      <w:r>
        <w:t>Комаровская</w:t>
      </w:r>
      <w:proofErr w:type="spellEnd"/>
      <w:r>
        <w:t xml:space="preserve">, Т. Е. Творчество </w:t>
      </w:r>
      <w:proofErr w:type="spellStart"/>
      <w:r>
        <w:t>Ирвинга</w:t>
      </w:r>
      <w:proofErr w:type="spellEnd"/>
      <w:r>
        <w:t xml:space="preserve"> Стоуна / Т. Е. </w:t>
      </w:r>
      <w:proofErr w:type="spellStart"/>
      <w:r>
        <w:t>Комаровская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Издательство БГУ им. В. И. Ленина, 1983. - 144 c. </w:t>
      </w:r>
    </w:p>
    <w:p w:rsidR="00C80098" w:rsidRDefault="00C80098" w:rsidP="00C80098">
      <w:pPr>
        <w:pStyle w:val="a"/>
      </w:pPr>
      <w:r>
        <w:t xml:space="preserve">Стоун, И. Греческое сокровище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treasure</w:t>
      </w:r>
      <w:proofErr w:type="spellEnd"/>
      <w:proofErr w:type="gramStart"/>
      <w:r>
        <w:t xml:space="preserve"> :</w:t>
      </w:r>
      <w:proofErr w:type="gramEnd"/>
      <w:r>
        <w:t xml:space="preserve"> биографический роман о Генрихе и Софье </w:t>
      </w:r>
      <w:proofErr w:type="spellStart"/>
      <w:r>
        <w:t>Шлиман</w:t>
      </w:r>
      <w:proofErr w:type="spellEnd"/>
      <w:r>
        <w:t xml:space="preserve"> / И. Стоун.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2009. - 539 c. </w:t>
      </w:r>
    </w:p>
    <w:p w:rsidR="00C80098" w:rsidRDefault="00C80098" w:rsidP="00C80098">
      <w:pPr>
        <w:pStyle w:val="a"/>
      </w:pPr>
      <w:r>
        <w:t xml:space="preserve">Стоун, И. Достойные моих гор = </w:t>
      </w:r>
      <w:proofErr w:type="spellStart"/>
      <w:r>
        <w:t>Men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mountains</w:t>
      </w:r>
      <w:proofErr w:type="spellEnd"/>
      <w:proofErr w:type="gramStart"/>
      <w:r>
        <w:t xml:space="preserve"> :</w:t>
      </w:r>
      <w:proofErr w:type="gramEnd"/>
      <w:r>
        <w:t xml:space="preserve"> открытие Дальнего Запада, 1840-1900 / И. Стоун ; пер. с английского М.А. </w:t>
      </w:r>
      <w:proofErr w:type="spellStart"/>
      <w:r>
        <w:t>Брухнова</w:t>
      </w:r>
      <w:proofErr w:type="spellEnd"/>
      <w:r>
        <w:t xml:space="preserve">; предисл. и ред. И.Р. </w:t>
      </w:r>
      <w:proofErr w:type="spellStart"/>
      <w:r>
        <w:t>Григулевича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Прогресс, 1985. - 622 c. </w:t>
      </w:r>
    </w:p>
    <w:p w:rsidR="00C80098" w:rsidRDefault="00C80098" w:rsidP="00C80098">
      <w:pPr>
        <w:pStyle w:val="a"/>
      </w:pPr>
      <w:r>
        <w:t>Стоун, И. Жажда жизни</w:t>
      </w:r>
      <w:proofErr w:type="gramStart"/>
      <w:r>
        <w:t xml:space="preserve"> :</w:t>
      </w:r>
      <w:proofErr w:type="gramEnd"/>
      <w:r>
        <w:t xml:space="preserve"> повесть о Винсенте Ван Гоге / И. Стоун ; пер. с англ. Н. Банникова.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1991. - 462 c. </w:t>
      </w:r>
    </w:p>
    <w:p w:rsidR="00C80098" w:rsidRDefault="00C80098" w:rsidP="00C80098">
      <w:pPr>
        <w:pStyle w:val="a"/>
      </w:pPr>
      <w:r>
        <w:t>Стоун, И. Жажда жизни</w:t>
      </w:r>
      <w:proofErr w:type="gramStart"/>
      <w:r>
        <w:t xml:space="preserve"> :</w:t>
      </w:r>
      <w:proofErr w:type="gramEnd"/>
      <w:r>
        <w:t xml:space="preserve"> повесть о Винсенте Ван-Гоге / И. Стоун ; [пер. с англ. Н. Банникова ; 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>Е. Мурина].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Наука и техника, 1987. - 479 c. </w:t>
      </w:r>
    </w:p>
    <w:p w:rsidR="00C80098" w:rsidRDefault="00C80098" w:rsidP="00C80098">
      <w:pPr>
        <w:pStyle w:val="a"/>
      </w:pPr>
      <w:r>
        <w:t xml:space="preserve">Стоун, И. Жажда жизни ; Моряк в седле : [повести] / И. Стоун ; [пер. с </w:t>
      </w:r>
      <w:proofErr w:type="spellStart"/>
      <w:proofErr w:type="gramStart"/>
      <w:r>
        <w:t>англ</w:t>
      </w:r>
      <w:proofErr w:type="spellEnd"/>
      <w:proofErr w:type="gramEnd"/>
      <w:r>
        <w:t xml:space="preserve"> Н. Банниковой, М. Кан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Н. </w:t>
      </w:r>
      <w:proofErr w:type="spellStart"/>
      <w:r>
        <w:t>Бурилова</w:t>
      </w:r>
      <w:proofErr w:type="spellEnd"/>
      <w:r>
        <w:t>].</w:t>
      </w:r>
      <w:proofErr w:type="gramEnd"/>
      <w:r>
        <w:t xml:space="preserve"> - Кишинев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Картя</w:t>
      </w:r>
      <w:proofErr w:type="spellEnd"/>
      <w:r>
        <w:t xml:space="preserve"> </w:t>
      </w:r>
      <w:proofErr w:type="spellStart"/>
      <w:r>
        <w:t>Молдовеняскэ</w:t>
      </w:r>
      <w:proofErr w:type="spellEnd"/>
      <w:r>
        <w:t xml:space="preserve">, 1987. - 544 c. </w:t>
      </w:r>
    </w:p>
    <w:p w:rsidR="00C80098" w:rsidRDefault="00C80098" w:rsidP="00C80098">
      <w:pPr>
        <w:pStyle w:val="a"/>
      </w:pPr>
      <w:r>
        <w:t xml:space="preserve">Стоун, И. Любовь вечна, или Мэри </w:t>
      </w:r>
      <w:proofErr w:type="spellStart"/>
      <w:r>
        <w:t>Тодд</w:t>
      </w:r>
      <w:proofErr w:type="spellEnd"/>
      <w:r>
        <w:t xml:space="preserve"> и Авраам Линкольн =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/ И. Стоун</w:t>
      </w:r>
      <w:proofErr w:type="gramStart"/>
      <w:r>
        <w:t xml:space="preserve"> ;</w:t>
      </w:r>
      <w:proofErr w:type="gramEnd"/>
      <w:r>
        <w:t xml:space="preserve"> [пер. с англ. И. Г. Усачева].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2013. - 668 c.</w:t>
      </w:r>
    </w:p>
    <w:p w:rsidR="00C80098" w:rsidRDefault="00C80098" w:rsidP="00C80098">
      <w:pPr>
        <w:pStyle w:val="a"/>
      </w:pPr>
      <w:r>
        <w:t>Стоун, И. Микеланджело / И. Стоун</w:t>
      </w:r>
      <w:proofErr w:type="gramStart"/>
      <w:r>
        <w:t xml:space="preserve"> ;</w:t>
      </w:r>
      <w:proofErr w:type="gramEnd"/>
      <w:r>
        <w:t xml:space="preserve"> [пер. с англ. Г. Льва ; рис. С. Рудакова ; 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>А. Кантор-</w:t>
      </w:r>
      <w:proofErr w:type="spellStart"/>
      <w:r>
        <w:t>Гуковской</w:t>
      </w:r>
      <w:proofErr w:type="spellEnd"/>
      <w:r>
        <w:t>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Детская литература, 1972. - 192 c. </w:t>
      </w:r>
    </w:p>
    <w:p w:rsidR="00C80098" w:rsidRDefault="00C80098" w:rsidP="00C80098">
      <w:pPr>
        <w:pStyle w:val="a"/>
      </w:pPr>
      <w:r>
        <w:t>Стоун, И. Моряк в седле</w:t>
      </w:r>
      <w:proofErr w:type="gramStart"/>
      <w:r>
        <w:t xml:space="preserve"> :</w:t>
      </w:r>
      <w:proofErr w:type="gramEnd"/>
      <w:r>
        <w:t xml:space="preserve"> биография Джека Лондона / И. Стоун ; пер. с англ. М. Кан ; [примеч. В. М. Быкова]. - Минск</w:t>
      </w:r>
      <w:proofErr w:type="gramStart"/>
      <w:r>
        <w:t xml:space="preserve"> :</w:t>
      </w:r>
      <w:proofErr w:type="gramEnd"/>
      <w:r>
        <w:t xml:space="preserve"> Наука и техника, 1980. - 288 c. </w:t>
      </w:r>
    </w:p>
    <w:p w:rsidR="00C80098" w:rsidRDefault="00C80098" w:rsidP="00C80098">
      <w:pPr>
        <w:pStyle w:val="a"/>
      </w:pPr>
      <w:r>
        <w:t xml:space="preserve">Стоун, И. Муки и радости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agony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ecstasy</w:t>
      </w:r>
      <w:proofErr w:type="spellEnd"/>
      <w:proofErr w:type="gramStart"/>
      <w:r>
        <w:t xml:space="preserve"> :</w:t>
      </w:r>
      <w:proofErr w:type="gramEnd"/>
      <w:r>
        <w:t xml:space="preserve"> роман о Микеланджело / И. Стоун ; пер. с англ. и предисл. Н. Банникова.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1985. - 766 c. </w:t>
      </w:r>
    </w:p>
    <w:p w:rsidR="00C80098" w:rsidRDefault="00C80098" w:rsidP="00C80098">
      <w:pPr>
        <w:pStyle w:val="a"/>
      </w:pPr>
      <w:r>
        <w:t xml:space="preserve">Стоун, И. Происхождение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proofErr w:type="gramStart"/>
      <w:r>
        <w:t xml:space="preserve"> :</w:t>
      </w:r>
      <w:proofErr w:type="gramEnd"/>
      <w:r>
        <w:t xml:space="preserve"> роман-биография Чарлза Дарвина / И. Стоун ; [пер. с англ. М. И. Брука, Ю. С. </w:t>
      </w:r>
      <w:proofErr w:type="spellStart"/>
      <w:r>
        <w:t>Кацнельсона</w:t>
      </w:r>
      <w:proofErr w:type="spellEnd"/>
      <w:r>
        <w:t xml:space="preserve">]. - 2-е изд. - Москва : Политиздат, 1985. - 447 c. </w:t>
      </w:r>
    </w:p>
    <w:p w:rsidR="00C80098" w:rsidRPr="00C80098" w:rsidRDefault="00C80098" w:rsidP="00C80098">
      <w:pPr>
        <w:pStyle w:val="a"/>
      </w:pPr>
      <w:r>
        <w:t>Стоун, И. Страсти ума, или Жизнь Фрейда</w:t>
      </w:r>
      <w:proofErr w:type="gramStart"/>
      <w:r>
        <w:t xml:space="preserve"> :</w:t>
      </w:r>
      <w:proofErr w:type="gramEnd"/>
      <w:r>
        <w:t xml:space="preserve"> роман / И. Стоун ; пер. с англ. И. Г. Усачева. - Москва</w:t>
      </w:r>
      <w:proofErr w:type="gramStart"/>
      <w:r>
        <w:t xml:space="preserve"> :</w:t>
      </w:r>
      <w:proofErr w:type="gramEnd"/>
      <w:r>
        <w:t xml:space="preserve"> Мысль, 1999. - 752 c.</w:t>
      </w:r>
    </w:p>
    <w:sectPr w:rsidR="00C80098" w:rsidRPr="00C80098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17" w:rsidRDefault="00883417" w:rsidP="008D1313">
      <w:pPr>
        <w:spacing w:after="0"/>
      </w:pPr>
      <w:r>
        <w:separator/>
      </w:r>
    </w:p>
  </w:endnote>
  <w:endnote w:type="continuationSeparator" w:id="0">
    <w:p w:rsidR="00883417" w:rsidRDefault="0088341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  <w:bookmarkStart w:id="0" w:name="_GoBack"/>
    <w:bookmarkEnd w:id="0"/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17" w:rsidRDefault="00883417" w:rsidP="008D1313">
      <w:pPr>
        <w:spacing w:after="0"/>
      </w:pPr>
      <w:r>
        <w:separator/>
      </w:r>
    </w:p>
  </w:footnote>
  <w:footnote w:type="continuationSeparator" w:id="0">
    <w:p w:rsidR="00883417" w:rsidRDefault="0088341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883417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7CFD"/>
    <w:multiLevelType w:val="multilevel"/>
    <w:tmpl w:val="6F4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83417"/>
    <w:rsid w:val="00896F51"/>
    <w:rsid w:val="008B28BB"/>
    <w:rsid w:val="008D1313"/>
    <w:rsid w:val="008E6367"/>
    <w:rsid w:val="009F4710"/>
    <w:rsid w:val="00BF7BD3"/>
    <w:rsid w:val="00C80098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1</Pages>
  <Words>280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2023-09-22T06:18:00Z</dcterms:created>
  <dcterms:modified xsi:type="dcterms:W3CDTF">2023-09-22T06:21:00Z</dcterms:modified>
</cp:coreProperties>
</file>