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4"/>
          <w:rFonts w:ascii="Calibri" w:eastAsia="Times New Roman" w:hAnsi="Calibri" w:cs="Times New Roman"/>
          <w:b/>
          <w:bCs/>
          <w:caps/>
          <w:color w:val="365F91"/>
          <w:sz w:val="32"/>
          <w:szCs w:val="28"/>
        </w:rPr>
        <w:id w:val="-1874063360"/>
        <w:lock w:val="sdtLocked"/>
        <w:placeholder>
          <w:docPart w:val="8EC927C5013546B5BD899F5AE591A9BE"/>
        </w:placeholder>
        <w:text w:multiLine="1"/>
      </w:sdtPr>
      <w:sdtContent>
        <w:p w:rsidR="000F3F20" w:rsidRDefault="00601D0F" w:rsidP="000F3F20">
          <w:pPr>
            <w:jc w:val="center"/>
          </w:pPr>
          <w:r w:rsidRPr="00601D0F">
            <w:rPr>
              <w:rStyle w:val="a4"/>
              <w:rFonts w:ascii="Calibri" w:eastAsia="Times New Roman" w:hAnsi="Calibri" w:cs="Times New Roman"/>
              <w:b/>
              <w:bCs/>
              <w:caps/>
              <w:color w:val="365F91"/>
              <w:sz w:val="32"/>
              <w:szCs w:val="28"/>
            </w:rPr>
            <w:t>1 ДЕКАБРЯ – ВСЕМИРНЫЙ ДЕНЬ БОРЬБЫ СО СПИДОМ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83D00137EE1948F3986C6FE16FBC6D46"/>
        </w:placeholder>
      </w:sdtPr>
      <w:sdtEndPr>
        <w:rPr>
          <w:rStyle w:val="ae"/>
        </w:rPr>
      </w:sdtEndPr>
      <w:sdtContent>
        <w:p w:rsidR="00601D0F" w:rsidRPr="00601D0F" w:rsidRDefault="00601D0F" w:rsidP="00601D0F">
          <w:pPr>
            <w:pStyle w:val="a"/>
          </w:pPr>
          <w:r w:rsidRPr="00601D0F">
            <w:t>Бездна: пьянство, наркомания, СПИД / [сост. С. Артюхов</w:t>
          </w:r>
          <w:proofErr w:type="gramStart"/>
          <w:r w:rsidRPr="00601D0F">
            <w:t xml:space="preserve"> ;</w:t>
          </w:r>
          <w:proofErr w:type="gramEnd"/>
          <w:r w:rsidRPr="00601D0F">
            <w:t xml:space="preserve"> предисл. </w:t>
          </w:r>
          <w:proofErr w:type="gramStart"/>
          <w:r w:rsidRPr="00601D0F">
            <w:t>Ч. Айтматова].</w:t>
          </w:r>
          <w:proofErr w:type="gramEnd"/>
          <w:r w:rsidRPr="00601D0F">
            <w:t xml:space="preserve"> - Москва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Молодая гвардия, 1988. - 318 c.</w:t>
          </w:r>
        </w:p>
        <w:p w:rsidR="00601D0F" w:rsidRPr="00601D0F" w:rsidRDefault="00601D0F" w:rsidP="00601D0F">
          <w:pPr>
            <w:pStyle w:val="a"/>
          </w:pPr>
          <w:r w:rsidRPr="00601D0F">
            <w:t>ВИЧ-инфекция / П. Л. Новиков [и др.]. - Минск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</w:t>
          </w:r>
          <w:proofErr w:type="spellStart"/>
          <w:r w:rsidRPr="00601D0F">
            <w:t>Вышэйшая</w:t>
          </w:r>
          <w:proofErr w:type="spellEnd"/>
          <w:r w:rsidRPr="00601D0F">
            <w:t xml:space="preserve"> школа, 1989. - 30 c.</w:t>
          </w:r>
        </w:p>
        <w:p w:rsidR="00601D0F" w:rsidRPr="00601D0F" w:rsidRDefault="00601D0F" w:rsidP="00601D0F">
          <w:pPr>
            <w:pStyle w:val="a"/>
          </w:pPr>
          <w:r w:rsidRPr="00601D0F">
            <w:t xml:space="preserve">ВИЧ-инфекция и СПИД. Клинические рекомендации / под ред. В. В. Покровского. - 3-е изд., </w:t>
          </w:r>
          <w:proofErr w:type="spellStart"/>
          <w:r w:rsidRPr="00601D0F">
            <w:t>перераб</w:t>
          </w:r>
          <w:proofErr w:type="spellEnd"/>
          <w:r w:rsidRPr="00601D0F">
            <w:t>. и доп. - Москва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ГЭОТАР-Медиа, 2016. - 112 c. </w:t>
          </w:r>
        </w:p>
        <w:p w:rsidR="00601D0F" w:rsidRPr="00601D0F" w:rsidRDefault="00601D0F" w:rsidP="00601D0F">
          <w:pPr>
            <w:pStyle w:val="a"/>
          </w:pPr>
          <w:r w:rsidRPr="00601D0F">
            <w:t>Данилин, Г. Д. Поединок со СПИДом. Болезнь победит человека или человек победит болезнь? / Г. Д. Данилин. - Москва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</w:t>
          </w:r>
          <w:proofErr w:type="spellStart"/>
          <w:r w:rsidRPr="00601D0F">
            <w:t>Профиздат</w:t>
          </w:r>
          <w:proofErr w:type="spellEnd"/>
          <w:r w:rsidRPr="00601D0F">
            <w:t xml:space="preserve">, 1991. - 96 c. </w:t>
          </w:r>
        </w:p>
        <w:p w:rsidR="00601D0F" w:rsidRPr="00601D0F" w:rsidRDefault="00601D0F" w:rsidP="00601D0F">
          <w:pPr>
            <w:pStyle w:val="a"/>
          </w:pPr>
          <w:r w:rsidRPr="00601D0F">
            <w:t>Дополнительное образование детей и молодежи: из опыта БГАТУ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сборник нормативных и информационно-методических материалов в помощь педагогическим работникам учреждений высшего, среднего специального, профессионально-технического образования / Минсельхозпрод РБ, УО "БГАТУ" ; [сост.: Т. Н. </w:t>
          </w:r>
          <w:proofErr w:type="spellStart"/>
          <w:r w:rsidRPr="00601D0F">
            <w:t>Ващаева</w:t>
          </w:r>
          <w:proofErr w:type="spellEnd"/>
          <w:r w:rsidRPr="00601D0F">
            <w:t xml:space="preserve">, О. А. Бобровская, А. И. </w:t>
          </w:r>
          <w:proofErr w:type="spellStart"/>
          <w:r w:rsidRPr="00601D0F">
            <w:t>Витковская</w:t>
          </w:r>
          <w:proofErr w:type="spellEnd"/>
          <w:r w:rsidRPr="00601D0F">
            <w:t>]. - Минск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БГАТУ, 2017. - 140 c. </w:t>
          </w:r>
        </w:p>
        <w:p w:rsidR="00601D0F" w:rsidRPr="00601D0F" w:rsidRDefault="00601D0F" w:rsidP="00601D0F">
          <w:pPr>
            <w:pStyle w:val="a"/>
          </w:pPr>
          <w:proofErr w:type="spellStart"/>
          <w:r w:rsidRPr="00601D0F">
            <w:t>Конопелько</w:t>
          </w:r>
          <w:proofErr w:type="spellEnd"/>
          <w:r w:rsidRPr="00601D0F">
            <w:t xml:space="preserve">, Л. Атака на вирус. Приверженность стратегии «90-90-90» и борьба со стигмой спасут человечество от ВИЧ/ Л. </w:t>
          </w:r>
          <w:proofErr w:type="spellStart"/>
          <w:r w:rsidRPr="00601D0F">
            <w:t>Конопелько</w:t>
          </w:r>
          <w:proofErr w:type="spellEnd"/>
          <w:r w:rsidRPr="00601D0F">
            <w:t xml:space="preserve"> // Народная газета. – 2019. – 29 </w:t>
          </w:r>
          <w:proofErr w:type="spellStart"/>
          <w:r w:rsidRPr="00601D0F">
            <w:t>лістапада</w:t>
          </w:r>
          <w:proofErr w:type="spellEnd"/>
          <w:r w:rsidRPr="00601D0F">
            <w:t>. – С. 32.</w:t>
          </w:r>
        </w:p>
        <w:p w:rsidR="00601D0F" w:rsidRPr="00601D0F" w:rsidRDefault="00601D0F" w:rsidP="00601D0F">
          <w:pPr>
            <w:pStyle w:val="a"/>
          </w:pPr>
          <w:r w:rsidRPr="00601D0F">
            <w:t xml:space="preserve">Косякова, О. Очень опасные связи / О. Косякова // </w:t>
          </w:r>
          <w:proofErr w:type="spellStart"/>
          <w:r w:rsidRPr="00601D0F">
            <w:t>Рэспубліка</w:t>
          </w:r>
          <w:proofErr w:type="spellEnd"/>
          <w:r w:rsidRPr="00601D0F">
            <w:t xml:space="preserve">. – 2019. - 30 </w:t>
          </w:r>
          <w:proofErr w:type="spellStart"/>
          <w:r w:rsidRPr="00601D0F">
            <w:t>лістапада</w:t>
          </w:r>
          <w:proofErr w:type="spellEnd"/>
          <w:r w:rsidRPr="00601D0F">
            <w:t>. – С. 15.</w:t>
          </w:r>
        </w:p>
        <w:p w:rsidR="00601D0F" w:rsidRPr="00601D0F" w:rsidRDefault="00601D0F" w:rsidP="00601D0F">
          <w:pPr>
            <w:pStyle w:val="a"/>
          </w:pPr>
          <w:proofErr w:type="spellStart"/>
          <w:r w:rsidRPr="00601D0F">
            <w:t>Мархоцкий</w:t>
          </w:r>
          <w:proofErr w:type="spellEnd"/>
          <w:r w:rsidRPr="00601D0F">
            <w:t>, Я. Л. Профилактика ВИЧ-инфекции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учебное пособие для студентов вузов / Я. Л. </w:t>
          </w:r>
          <w:proofErr w:type="spellStart"/>
          <w:r w:rsidRPr="00601D0F">
            <w:t>Мархоцкий</w:t>
          </w:r>
          <w:proofErr w:type="spellEnd"/>
          <w:r w:rsidRPr="00601D0F">
            <w:t xml:space="preserve">. - 3-е изд., </w:t>
          </w:r>
          <w:proofErr w:type="spellStart"/>
          <w:r w:rsidRPr="00601D0F">
            <w:t>испр</w:t>
          </w:r>
          <w:proofErr w:type="spellEnd"/>
          <w:r w:rsidRPr="00601D0F">
            <w:t xml:space="preserve">. и доп. - Минск : </w:t>
          </w:r>
          <w:proofErr w:type="spellStart"/>
          <w:r w:rsidRPr="00601D0F">
            <w:t>Вышэйшая</w:t>
          </w:r>
          <w:proofErr w:type="spellEnd"/>
          <w:r w:rsidRPr="00601D0F">
            <w:t xml:space="preserve"> школа, 2007. - 128 c.</w:t>
          </w:r>
        </w:p>
        <w:p w:rsidR="00601D0F" w:rsidRPr="00601D0F" w:rsidRDefault="00601D0F" w:rsidP="00601D0F">
          <w:pPr>
            <w:pStyle w:val="a"/>
          </w:pPr>
          <w:proofErr w:type="spellStart"/>
          <w:r w:rsidRPr="00601D0F">
            <w:t>Невмержицкая</w:t>
          </w:r>
          <w:proofErr w:type="gramStart"/>
          <w:r w:rsidRPr="00601D0F">
            <w:t>,О</w:t>
          </w:r>
          <w:proofErr w:type="spellEnd"/>
          <w:proofErr w:type="gramEnd"/>
          <w:r w:rsidRPr="00601D0F">
            <w:t xml:space="preserve">. Знать, чтобы жить. Чего удалось добиться в борьбе с ВИЧ-инфекцией в Беларуси / О. </w:t>
          </w:r>
          <w:proofErr w:type="spellStart"/>
          <w:r w:rsidRPr="00601D0F">
            <w:t>Невмержицкая</w:t>
          </w:r>
          <w:proofErr w:type="spellEnd"/>
          <w:r w:rsidRPr="00601D0F">
            <w:t xml:space="preserve"> // Беларусь сегодня. – 2020. – 1 декабря. – С. 8.</w:t>
          </w:r>
        </w:p>
        <w:p w:rsidR="00601D0F" w:rsidRPr="00601D0F" w:rsidRDefault="00601D0F" w:rsidP="00601D0F">
          <w:pPr>
            <w:pStyle w:val="a"/>
          </w:pPr>
          <w:r w:rsidRPr="00601D0F">
            <w:t>Оноприенко, М. Г. Безопасность жизнедеятельности. Защита территорий и объектов экономики в чрезвычайных ситуациях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[учебное пособие] для студентов, обучающихся по всем направлениям высшего профессионального образования (уровень подготовки - </w:t>
          </w:r>
          <w:proofErr w:type="spellStart"/>
          <w:r w:rsidRPr="00601D0F">
            <w:t>бакалавриат</w:t>
          </w:r>
          <w:proofErr w:type="spellEnd"/>
          <w:r w:rsidRPr="00601D0F">
            <w:t>), а также для учащихся колледжей, изучающих курс "Безопасность жизнедеятельности" / М. Г. Оноприенко. - Москва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ФОРУМ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ИНФРА-М, 2014. – 400 с.</w:t>
          </w:r>
        </w:p>
        <w:p w:rsidR="00601D0F" w:rsidRPr="00601D0F" w:rsidRDefault="00601D0F" w:rsidP="00601D0F">
          <w:pPr>
            <w:pStyle w:val="a"/>
          </w:pPr>
          <w:r w:rsidRPr="00601D0F">
            <w:t>Основы знаний по проблеме ВИЧ/СПИД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спецкурс / авт.-сост.: В. М. Быкова и [др.] ; </w:t>
          </w:r>
          <w:proofErr w:type="spellStart"/>
          <w:r w:rsidRPr="00601D0F">
            <w:t>худож</w:t>
          </w:r>
          <w:proofErr w:type="spellEnd"/>
          <w:r w:rsidRPr="00601D0F">
            <w:t xml:space="preserve">.: А. </w:t>
          </w:r>
          <w:proofErr w:type="spellStart"/>
          <w:r w:rsidRPr="00601D0F">
            <w:t>Дедковский</w:t>
          </w:r>
          <w:proofErr w:type="spellEnd"/>
          <w:r w:rsidRPr="00601D0F">
            <w:t>, В. Савенкова. - Минск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Тесей, 2002. - 136 c. </w:t>
          </w:r>
        </w:p>
        <w:p w:rsidR="00601D0F" w:rsidRPr="00601D0F" w:rsidRDefault="00601D0F" w:rsidP="00601D0F">
          <w:pPr>
            <w:pStyle w:val="a"/>
            <w:widowControl/>
          </w:pPr>
          <w:r w:rsidRPr="00601D0F">
            <w:lastRenderedPageBreak/>
            <w:t>Отвагина, Т. В. СТОП! Наркотик / Т. В. Отвагина. - Ростов-на-Дону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Феникс, 2005. – 256с.</w:t>
          </w:r>
        </w:p>
        <w:p w:rsidR="00601D0F" w:rsidRPr="00601D0F" w:rsidRDefault="00601D0F" w:rsidP="00601D0F">
          <w:pPr>
            <w:pStyle w:val="a"/>
          </w:pPr>
          <w:proofErr w:type="gramStart"/>
          <w:r w:rsidRPr="00601D0F">
            <w:t>Правда</w:t>
          </w:r>
          <w:proofErr w:type="gramEnd"/>
          <w:r w:rsidRPr="00601D0F">
            <w:t xml:space="preserve"> о СПИДе. Расскажи об этом…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Тренинг. Курс для старшеклассников / под ред. </w:t>
          </w:r>
          <w:proofErr w:type="spellStart"/>
          <w:r w:rsidRPr="00601D0F">
            <w:t>Е.С.Смирновой</w:t>
          </w:r>
          <w:proofErr w:type="spellEnd"/>
          <w:r w:rsidRPr="00601D0F">
            <w:t xml:space="preserve">. – 3-е изд., </w:t>
          </w:r>
          <w:proofErr w:type="spellStart"/>
          <w:r w:rsidRPr="00601D0F">
            <w:t>перераб</w:t>
          </w:r>
          <w:proofErr w:type="spellEnd"/>
          <w:r w:rsidRPr="00601D0F">
            <w:t>. и доп. – Минск, ООО «В.И.З.А ГРУПП», 2005. – 57с.</w:t>
          </w:r>
        </w:p>
        <w:p w:rsidR="00601D0F" w:rsidRPr="00601D0F" w:rsidRDefault="00601D0F" w:rsidP="00601D0F">
          <w:pPr>
            <w:pStyle w:val="a"/>
          </w:pPr>
          <w:r w:rsidRPr="00601D0F">
            <w:t>Руководство для законодателей по ВИЧ/СПИДУ, законодательству и правам человека: Меры по борьбе с эпидемиями ВИЧ/СПИДа с учетом их разрушительных последствий для человека, экономики и общества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сборник ЮНЭЙДС "Примеры передового опыта". Основные материалы / Межпарламентский союз; пер. с англ. - Женева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ЮНЭЙДС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МПС, 2000. - 209 c. </w:t>
          </w:r>
        </w:p>
        <w:p w:rsidR="00601D0F" w:rsidRPr="00601D0F" w:rsidRDefault="00601D0F" w:rsidP="00601D0F">
          <w:pPr>
            <w:pStyle w:val="a"/>
          </w:pPr>
          <w:proofErr w:type="spellStart"/>
          <w:r w:rsidRPr="00601D0F">
            <w:t>Рытик</w:t>
          </w:r>
          <w:proofErr w:type="spellEnd"/>
          <w:r w:rsidRPr="00601D0F">
            <w:t>, П. Г. СПИД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синдром приобретенного иммунного дефицита / П. Г. </w:t>
          </w:r>
          <w:proofErr w:type="spellStart"/>
          <w:r w:rsidRPr="00601D0F">
            <w:t>Рытик</w:t>
          </w:r>
          <w:proofErr w:type="spellEnd"/>
          <w:r w:rsidRPr="00601D0F">
            <w:t>, А. Г. Коломиец, Н. Д. Коломиец. - Минск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Беларусь, 1988. - 127 c. </w:t>
          </w:r>
        </w:p>
        <w:p w:rsidR="00601D0F" w:rsidRPr="00601D0F" w:rsidRDefault="00601D0F" w:rsidP="00601D0F">
          <w:pPr>
            <w:pStyle w:val="a"/>
          </w:pPr>
          <w:r w:rsidRPr="00601D0F">
            <w:t>Савицкая, О. ВИЧ: взять под контроль / О. Савицкая // Беларусь сегодня. – 2019. -  30 ноября. – С. 8.</w:t>
          </w:r>
        </w:p>
        <w:p w:rsidR="00601D0F" w:rsidRPr="00601D0F" w:rsidRDefault="00601D0F" w:rsidP="00601D0F">
          <w:pPr>
            <w:pStyle w:val="a"/>
          </w:pPr>
          <w:r w:rsidRPr="00601D0F">
            <w:t>Современная молодежь и общество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сборник научных статей. </w:t>
          </w:r>
          <w:proofErr w:type="spellStart"/>
          <w:r w:rsidRPr="00601D0F">
            <w:t>Вып</w:t>
          </w:r>
          <w:proofErr w:type="spellEnd"/>
          <w:r w:rsidRPr="00601D0F">
            <w:t>. 1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Демографическая безопасность и репродуктивное здоровье молодежи / [под науч. ред. И. И. Калачевой</w:t>
          </w:r>
          <w:proofErr w:type="gramStart"/>
          <w:r w:rsidRPr="00601D0F">
            <w:t xml:space="preserve"> ;</w:t>
          </w:r>
          <w:proofErr w:type="gramEnd"/>
          <w:r w:rsidRPr="00601D0F">
            <w:t xml:space="preserve"> </w:t>
          </w:r>
          <w:proofErr w:type="spellStart"/>
          <w:r w:rsidRPr="00601D0F">
            <w:t>редкол</w:t>
          </w:r>
          <w:proofErr w:type="spellEnd"/>
          <w:r w:rsidRPr="00601D0F">
            <w:t xml:space="preserve">. </w:t>
          </w:r>
          <w:proofErr w:type="gramStart"/>
          <w:r w:rsidRPr="00601D0F">
            <w:t>И. И. Калачева и др.].</w:t>
          </w:r>
          <w:proofErr w:type="gramEnd"/>
          <w:r w:rsidRPr="00601D0F">
            <w:t xml:space="preserve"> - Минск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РИВШ, 2013. - 94 c. </w:t>
          </w:r>
        </w:p>
        <w:p w:rsidR="00601D0F" w:rsidRPr="00601D0F" w:rsidRDefault="00601D0F" w:rsidP="00601D0F">
          <w:pPr>
            <w:pStyle w:val="a"/>
          </w:pPr>
          <w:r w:rsidRPr="00601D0F">
            <w:t xml:space="preserve">СПИД: Синдром приобретенного иммунодефицита / под ред. Ю.В. </w:t>
          </w:r>
          <w:proofErr w:type="spellStart"/>
          <w:r w:rsidRPr="00601D0F">
            <w:t>Татуры</w:t>
          </w:r>
          <w:proofErr w:type="spellEnd"/>
          <w:r w:rsidRPr="00601D0F">
            <w:t>. - Москва</w:t>
          </w:r>
          <w:proofErr w:type="gramStart"/>
          <w:r w:rsidRPr="00601D0F">
            <w:t xml:space="preserve"> :</w:t>
          </w:r>
          <w:proofErr w:type="gramEnd"/>
          <w:r w:rsidRPr="00601D0F">
            <w:t xml:space="preserve"> Новый издательский дом, 2004. - 384 c.</w:t>
          </w:r>
        </w:p>
        <w:p w:rsidR="00601D0F" w:rsidRPr="00601D0F" w:rsidRDefault="00601D0F" w:rsidP="00601D0F">
          <w:pPr>
            <w:pStyle w:val="a"/>
          </w:pPr>
          <w:proofErr w:type="spellStart"/>
          <w:r w:rsidRPr="00601D0F">
            <w:t>Хорошкова</w:t>
          </w:r>
          <w:proofErr w:type="spellEnd"/>
          <w:r w:rsidRPr="00601D0F">
            <w:t xml:space="preserve">, Я. Врач-эпидемиолог: </w:t>
          </w:r>
          <w:proofErr w:type="gramStart"/>
          <w:r w:rsidRPr="00601D0F">
            <w:t xml:space="preserve">Портрет ВИЧ-инфицированного далек от асоциального образа: интервью с врачом-эпидемиологом Минского зонального центра гигиены и эпидемиологии Яной </w:t>
          </w:r>
          <w:proofErr w:type="spellStart"/>
          <w:r w:rsidRPr="00601D0F">
            <w:t>Хорошковой</w:t>
          </w:r>
          <w:proofErr w:type="spellEnd"/>
          <w:r w:rsidRPr="00601D0F">
            <w:t xml:space="preserve">/ Я. </w:t>
          </w:r>
          <w:proofErr w:type="spellStart"/>
          <w:r w:rsidRPr="00601D0F">
            <w:t>Хорошкова</w:t>
          </w:r>
          <w:proofErr w:type="spellEnd"/>
          <w:r w:rsidRPr="00601D0F">
            <w:t xml:space="preserve">; записала </w:t>
          </w:r>
          <w:proofErr w:type="spellStart"/>
          <w:r w:rsidRPr="00601D0F">
            <w:t>Е.Харевич</w:t>
          </w:r>
          <w:proofErr w:type="spellEnd"/>
          <w:r w:rsidRPr="00601D0F">
            <w:t xml:space="preserve"> // </w:t>
          </w:r>
          <w:proofErr w:type="spellStart"/>
          <w:r w:rsidRPr="00601D0F">
            <w:t>Мінская</w:t>
          </w:r>
          <w:proofErr w:type="spellEnd"/>
          <w:r w:rsidRPr="00601D0F">
            <w:t xml:space="preserve"> </w:t>
          </w:r>
          <w:proofErr w:type="spellStart"/>
          <w:r w:rsidRPr="00601D0F">
            <w:t>праўда</w:t>
          </w:r>
          <w:proofErr w:type="spellEnd"/>
          <w:r w:rsidRPr="00601D0F">
            <w:t xml:space="preserve">. – 2019. – 29 </w:t>
          </w:r>
          <w:proofErr w:type="spellStart"/>
          <w:r w:rsidRPr="00601D0F">
            <w:t>лістапада</w:t>
          </w:r>
          <w:proofErr w:type="spellEnd"/>
          <w:r w:rsidRPr="00601D0F">
            <w:t>.</w:t>
          </w:r>
          <w:proofErr w:type="gramEnd"/>
          <w:r w:rsidRPr="00601D0F">
            <w:t xml:space="preserve"> – С. 9.</w:t>
          </w:r>
          <w:bookmarkStart w:id="0" w:name="_GoBack"/>
          <w:bookmarkEnd w:id="0"/>
        </w:p>
        <w:p w:rsidR="00427BAD" w:rsidRPr="00287AB6" w:rsidRDefault="00601D0F" w:rsidP="00601D0F">
          <w:pPr>
            <w:pStyle w:val="a"/>
          </w:pPr>
          <w:r w:rsidRPr="00601D0F">
            <w:t xml:space="preserve">Юдина, Р. Откровения бывшей наркоманки: «Сейчас я кайфую от трезвости» / Р. Юдина // </w:t>
          </w:r>
          <w:proofErr w:type="gramStart"/>
          <w:r w:rsidRPr="00601D0F">
            <w:t>Комсомольская</w:t>
          </w:r>
          <w:proofErr w:type="gramEnd"/>
          <w:r w:rsidRPr="00601D0F">
            <w:t xml:space="preserve"> правда в Белоруссии. – 2019. - 3 декабря. – С. 8.</w:t>
          </w: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0F" w:rsidRDefault="00601D0F" w:rsidP="008D1313">
      <w:pPr>
        <w:spacing w:after="0"/>
      </w:pPr>
      <w:r>
        <w:separator/>
      </w:r>
    </w:p>
  </w:endnote>
  <w:endnote w:type="continuationSeparator" w:id="0">
    <w:p w:rsidR="00601D0F" w:rsidRDefault="00601D0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0F" w:rsidRDefault="00601D0F" w:rsidP="008D1313">
      <w:pPr>
        <w:spacing w:after="0"/>
      </w:pPr>
      <w:r>
        <w:separator/>
      </w:r>
    </w:p>
  </w:footnote>
  <w:footnote w:type="continuationSeparator" w:id="0">
    <w:p w:rsidR="00601D0F" w:rsidRDefault="00601D0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0F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1D0F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927C5013546B5BD899F5AE591A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0411F-32C3-47C8-8CFD-812DCBB642AF}"/>
      </w:docPartPr>
      <w:docPartBody>
        <w:p w:rsidR="00000000" w:rsidRDefault="0050537B">
          <w:pPr>
            <w:pStyle w:val="8EC927C5013546B5BD899F5AE591A9BE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83D00137EE1948F3986C6FE16FBC6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070E4-64D7-4F82-B132-A4093A0AE6DB}"/>
      </w:docPartPr>
      <w:docPartBody>
        <w:p w:rsidR="00000000" w:rsidRDefault="0050537B">
          <w:pPr>
            <w:pStyle w:val="83D00137EE1948F3986C6FE16FBC6D4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EC927C5013546B5BD899F5AE591A9BE">
    <w:name w:val="8EC927C5013546B5BD899F5AE591A9BE"/>
  </w:style>
  <w:style w:type="paragraph" w:customStyle="1" w:styleId="83D00137EE1948F3986C6FE16FBC6D46">
    <w:name w:val="83D00137EE1948F3986C6FE16FBC6D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EC927C5013546B5BD899F5AE591A9BE">
    <w:name w:val="8EC927C5013546B5BD899F5AE591A9BE"/>
  </w:style>
  <w:style w:type="paragraph" w:customStyle="1" w:styleId="83D00137EE1948F3986C6FE16FBC6D46">
    <w:name w:val="83D00137EE1948F3986C6FE16FBC6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4</TotalTime>
  <Pages>2</Pages>
  <Words>517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1</cp:revision>
  <dcterms:created xsi:type="dcterms:W3CDTF">2020-12-07T12:39:00Z</dcterms:created>
  <dcterms:modified xsi:type="dcterms:W3CDTF">2020-12-07T12:45:00Z</dcterms:modified>
</cp:coreProperties>
</file>