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  <w:lang w:eastAsia="en-US"/>
        </w:rPr>
        <w:id w:val="-1874063360"/>
        <w:lock w:val="sdtLocked"/>
        <w:placeholder>
          <w:docPart w:val="73FB2F91BBC74FCB8165B1357F27503C"/>
        </w:placeholder>
        <w:text w:multiLine="1"/>
      </w:sdtPr>
      <w:sdtContent>
        <w:p w:rsidR="000F3F20" w:rsidRPr="00145EFA" w:rsidRDefault="007C2A14" w:rsidP="000F3F20">
          <w:pPr>
            <w:jc w:val="center"/>
            <w:rPr>
              <w:rStyle w:val="af"/>
            </w:rPr>
          </w:pPr>
          <w:r w:rsidRPr="00145EFA">
            <w:rPr>
              <w:rStyle w:val="af"/>
              <w:lang w:eastAsia="en-US"/>
            </w:rPr>
            <w:t>21 лютага – Міжнародны дзень роднай мовы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B0C44D86F0D54B2E87EFC1E88F66D354"/>
        </w:placeholder>
      </w:sdtPr>
      <w:sdtEndPr>
        <w:rPr>
          <w:rStyle w:val="ae"/>
        </w:rPr>
      </w:sdtEndPr>
      <w:sdtContent>
        <w:p w:rsidR="00145EFA" w:rsidRPr="00145EFA" w:rsidRDefault="00145EFA" w:rsidP="00145EFA">
          <w:pPr>
            <w:pStyle w:val="a"/>
            <w:rPr>
              <w:rFonts w:eastAsia="Times New Roman"/>
              <w:lang w:eastAsia="en-US"/>
            </w:rPr>
          </w:pPr>
          <w:r w:rsidRPr="00145EFA">
            <w:rPr>
              <w:rFonts w:eastAsia="Times New Roman"/>
              <w:lang w:val="be-BY" w:eastAsia="en-US"/>
            </w:rPr>
            <w:t>Антановіч, Н. М. Беларуская мова: культура, этыка, духоўнасць у люстэрку маўлення / Н. М. Антановіч, М. Г. Яленскі ; Н. М. Антановіч, М. Г. Яленскі // Народная асвета. - 2013. - N 5. - С. 41-44.</w:t>
          </w:r>
        </w:p>
        <w:p w:rsidR="00145EFA" w:rsidRPr="00145EFA" w:rsidRDefault="00145EFA" w:rsidP="00496223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>Антошчак, М</w:t>
          </w:r>
          <w:r w:rsidR="00496223">
            <w:rPr>
              <w:rFonts w:eastAsia="Calibri"/>
              <w:lang w:eastAsia="en-US"/>
            </w:rPr>
            <w:t>.</w:t>
          </w:r>
          <w:r w:rsidRPr="00145EFA">
            <w:rPr>
              <w:rFonts w:eastAsia="Calibri"/>
              <w:lang w:val="be-BY" w:eastAsia="en-US"/>
            </w:rPr>
            <w:t xml:space="preserve"> І хай мір будзе ў вашым сэрцы / М.</w:t>
          </w:r>
          <w:r w:rsidR="00496223">
            <w:rPr>
              <w:rFonts w:eastAsia="Calibri"/>
              <w:lang w:val="be-BY" w:eastAsia="en-US"/>
            </w:rPr>
            <w:t xml:space="preserve"> </w:t>
          </w:r>
          <w:r w:rsidRPr="00145EFA">
            <w:rPr>
              <w:rFonts w:eastAsia="Calibri"/>
              <w:lang w:val="be-BY" w:eastAsia="en-US"/>
            </w:rPr>
            <w:t>Антошчак, В.</w:t>
          </w:r>
          <w:r w:rsidR="00496223">
            <w:rPr>
              <w:rFonts w:eastAsia="Calibri"/>
              <w:lang w:val="be-BY" w:eastAsia="en-US"/>
            </w:rPr>
            <w:t xml:space="preserve"> </w:t>
          </w:r>
          <w:r w:rsidRPr="00145EFA">
            <w:rPr>
              <w:rFonts w:eastAsia="Calibri"/>
              <w:lang w:val="be-BY" w:eastAsia="en-US"/>
            </w:rPr>
            <w:t xml:space="preserve">Каліцяк // Маладосць. – 2020. – </w:t>
          </w:r>
          <w:r w:rsidR="00496223" w:rsidRPr="00496223">
            <w:rPr>
              <w:rFonts w:eastAsia="Calibri"/>
              <w:lang w:val="be-BY" w:eastAsia="en-US"/>
            </w:rPr>
            <w:t>N</w:t>
          </w:r>
          <w:r w:rsidRPr="00145EFA">
            <w:rPr>
              <w:rFonts w:eastAsia="Calibri"/>
              <w:lang w:val="be-BY" w:eastAsia="en-US"/>
            </w:rPr>
            <w:t xml:space="preserve"> 8. – С. 38-49.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Бадзевіч, З. І. Сучасная беларуская мова : практыкум па арфаграфіі і пунктуацыі : вучэбна-метадычны дапаможнік для студэнтаў філалагічных спецыяльнасцей вышэйшых навучальных устаноў / З. І. Бадзевіч. - Мінск : ТетраСистемс, 2012. - 320 c.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>
            <w:rPr>
              <w:rFonts w:eastAsia="Calibri"/>
              <w:lang w:val="be-BY" w:eastAsia="en-US"/>
            </w:rPr>
            <w:t xml:space="preserve"> Бандаровіч, В.</w:t>
          </w:r>
          <w:r w:rsidRPr="00145EFA">
            <w:rPr>
              <w:rFonts w:eastAsia="Calibri"/>
              <w:lang w:val="be-BY" w:eastAsia="en-US"/>
            </w:rPr>
            <w:t xml:space="preserve"> Беларуская мова ў прапорцыях і задачах / В. Бандаровіч // Роднае слова. - 2012. - N 1. - С. 74.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Беднякова, І. В. Беларуская літаратурная мова: правер сябе : трэніровачны матэрыял для падрыхтоўкі да алімпіяды па беларускай мове / І. В. Беднякова // Народная асвета. - 2017. - N 2. - С. 90-92.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Беларуская мова (прафесійная лексіка) : дапаможнік для студэнтаў вышэйшых навучальных устаноў, якія навучаюцца па профілю А-Педагогіка / Д. В. Дзядко [и др.] ; пад агульнай рэд. Д. В. Дзятко. - Мінск : Тетралит, 2013. - 288 c.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Беларуская мова (прафесійная лексіка) : практыкум для студэнтаў УВА, якія навучаюцца по спецыяльнасцях 1-74 06 03 Рамонтна-абслугоўваючая вытворчасць у сельскай гаспадарцы, 1-74 06 06 Матэрыяльна-тэхнічнае забеспячэнне аграпрамысловага комплексу / БДАТУ, Кафедра беларускай і рускай моў ; [склад.: А. Б. Гурновіч і інш.]. - Мінск, 2014. - 137 c.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Беларуская мова : дапаможнік (у дапамогу абітурыенту) / БДАТУ, Кафедра беларускай і рускай моў ; [склад.: А. Б. Гурновіч, І. С. Фокіна]. - Мінск, 2014. - 130 c.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Беларуская мова А-Я : энцыклапедыя / пад рэд. А. Я. Мiхневiч ; рэдкал.: Б. І. Сачанка (гал. рэд.) [i iнш.]. - Мiнск : Беларуская энцыклапедыя, 1994. - 656 c.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Беларуская мова. Прафесійная лексіка. Прыродазнаўства : вучэбны дапаможнік для студэнтаў устаноў вышэйшай адукацыі / М. Р. Прыгодзіч [и др.] ; пад рэд. М. Р. Прыгодзіча, У. І. Куліковіча. - Мінск : РІВШ, 2015. - 262 c.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Беларуская мова. Прафесійная лексіка. Сацыяльна-гуманітарныя навукі : вучэбны дапаможнік для студэнтаў устаноў вышэйшай адукацыі / М. Р. Прыгодзіч [и др.] ; пад рэд. М. Р. Прыгодзіча, У. І. Куліковіча. - Мінск : РІВШ, 2015. - 260 c.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lastRenderedPageBreak/>
            <w:t xml:space="preserve">Беларуская мова. Прафесійная лексіка. Сацыяльна-гуманітарныя навукі : вучэбны дапаможнік для студэнтаў устаноў вышэйшай адукацыі / М. Р. Прыгодзіч [и др.] ; пад рэд. М. Р. Прыгодзіча, У. І. Куліковіча. - Мінск : РІВШ, 2015. - 260 c. </w:t>
          </w:r>
        </w:p>
        <w:p w:rsidR="00145EFA" w:rsidRPr="00145EFA" w:rsidRDefault="00145EFA" w:rsidP="00145EFA">
          <w:pPr>
            <w:pStyle w:val="a"/>
            <w:rPr>
              <w:rFonts w:eastAsia="Times New Roman"/>
              <w:lang w:val="be-BY" w:eastAsia="en-US"/>
            </w:rPr>
          </w:pPr>
          <w:r w:rsidRPr="00145EFA">
            <w:rPr>
              <w:rFonts w:eastAsia="Times New Roman"/>
              <w:lang w:val="be-BY" w:eastAsia="en-US"/>
            </w:rPr>
            <w:t xml:space="preserve">Беларускі арфаграфічны слоўнік / НАН Беларусі, Ін-т мовы і літаратуры імя Я. Коласа і Я. Купалы ; [уклад.: Л. П. Кунцэвіч, І. У. Кандраценя] ; пад рэд. А. А. Лукашанца . - 2-е выд., выпр. - Мінск : Беларуская навука, 2010. - 696 c.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Беларускі правапіс : дапаможнік для студэнтаў, якія навучаюцца па спецыяльнастях: 1-02 03 01Беларуская мова і літаратура; 1-02 03 03 Беларуская мова і літаратура. Дадатковая спецыяльнасць; 1-02 03 07 Замежная мова (англійская, нямецкая). Дадатковая спецыяльнасць (1-02 03 07-01 Замежная мова (англійская, нямецкая). Беларуская мова і літаратура); 1-02 03 04 Руская мова і літаратура. Дадатковая спецыяльнасць (1-02 03 04-01 Руская мова і літаратура. Беларуская мова і літаратура) / І. Л. Бурак [и др.] ; пад агульнай рэд. Д. В. Дзятко. - Мінск : ТетраСистемс, 2012. - 224 c. </w:t>
          </w:r>
        </w:p>
        <w:p w:rsidR="00145EFA" w:rsidRPr="00145EFA" w:rsidRDefault="00145EFA" w:rsidP="00496223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Брэслаўска, С. Крыло; Жонка Чараўніка / С.Брэслаўска // Маладосць. – 2020. – </w:t>
          </w:r>
          <w:r w:rsidR="00496223" w:rsidRPr="00496223">
            <w:rPr>
              <w:rFonts w:eastAsia="Calibri"/>
              <w:lang w:val="be-BY" w:eastAsia="en-US"/>
            </w:rPr>
            <w:t>N</w:t>
          </w:r>
          <w:r w:rsidRPr="00145EFA">
            <w:rPr>
              <w:rFonts w:eastAsia="Calibri"/>
              <w:lang w:val="be-BY" w:eastAsia="en-US"/>
            </w:rPr>
            <w:t xml:space="preserve"> 8. – С. 50-53.</w:t>
          </w:r>
        </w:p>
        <w:p w:rsidR="00145EFA" w:rsidRPr="00145EFA" w:rsidRDefault="00145EFA" w:rsidP="00496223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>Бурнат,</w:t>
          </w:r>
          <w:r w:rsidR="00496223" w:rsidRPr="00496223">
            <w:rPr>
              <w:rFonts w:eastAsia="Calibri"/>
              <w:lang w:eastAsia="en-US"/>
            </w:rPr>
            <w:t xml:space="preserve"> </w:t>
          </w:r>
          <w:r w:rsidRPr="00145EFA">
            <w:rPr>
              <w:rFonts w:eastAsia="Calibri"/>
              <w:lang w:val="be-BY" w:eastAsia="en-US"/>
            </w:rPr>
            <w:t>К. Неба звесіла крылы / К.</w:t>
          </w:r>
          <w:r w:rsidR="00496223" w:rsidRPr="00496223">
            <w:rPr>
              <w:rFonts w:eastAsia="Calibri"/>
              <w:lang w:eastAsia="en-US"/>
            </w:rPr>
            <w:t xml:space="preserve"> </w:t>
          </w:r>
          <w:r w:rsidRPr="00145EFA">
            <w:rPr>
              <w:rFonts w:eastAsia="Calibri"/>
              <w:lang w:val="be-BY" w:eastAsia="en-US"/>
            </w:rPr>
            <w:t xml:space="preserve">Бурнат // Маладосць. – 2020. – </w:t>
          </w:r>
          <w:r w:rsidR="00496223" w:rsidRPr="00496223">
            <w:rPr>
              <w:rFonts w:eastAsia="Calibri"/>
              <w:lang w:val="be-BY" w:eastAsia="en-US"/>
            </w:rPr>
            <w:t>N</w:t>
          </w:r>
          <w:r w:rsidRPr="00145EFA">
            <w:rPr>
              <w:rFonts w:eastAsia="Calibri"/>
              <w:lang w:val="be-BY" w:eastAsia="en-US"/>
            </w:rPr>
            <w:t xml:space="preserve"> 10. – С. 77-78.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Васiлевiч, С. Тэст па беларускай мове / С. Васiлевiч // Роднае слова. - 2010. - N 3. - С. 73-75. </w:t>
          </w:r>
        </w:p>
        <w:p w:rsidR="00145EFA" w:rsidRPr="00145EFA" w:rsidRDefault="00145EFA" w:rsidP="00496223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Генры, О. Гармонія у Прыродзе; Копы і псалмы; Мэбляваны пакой; Раман занятага Брокера / О. Генры // Маладосць. – 2020. – </w:t>
          </w:r>
          <w:r w:rsidR="00496223" w:rsidRPr="00496223">
            <w:rPr>
              <w:rFonts w:eastAsia="Calibri"/>
              <w:lang w:val="be-BY" w:eastAsia="en-US"/>
            </w:rPr>
            <w:t>N</w:t>
          </w:r>
          <w:r w:rsidRPr="00145EFA">
            <w:rPr>
              <w:rFonts w:eastAsia="Calibri"/>
              <w:lang w:val="be-BY" w:eastAsia="en-US"/>
            </w:rPr>
            <w:t xml:space="preserve"> 3. – С. 65-77.</w:t>
          </w:r>
        </w:p>
        <w:p w:rsidR="00145EFA" w:rsidRPr="00145EFA" w:rsidRDefault="00145EFA" w:rsidP="00496223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Генры, О. Удары лёсу; Служкі кахання; Вісус / О. Генры // Маладосць. – 2020. – </w:t>
          </w:r>
          <w:r w:rsidR="00496223" w:rsidRPr="00496223">
            <w:rPr>
              <w:rFonts w:eastAsia="Calibri"/>
              <w:lang w:val="be-BY" w:eastAsia="en-US"/>
            </w:rPr>
            <w:t>N</w:t>
          </w:r>
          <w:r w:rsidRPr="00145EFA">
            <w:rPr>
              <w:rFonts w:eastAsia="Calibri"/>
              <w:lang w:val="be-BY" w:eastAsia="en-US"/>
            </w:rPr>
            <w:t xml:space="preserve"> 2. – С. 69-78.</w:t>
          </w:r>
        </w:p>
        <w:p w:rsidR="00145EFA" w:rsidRPr="00145EFA" w:rsidRDefault="00145EFA" w:rsidP="00496223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Джойс, Дж. З кнігі “Дублінцы”. Раптоўная сустрэча; Арабі / Дж. Джойс // Маладосць. – 2020. – </w:t>
          </w:r>
          <w:r w:rsidR="00496223" w:rsidRPr="00496223">
            <w:rPr>
              <w:rFonts w:eastAsia="Calibri"/>
              <w:lang w:val="be-BY" w:eastAsia="en-US"/>
            </w:rPr>
            <w:t>N</w:t>
          </w:r>
          <w:r w:rsidRPr="00145EFA">
            <w:rPr>
              <w:rFonts w:eastAsia="Calibri"/>
              <w:lang w:val="be-BY" w:eastAsia="en-US"/>
            </w:rPr>
            <w:t xml:space="preserve"> 12. – С. 46-54.</w:t>
          </w:r>
        </w:p>
        <w:p w:rsidR="00145EFA" w:rsidRPr="00145EFA" w:rsidRDefault="00145EFA" w:rsidP="00496223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Джойс, Дж. З кнігі “Дублінцы”. Сёстры / Дж. Джойс // Маладосць. – 2020. – </w:t>
          </w:r>
          <w:r w:rsidR="00496223" w:rsidRPr="00496223">
            <w:rPr>
              <w:rFonts w:eastAsia="Calibri"/>
              <w:lang w:val="be-BY" w:eastAsia="en-US"/>
            </w:rPr>
            <w:t>N</w:t>
          </w:r>
          <w:r w:rsidRPr="00145EFA">
            <w:rPr>
              <w:rFonts w:eastAsia="Calibri"/>
              <w:lang w:val="be-BY" w:eastAsia="en-US"/>
            </w:rPr>
            <w:t xml:space="preserve"> 11. – С. 57-61.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Зразікава, В. А. Беларуская мова. Прафесійная лексіка для эканамістаў : вучэбны дапаможнік для студэнтаў устаноў вышэйшай адукацыі па эконамічных спецыяльнасцях / В. А. Зразікава, А. В. Губкіна. - Мінск : Вышэйшая школа, 2016. - 384 c.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Зразікава, В. А. Беларуская мова. Эканамічная лексіка : вучэбны дапаможнік для студэнтаў вышэйшых навучальных устаноў па эканамічных спецыяльнасцях / В. А. Зразікава, А. В. Губкіна. - 2-е выд., дап. і перапрац. - Мінск : Издательство Гревцова, 2010. - 216 c.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Іўчанкаў, В. Беларускi правапiс у апорных схемах / В. Iўчанкаў // Роднае слова. - 2010. - N 5. - С. 57-63.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lastRenderedPageBreak/>
            <w:t xml:space="preserve">Іўчанкаў, В. Беларускі правапіс у апорных схемах / В. Іўчанкаў // Роднае слова. - 2010. - N 11. - С. 58-63. - Працяг. Пачатак: NN 5-10.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Іўчанкаў, В. Беларускi правапiс у апорных схемах / В. Iучанкау // Роднае слова. - 2010. - N 10. - С. 60-65. - Працяг. Пачатак: NN 5-9.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Іўчанкаў, В. Беларускi правапiс у апорных схемах / В. Iўчанкаў // Роднае слова. - 2010. - N 6. - С. 55-59. - Працяг. Пачатак: N 5.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Іўчанкаў, В. Беларускi правапiс у апорных схемах / В. Iўчанкаў // Роднае слова. - 2010. - N 7. - С. 60-63. - Працяг. Пачатак: N 5, 6.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Іўчанкаў, В. Беларускi правапiс у апорных схемах / В. Iўчанкаў / Роднае слова. - 2010. - N 8. - С. 60-65. - Працяг. Пачатак: NN 5-7.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Іўчанкаў, В. Беларускi правапiс у апорных схемах / В. Iўчанкаў // Роднае слова. - 2010. - N 9. - С. 59-63. - Працяг. Пачатак: N 5, 6, 7, 8.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Іўчанкаў, В. Беларускі правапіс у апорных схемах / В. Іўчанкаў // Роднае слова. - 2010. - N 12. - С. 48-51. - Заканчэнне. Пачатак: NN 5-11.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bCs/>
              <w:lang w:val="be-BY" w:eastAsia="en-US"/>
            </w:rPr>
            <w:t>Каласы роднай мовы</w:t>
          </w:r>
          <w:r w:rsidRPr="00145EFA">
            <w:rPr>
              <w:rFonts w:eastAsia="Calibri"/>
              <w:lang w:val="be-BY" w:eastAsia="en-US"/>
            </w:rPr>
            <w:t xml:space="preserve"> / уклад.: У. В. Анічэнка, К. С. Усовіч. - Мінск : Універсітэцкае, 1990. - 278 с.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Канановiч, А. Свята моўнага раўнапраўя / А. Канановiч // Роднае слова. - 2010. - N 2. - С. 49-50.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Кароткі гістарычны слоўнік беларускай мовы / НАН Беларусі, Центр даследаванняў беларускай культуры, мовы і літаратуры, Філіял "Інстытут мовы і літаратуры імя Я. Коласа і Я. Купалы ; [склад. А. М. Булыка]. - Мінск : Беларуская навука, 2015. - 1039 c. </w:t>
          </w:r>
        </w:p>
        <w:p w:rsidR="00145EFA" w:rsidRPr="00145EFA" w:rsidRDefault="00145EFA" w:rsidP="00496223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>Качаткін, Дз</w:t>
          </w:r>
          <w:r w:rsidR="00496223">
            <w:rPr>
              <w:rFonts w:eastAsia="Calibri"/>
              <w:lang w:val="be-BY" w:eastAsia="en-US"/>
            </w:rPr>
            <w:t>.</w:t>
          </w:r>
          <w:r w:rsidRPr="00145EFA">
            <w:rPr>
              <w:rFonts w:eastAsia="Calibri"/>
              <w:lang w:val="be-BY" w:eastAsia="en-US"/>
            </w:rPr>
            <w:t xml:space="preserve"> Усё ж такі рысь…: ф’южн для прыемнага чытання нанач / Дз.Касаткін // Маладосць. – 2020. –</w:t>
          </w:r>
          <w:r w:rsidR="00496223" w:rsidRPr="00496223">
            <w:rPr>
              <w:lang w:val="be-BY"/>
            </w:rPr>
            <w:t xml:space="preserve"> </w:t>
          </w:r>
          <w:r w:rsidR="00496223" w:rsidRPr="00496223">
            <w:rPr>
              <w:rFonts w:eastAsia="Calibri"/>
              <w:lang w:val="be-BY" w:eastAsia="en-US"/>
            </w:rPr>
            <w:t xml:space="preserve">N </w:t>
          </w:r>
          <w:r w:rsidRPr="00145EFA">
            <w:rPr>
              <w:rFonts w:eastAsia="Calibri"/>
              <w:lang w:val="be-BY" w:eastAsia="en-US"/>
            </w:rPr>
            <w:t>6. – С. 76-84.</w:t>
          </w:r>
        </w:p>
        <w:p w:rsidR="00145EFA" w:rsidRPr="00145EFA" w:rsidRDefault="00145EFA" w:rsidP="00496223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Качаткін, Дз. Усё ж такі рысь…: ф’южн для прыемнага чытання нанач / Дз.Касаткін // Маладосць. – 2020. – </w:t>
          </w:r>
          <w:r w:rsidR="00496223" w:rsidRPr="00496223">
            <w:rPr>
              <w:rFonts w:eastAsia="Calibri"/>
              <w:lang w:val="be-BY" w:eastAsia="en-US"/>
            </w:rPr>
            <w:t>N</w:t>
          </w:r>
          <w:r w:rsidRPr="00145EFA">
            <w:rPr>
              <w:rFonts w:eastAsia="Calibri"/>
              <w:lang w:val="be-BY" w:eastAsia="en-US"/>
            </w:rPr>
            <w:t xml:space="preserve"> 7. – С. 60-73.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bCs/>
              <w:lang w:val="be-BY" w:eastAsia="en-US"/>
            </w:rPr>
            <w:t xml:space="preserve">Кіплінг, Р. </w:t>
          </w:r>
          <w:r w:rsidRPr="00145EFA">
            <w:rPr>
              <w:rFonts w:eastAsia="Calibri"/>
              <w:lang w:val="be-BY" w:eastAsia="en-US"/>
            </w:rPr>
            <w:t>Маўглі : з "Кнігі Джунгляў" : апавяданні / Р. Кіплінг ; [пер. С. Міхальчука ; мал. Н. Паплаўскай] . - Мінск : Юнацтва, 1981. - 216 с.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>Кулеш, Г. 1920-я гады - пачатковы этап гiсторыi сучаснага беларускамоўнага заканадаўства / Г. Кулеш // Роднае слова. - 2010. - N 3 - С. 43-45.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Куліковіч, У. Сучасныя правілы напісання літар і, ы, й / У. Куліковіч // Роднае слова. - 2010. - N 11. - С. 72-75.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Куліковіч, У. Сучасныя правілы напісання ў (нескладовага) і у (складовага) / У. Куліковіч // Роднае слова. - 2010. - N 12. - С. 57-61.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>Куліковіч, У. І. Новае ў беларускай арфаграфіі. Правілы. Заданні. Тэсты. Даведачны матэрыял : [дапаможнік] / У. І. Куліковіч ; пад рэд. М. Р. Прыгодзіча. - 2-е выд., дап. - Мінск : Новое знание, 2010. - 128 c.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lastRenderedPageBreak/>
            <w:t>Куліковіч, У. І. Правілы сучаснай беларускай арфаграфіі : вучэбны дапаможнік / У. І. Куліковіч. - Мінск : Новое знание, 2011. - 222 c.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Лукашанец, А. Вывучаем новыя правiлы беларускага правапiсу : правапiс вялiкай i малой лiтар / А. Лукашанец, Л. Кунцэвiч, I. Кандраценя // Роднае слова. - 2010. - N 4. - С. 57-59. - Заканчэнне. Пачатак: N 1-12, 2009; N 1-3, 2010.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Лукашанец, А. Вывучаем новыя правiлы беларускага правапiсу : правапiс вялiкай i малой лiтар / А. Лукашанец, Л. Кунцэвiч, I. Кандраценя // Роднае слова. - 2010. - N 1. - С. 54-56. - Працяг. Пачатак: N 1-12, 2009 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Лукашанец, А. Вывучаем новыя правiлы беларускага правапiсу : правапiс вялiкай i малой лiтар / А. Лукашанец, Л. Кунцэвiч, I. Кандраценя // Роднае слова. - 2010. - N 3. - С. 59-60. - Працяг. Пачатак: NN 1-12, 2009; N 1, 2, 2010.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Лукашанец, А. Вывучаем новыя правiлы беларускага правапiсу : правапiс вялiкай i малой лiтар / А. Лукашанец, Л. Кунцэвiч, I. Кандраценя // Роднае слова. - 2010. - N 2. - С. 51-53. - Працяг. Пачатак: N 1-12, 2009; N 1.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Лукашанец, А. Беларуская мова ў сучасным грамадстве : праблемы беларускамоўнай кампетэнцыі і беларускамоўнай адукацыі / А. Лукашанец // Роднае слова. - 2016. - N 2. - С. 24-26. </w:t>
          </w:r>
        </w:p>
        <w:p w:rsidR="00145EFA" w:rsidRPr="00145EFA" w:rsidRDefault="00145EFA" w:rsidP="00145EFA">
          <w:pPr>
            <w:pStyle w:val="a"/>
            <w:rPr>
              <w:rFonts w:eastAsia="Times New Roman"/>
              <w:lang w:val="be-BY" w:eastAsia="en-US"/>
            </w:rPr>
          </w:pPr>
          <w:r w:rsidRPr="00145EFA">
            <w:rPr>
              <w:rFonts w:eastAsia="Times New Roman"/>
              <w:lang w:val="be-BY" w:eastAsia="en-US"/>
            </w:rPr>
            <w:t xml:space="preserve">Лыч, Л. Беларуская нацыя і мова : лiтаратурна-гicтарычныя артыкулы / Л. Лыч. - Мінск : Мастацкая літаратура, 1994. - 277 c.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Ляшчынская, В. А. Арфаграфія і пунктуацыя сучаснай беларускай мовы : вучэбны дапаможнік для студэнтаў устаноў вышэйшай адукацыі па філалагічных спецыяльнасцях / В. А. Ляшчынская, М. У. Буракова, З. У. Шведава ; Міністэрства адукацыі РБ, УА "Гомельскі дзяржаўны ўніверсітэт ім. Ф. Скарыны". - Мінск : РІВШ, 2014. - 276 c.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Ляшчынская, В. А. Студэнту аб мове: прафесійная лексіка : вучэбны дапаможнік для студэнтаў ВНУ / В. А. Ляшчынская. - Мінск : ІВЦ Мінфіна, 2003. - 244 c.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bCs/>
              <w:lang w:val="be-BY" w:eastAsia="en-US"/>
            </w:rPr>
            <w:t xml:space="preserve">Маккалаў, К. </w:t>
          </w:r>
          <w:r w:rsidRPr="00145EFA">
            <w:rPr>
              <w:rFonts w:eastAsia="Calibri"/>
              <w:lang w:val="be-BY" w:eastAsia="en-US"/>
            </w:rPr>
            <w:t>Птушкі на цернях : раман : з англ. / К. Маккалаў ; [пер. С. Дорскага і В. Рабкевіча ; паслясл. Г. Шупенькі]. - Мінск : Мастацкая літаратура, 1988. - 608 с.</w:t>
          </w:r>
        </w:p>
        <w:p w:rsidR="00145EFA" w:rsidRPr="00145EFA" w:rsidRDefault="00145EFA" w:rsidP="00145EFA">
          <w:pPr>
            <w:pStyle w:val="a"/>
            <w:rPr>
              <w:rFonts w:eastAsia="Times New Roman"/>
              <w:lang w:val="be-BY" w:eastAsia="en-US"/>
            </w:rPr>
          </w:pPr>
          <w:r w:rsidRPr="00145EFA">
            <w:rPr>
              <w:rFonts w:eastAsia="Times New Roman"/>
              <w:lang w:val="be-BY" w:eastAsia="en-US"/>
            </w:rPr>
            <w:t>Мальдзіс, А. Беларуская цывілізація мае даўнія традыцыі / А</w:t>
          </w:r>
          <w:r w:rsidR="00F20EE2">
            <w:rPr>
              <w:rFonts w:eastAsia="Times New Roman"/>
              <w:lang w:val="be-BY" w:eastAsia="en-US"/>
            </w:rPr>
            <w:t>.</w:t>
          </w:r>
          <w:r w:rsidRPr="00145EFA">
            <w:rPr>
              <w:rFonts w:eastAsia="Times New Roman"/>
              <w:lang w:val="be-BY" w:eastAsia="en-US"/>
            </w:rPr>
            <w:t xml:space="preserve"> Мальдзіс ; гутарыў Зіновій Прыгодзіч // Полымя. - 2011. - N 6. - С. 112-140.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Мароз, В. Роднае мова - бацькоўскае слоўца - матчына душа / В. Мароз // Роднае слова. - 2018. - N 1. - С. 37-39.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Мароз, С. Тэматычныя трэніровачныя практыкаванні па беларускай мове : лексіка / С. Мароз // Роднае слова. - 2015. - N 1. - С. 48-51.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Мароз, С. Тэматычныя трэніровачныя практыкаванні па беларускай мове : фразеалогія / С. Мароз // Роднае слова. - 2015. - N 2. - С. 60-63.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lastRenderedPageBreak/>
            <w:t xml:space="preserve">Мароз, С. Тэматычныя трэніровачныя практыкаванні па беларускай мове : фанетыка і арфаэпія / С. Мароз, М. Ржавуцкая // Роднае слова. - 2014. - N 11. - С. 56-58.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Мароз, С. Тэматычныя трэніровачныя практыкаванні па беларускай мове : графіка і арфаграфія / С. Мароз, М. Ржавуцкая // Роднае слова. - 2014. - N 12. - С. 60-62.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Міхайлоўская, С. Беларуская мова: карыстальнікі і прыхільнікі / С. Міхайлоўская // Беларуская думка. - 2015. - N 4. - С. 52-57. </w:t>
          </w:r>
        </w:p>
        <w:p w:rsidR="00145EFA" w:rsidRPr="00145EFA" w:rsidRDefault="00145EFA" w:rsidP="00F20EE2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Мулкіеў, Дж. Доўгачаканы ордэн / Дж.Мулкіеў // Маладосць. – 2020. – </w:t>
          </w:r>
          <w:r w:rsidR="00F20EE2" w:rsidRPr="00F20EE2">
            <w:rPr>
              <w:rFonts w:eastAsia="Calibri"/>
              <w:lang w:val="be-BY" w:eastAsia="en-US"/>
            </w:rPr>
            <w:t>N</w:t>
          </w:r>
          <w:r w:rsidRPr="00145EFA">
            <w:rPr>
              <w:rFonts w:eastAsia="Calibri"/>
              <w:lang w:val="be-BY" w:eastAsia="en-US"/>
            </w:rPr>
            <w:t xml:space="preserve"> 1. – С. 46-51.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Несцерава, В. Як пачаць размаўляць па-беларуску / В. Несцерава, А. Нікалаеў, Н. Занько ; падр. Дар'я Гуштын // Маладосць. - 2018. - N 4. - С. 124-126.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Осiпаў, I. З роднай гаворкi / I. Осiпаў // Маладосць. - 2010. - N 3. - С. 127-130.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Паляшчук, Н. Слоўнiк мовы нашай спадчыны / Н. Паляшчук // Роднае слова. - 2010. - N 8 - С. 55-58.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Плотнiкаў, Б. А. Беларуская мова. Лiнгвiстычны кампендыум / Б. А. Плотнiкаў, Л. А. Антанюк. - Мiнск : Iнтэрпрэссэрвiс : Кнiжны Дом, 2003. - 672 c.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Правілы беларускай арфаграфіі і пунктуацыі . - 3-е выд., стэрэатып. - Мінск : Нацыянальны цэнтр прававой інфармацыі РБ, 2011. - 144 c.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Правілы беларускай арфаграфіі і пунктуацыі : зацверджаны Законам Рэспублікі Беларусь ад 23 ліпеня 2008 г. № 420-З : Закон уступае ў сілу з 1 верасня 2010 года. - Мінск : Дыкта, 2009. - 160 c. </w:t>
          </w:r>
        </w:p>
        <w:p w:rsidR="00145EFA" w:rsidRPr="00145EFA" w:rsidRDefault="00145EFA" w:rsidP="00496223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Прароцтва вёльвы // Маладосць. – 2020. – </w:t>
          </w:r>
          <w:r w:rsidR="00496223" w:rsidRPr="00496223">
            <w:rPr>
              <w:rFonts w:eastAsia="Calibri"/>
              <w:lang w:val="be-BY" w:eastAsia="en-US"/>
            </w:rPr>
            <w:t>N</w:t>
          </w:r>
          <w:r w:rsidRPr="00145EFA">
            <w:rPr>
              <w:rFonts w:eastAsia="Calibri"/>
              <w:lang w:val="be-BY" w:eastAsia="en-US"/>
            </w:rPr>
            <w:t xml:space="preserve"> 4. – С. 51-59.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Times New Roman"/>
              <w:lang w:val="be-BY" w:eastAsia="en-US"/>
            </w:rPr>
            <w:t>Прыгодзіч, М. Беларускае слова праз стагоддзі : "Гістарычны слоўнік беларускай мовы" / М. Прыгодзіч</w:t>
          </w:r>
          <w:r w:rsidR="00F20EE2">
            <w:rPr>
              <w:rFonts w:eastAsia="Times New Roman"/>
              <w:lang w:val="be-BY" w:eastAsia="en-US"/>
            </w:rPr>
            <w:t>,</w:t>
          </w:r>
          <w:r w:rsidRPr="00145EFA">
            <w:rPr>
              <w:rFonts w:eastAsia="Times New Roman"/>
              <w:lang w:val="be-BY" w:eastAsia="en-US"/>
            </w:rPr>
            <w:t xml:space="preserve"> А. Прыгодзіч // Роднае слова. - 2018. - N 1. - С. 47-49.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Пшанiчная, Л. Тэст па беларускай мове / Л. Пшанiчная // Роднае слова. - 2010. - N 2. - С. 80-81.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Пшанiчная, Л. Тэст па беларускай мове / Л. Пшанiчная // Роднае слова. - 2010. - N 4. - С. 68-70.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Пшанiчная, Л. Тэст па беларускай мове / Л. Пшанiчная // Роднае слова. - 2010. - N 5. - С. 78-80. </w:t>
          </w:r>
        </w:p>
        <w:p w:rsidR="00145EFA" w:rsidRPr="00145EFA" w:rsidRDefault="00145EFA" w:rsidP="00145EFA">
          <w:pPr>
            <w:pStyle w:val="a"/>
            <w:rPr>
              <w:rFonts w:eastAsia="Times New Roman"/>
              <w:lang w:val="be-BY" w:eastAsia="en-US"/>
            </w:rPr>
          </w:pPr>
          <w:r w:rsidRPr="00145EFA">
            <w:rPr>
              <w:rFonts w:eastAsia="Times New Roman"/>
              <w:lang w:val="be-BY" w:eastAsia="en-US"/>
            </w:rPr>
            <w:t xml:space="preserve">Робак, С. Беларускую кніжку - дзецям / С. Робак // Бібліятэчны свет . - 2012. - N 5. - С. 13.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Руденко, Е. Н. Белорусский язык. Профессиональная лексика : учебное пособие для вузов / Е. Н. Руденко, А. А. Кожинова, Е. Г. Задворная. - Минск : ТетраСистемс, 2005. - 384 c. </w:t>
          </w:r>
        </w:p>
        <w:p w:rsidR="00145EFA" w:rsidRPr="00145EFA" w:rsidRDefault="00145EFA" w:rsidP="00496223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lastRenderedPageBreak/>
            <w:t>Рыжы, Б. Прабіўшыся ў цішу / Б.</w:t>
          </w:r>
          <w:r w:rsidR="00F20EE2">
            <w:rPr>
              <w:rFonts w:eastAsia="Calibri"/>
              <w:lang w:val="be-BY" w:eastAsia="en-US"/>
            </w:rPr>
            <w:t xml:space="preserve"> </w:t>
          </w:r>
          <w:r w:rsidRPr="00145EFA">
            <w:rPr>
              <w:rFonts w:eastAsia="Calibri"/>
              <w:lang w:val="be-BY" w:eastAsia="en-US"/>
            </w:rPr>
            <w:t xml:space="preserve">Рыжы // Маладосць. – 2020. – </w:t>
          </w:r>
          <w:r w:rsidR="00496223" w:rsidRPr="00496223">
            <w:rPr>
              <w:rFonts w:eastAsia="Calibri"/>
              <w:lang w:val="be-BY" w:eastAsia="en-US"/>
            </w:rPr>
            <w:t>N</w:t>
          </w:r>
          <w:r w:rsidRPr="00145EFA">
            <w:rPr>
              <w:rFonts w:eastAsia="Calibri"/>
              <w:lang w:val="be-BY" w:eastAsia="en-US"/>
            </w:rPr>
            <w:t xml:space="preserve"> 9. – С. 56-58.</w:t>
          </w:r>
        </w:p>
        <w:p w:rsidR="00145EFA" w:rsidRPr="00145EFA" w:rsidRDefault="00145EFA" w:rsidP="00496223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>Рыльке, Р</w:t>
          </w:r>
          <w:r w:rsidR="00F20EE2">
            <w:rPr>
              <w:rFonts w:eastAsia="Calibri"/>
              <w:lang w:val="be-BY" w:eastAsia="en-US"/>
            </w:rPr>
            <w:t xml:space="preserve">. </w:t>
          </w:r>
          <w:r w:rsidRPr="00145EFA">
            <w:rPr>
              <w:rFonts w:eastAsia="Calibri"/>
              <w:lang w:val="be-BY" w:eastAsia="en-US"/>
            </w:rPr>
            <w:t>М. Апавяданні / Р.</w:t>
          </w:r>
          <w:r w:rsidR="00F20EE2">
            <w:rPr>
              <w:rFonts w:eastAsia="Calibri"/>
              <w:lang w:val="be-BY" w:eastAsia="en-US"/>
            </w:rPr>
            <w:t xml:space="preserve"> </w:t>
          </w:r>
          <w:r w:rsidRPr="00145EFA">
            <w:rPr>
              <w:rFonts w:eastAsia="Calibri"/>
              <w:lang w:val="be-BY" w:eastAsia="en-US"/>
            </w:rPr>
            <w:t xml:space="preserve">М.Рыльке // Маладосць. – 2020. – </w:t>
          </w:r>
          <w:r w:rsidR="00496223" w:rsidRPr="00496223">
            <w:rPr>
              <w:rFonts w:eastAsia="Calibri"/>
              <w:lang w:val="be-BY" w:eastAsia="en-US"/>
            </w:rPr>
            <w:t>N</w:t>
          </w:r>
          <w:r w:rsidRPr="00145EFA">
            <w:rPr>
              <w:rFonts w:eastAsia="Calibri"/>
              <w:lang w:val="be-BY" w:eastAsia="en-US"/>
            </w:rPr>
            <w:t xml:space="preserve"> 9. – С. 59-61.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bCs/>
              <w:lang w:val="be-BY" w:eastAsia="en-US"/>
            </w:rPr>
            <w:t>Слова пра паход Ігаравы</w:t>
          </w:r>
          <w:r w:rsidRPr="00145EFA">
            <w:rPr>
              <w:rFonts w:eastAsia="Calibri"/>
              <w:lang w:val="be-BY" w:eastAsia="en-US"/>
            </w:rPr>
            <w:t xml:space="preserve"> / пераклады Д. Ліхачова, М. Забалоцкага, М. Рыльскага, Я. Купалы, Р. Барадуліна ; [уклад., прадмова і камент. В. А. Чамярыцкага ; мастак А. Г. Лось]. - Мінск : Мастацкая літаратура, 1986. - 160 с.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Старавойтава, Н. П. Беларуская мова: гісторыя і сучаснасць : вучэбна-метадычны дапаможнік для нефілалагічных спецыяльнасцей / Н. П. Старавойтава ; М-ва адукацыі РБ, УА БДЭУ. - Мінск : БДЭУ, 2006. - 183 c.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>Старасценка, Т. Службовы дакумент па-беларуску: тэорыя і практыка / Т. Старасценка // Роднае слова. - 2014. - N 12. - С. 48.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bCs/>
              <w:lang w:val="be-BY" w:eastAsia="en-US"/>
            </w:rPr>
            <w:t>Сучасная беларуская мова</w:t>
          </w:r>
          <w:r w:rsidRPr="00145EFA">
            <w:rPr>
              <w:rFonts w:eastAsia="Calibri"/>
              <w:lang w:val="be-BY" w:eastAsia="en-US"/>
            </w:rPr>
            <w:t xml:space="preserve"> : вучэбны дапаможнік для студэнтаў спецыяльнасці "Пачатковая адукацыя" устаноў, якія забяспечваюць атрыманне вышэйшай адукацыі / Л. М. Грыгор'ева [и др.] ; пад агул. рэд. Л. М. Грыгор'евай. - 3-е выд., выпр. - Мінск : Вышэйшая школа, 2010. - 624 с.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Сучасная беларуская мова : вучэбны дапаможнік для студэнтаў спецыяльнасці "Пачатковая адукацыя" устаноў, якія забяспечваюць атрыманне вышэйшай адукацыі / Л. М. Грыгор'ева [и др.] ; пад агул. рэд. Л. М. Грыгор'евай. - 3-е выд., выпр. - Мінск : Вышэйшая школа, 2010. - 624 c.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Сцяцко, П. Словы выразнай структуры, матываванасцi i значэння / П. Сцяцко // Роднае слова. - 2010. - N 2. - С. 36-38. 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Татарчук, А. І. Беларуская мова: вывучаем актыўна і эфектыўна : асаблівасці вывучэння беларускай мовы на павышаным узроўні / А. І. Татарчук // Народная асвета. - 2017. - N 9. - С. 41-44. </w:t>
          </w:r>
        </w:p>
        <w:p w:rsidR="00145EFA" w:rsidRPr="00145EFA" w:rsidRDefault="00145EFA" w:rsidP="00496223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Тувім, Ю. У жоўтым ліўні пяшчоты / Ю.Тувім // Маладосць. – 2020. – </w:t>
          </w:r>
          <w:r w:rsidR="00496223" w:rsidRPr="00496223">
            <w:rPr>
              <w:rFonts w:eastAsia="Calibri"/>
              <w:lang w:val="be-BY" w:eastAsia="en-US"/>
            </w:rPr>
            <w:t>N</w:t>
          </w:r>
          <w:r w:rsidRPr="00145EFA">
            <w:rPr>
              <w:rFonts w:eastAsia="Calibri"/>
              <w:lang w:val="be-BY" w:eastAsia="en-US"/>
            </w:rPr>
            <w:t xml:space="preserve"> 10. – С.74-76.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bCs/>
              <w:lang w:val="be-BY" w:eastAsia="en-US"/>
            </w:rPr>
            <w:t xml:space="preserve">Цвэйг, Ш. </w:t>
          </w:r>
          <w:r w:rsidRPr="00145EFA">
            <w:rPr>
              <w:rFonts w:eastAsia="Calibri"/>
              <w:lang w:val="be-BY" w:eastAsia="en-US"/>
            </w:rPr>
            <w:t>Пякучая таямнiца : навелы / Ш. Цвэйг ; пер. з ням. i прадм. У. П. Чапегі. - Мінск : Мастацкая літаратура, 1994. - 496 с.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bCs/>
              <w:lang w:val="be-BY" w:eastAsia="en-US"/>
            </w:rPr>
            <w:t xml:space="preserve">Цвятаева, М. </w:t>
          </w:r>
          <w:r w:rsidRPr="00145EFA">
            <w:rPr>
              <w:rFonts w:eastAsia="Calibri"/>
              <w:lang w:val="be-BY" w:eastAsia="en-US"/>
            </w:rPr>
            <w:t>Дзве песнi  = Две песни : лiрыка / М. Цвятаева ; пер. Аколава В.В. - Мiнск : Полымя, 1994. - 189с.</w:t>
          </w:r>
        </w:p>
        <w:p w:rsidR="00145EFA" w:rsidRPr="00145EFA" w:rsidRDefault="00145EFA" w:rsidP="00145EFA">
          <w:pPr>
            <w:pStyle w:val="a"/>
            <w:rPr>
              <w:rFonts w:eastAsia="Calibri"/>
              <w:lang w:val="be-BY" w:eastAsia="en-US"/>
            </w:rPr>
          </w:pPr>
          <w:r w:rsidRPr="00145EFA">
            <w:rPr>
              <w:rFonts w:eastAsia="Calibri"/>
              <w:lang w:val="be-BY" w:eastAsia="en-US"/>
            </w:rPr>
            <w:t xml:space="preserve">Цыбульская, С. І. Беларуская мова : вучэбна-трэніровачныя тэсты для падрыхтоўкі да тэсціравання і экзамену / С. І. Цыбульская. - 2-е выд., выпр. і дап. - Мінск : ТетраСистемс, 2005. - 288 c. </w:t>
          </w:r>
          <w:bookmarkStart w:id="0" w:name="_GoBack"/>
          <w:bookmarkEnd w:id="0"/>
        </w:p>
        <w:p w:rsidR="00427BAD" w:rsidRPr="00287AB6" w:rsidRDefault="00145EFA" w:rsidP="00145EFA">
          <w:pPr>
            <w:pStyle w:val="a"/>
          </w:pPr>
          <w:r w:rsidRPr="00496223">
            <w:rPr>
              <w:rFonts w:eastAsia="Calibri"/>
              <w:lang w:val="be-BY" w:eastAsia="en-US"/>
            </w:rPr>
            <w:t>Юнаш, М. У. Беларуская мова : практыкум для студэнтаў эканамічных спецыяльнасцей / М. У. Юнаш ; Міністэрства адукацыі Рэспублікі Беларусь, БДЭУ. - Мінск : БДЭУ, 2014. - 123 c.</w:t>
          </w:r>
        </w:p>
      </w:sdtContent>
    </w:sdt>
    <w:sectPr w:rsidR="00427BAD" w:rsidRPr="00287AB6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14" w:rsidRDefault="007C2A14" w:rsidP="008D1313">
      <w:pPr>
        <w:spacing w:after="0"/>
      </w:pPr>
      <w:r>
        <w:separator/>
      </w:r>
    </w:p>
  </w:endnote>
  <w:endnote w:type="continuationSeparator" w:id="0">
    <w:p w:rsidR="007C2A14" w:rsidRDefault="007C2A14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14" w:rsidRDefault="007C2A14" w:rsidP="008D1313">
      <w:pPr>
        <w:spacing w:after="0"/>
      </w:pPr>
      <w:r>
        <w:separator/>
      </w:r>
    </w:p>
  </w:footnote>
  <w:footnote w:type="continuationSeparator" w:id="0">
    <w:p w:rsidR="007C2A14" w:rsidRDefault="007C2A14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72AA8"/>
    <w:multiLevelType w:val="hybridMultilevel"/>
    <w:tmpl w:val="7748A5AC"/>
    <w:lvl w:ilvl="0" w:tplc="0423000F">
      <w:start w:val="1"/>
      <w:numFmt w:val="decimal"/>
      <w:lvlText w:val="%1."/>
      <w:lvlJc w:val="left"/>
      <w:pPr>
        <w:ind w:left="1429" w:hanging="360"/>
      </w:p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dirty" w:grammar="dirty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14"/>
    <w:rsid w:val="000813E3"/>
    <w:rsid w:val="000D083B"/>
    <w:rsid w:val="000F3F20"/>
    <w:rsid w:val="00145EFA"/>
    <w:rsid w:val="001A3725"/>
    <w:rsid w:val="001F5593"/>
    <w:rsid w:val="001F5B95"/>
    <w:rsid w:val="0020378C"/>
    <w:rsid w:val="00280A7F"/>
    <w:rsid w:val="00287AB6"/>
    <w:rsid w:val="00291097"/>
    <w:rsid w:val="00374697"/>
    <w:rsid w:val="003C2249"/>
    <w:rsid w:val="003C68C5"/>
    <w:rsid w:val="003E1973"/>
    <w:rsid w:val="00427BAD"/>
    <w:rsid w:val="00496223"/>
    <w:rsid w:val="004E1270"/>
    <w:rsid w:val="005F7F48"/>
    <w:rsid w:val="0060647B"/>
    <w:rsid w:val="00733D7E"/>
    <w:rsid w:val="00762F68"/>
    <w:rsid w:val="007C13D3"/>
    <w:rsid w:val="007C2A14"/>
    <w:rsid w:val="007F79E7"/>
    <w:rsid w:val="008376F3"/>
    <w:rsid w:val="00896F51"/>
    <w:rsid w:val="008B28BB"/>
    <w:rsid w:val="008D1313"/>
    <w:rsid w:val="009F4710"/>
    <w:rsid w:val="00BE2BBD"/>
    <w:rsid w:val="00BF7BD3"/>
    <w:rsid w:val="00CC03BD"/>
    <w:rsid w:val="00D5799D"/>
    <w:rsid w:val="00D67401"/>
    <w:rsid w:val="00EC75A9"/>
    <w:rsid w:val="00F20EE2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FB2F91BBC74FCB8165B1357F2750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AF0081-9A0A-44BD-8B67-E7C96F2081BF}"/>
      </w:docPartPr>
      <w:docPartBody>
        <w:p w:rsidR="00000000" w:rsidRDefault="0050537B">
          <w:pPr>
            <w:pStyle w:val="73FB2F91BBC74FCB8165B1357F27503C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B0C44D86F0D54B2E87EFC1E88F66D3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D924BD-E495-4120-A068-F2BCEE27FE9F}"/>
      </w:docPartPr>
      <w:docPartBody>
        <w:p w:rsidR="00000000" w:rsidRDefault="0050537B">
          <w:pPr>
            <w:pStyle w:val="B0C44D86F0D54B2E87EFC1E88F66D354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73FB2F91BBC74FCB8165B1357F27503C">
    <w:name w:val="73FB2F91BBC74FCB8165B1357F27503C"/>
  </w:style>
  <w:style w:type="paragraph" w:customStyle="1" w:styleId="B0C44D86F0D54B2E87EFC1E88F66D354">
    <w:name w:val="B0C44D86F0D54B2E87EFC1E88F66D3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73FB2F91BBC74FCB8165B1357F27503C">
    <w:name w:val="73FB2F91BBC74FCB8165B1357F27503C"/>
  </w:style>
  <w:style w:type="paragraph" w:customStyle="1" w:styleId="B0C44D86F0D54B2E87EFC1E88F66D354">
    <w:name w:val="B0C44D86F0D54B2E87EFC1E88F66D3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35</TotalTime>
  <Pages>6</Pages>
  <Words>1957</Words>
  <Characters>11942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libgum2</dc:creator>
  <cp:keywords>PavelDAS</cp:keywords>
  <cp:lastModifiedBy>libgum2</cp:lastModifiedBy>
  <cp:revision>2</cp:revision>
  <dcterms:created xsi:type="dcterms:W3CDTF">2021-04-05T08:30:00Z</dcterms:created>
  <dcterms:modified xsi:type="dcterms:W3CDTF">2021-04-05T09:06:00Z</dcterms:modified>
</cp:coreProperties>
</file>