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4628F2" w:rsidP="000F3F20">
      <w:pPr>
        <w:jc w:val="center"/>
      </w:pPr>
      <w:r w:rsidRPr="00DA080C">
        <w:rPr>
          <w:rStyle w:val="af"/>
        </w:rPr>
        <w:t>Аграрная экономика</w:t>
      </w:r>
      <w:bookmarkStart w:id="0" w:name="_GoBack"/>
      <w:bookmarkEnd w:id="0"/>
    </w:p>
    <w:p w:rsidR="00E423D8" w:rsidRPr="008C3379" w:rsidRDefault="00E423D8" w:rsidP="00E423D8">
      <w:pPr>
        <w:pStyle w:val="a"/>
      </w:pPr>
      <w:proofErr w:type="spellStart"/>
      <w:r w:rsidRPr="008C3379">
        <w:t>Бабук</w:t>
      </w:r>
      <w:proofErr w:type="spellEnd"/>
      <w:r w:rsidRPr="008C3379">
        <w:t>, И. М. Экономика промышленного предприятия</w:t>
      </w:r>
      <w:proofErr w:type="gramStart"/>
      <w:r w:rsidRPr="008C3379">
        <w:t xml:space="preserve"> :</w:t>
      </w:r>
      <w:proofErr w:type="gramEnd"/>
      <w:r w:rsidRPr="008C3379">
        <w:t xml:space="preserve"> учебное пособие для студентов учреждений высшего образования по техническим специальностям / И. М. </w:t>
      </w:r>
      <w:proofErr w:type="spellStart"/>
      <w:r w:rsidRPr="008C3379">
        <w:t>Бабук</w:t>
      </w:r>
      <w:proofErr w:type="spellEnd"/>
      <w:r w:rsidRPr="008C3379">
        <w:t xml:space="preserve">, Т. А. </w:t>
      </w:r>
      <w:proofErr w:type="spellStart"/>
      <w:r w:rsidRPr="008C3379">
        <w:t>Сахнович</w:t>
      </w:r>
      <w:proofErr w:type="spellEnd"/>
      <w:r w:rsidRPr="008C3379">
        <w:t>. - Минск</w:t>
      </w:r>
      <w:proofErr w:type="gramStart"/>
      <w:r w:rsidRPr="008C3379">
        <w:t xml:space="preserve"> :</w:t>
      </w:r>
      <w:proofErr w:type="gramEnd"/>
      <w:r w:rsidRPr="008C3379">
        <w:t xml:space="preserve"> Новое знание, 2013</w:t>
      </w:r>
      <w:proofErr w:type="gramStart"/>
      <w:r w:rsidRPr="008C3379">
        <w:t xml:space="preserve"> ;</w:t>
      </w:r>
      <w:proofErr w:type="gramEnd"/>
      <w:r w:rsidRPr="008C3379">
        <w:t xml:space="preserve"> Москва : ИНФРА-М, 2013. - 439 c. </w:t>
      </w:r>
    </w:p>
    <w:p w:rsidR="00E423D8" w:rsidRDefault="00E423D8" w:rsidP="00E423D8">
      <w:pPr>
        <w:pStyle w:val="a"/>
      </w:pPr>
      <w:r>
        <w:t>Бусел, И. П. Экономика сельскохозяйственного предприятия с основами менеджмента</w:t>
      </w:r>
      <w:proofErr w:type="gramStart"/>
      <w:r>
        <w:t xml:space="preserve"> :</w:t>
      </w:r>
      <w:proofErr w:type="gramEnd"/>
      <w:r>
        <w:t xml:space="preserve"> [пособие] / И. П. Бусел, П. И. </w:t>
      </w:r>
      <w:proofErr w:type="spellStart"/>
      <w:r>
        <w:t>Малихтарович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Литература и Искусство, 2008. - 448 c. </w:t>
      </w:r>
    </w:p>
    <w:p w:rsidR="00E423D8" w:rsidRPr="008C3379" w:rsidRDefault="00E423D8" w:rsidP="00E423D8">
      <w:pPr>
        <w:pStyle w:val="a"/>
      </w:pPr>
      <w:r w:rsidRPr="008C3379">
        <w:t>Головачев, А. С. Экономика организации (предприятия)</w:t>
      </w:r>
      <w:proofErr w:type="gramStart"/>
      <w:r w:rsidRPr="008C3379">
        <w:t xml:space="preserve"> :</w:t>
      </w:r>
      <w:proofErr w:type="gramEnd"/>
      <w:r w:rsidRPr="008C3379">
        <w:t xml:space="preserve"> учебное пособие для студентов учреждений высшего образования по экономическим специальностям / А. С. Головачев. - Минск</w:t>
      </w:r>
      <w:proofErr w:type="gramStart"/>
      <w:r w:rsidRPr="008C3379">
        <w:t xml:space="preserve"> :</w:t>
      </w:r>
      <w:proofErr w:type="gramEnd"/>
      <w:r w:rsidRPr="008C3379">
        <w:t xml:space="preserve"> </w:t>
      </w:r>
      <w:proofErr w:type="spellStart"/>
      <w:r w:rsidRPr="008C3379">
        <w:t>Вышэйшая</w:t>
      </w:r>
      <w:proofErr w:type="spellEnd"/>
      <w:r w:rsidRPr="008C3379">
        <w:t xml:space="preserve"> школа, 2015. - 688 c.</w:t>
      </w:r>
    </w:p>
    <w:p w:rsidR="00E423D8" w:rsidRDefault="00E423D8" w:rsidP="00E423D8">
      <w:pPr>
        <w:pStyle w:val="a"/>
      </w:pPr>
      <w:r>
        <w:t>Гусаков, В. Г. Аграрная экономика: термины и понятия</w:t>
      </w:r>
      <w:proofErr w:type="gramStart"/>
      <w:r>
        <w:t xml:space="preserve"> :</w:t>
      </w:r>
      <w:proofErr w:type="gramEnd"/>
      <w:r>
        <w:t xml:space="preserve"> энциклопедический справочник / В. Г. Гусаков, Е. И. Дереза ; НАН Беларуси, Ин-т экономики НАН Беларуси, Центр аграрной экономики. - Минск</w:t>
      </w:r>
      <w:proofErr w:type="gramStart"/>
      <w:r>
        <w:t xml:space="preserve"> :</w:t>
      </w:r>
      <w:proofErr w:type="gramEnd"/>
      <w:r>
        <w:t xml:space="preserve"> Белорусская наука, 2008. - 576 c. </w:t>
      </w:r>
    </w:p>
    <w:p w:rsidR="00E423D8" w:rsidRDefault="00E423D8" w:rsidP="00E423D8">
      <w:pPr>
        <w:pStyle w:val="a"/>
      </w:pPr>
      <w:proofErr w:type="spellStart"/>
      <w:r>
        <w:t>Зеленовский</w:t>
      </w:r>
      <w:proofErr w:type="spellEnd"/>
      <w:r>
        <w:t>, А. А. Экономика организации (предприятия). В 2 ч.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специальности "Экономика и организация производства в отраслях агропромышленного комплекса". Ч. 2 / А. А. </w:t>
      </w:r>
      <w:proofErr w:type="spellStart"/>
      <w:r>
        <w:t>Зеленовский</w:t>
      </w:r>
      <w:proofErr w:type="spellEnd"/>
      <w:r>
        <w:t xml:space="preserve">, Н. Г. Королевич, Г. В. </w:t>
      </w:r>
      <w:proofErr w:type="spellStart"/>
      <w:r>
        <w:t>Хаткевич</w:t>
      </w:r>
      <w:proofErr w:type="spellEnd"/>
      <w:proofErr w:type="gramStart"/>
      <w:r>
        <w:t xml:space="preserve"> ;</w:t>
      </w:r>
      <w:proofErr w:type="gramEnd"/>
      <w:r>
        <w:t xml:space="preserve"> Минсельхозпрод РБ, УО БГАТУ. - Минск</w:t>
      </w:r>
      <w:proofErr w:type="gramStart"/>
      <w:r>
        <w:t xml:space="preserve"> :</w:t>
      </w:r>
      <w:proofErr w:type="gramEnd"/>
      <w:r>
        <w:t xml:space="preserve"> БГАТУ, 2014. - 616 c. </w:t>
      </w:r>
    </w:p>
    <w:p w:rsidR="00E423D8" w:rsidRDefault="00E423D8" w:rsidP="00E423D8">
      <w:pPr>
        <w:pStyle w:val="a"/>
      </w:pPr>
      <w:r>
        <w:t>Иванов, Б. К. Электромонтер по обслуживанию и ремонту электрооборудования</w:t>
      </w:r>
      <w:proofErr w:type="gramStart"/>
      <w:r>
        <w:t xml:space="preserve"> :</w:t>
      </w:r>
      <w:proofErr w:type="gramEnd"/>
      <w:r>
        <w:t xml:space="preserve"> [учебное пособие] / Б. К. Иванов. - 2-е изд., </w:t>
      </w:r>
      <w:proofErr w:type="spellStart"/>
      <w:r>
        <w:t>перераб</w:t>
      </w:r>
      <w:proofErr w:type="spellEnd"/>
      <w:r>
        <w:t xml:space="preserve">. и доп. - Ростов-на-Дону : Феникс, 2010. - 320 c. </w:t>
      </w:r>
    </w:p>
    <w:p w:rsidR="00E423D8" w:rsidRDefault="00E423D8" w:rsidP="00E423D8">
      <w:pPr>
        <w:pStyle w:val="a"/>
      </w:pPr>
      <w:proofErr w:type="spellStart"/>
      <w:r>
        <w:t>Кундиус</w:t>
      </w:r>
      <w:proofErr w:type="spellEnd"/>
      <w:r>
        <w:t>, В. А. Экономика агропромышленного комплекса</w:t>
      </w:r>
      <w:proofErr w:type="gramStart"/>
      <w:r>
        <w:t xml:space="preserve"> :</w:t>
      </w:r>
      <w:proofErr w:type="gramEnd"/>
      <w:r>
        <w:t xml:space="preserve"> учебное пособие для системы дополнительного профессионального образования / В. А. </w:t>
      </w:r>
      <w:proofErr w:type="spellStart"/>
      <w:r>
        <w:t>Кундиус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КНОРУС, 2010. - 539 c. </w:t>
      </w:r>
    </w:p>
    <w:p w:rsidR="00E423D8" w:rsidRDefault="00E423D8" w:rsidP="00E423D8">
      <w:pPr>
        <w:pStyle w:val="a"/>
      </w:pPr>
      <w:r>
        <w:t>Леньков, И. И. Моделирование и прогнозирование экономики агропромышленного комплекса</w:t>
      </w:r>
      <w:proofErr w:type="gramStart"/>
      <w:r>
        <w:t xml:space="preserve"> :</w:t>
      </w:r>
      <w:proofErr w:type="gramEnd"/>
      <w:r>
        <w:t xml:space="preserve"> [монография] / И. И. Леньков ; Минсельхозпрод РБ, УО БГАТУ. - Минск</w:t>
      </w:r>
      <w:proofErr w:type="gramStart"/>
      <w:r>
        <w:t xml:space="preserve"> :</w:t>
      </w:r>
      <w:proofErr w:type="gramEnd"/>
      <w:r>
        <w:t xml:space="preserve"> БГАТУ, 2011. - 228 c. </w:t>
      </w:r>
    </w:p>
    <w:p w:rsidR="00E423D8" w:rsidRDefault="00E423D8" w:rsidP="00E423D8">
      <w:pPr>
        <w:pStyle w:val="a"/>
      </w:pPr>
      <w:r>
        <w:t>Нилова, Л. П. Товароведение и экспертиза зерномучных товаров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специальности 080401 "Товароведение и экспертиза товаров" (по направлению 100800 "Товароведение") / Л. П. Нилова. - 2-е изд. - Москва : ИНФРА-М, 2014. - 448 c. </w:t>
      </w:r>
    </w:p>
    <w:p w:rsidR="00E423D8" w:rsidRDefault="00E423D8" w:rsidP="00E423D8">
      <w:pPr>
        <w:pStyle w:val="a"/>
      </w:pPr>
      <w:r>
        <w:t>Савицкая, Г. В. Анализ производственно-финансовой деятельности сельскохозяйственных предприятий</w:t>
      </w:r>
      <w:proofErr w:type="gramStart"/>
      <w:r>
        <w:t xml:space="preserve"> :</w:t>
      </w:r>
      <w:proofErr w:type="gramEnd"/>
      <w:r>
        <w:t xml:space="preserve"> учебник для студентов средних специальных учебных заведений, обучающихся по </w:t>
      </w:r>
      <w:proofErr w:type="spellStart"/>
      <w:r>
        <w:t>пециальности</w:t>
      </w:r>
      <w:proofErr w:type="spellEnd"/>
      <w:r>
        <w:t xml:space="preserve"> 3100 </w:t>
      </w:r>
      <w:r>
        <w:lastRenderedPageBreak/>
        <w:t xml:space="preserve">"Сельское и рыбное хозяйство" / Г. В. Савицкая. - 3-е изд., доп. и </w:t>
      </w:r>
      <w:proofErr w:type="spellStart"/>
      <w:r>
        <w:t>перераб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ИНФРА-М, 2014. - 368 c. </w:t>
      </w:r>
    </w:p>
    <w:p w:rsidR="00E423D8" w:rsidRDefault="00E423D8" w:rsidP="00E423D8">
      <w:pPr>
        <w:pStyle w:val="a"/>
      </w:pPr>
      <w:r>
        <w:t>Савицкая, Г. В. Анализ хозяйственной деятельности</w:t>
      </w:r>
      <w:proofErr w:type="gramStart"/>
      <w:r>
        <w:t xml:space="preserve"> :</w:t>
      </w:r>
      <w:proofErr w:type="gramEnd"/>
      <w:r>
        <w:t xml:space="preserve"> учебник для учащихся учреждений образования, реализующих образовательные программы среднего специального образования по экономическим специальностям / Г. В. Савицкая. - 4-е изд., </w:t>
      </w:r>
      <w:proofErr w:type="spellStart"/>
      <w:r>
        <w:t>испр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РИПО, 2016. - 374 c. </w:t>
      </w:r>
    </w:p>
    <w:p w:rsidR="00E423D8" w:rsidRDefault="00E423D8" w:rsidP="00E423D8">
      <w:pPr>
        <w:pStyle w:val="a"/>
      </w:pPr>
      <w:r>
        <w:t>Сельская экономика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экономическим специальностям / С. В. Киселев [и др.] ; МГУ им. М. В. Ломоносова, Экономический факультет ; [под ред. С. В. Киселева]. - Москва</w:t>
      </w:r>
      <w:proofErr w:type="gramStart"/>
      <w:r>
        <w:t xml:space="preserve"> :</w:t>
      </w:r>
      <w:proofErr w:type="gramEnd"/>
      <w:r>
        <w:t xml:space="preserve"> Проспект, 2016. - 571 c. </w:t>
      </w:r>
    </w:p>
    <w:p w:rsidR="00E423D8" w:rsidRDefault="00E423D8" w:rsidP="00E423D8">
      <w:pPr>
        <w:pStyle w:val="a"/>
      </w:pPr>
      <w:r>
        <w:t>Третьяк, Л. А. Экономика сельскохозяйственной организации</w:t>
      </w:r>
      <w:proofErr w:type="gramStart"/>
      <w:r>
        <w:t xml:space="preserve"> :</w:t>
      </w:r>
      <w:proofErr w:type="gramEnd"/>
      <w:r>
        <w:t xml:space="preserve"> учебное пособие / Л. А. Третьяк, Н. С. Белкина, Е. А. </w:t>
      </w:r>
      <w:proofErr w:type="spellStart"/>
      <w:r>
        <w:t>Лиховцова</w:t>
      </w:r>
      <w:proofErr w:type="spellEnd"/>
      <w:r>
        <w:t>. - 2-е изд. - Москва : Дашков и</w:t>
      </w:r>
      <w:proofErr w:type="gramStart"/>
      <w:r>
        <w:t xml:space="preserve"> К</w:t>
      </w:r>
      <w:proofErr w:type="gramEnd"/>
      <w:r>
        <w:t xml:space="preserve">, 2015. - 396 c. </w:t>
      </w:r>
    </w:p>
    <w:p w:rsidR="00E423D8" w:rsidRDefault="00E423D8" w:rsidP="00E423D8">
      <w:pPr>
        <w:pStyle w:val="a"/>
      </w:pPr>
      <w:r>
        <w:t>Экономика агропродовольственного рынка</w:t>
      </w:r>
      <w:proofErr w:type="gramStart"/>
      <w:r>
        <w:t xml:space="preserve"> :</w:t>
      </w:r>
      <w:proofErr w:type="gramEnd"/>
      <w:r>
        <w:t xml:space="preserve"> учебное пособие для студентов высших аграрных учебных заведений, обучающихся по направлениям 080100 "Экономика" и 080200 "Менеджмент" / И. А. Минаков [и др.] ; под ред. И. А. Минакова. - Москва</w:t>
      </w:r>
      <w:proofErr w:type="gramStart"/>
      <w:r>
        <w:t xml:space="preserve"> :</w:t>
      </w:r>
      <w:proofErr w:type="gramEnd"/>
      <w:r>
        <w:t xml:space="preserve"> ИНФРА-М, 2014. - 232 c. </w:t>
      </w:r>
    </w:p>
    <w:p w:rsidR="00E423D8" w:rsidRDefault="00E423D8" w:rsidP="00E423D8">
      <w:pPr>
        <w:pStyle w:val="a"/>
      </w:pPr>
      <w:r>
        <w:t>Экономика и организация инфраструктуры в агропромышленном комплексе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специальностям "Экономика и управление на предприятии", "Экономика и организация производства в отраслях агропромышленного комплекса" / А. С. </w:t>
      </w:r>
      <w:proofErr w:type="spellStart"/>
      <w:r>
        <w:t>Сайганов</w:t>
      </w:r>
      <w:proofErr w:type="spellEnd"/>
      <w:r>
        <w:t xml:space="preserve"> [и др.] ; под ред. А. С. </w:t>
      </w:r>
      <w:proofErr w:type="spellStart"/>
      <w:r>
        <w:t>Сайганова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ИВЦ Минфина, 2013. - 400 c. </w:t>
      </w:r>
    </w:p>
    <w:p w:rsidR="00E423D8" w:rsidRDefault="00E423D8" w:rsidP="00E423D8">
      <w:pPr>
        <w:pStyle w:val="a"/>
      </w:pPr>
      <w:r>
        <w:t>Экономика и управление аграрным производством</w:t>
      </w:r>
      <w:proofErr w:type="gramStart"/>
      <w:r>
        <w:t xml:space="preserve"> :</w:t>
      </w:r>
      <w:proofErr w:type="gramEnd"/>
      <w:r>
        <w:t xml:space="preserve"> учебное пособие для студентов высших учебных заведений по специальности 080502 - "Экономика и управление на предприятиях АПК" / В. В. Кузнецов [и др.] ; [под ред. В. В. Кузнецова]. - [2-е изд., </w:t>
      </w:r>
      <w:proofErr w:type="spellStart"/>
      <w:r>
        <w:t>перераб</w:t>
      </w:r>
      <w:proofErr w:type="spellEnd"/>
      <w:r>
        <w:t>. и доп.]. - Ростов-на-Дону</w:t>
      </w:r>
      <w:proofErr w:type="gramStart"/>
      <w:r>
        <w:t xml:space="preserve"> :</w:t>
      </w:r>
      <w:proofErr w:type="gramEnd"/>
      <w:r>
        <w:t xml:space="preserve"> Мини </w:t>
      </w:r>
      <w:proofErr w:type="spellStart"/>
      <w:r>
        <w:t>Тайп</w:t>
      </w:r>
      <w:proofErr w:type="spellEnd"/>
      <w:r>
        <w:t xml:space="preserve">, 2015. - 715 c. </w:t>
      </w:r>
    </w:p>
    <w:p w:rsidR="00E423D8" w:rsidRDefault="00E423D8" w:rsidP="00E423D8">
      <w:pPr>
        <w:pStyle w:val="a"/>
      </w:pPr>
      <w:r>
        <w:t>Экономика организации (предприятия). В 2 ч.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специальности "Экономика и управление на предприятии". Ч. 1 / А. А. </w:t>
      </w:r>
      <w:proofErr w:type="spellStart"/>
      <w:r>
        <w:t>Зеленовский</w:t>
      </w:r>
      <w:proofErr w:type="spellEnd"/>
      <w:r>
        <w:t xml:space="preserve"> [и др.]</w:t>
      </w:r>
      <w:proofErr w:type="gramStart"/>
      <w:r>
        <w:t xml:space="preserve"> ;</w:t>
      </w:r>
      <w:proofErr w:type="gramEnd"/>
      <w:r>
        <w:t xml:space="preserve"> Минсельхозпрод РБ, УО БГАТУ, Кафедра экономики и организации предприятий АПК. - Минск</w:t>
      </w:r>
      <w:proofErr w:type="gramStart"/>
      <w:r>
        <w:t xml:space="preserve"> :</w:t>
      </w:r>
      <w:proofErr w:type="gramEnd"/>
      <w:r>
        <w:t xml:space="preserve"> БГАТУ, 2012. - 452 c. </w:t>
      </w:r>
    </w:p>
    <w:p w:rsidR="00E423D8" w:rsidRDefault="00E423D8" w:rsidP="00E423D8">
      <w:pPr>
        <w:pStyle w:val="a"/>
      </w:pPr>
      <w:r>
        <w:t xml:space="preserve">Экономика предприятий агропромышленного комплекса. Практикум : учебное пособие для академического </w:t>
      </w:r>
      <w:proofErr w:type="spellStart"/>
      <w:r>
        <w:t>бакалавриата</w:t>
      </w:r>
      <w:proofErr w:type="spellEnd"/>
      <w:r>
        <w:t xml:space="preserve"> / Р. Г. Ахметов [и др.] ; Российский государственный аграрный университет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Р. Г. Ахметова.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2015. - 271 c. </w:t>
      </w:r>
    </w:p>
    <w:p w:rsidR="00E423D8" w:rsidRDefault="00E423D8" w:rsidP="00E423D8">
      <w:pPr>
        <w:pStyle w:val="a"/>
      </w:pPr>
      <w:r>
        <w:t>Экономика сельского хозяйства</w:t>
      </w:r>
      <w:proofErr w:type="gramStart"/>
      <w:r>
        <w:t xml:space="preserve"> :</w:t>
      </w:r>
      <w:proofErr w:type="gramEnd"/>
      <w:r>
        <w:t xml:space="preserve"> учебник для студентов среднего профессионального образования, обучающихся по специальностям 110401 "Агрономия",111101 "Зоотехния", 110812 "Технология производства и </w:t>
      </w:r>
      <w:r>
        <w:lastRenderedPageBreak/>
        <w:t xml:space="preserve">переработки сельскохозяйственной продукции" / Г. А. </w:t>
      </w:r>
      <w:proofErr w:type="spellStart"/>
      <w:r>
        <w:t>Петранева</w:t>
      </w:r>
      <w:proofErr w:type="spellEnd"/>
      <w:r>
        <w:t xml:space="preserve"> [и др.] ; под ред. Г. А. </w:t>
      </w:r>
      <w:proofErr w:type="spellStart"/>
      <w:r>
        <w:t>Петраневой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Альфа-М</w:t>
      </w:r>
      <w:proofErr w:type="gramStart"/>
      <w:r>
        <w:t xml:space="preserve"> :</w:t>
      </w:r>
      <w:proofErr w:type="gramEnd"/>
      <w:r>
        <w:t xml:space="preserve"> ИНФРА-М, 2012. - 288 c. </w:t>
      </w:r>
    </w:p>
    <w:p w:rsidR="00E423D8" w:rsidRDefault="00E423D8" w:rsidP="00E423D8">
      <w:pPr>
        <w:pStyle w:val="a"/>
      </w:pPr>
      <w:r>
        <w:t>Экономика сельскохозяйственного предприятия</w:t>
      </w:r>
      <w:proofErr w:type="gramStart"/>
      <w:r>
        <w:t xml:space="preserve"> :</w:t>
      </w:r>
      <w:proofErr w:type="gramEnd"/>
      <w:r>
        <w:t xml:space="preserve"> учебник для студентов высших аграрных учебных заведений, обучающихся по направлениям 080100 "Экономика" и 080200 "Менеджмент" / И. А. Минаков [и др.] ; под ред. И. А. Минакова. - 2-е изд., </w:t>
      </w:r>
      <w:proofErr w:type="spellStart"/>
      <w:r>
        <w:t>перераб</w:t>
      </w:r>
      <w:proofErr w:type="spellEnd"/>
      <w:r>
        <w:t xml:space="preserve">. и доп. - Москва : ИНФРА-М, 2015. - 363 c. </w:t>
      </w:r>
    </w:p>
    <w:p w:rsidR="00E423D8" w:rsidRPr="008C3379" w:rsidRDefault="00E423D8" w:rsidP="00E423D8">
      <w:pPr>
        <w:pStyle w:val="a"/>
      </w:pPr>
      <w:proofErr w:type="spellStart"/>
      <w:r>
        <w:t>Яковчик</w:t>
      </w:r>
      <w:proofErr w:type="spellEnd"/>
      <w:r>
        <w:t xml:space="preserve">, Н. С. Организация сельскохозяйственного производства : учебное пособие для студентов учреждений высшего образования по специальности "Экономика и управление на предприятии" / Н. С. </w:t>
      </w:r>
      <w:proofErr w:type="spellStart"/>
      <w:r>
        <w:t>Яковчик</w:t>
      </w:r>
      <w:proofErr w:type="spellEnd"/>
      <w:r>
        <w:t xml:space="preserve">, Н. Н. </w:t>
      </w:r>
      <w:proofErr w:type="spellStart"/>
      <w:r>
        <w:t>Котковец</w:t>
      </w:r>
      <w:proofErr w:type="spellEnd"/>
      <w:r>
        <w:t xml:space="preserve">, П. Н. </w:t>
      </w:r>
      <w:proofErr w:type="spellStart"/>
      <w:r>
        <w:t>Малихтарович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С. </w:t>
      </w:r>
      <w:proofErr w:type="spellStart"/>
      <w:r>
        <w:t>Яковчика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ИВЦ Минфина, 2016. - 598 c. </w:t>
      </w:r>
    </w:p>
    <w:p w:rsidR="00427BAD" w:rsidRPr="004628F2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4628F2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F2" w:rsidRDefault="004628F2" w:rsidP="008D1313">
      <w:pPr>
        <w:spacing w:after="0"/>
      </w:pPr>
      <w:r>
        <w:separator/>
      </w:r>
    </w:p>
  </w:endnote>
  <w:endnote w:type="continuationSeparator" w:id="0">
    <w:p w:rsidR="004628F2" w:rsidRDefault="004628F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F2" w:rsidRDefault="004628F2" w:rsidP="008D1313">
      <w:pPr>
        <w:spacing w:after="0"/>
      </w:pPr>
      <w:r>
        <w:separator/>
      </w:r>
    </w:p>
  </w:footnote>
  <w:footnote w:type="continuationSeparator" w:id="0">
    <w:p w:rsidR="004628F2" w:rsidRDefault="004628F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4628F2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A6C"/>
    <w:multiLevelType w:val="multilevel"/>
    <w:tmpl w:val="346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F2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628F2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DA080C"/>
    <w:rsid w:val="00E423D8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765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3</cp:revision>
  <dcterms:created xsi:type="dcterms:W3CDTF">2021-12-28T10:34:00Z</dcterms:created>
  <dcterms:modified xsi:type="dcterms:W3CDTF">2021-12-28T10:36:00Z</dcterms:modified>
</cp:coreProperties>
</file>