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Default="00F65A44" w:rsidP="000F3F20">
      <w:pPr>
        <w:jc w:val="center"/>
      </w:pPr>
      <w:r w:rsidRPr="000D44E7">
        <w:rPr>
          <w:rStyle w:val="af"/>
        </w:rPr>
        <w:t>Был уполномочен заявить. Творчество Ю. Семенова. К 90-летию со дня рождения</w:t>
      </w:r>
    </w:p>
    <w:p w:rsidR="00F65A44" w:rsidRPr="000D44E7" w:rsidRDefault="00F65A44" w:rsidP="000D44E7">
      <w:pPr>
        <w:pStyle w:val="a"/>
      </w:pPr>
      <w:r w:rsidRPr="000D44E7">
        <w:t>Горбовский, А. А. Без единого выстрела</w:t>
      </w:r>
      <w:proofErr w:type="gramStart"/>
      <w:r w:rsidRPr="000D44E7">
        <w:t xml:space="preserve"> :</w:t>
      </w:r>
      <w:proofErr w:type="gramEnd"/>
      <w:r w:rsidRPr="000D44E7">
        <w:t xml:space="preserve"> из истории российской военной разведки / А. А. Горбовский, Ю. С. Семенов ; [</w:t>
      </w:r>
      <w:proofErr w:type="spellStart"/>
      <w:r w:rsidRPr="000D44E7">
        <w:t>послесл</w:t>
      </w:r>
      <w:proofErr w:type="spellEnd"/>
      <w:r w:rsidRPr="000D44E7">
        <w:t xml:space="preserve">. </w:t>
      </w:r>
      <w:proofErr w:type="gramStart"/>
      <w:r w:rsidRPr="000D44E7">
        <w:t>В. Волкова]. - 2-е издание.</w:t>
      </w:r>
      <w:proofErr w:type="gramEnd"/>
      <w:r w:rsidRPr="000D44E7">
        <w:t xml:space="preserve"> - Москва</w:t>
      </w:r>
      <w:proofErr w:type="gramStart"/>
      <w:r w:rsidRPr="000D44E7">
        <w:t xml:space="preserve"> :</w:t>
      </w:r>
      <w:proofErr w:type="gramEnd"/>
      <w:r w:rsidRPr="000D44E7">
        <w:t xml:space="preserve"> Молодая гвардия, 1984. - 368 c. </w:t>
      </w:r>
    </w:p>
    <w:p w:rsidR="00F65A44" w:rsidRPr="000D44E7" w:rsidRDefault="00F65A44" w:rsidP="000D44E7">
      <w:pPr>
        <w:pStyle w:val="a"/>
      </w:pPr>
      <w:r w:rsidRPr="000D44E7">
        <w:t>Горбовский, А. А. Без единого выстрела</w:t>
      </w:r>
      <w:proofErr w:type="gramStart"/>
      <w:r w:rsidRPr="000D44E7">
        <w:t xml:space="preserve"> :</w:t>
      </w:r>
      <w:proofErr w:type="gramEnd"/>
      <w:r w:rsidRPr="000D44E7">
        <w:t xml:space="preserve"> из истории российской военной разведки / А. А. Горбовский, Ю. С. Семенов ; [</w:t>
      </w:r>
      <w:proofErr w:type="spellStart"/>
      <w:r w:rsidRPr="000D44E7">
        <w:t>послесл</w:t>
      </w:r>
      <w:proofErr w:type="spellEnd"/>
      <w:r w:rsidRPr="000D44E7">
        <w:t xml:space="preserve">. </w:t>
      </w:r>
      <w:proofErr w:type="gramStart"/>
      <w:r w:rsidRPr="000D44E7">
        <w:t>В. Волкова].</w:t>
      </w:r>
      <w:proofErr w:type="gramEnd"/>
      <w:r w:rsidRPr="000D44E7">
        <w:t xml:space="preserve"> - Москва</w:t>
      </w:r>
      <w:proofErr w:type="gramStart"/>
      <w:r w:rsidRPr="000D44E7">
        <w:t xml:space="preserve"> :</w:t>
      </w:r>
      <w:proofErr w:type="gramEnd"/>
      <w:r w:rsidRPr="000D44E7">
        <w:t xml:space="preserve"> Молодая гвардия, 1983. - 368 c. </w:t>
      </w:r>
    </w:p>
    <w:p w:rsidR="00F65A44" w:rsidRPr="000D44E7" w:rsidRDefault="00F65A44" w:rsidP="000D44E7">
      <w:pPr>
        <w:pStyle w:val="a"/>
      </w:pPr>
      <w:r w:rsidRPr="000D44E7">
        <w:t>Семенов, Ю. С. . Лицом к лицу / Ю. С. Семенов ; [под общ</w:t>
      </w:r>
      <w:proofErr w:type="gramStart"/>
      <w:r w:rsidRPr="000D44E7">
        <w:t>.</w:t>
      </w:r>
      <w:proofErr w:type="gramEnd"/>
      <w:r w:rsidRPr="000D44E7">
        <w:t xml:space="preserve"> </w:t>
      </w:r>
      <w:proofErr w:type="gramStart"/>
      <w:r w:rsidRPr="000D44E7">
        <w:t>р</w:t>
      </w:r>
      <w:proofErr w:type="gramEnd"/>
      <w:r w:rsidRPr="000D44E7">
        <w:t>ед. В. Д. Ежова]. - Москва</w:t>
      </w:r>
      <w:proofErr w:type="gramStart"/>
      <w:r w:rsidRPr="000D44E7">
        <w:t xml:space="preserve"> :</w:t>
      </w:r>
      <w:proofErr w:type="gramEnd"/>
      <w:r w:rsidRPr="000D44E7">
        <w:t xml:space="preserve"> Политиздат, 1983. - 464 c. </w:t>
      </w:r>
    </w:p>
    <w:p w:rsidR="00F65A44" w:rsidRPr="000D44E7" w:rsidRDefault="00F65A44" w:rsidP="000D44E7">
      <w:pPr>
        <w:pStyle w:val="a"/>
      </w:pPr>
      <w:r w:rsidRPr="000D44E7">
        <w:t>Семенов, Ю. С. Альтернатива</w:t>
      </w:r>
      <w:proofErr w:type="gramStart"/>
      <w:r w:rsidRPr="000D44E7">
        <w:t xml:space="preserve"> :</w:t>
      </w:r>
      <w:proofErr w:type="gramEnd"/>
      <w:r w:rsidRPr="000D44E7">
        <w:t xml:space="preserve"> политические хроники, 1941 / Ю. С. Семенов ; [</w:t>
      </w:r>
      <w:proofErr w:type="spellStart"/>
      <w:r w:rsidRPr="000D44E7">
        <w:t>послесл</w:t>
      </w:r>
      <w:proofErr w:type="spellEnd"/>
      <w:r w:rsidRPr="000D44E7">
        <w:t xml:space="preserve">. Р. </w:t>
      </w:r>
      <w:proofErr w:type="spellStart"/>
      <w:r w:rsidRPr="000D44E7">
        <w:t>Кармена</w:t>
      </w:r>
      <w:proofErr w:type="spellEnd"/>
      <w:r w:rsidRPr="000D44E7">
        <w:t xml:space="preserve">; </w:t>
      </w:r>
      <w:proofErr w:type="spellStart"/>
      <w:r w:rsidRPr="000D44E7">
        <w:t>худож</w:t>
      </w:r>
      <w:proofErr w:type="spellEnd"/>
      <w:r w:rsidRPr="000D44E7">
        <w:t xml:space="preserve">. </w:t>
      </w:r>
      <w:proofErr w:type="gramStart"/>
      <w:r w:rsidRPr="000D44E7">
        <w:t>В. Карасев].</w:t>
      </w:r>
      <w:proofErr w:type="gramEnd"/>
      <w:r w:rsidRPr="000D44E7">
        <w:t xml:space="preserve"> - Москва</w:t>
      </w:r>
      <w:proofErr w:type="gramStart"/>
      <w:r w:rsidRPr="000D44E7">
        <w:t xml:space="preserve"> :</w:t>
      </w:r>
      <w:proofErr w:type="gramEnd"/>
      <w:r w:rsidRPr="000D44E7">
        <w:t xml:space="preserve"> Известия, 1984. - 718 c. </w:t>
      </w:r>
    </w:p>
    <w:p w:rsidR="00F65A44" w:rsidRPr="000D44E7" w:rsidRDefault="00F65A44" w:rsidP="000D44E7">
      <w:pPr>
        <w:pStyle w:val="a"/>
      </w:pPr>
      <w:r w:rsidRPr="000D44E7">
        <w:t>Семенов, Ю. С. Бриллианты для диктатуры пролетариата</w:t>
      </w:r>
      <w:proofErr w:type="gramStart"/>
      <w:r w:rsidRPr="000D44E7">
        <w:t xml:space="preserve"> ;</w:t>
      </w:r>
      <w:proofErr w:type="gramEnd"/>
      <w:r w:rsidRPr="000D44E7">
        <w:t xml:space="preserve"> Пароль не нужен ; Нежность : романы / Ю. С. Семенов ; [</w:t>
      </w:r>
      <w:proofErr w:type="spellStart"/>
      <w:r w:rsidRPr="000D44E7">
        <w:t>худож</w:t>
      </w:r>
      <w:proofErr w:type="spellEnd"/>
      <w:r w:rsidRPr="000D44E7">
        <w:t xml:space="preserve">. </w:t>
      </w:r>
      <w:proofErr w:type="gramStart"/>
      <w:r w:rsidRPr="000D44E7">
        <w:t xml:space="preserve">В. </w:t>
      </w:r>
      <w:proofErr w:type="spellStart"/>
      <w:r w:rsidRPr="000D44E7">
        <w:t>Портареску</w:t>
      </w:r>
      <w:proofErr w:type="spellEnd"/>
      <w:r w:rsidRPr="000D44E7">
        <w:t>].</w:t>
      </w:r>
      <w:proofErr w:type="gramEnd"/>
      <w:r w:rsidRPr="000D44E7">
        <w:t xml:space="preserve"> - Кишинев</w:t>
      </w:r>
      <w:proofErr w:type="gramStart"/>
      <w:r w:rsidRPr="000D44E7">
        <w:t xml:space="preserve"> :</w:t>
      </w:r>
      <w:proofErr w:type="gramEnd"/>
      <w:r w:rsidRPr="000D44E7">
        <w:t xml:space="preserve"> </w:t>
      </w:r>
      <w:proofErr w:type="spellStart"/>
      <w:r w:rsidRPr="000D44E7">
        <w:t>Лумина</w:t>
      </w:r>
      <w:proofErr w:type="spellEnd"/>
      <w:r w:rsidRPr="000D44E7">
        <w:t xml:space="preserve">, 1986. - 511 c. </w:t>
      </w:r>
    </w:p>
    <w:p w:rsidR="00F65A44" w:rsidRPr="000D44E7" w:rsidRDefault="00F65A44" w:rsidP="000D44E7">
      <w:pPr>
        <w:pStyle w:val="a"/>
      </w:pPr>
      <w:r w:rsidRPr="000D44E7">
        <w:t>Семенов, Ю. С. Бриллианты для диктатуры пролетариата</w:t>
      </w:r>
      <w:proofErr w:type="gramStart"/>
      <w:r w:rsidRPr="000D44E7">
        <w:t xml:space="preserve"> ;</w:t>
      </w:r>
      <w:proofErr w:type="gramEnd"/>
      <w:r w:rsidRPr="000D44E7">
        <w:t xml:space="preserve"> Репортер : [романы] / Ю. С. Семенов ; [</w:t>
      </w:r>
      <w:proofErr w:type="spellStart"/>
      <w:r w:rsidRPr="000D44E7">
        <w:t>худож</w:t>
      </w:r>
      <w:proofErr w:type="spellEnd"/>
      <w:r w:rsidRPr="000D44E7">
        <w:t xml:space="preserve">. </w:t>
      </w:r>
      <w:proofErr w:type="gramStart"/>
      <w:r w:rsidRPr="000D44E7">
        <w:t>В. Сурков].</w:t>
      </w:r>
      <w:proofErr w:type="gramEnd"/>
      <w:r w:rsidRPr="000D44E7">
        <w:t xml:space="preserve"> - Москва</w:t>
      </w:r>
      <w:proofErr w:type="gramStart"/>
      <w:r w:rsidRPr="000D44E7">
        <w:t xml:space="preserve"> :</w:t>
      </w:r>
      <w:proofErr w:type="gramEnd"/>
      <w:r w:rsidRPr="000D44E7">
        <w:t xml:space="preserve"> Художественная литература, 1991. - 560 c. </w:t>
      </w:r>
    </w:p>
    <w:p w:rsidR="00F65A44" w:rsidRPr="000D44E7" w:rsidRDefault="00F65A44" w:rsidP="000D44E7">
      <w:pPr>
        <w:pStyle w:val="a"/>
      </w:pPr>
      <w:r w:rsidRPr="000D44E7">
        <w:t>Семенов, Ю. С. Версии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Международные отношения, 1989. - 543 c. </w:t>
      </w:r>
    </w:p>
    <w:p w:rsidR="00F65A44" w:rsidRPr="000D44E7" w:rsidRDefault="00F65A44" w:rsidP="000D44E7">
      <w:pPr>
        <w:pStyle w:val="a"/>
      </w:pPr>
      <w:r w:rsidRPr="000D44E7">
        <w:t>Семенов, Ю. С. Версии</w:t>
      </w:r>
      <w:proofErr w:type="gramStart"/>
      <w:r w:rsidRPr="000D44E7">
        <w:t xml:space="preserve"> :</w:t>
      </w:r>
      <w:proofErr w:type="gramEnd"/>
      <w:r w:rsidRPr="000D44E7">
        <w:t xml:space="preserve"> [политические романы]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Международные отношения, 1990. - 544 c. </w:t>
      </w:r>
    </w:p>
    <w:p w:rsidR="00F65A44" w:rsidRPr="000D44E7" w:rsidRDefault="00F65A44" w:rsidP="000D44E7">
      <w:pPr>
        <w:pStyle w:val="a"/>
      </w:pPr>
      <w:r w:rsidRPr="000D44E7">
        <w:t>Семенов, Ю. С. Горение</w:t>
      </w:r>
      <w:proofErr w:type="gramStart"/>
      <w:r w:rsidRPr="000D44E7">
        <w:t xml:space="preserve"> :</w:t>
      </w:r>
      <w:proofErr w:type="gramEnd"/>
      <w:r w:rsidRPr="000D44E7">
        <w:t xml:space="preserve"> роман-хроника. [Кн. 3, 4] / Ю. С. Семенов</w:t>
      </w:r>
      <w:proofErr w:type="gramStart"/>
      <w:r w:rsidRPr="000D44E7">
        <w:t xml:space="preserve"> ;</w:t>
      </w:r>
      <w:proofErr w:type="gramEnd"/>
      <w:r w:rsidRPr="000D44E7">
        <w:t xml:space="preserve"> [</w:t>
      </w:r>
      <w:proofErr w:type="spellStart"/>
      <w:r w:rsidRPr="000D44E7">
        <w:t>худож</w:t>
      </w:r>
      <w:proofErr w:type="spellEnd"/>
      <w:r w:rsidRPr="000D44E7">
        <w:t xml:space="preserve">. </w:t>
      </w:r>
      <w:proofErr w:type="gramStart"/>
      <w:r w:rsidRPr="000D44E7">
        <w:t>В. Медведев].</w:t>
      </w:r>
      <w:proofErr w:type="gramEnd"/>
      <w:r w:rsidRPr="000D44E7">
        <w:t xml:space="preserve"> - Москва</w:t>
      </w:r>
      <w:proofErr w:type="gramStart"/>
      <w:r w:rsidRPr="000D44E7">
        <w:t xml:space="preserve"> :</w:t>
      </w:r>
      <w:proofErr w:type="gramEnd"/>
      <w:r w:rsidRPr="000D44E7">
        <w:t xml:space="preserve"> Советский писатель, 1988. - 493 c. </w:t>
      </w:r>
    </w:p>
    <w:p w:rsidR="00F65A44" w:rsidRPr="000D44E7" w:rsidRDefault="00F65A44" w:rsidP="000D44E7">
      <w:pPr>
        <w:pStyle w:val="a"/>
      </w:pPr>
      <w:r w:rsidRPr="000D44E7">
        <w:t>Семенов, Ю. С. Горение</w:t>
      </w:r>
      <w:proofErr w:type="gramStart"/>
      <w:r w:rsidRPr="000D44E7">
        <w:t xml:space="preserve"> :</w:t>
      </w:r>
      <w:proofErr w:type="gramEnd"/>
      <w:r w:rsidRPr="000D44E7">
        <w:t xml:space="preserve"> роман-хроника. Кн. I и II / Ю. С. Семенов</w:t>
      </w:r>
      <w:proofErr w:type="gramStart"/>
      <w:r w:rsidRPr="000D44E7">
        <w:t xml:space="preserve"> ;</w:t>
      </w:r>
      <w:proofErr w:type="gramEnd"/>
      <w:r w:rsidRPr="000D44E7">
        <w:t xml:space="preserve"> [</w:t>
      </w:r>
      <w:proofErr w:type="spellStart"/>
      <w:r w:rsidRPr="000D44E7">
        <w:t>худож</w:t>
      </w:r>
      <w:proofErr w:type="spellEnd"/>
      <w:r w:rsidRPr="000D44E7">
        <w:t xml:space="preserve">. </w:t>
      </w:r>
      <w:proofErr w:type="gramStart"/>
      <w:r w:rsidRPr="000D44E7">
        <w:t>В. Медведев].</w:t>
      </w:r>
      <w:proofErr w:type="gramEnd"/>
      <w:r w:rsidRPr="000D44E7">
        <w:t xml:space="preserve"> - Москва</w:t>
      </w:r>
      <w:proofErr w:type="gramStart"/>
      <w:r w:rsidRPr="000D44E7">
        <w:t xml:space="preserve"> :</w:t>
      </w:r>
      <w:proofErr w:type="gramEnd"/>
      <w:r w:rsidRPr="000D44E7">
        <w:t xml:space="preserve"> Советский писатель, 1983. - 672 c. </w:t>
      </w:r>
    </w:p>
    <w:p w:rsidR="00F65A44" w:rsidRPr="000D44E7" w:rsidRDefault="00F65A44" w:rsidP="000D44E7">
      <w:pPr>
        <w:pStyle w:val="a"/>
      </w:pPr>
      <w:r w:rsidRPr="000D44E7">
        <w:t>Семенов, Ю. С. На "козле" за волком</w:t>
      </w:r>
      <w:proofErr w:type="gramStart"/>
      <w:r w:rsidRPr="000D44E7">
        <w:t xml:space="preserve"> :</w:t>
      </w:r>
      <w:proofErr w:type="gramEnd"/>
      <w:r w:rsidRPr="000D44E7">
        <w:t xml:space="preserve"> записки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Советский писатель, 1974. - 703 c. </w:t>
      </w:r>
    </w:p>
    <w:p w:rsidR="00F65A44" w:rsidRPr="000D44E7" w:rsidRDefault="00F65A44" w:rsidP="000D44E7">
      <w:pPr>
        <w:pStyle w:val="a"/>
      </w:pPr>
      <w:r w:rsidRPr="000D44E7">
        <w:t>Семенов, Ю. С. Отчет по командировкам / Ю. С. Семенов. - Ленинград</w:t>
      </w:r>
      <w:proofErr w:type="gramStart"/>
      <w:r w:rsidRPr="000D44E7">
        <w:t xml:space="preserve"> :</w:t>
      </w:r>
      <w:proofErr w:type="gramEnd"/>
      <w:r w:rsidRPr="000D44E7">
        <w:t xml:space="preserve"> </w:t>
      </w:r>
      <w:proofErr w:type="spellStart"/>
      <w:r w:rsidRPr="000D44E7">
        <w:t>Лениздат</w:t>
      </w:r>
      <w:proofErr w:type="spellEnd"/>
      <w:r w:rsidRPr="000D44E7">
        <w:t xml:space="preserve">, 1986. - 702 c. </w:t>
      </w:r>
    </w:p>
    <w:p w:rsidR="00F65A44" w:rsidRPr="000D44E7" w:rsidRDefault="00F65A44" w:rsidP="000D44E7">
      <w:pPr>
        <w:pStyle w:val="a"/>
      </w:pPr>
      <w:r w:rsidRPr="000D44E7">
        <w:t>Семенов, Ю. С. Позиция</w:t>
      </w:r>
      <w:proofErr w:type="gramStart"/>
      <w:r w:rsidRPr="000D44E7">
        <w:t xml:space="preserve"> .</w:t>
      </w:r>
      <w:proofErr w:type="gramEnd"/>
      <w:r w:rsidRPr="000D44E7">
        <w:t xml:space="preserve"> Кн. 1 : Семнадцать мгновений весны</w:t>
      </w:r>
      <w:proofErr w:type="gramStart"/>
      <w:r w:rsidRPr="000D44E7">
        <w:t xml:space="preserve"> ;</w:t>
      </w:r>
      <w:proofErr w:type="gramEnd"/>
      <w:r w:rsidRPr="000D44E7">
        <w:t xml:space="preserve"> Приказано выжить / Ю. С. Семенов ; [вступ. ст. Р. </w:t>
      </w:r>
      <w:proofErr w:type="spellStart"/>
      <w:r w:rsidRPr="000D44E7">
        <w:t>Кармена</w:t>
      </w:r>
      <w:proofErr w:type="spellEnd"/>
      <w:r w:rsidRPr="000D44E7">
        <w:t>]. - Москва</w:t>
      </w:r>
      <w:proofErr w:type="gramStart"/>
      <w:r w:rsidRPr="000D44E7">
        <w:t xml:space="preserve"> :</w:t>
      </w:r>
      <w:proofErr w:type="gramEnd"/>
      <w:r w:rsidRPr="000D44E7">
        <w:t xml:space="preserve"> Международные отношения, 1986. - 607 c. </w:t>
      </w:r>
    </w:p>
    <w:p w:rsidR="00F65A44" w:rsidRPr="000D44E7" w:rsidRDefault="00F65A44" w:rsidP="000D44E7">
      <w:pPr>
        <w:pStyle w:val="a"/>
        <w:widowControl/>
      </w:pPr>
      <w:r w:rsidRPr="000D44E7">
        <w:lastRenderedPageBreak/>
        <w:t>Семенов, Ю. С. Позиция</w:t>
      </w:r>
      <w:proofErr w:type="gramStart"/>
      <w:r w:rsidRPr="000D44E7">
        <w:t xml:space="preserve"> .</w:t>
      </w:r>
      <w:proofErr w:type="gramEnd"/>
      <w:r w:rsidRPr="000D44E7">
        <w:t xml:space="preserve"> Кн. 2 : Экспансия-I / Ю. С. Семенов</w:t>
      </w:r>
      <w:proofErr w:type="gramStart"/>
      <w:r w:rsidRPr="000D44E7">
        <w:t xml:space="preserve"> ;</w:t>
      </w:r>
      <w:proofErr w:type="gramEnd"/>
      <w:r w:rsidRPr="000D44E7">
        <w:t xml:space="preserve"> [</w:t>
      </w:r>
      <w:proofErr w:type="spellStart"/>
      <w:r w:rsidRPr="000D44E7">
        <w:t>худож</w:t>
      </w:r>
      <w:proofErr w:type="spellEnd"/>
      <w:r w:rsidRPr="000D44E7">
        <w:t xml:space="preserve">. </w:t>
      </w:r>
      <w:proofErr w:type="gramStart"/>
      <w:r w:rsidRPr="000D44E7">
        <w:t>В. И. Терещенко].</w:t>
      </w:r>
      <w:proofErr w:type="gramEnd"/>
      <w:r w:rsidRPr="000D44E7">
        <w:t xml:space="preserve"> - Москва</w:t>
      </w:r>
      <w:proofErr w:type="gramStart"/>
      <w:r w:rsidRPr="000D44E7">
        <w:t xml:space="preserve"> :</w:t>
      </w:r>
      <w:proofErr w:type="gramEnd"/>
      <w:r w:rsidRPr="000D44E7">
        <w:t xml:space="preserve"> Международные отношения, 1986. - 509 c. </w:t>
      </w:r>
    </w:p>
    <w:p w:rsidR="00F65A44" w:rsidRPr="000D44E7" w:rsidRDefault="00F65A44" w:rsidP="000D44E7">
      <w:pPr>
        <w:pStyle w:val="a"/>
      </w:pPr>
      <w:r w:rsidRPr="000D44E7">
        <w:t>Семенов, Ю. С. Позиция</w:t>
      </w:r>
      <w:proofErr w:type="gramStart"/>
      <w:r w:rsidRPr="000D44E7">
        <w:t xml:space="preserve"> .</w:t>
      </w:r>
      <w:proofErr w:type="gramEnd"/>
      <w:r w:rsidRPr="000D44E7">
        <w:t xml:space="preserve"> Кн. 3 : Экспансия-</w:t>
      </w:r>
      <w:proofErr w:type="gramStart"/>
      <w:r w:rsidRPr="000D44E7">
        <w:t>II</w:t>
      </w:r>
      <w:proofErr w:type="gramEnd"/>
      <w:r w:rsidRPr="000D44E7">
        <w:t xml:space="preserve"> / Ю. С. Семенов. - Душанбе</w:t>
      </w:r>
      <w:proofErr w:type="gramStart"/>
      <w:r w:rsidRPr="000D44E7">
        <w:t xml:space="preserve"> :</w:t>
      </w:r>
      <w:proofErr w:type="gramEnd"/>
      <w:r w:rsidRPr="000D44E7">
        <w:t xml:space="preserve"> </w:t>
      </w:r>
      <w:proofErr w:type="spellStart"/>
      <w:r w:rsidRPr="000D44E7">
        <w:t>Ирфон</w:t>
      </w:r>
      <w:proofErr w:type="spellEnd"/>
      <w:r w:rsidRPr="000D44E7">
        <w:t xml:space="preserve">, 1989. - 544 c. </w:t>
      </w:r>
    </w:p>
    <w:p w:rsidR="00F65A44" w:rsidRPr="000D44E7" w:rsidRDefault="00F65A44" w:rsidP="000D44E7">
      <w:pPr>
        <w:pStyle w:val="a"/>
      </w:pPr>
      <w:r w:rsidRPr="000D44E7">
        <w:t>Семенов, Ю. С. Позиция</w:t>
      </w:r>
      <w:proofErr w:type="gramStart"/>
      <w:r w:rsidRPr="000D44E7">
        <w:t xml:space="preserve"> .</w:t>
      </w:r>
      <w:proofErr w:type="gramEnd"/>
      <w:r w:rsidRPr="000D44E7">
        <w:t xml:space="preserve"> Кн. 3 : Экспансия-</w:t>
      </w:r>
      <w:proofErr w:type="gramStart"/>
      <w:r w:rsidRPr="000D44E7">
        <w:t>II</w:t>
      </w:r>
      <w:proofErr w:type="gramEnd"/>
      <w:r w:rsidRPr="000D44E7">
        <w:t xml:space="preserve">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Международные отношения, 1987. - 534 c. </w:t>
      </w:r>
    </w:p>
    <w:p w:rsidR="00F65A44" w:rsidRPr="000D44E7" w:rsidRDefault="00F65A44" w:rsidP="000D44E7">
      <w:pPr>
        <w:pStyle w:val="a"/>
      </w:pPr>
      <w:r w:rsidRPr="000D44E7">
        <w:t>Семенов, Ю. С. Позиция</w:t>
      </w:r>
      <w:proofErr w:type="gramStart"/>
      <w:r w:rsidRPr="000D44E7">
        <w:t xml:space="preserve"> .</w:t>
      </w:r>
      <w:proofErr w:type="gramEnd"/>
      <w:r w:rsidRPr="000D44E7">
        <w:t xml:space="preserve"> Кн. 4 : Экспансия-</w:t>
      </w:r>
      <w:proofErr w:type="gramStart"/>
      <w:r w:rsidRPr="000D44E7">
        <w:t>III</w:t>
      </w:r>
      <w:proofErr w:type="gramEnd"/>
      <w:r w:rsidRPr="000D44E7">
        <w:t xml:space="preserve">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Международные отношения, 1987. - 524 c. </w:t>
      </w:r>
    </w:p>
    <w:p w:rsidR="00F65A44" w:rsidRPr="000D44E7" w:rsidRDefault="00F65A44" w:rsidP="000D44E7">
      <w:pPr>
        <w:pStyle w:val="a"/>
      </w:pPr>
      <w:r w:rsidRPr="000D44E7">
        <w:t>Семенов, Ю. С. Позиция</w:t>
      </w:r>
      <w:proofErr w:type="gramStart"/>
      <w:r w:rsidRPr="000D44E7">
        <w:t xml:space="preserve"> :</w:t>
      </w:r>
      <w:proofErr w:type="gramEnd"/>
      <w:r w:rsidRPr="000D44E7">
        <w:t xml:space="preserve"> [роман в 4 кн.]. Кн. 2</w:t>
      </w:r>
      <w:proofErr w:type="gramStart"/>
      <w:r w:rsidRPr="000D44E7">
        <w:t xml:space="preserve"> :</w:t>
      </w:r>
      <w:proofErr w:type="gramEnd"/>
      <w:r w:rsidRPr="000D44E7">
        <w:t xml:space="preserve"> Экспансия -1 / Ю. С. Семенов. - Душанбе</w:t>
      </w:r>
      <w:proofErr w:type="gramStart"/>
      <w:r w:rsidRPr="000D44E7">
        <w:t xml:space="preserve"> :</w:t>
      </w:r>
      <w:proofErr w:type="gramEnd"/>
      <w:r w:rsidRPr="000D44E7">
        <w:t xml:space="preserve"> </w:t>
      </w:r>
      <w:proofErr w:type="spellStart"/>
      <w:r w:rsidRPr="000D44E7">
        <w:t>Ирфон</w:t>
      </w:r>
      <w:proofErr w:type="spellEnd"/>
      <w:r w:rsidRPr="000D44E7">
        <w:t xml:space="preserve">, 1987. - 576 c. </w:t>
      </w:r>
    </w:p>
    <w:p w:rsidR="00F65A44" w:rsidRPr="000D44E7" w:rsidRDefault="00F65A44" w:rsidP="000D44E7">
      <w:pPr>
        <w:pStyle w:val="a"/>
      </w:pPr>
      <w:r w:rsidRPr="000D44E7">
        <w:t>Семенов, Ю. С. Пресс-центр</w:t>
      </w:r>
      <w:proofErr w:type="gramStart"/>
      <w:r w:rsidRPr="000D44E7">
        <w:t xml:space="preserve"> :</w:t>
      </w:r>
      <w:proofErr w:type="gramEnd"/>
      <w:r w:rsidRPr="000D44E7">
        <w:t xml:space="preserve"> роман, повести / Ю. С. Семенов ; [</w:t>
      </w:r>
      <w:proofErr w:type="spellStart"/>
      <w:r w:rsidRPr="000D44E7">
        <w:t>худож</w:t>
      </w:r>
      <w:proofErr w:type="spellEnd"/>
      <w:r w:rsidRPr="000D44E7">
        <w:t xml:space="preserve">. </w:t>
      </w:r>
      <w:proofErr w:type="gramStart"/>
      <w:r w:rsidRPr="000D44E7">
        <w:t>В. Медведев].</w:t>
      </w:r>
      <w:proofErr w:type="gramEnd"/>
      <w:r w:rsidRPr="000D44E7">
        <w:t xml:space="preserve"> - Москва</w:t>
      </w:r>
      <w:proofErr w:type="gramStart"/>
      <w:r w:rsidRPr="000D44E7">
        <w:t xml:space="preserve"> :</w:t>
      </w:r>
      <w:proofErr w:type="gramEnd"/>
      <w:r w:rsidRPr="000D44E7">
        <w:t xml:space="preserve"> Советский писатель, 1985. - 639 c. </w:t>
      </w:r>
    </w:p>
    <w:p w:rsidR="00F65A44" w:rsidRPr="000D44E7" w:rsidRDefault="00F65A44" w:rsidP="000D44E7">
      <w:pPr>
        <w:pStyle w:val="a"/>
      </w:pPr>
      <w:r w:rsidRPr="000D44E7">
        <w:t>Семенов, Ю. С. Приказано выжить</w:t>
      </w:r>
      <w:proofErr w:type="gramStart"/>
      <w:r w:rsidRPr="000D44E7">
        <w:t xml:space="preserve"> :</w:t>
      </w:r>
      <w:proofErr w:type="gramEnd"/>
      <w:r w:rsidRPr="000D44E7">
        <w:t xml:space="preserve"> роман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Воениздат, 1984. - 368 c. </w:t>
      </w:r>
    </w:p>
    <w:p w:rsidR="00F65A44" w:rsidRPr="000D44E7" w:rsidRDefault="00F65A44" w:rsidP="000D44E7">
      <w:pPr>
        <w:pStyle w:val="a"/>
      </w:pPr>
      <w:r w:rsidRPr="000D44E7">
        <w:t>Семенов, Ю. С. Приказано выжить</w:t>
      </w:r>
      <w:proofErr w:type="gramStart"/>
      <w:r w:rsidRPr="000D44E7">
        <w:t xml:space="preserve"> :</w:t>
      </w:r>
      <w:proofErr w:type="gramEnd"/>
      <w:r w:rsidRPr="000D44E7">
        <w:t xml:space="preserve"> роман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Художественная литература, 1984. - 120 c. </w:t>
      </w:r>
    </w:p>
    <w:p w:rsidR="00F65A44" w:rsidRPr="000D44E7" w:rsidRDefault="00F65A44" w:rsidP="000D44E7">
      <w:pPr>
        <w:pStyle w:val="a"/>
      </w:pPr>
      <w:r w:rsidRPr="000D44E7">
        <w:t>Семенов, Ю. С. Семнадцать мгновений весны</w:t>
      </w:r>
      <w:proofErr w:type="gramStart"/>
      <w:r w:rsidRPr="000D44E7">
        <w:t xml:space="preserve"> :</w:t>
      </w:r>
      <w:proofErr w:type="gramEnd"/>
      <w:r w:rsidRPr="000D44E7">
        <w:t xml:space="preserve"> политическая хроника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Современник, 1987. - 272 c. </w:t>
      </w:r>
    </w:p>
    <w:p w:rsidR="00F65A44" w:rsidRPr="000D44E7" w:rsidRDefault="00F65A44" w:rsidP="000D44E7">
      <w:pPr>
        <w:pStyle w:val="a"/>
      </w:pPr>
      <w:r w:rsidRPr="000D44E7">
        <w:t>Семенов, Ю. С. Семнадцать мгновений весны</w:t>
      </w:r>
      <w:proofErr w:type="gramStart"/>
      <w:r w:rsidRPr="000D44E7">
        <w:t xml:space="preserve"> :</w:t>
      </w:r>
      <w:proofErr w:type="gramEnd"/>
      <w:r w:rsidRPr="000D44E7">
        <w:t xml:space="preserve"> роман / Ю. С. Семенов ; [</w:t>
      </w:r>
      <w:proofErr w:type="spellStart"/>
      <w:r w:rsidRPr="000D44E7">
        <w:t>послесл</w:t>
      </w:r>
      <w:proofErr w:type="spellEnd"/>
      <w:r w:rsidRPr="000D44E7">
        <w:t>. А. Кривицкого</w:t>
      </w:r>
      <w:proofErr w:type="gramStart"/>
      <w:r w:rsidRPr="000D44E7">
        <w:t xml:space="preserve"> ;</w:t>
      </w:r>
      <w:proofErr w:type="gramEnd"/>
      <w:r w:rsidRPr="000D44E7">
        <w:t xml:space="preserve"> </w:t>
      </w:r>
      <w:proofErr w:type="spellStart"/>
      <w:r w:rsidRPr="000D44E7">
        <w:t>худож</w:t>
      </w:r>
      <w:proofErr w:type="spellEnd"/>
      <w:r w:rsidRPr="000D44E7">
        <w:t xml:space="preserve">. </w:t>
      </w:r>
      <w:proofErr w:type="gramStart"/>
      <w:r w:rsidRPr="000D44E7">
        <w:t>Г. Новожилов].</w:t>
      </w:r>
      <w:proofErr w:type="gramEnd"/>
      <w:r w:rsidRPr="000D44E7">
        <w:t xml:space="preserve"> - Москва</w:t>
      </w:r>
      <w:proofErr w:type="gramStart"/>
      <w:r w:rsidRPr="000D44E7">
        <w:t xml:space="preserve"> :</w:t>
      </w:r>
      <w:proofErr w:type="gramEnd"/>
      <w:r w:rsidRPr="000D44E7">
        <w:t xml:space="preserve"> Известия, 1984. - 315 c. </w:t>
      </w:r>
    </w:p>
    <w:p w:rsidR="00F65A44" w:rsidRPr="000D44E7" w:rsidRDefault="00F65A44" w:rsidP="000D44E7">
      <w:pPr>
        <w:pStyle w:val="a"/>
      </w:pPr>
      <w:r w:rsidRPr="000D44E7">
        <w:t>Семенов, Ю. С. Семнадцать мгновений весны</w:t>
      </w:r>
      <w:proofErr w:type="gramStart"/>
      <w:r w:rsidRPr="000D44E7">
        <w:t xml:space="preserve"> :</w:t>
      </w:r>
      <w:proofErr w:type="gramEnd"/>
      <w:r w:rsidRPr="000D44E7">
        <w:t xml:space="preserve"> роман / Ю. С. Семенов. - Минск</w:t>
      </w:r>
      <w:proofErr w:type="gramStart"/>
      <w:r w:rsidRPr="000D44E7">
        <w:t xml:space="preserve"> :</w:t>
      </w:r>
      <w:proofErr w:type="gramEnd"/>
      <w:r w:rsidRPr="000D44E7">
        <w:t xml:space="preserve"> </w:t>
      </w:r>
      <w:proofErr w:type="spellStart"/>
      <w:r w:rsidRPr="000D44E7">
        <w:t>Вышэйшая</w:t>
      </w:r>
      <w:proofErr w:type="spellEnd"/>
      <w:r w:rsidRPr="000D44E7">
        <w:t xml:space="preserve"> школа, 1984. - 272 c. </w:t>
      </w:r>
      <w:bookmarkStart w:id="0" w:name="_GoBack"/>
      <w:bookmarkEnd w:id="0"/>
    </w:p>
    <w:p w:rsidR="00F65A44" w:rsidRPr="000D44E7" w:rsidRDefault="00F65A44" w:rsidP="000D44E7">
      <w:pPr>
        <w:pStyle w:val="a"/>
      </w:pPr>
      <w:r w:rsidRPr="000D44E7">
        <w:t>Семенов, Ю. С. Экспансия</w:t>
      </w:r>
      <w:proofErr w:type="gramStart"/>
      <w:r w:rsidRPr="000D44E7">
        <w:t xml:space="preserve"> :</w:t>
      </w:r>
      <w:proofErr w:type="gramEnd"/>
      <w:r w:rsidRPr="000D44E7">
        <w:t xml:space="preserve"> роман. Кн. 1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Художественная литература, 1986. - 80 c. </w:t>
      </w:r>
    </w:p>
    <w:p w:rsidR="00F65A44" w:rsidRPr="000D44E7" w:rsidRDefault="00F65A44" w:rsidP="000D44E7">
      <w:pPr>
        <w:pStyle w:val="a"/>
      </w:pPr>
      <w:r w:rsidRPr="000D44E7">
        <w:t>Семенов, Ю. С. Экспансия</w:t>
      </w:r>
      <w:proofErr w:type="gramStart"/>
      <w:r w:rsidRPr="000D44E7">
        <w:t xml:space="preserve"> :</w:t>
      </w:r>
      <w:proofErr w:type="gramEnd"/>
      <w:r w:rsidRPr="000D44E7">
        <w:t xml:space="preserve"> роман. Кн. 1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Художественная литература, 1986. - 80 c. </w:t>
      </w:r>
    </w:p>
    <w:p w:rsidR="00F65A44" w:rsidRPr="000D44E7" w:rsidRDefault="00F65A44" w:rsidP="000D44E7">
      <w:pPr>
        <w:pStyle w:val="a"/>
      </w:pPr>
      <w:r w:rsidRPr="000D44E7">
        <w:t>Семенов, Ю. С. Экспансия</w:t>
      </w:r>
      <w:proofErr w:type="gramStart"/>
      <w:r w:rsidRPr="000D44E7">
        <w:t xml:space="preserve"> :</w:t>
      </w:r>
      <w:proofErr w:type="gramEnd"/>
      <w:r w:rsidRPr="000D44E7">
        <w:t xml:space="preserve"> роман. Кн. 2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Художественная литература, 1988. - 112 c. </w:t>
      </w:r>
    </w:p>
    <w:p w:rsidR="00F65A44" w:rsidRPr="000D44E7" w:rsidRDefault="00F65A44" w:rsidP="000D44E7">
      <w:pPr>
        <w:pStyle w:val="a"/>
      </w:pPr>
      <w:r w:rsidRPr="000D44E7">
        <w:t>Семенов, Ю. С. Экспансия</w:t>
      </w:r>
      <w:proofErr w:type="gramStart"/>
      <w:r w:rsidRPr="000D44E7">
        <w:t xml:space="preserve"> :</w:t>
      </w:r>
      <w:proofErr w:type="gramEnd"/>
      <w:r w:rsidRPr="000D44E7">
        <w:t xml:space="preserve"> роман. Кн. 2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Художественная литература, 1988. - 96 c. </w:t>
      </w:r>
    </w:p>
    <w:p w:rsidR="00F65A44" w:rsidRPr="000D44E7" w:rsidRDefault="00F65A44" w:rsidP="000D44E7">
      <w:pPr>
        <w:pStyle w:val="a"/>
      </w:pPr>
      <w:r w:rsidRPr="000D44E7">
        <w:t>Семенов, Ю. С. Экспансия</w:t>
      </w:r>
      <w:proofErr w:type="gramStart"/>
      <w:r w:rsidRPr="000D44E7">
        <w:t xml:space="preserve"> :</w:t>
      </w:r>
      <w:proofErr w:type="gramEnd"/>
      <w:r w:rsidRPr="000D44E7">
        <w:t xml:space="preserve"> роман. Кн. 3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Художественная литература, 1990. - 64 c. </w:t>
      </w:r>
    </w:p>
    <w:p w:rsidR="00F65A44" w:rsidRPr="000D44E7" w:rsidRDefault="00F65A44" w:rsidP="000D44E7">
      <w:pPr>
        <w:pStyle w:val="a"/>
      </w:pPr>
      <w:r w:rsidRPr="000D44E7">
        <w:t>Семенов, Ю. С. Экспансия</w:t>
      </w:r>
      <w:proofErr w:type="gramStart"/>
      <w:r w:rsidRPr="000D44E7">
        <w:t xml:space="preserve"> :</w:t>
      </w:r>
      <w:proofErr w:type="gramEnd"/>
      <w:r w:rsidRPr="000D44E7">
        <w:t xml:space="preserve"> роман. Кн. 3 / Ю. С. Семенов. - Москва</w:t>
      </w:r>
      <w:proofErr w:type="gramStart"/>
      <w:r w:rsidRPr="000D44E7">
        <w:t xml:space="preserve"> :</w:t>
      </w:r>
      <w:proofErr w:type="gramEnd"/>
      <w:r w:rsidRPr="000D44E7">
        <w:t xml:space="preserve"> Художественная литература, 1990. - 64 c. </w:t>
      </w:r>
    </w:p>
    <w:p w:rsidR="00427BAD" w:rsidRPr="00F65A44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F65A44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44" w:rsidRDefault="00F65A44" w:rsidP="008D1313">
      <w:pPr>
        <w:spacing w:after="0"/>
      </w:pPr>
      <w:r>
        <w:separator/>
      </w:r>
    </w:p>
  </w:endnote>
  <w:endnote w:type="continuationSeparator" w:id="0">
    <w:p w:rsidR="00F65A44" w:rsidRDefault="00F65A44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44" w:rsidRDefault="00F65A44" w:rsidP="008D1313">
      <w:pPr>
        <w:spacing w:after="0"/>
      </w:pPr>
      <w:r>
        <w:separator/>
      </w:r>
    </w:p>
  </w:footnote>
  <w:footnote w:type="continuationSeparator" w:id="0">
    <w:p w:rsidR="00F65A44" w:rsidRDefault="00F65A44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F65A44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F6B8C"/>
    <w:multiLevelType w:val="multilevel"/>
    <w:tmpl w:val="5156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44"/>
    <w:rsid w:val="000813E3"/>
    <w:rsid w:val="000D083B"/>
    <w:rsid w:val="000D44E7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65A44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2</Pages>
  <Words>548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2021-12-28T12:30:00Z</dcterms:created>
  <dcterms:modified xsi:type="dcterms:W3CDTF">2021-12-28T12:32:00Z</dcterms:modified>
</cp:coreProperties>
</file>