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AF7351" w:rsidRDefault="005606BA" w:rsidP="000F3F20">
      <w:pPr>
        <w:jc w:val="center"/>
        <w:rPr>
          <w:rStyle w:val="af"/>
        </w:rPr>
      </w:pPr>
      <w:sdt>
        <w:sdtPr>
          <w:rPr>
            <w:rStyle w:val="af"/>
          </w:rPr>
          <w:id w:val="-1874063360"/>
          <w:lock w:val="sdtLocked"/>
          <w:placeholder>
            <w:docPart w:val="5D9FCCFE49044C379738A0DDA7FDECBF"/>
          </w:placeholder>
          <w:text w:multiLine="1"/>
        </w:sdtPr>
        <w:sdtEndPr>
          <w:rPr>
            <w:rStyle w:val="af"/>
          </w:rPr>
        </w:sdtEndPr>
        <w:sdtContent>
          <w:r>
            <w:rPr>
              <w:rStyle w:val="af"/>
            </w:rPr>
            <w:t>Быть хозяином з</w:t>
          </w:r>
          <w:r w:rsidR="00AF7351" w:rsidRPr="00AF7351">
            <w:rPr>
              <w:rStyle w:val="af"/>
            </w:rPr>
            <w:t>емли</w:t>
          </w:r>
        </w:sdtContent>
      </w:sdt>
    </w:p>
    <w:sdt>
      <w:sdtPr>
        <w:rPr>
          <w:rStyle w:val="ae"/>
        </w:rPr>
        <w:id w:val="34016373"/>
        <w:lock w:val="sdtLocked"/>
        <w:placeholder>
          <w:docPart w:val="A7268F05C19D4C9E84BEF74023578DED"/>
        </w:placeholder>
      </w:sdtPr>
      <w:sdtEndPr>
        <w:rPr>
          <w:rStyle w:val="ae"/>
        </w:rPr>
      </w:sdtEndPr>
      <w:sdtContent>
        <w:p w:rsidR="006A46CB" w:rsidRDefault="006A46CB" w:rsidP="006A46CB">
          <w:pPr>
            <w:pStyle w:val="a"/>
          </w:pPr>
          <w:r>
            <w:t>Агротехнический метод защиты растений: (экологически безопасная защита растений)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сельскохозяйственных вузов по агротехническим специальностям / В. А. </w:t>
          </w:r>
          <w:proofErr w:type="spellStart"/>
          <w:r>
            <w:t>Чулкина</w:t>
          </w:r>
          <w:proofErr w:type="spellEnd"/>
          <w:r>
            <w:t xml:space="preserve"> [и др.] ; Минсельхозпрод Российской Федерации. - Москва</w:t>
          </w:r>
          <w:proofErr w:type="gramStart"/>
          <w:r>
            <w:t xml:space="preserve"> ;</w:t>
          </w:r>
          <w:proofErr w:type="gramEnd"/>
          <w:r>
            <w:t xml:space="preserve"> Новосибирск : Маркетинг</w:t>
          </w:r>
          <w:proofErr w:type="gramStart"/>
          <w:r>
            <w:t xml:space="preserve"> :</w:t>
          </w:r>
          <w:proofErr w:type="gramEnd"/>
          <w:r>
            <w:t xml:space="preserve"> ЮКЭА, 2000. - 336 c. </w:t>
          </w:r>
        </w:p>
        <w:p w:rsidR="006A46CB" w:rsidRDefault="006A46CB" w:rsidP="006A46CB">
          <w:pPr>
            <w:pStyle w:val="a"/>
          </w:pPr>
          <w:r>
            <w:t xml:space="preserve">Агроэкология </w:t>
          </w:r>
          <w:proofErr w:type="spellStart"/>
          <w:r>
            <w:t>техногенно</w:t>
          </w:r>
          <w:proofErr w:type="spellEnd"/>
          <w:r>
            <w:t xml:space="preserve"> загрязненных ландшафтов : учебное пособие по лекционному курсу для студентов вузов, обучающихся по агроэкологическому и мелиоративному направлению / В. А. Чер</w:t>
          </w:r>
          <w:bookmarkStart w:id="0" w:name="_GoBack"/>
          <w:bookmarkEnd w:id="0"/>
          <w:r>
            <w:t xml:space="preserve">ников [и др.] ; </w:t>
          </w:r>
          <w:proofErr w:type="spellStart"/>
          <w:r>
            <w:t>Россельхозакадемия</w:t>
          </w:r>
          <w:proofErr w:type="spellEnd"/>
          <w:r>
            <w:t xml:space="preserve">, РГАУ-МСХА, ФГБОУ ВПО Курская ГСХА, Мещерский филиал ГНУ </w:t>
          </w:r>
          <w:proofErr w:type="spellStart"/>
          <w:r>
            <w:t>ВНИИГиМ</w:t>
          </w:r>
          <w:proofErr w:type="spellEnd"/>
          <w:r>
            <w:t>, ФГБОУ ВПО РГАТУ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>ед. В. А. Черникова. - Москва</w:t>
          </w:r>
          <w:proofErr w:type="gramStart"/>
          <w:r>
            <w:t xml:space="preserve"> ;</w:t>
          </w:r>
          <w:proofErr w:type="gramEnd"/>
          <w:r>
            <w:t xml:space="preserve"> Рязань : РГАТУ, 2013. - 250 c. </w:t>
          </w:r>
        </w:p>
        <w:p w:rsidR="006A46CB" w:rsidRDefault="006A46CB" w:rsidP="006A46CB">
          <w:pPr>
            <w:pStyle w:val="a"/>
          </w:pPr>
          <w:proofErr w:type="spellStart"/>
          <w:r>
            <w:t>Баздырев</w:t>
          </w:r>
          <w:proofErr w:type="spellEnd"/>
          <w:r>
            <w:t>, Г. И. Интегрированная защита растений от вредных организмов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магистров, обучающихся по направлению 35.03.04 "Агрономия" / Г. И. </w:t>
          </w:r>
          <w:proofErr w:type="spellStart"/>
          <w:r>
            <w:t>Баздырев</w:t>
          </w:r>
          <w:proofErr w:type="spellEnd"/>
          <w:r>
            <w:t>, Н. Н. Третьяков. - Москва</w:t>
          </w:r>
          <w:proofErr w:type="gramStart"/>
          <w:r>
            <w:t xml:space="preserve"> :</w:t>
          </w:r>
          <w:proofErr w:type="gramEnd"/>
          <w:r>
            <w:t xml:space="preserve"> ИНФРА-М, 2016. - 302 c. </w:t>
          </w:r>
        </w:p>
        <w:p w:rsidR="006A46CB" w:rsidRDefault="006A46CB" w:rsidP="006A46CB">
          <w:pPr>
            <w:pStyle w:val="a"/>
          </w:pPr>
          <w:r>
            <w:t>Ващенко, И. М. Основы почвоведения, земледелия и агрохимии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бакалавров по направлению подготовки "Педагогическое образование и Биология" / И. М. Ващенко, К. А. </w:t>
          </w:r>
          <w:proofErr w:type="spellStart"/>
          <w:r>
            <w:t>Миронычев</w:t>
          </w:r>
          <w:proofErr w:type="spellEnd"/>
          <w:r>
            <w:t xml:space="preserve">, В. С. </w:t>
          </w:r>
          <w:proofErr w:type="spellStart"/>
          <w:r>
            <w:t>Коничев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Министерство образования и науки РФ, ФГБОУ ВПО "МПГУ". - Москва</w:t>
          </w:r>
          <w:proofErr w:type="gramStart"/>
          <w:r>
            <w:t xml:space="preserve"> :</w:t>
          </w:r>
          <w:proofErr w:type="gramEnd"/>
          <w:r>
            <w:t xml:space="preserve"> Прометей</w:t>
          </w:r>
          <w:proofErr w:type="gramStart"/>
          <w:r>
            <w:t xml:space="preserve"> :</w:t>
          </w:r>
          <w:proofErr w:type="gramEnd"/>
          <w:r>
            <w:t xml:space="preserve"> МПГУ, 2013. - 174 c. </w:t>
          </w:r>
        </w:p>
        <w:p w:rsidR="006A46CB" w:rsidRDefault="006A46CB" w:rsidP="006A46CB">
          <w:pPr>
            <w:pStyle w:val="a"/>
          </w:pPr>
          <w:proofErr w:type="spellStart"/>
          <w:r>
            <w:t>Ганжара</w:t>
          </w:r>
          <w:proofErr w:type="spellEnd"/>
          <w:r>
            <w:t xml:space="preserve">, Н. Ф. Почвоведение. Практикум : учебное пособие для подготовки бакалавров по направлениям 35.03.03 "Агрохимия и </w:t>
          </w:r>
          <w:proofErr w:type="spellStart"/>
          <w:r>
            <w:t>агропочвоведение</w:t>
          </w:r>
          <w:proofErr w:type="spellEnd"/>
          <w:r>
            <w:t xml:space="preserve">", 35.03.04 "Агрономия", 35.03.05 "Садоводство" / Н. Ф. </w:t>
          </w:r>
          <w:proofErr w:type="spellStart"/>
          <w:r>
            <w:t>Ганжара</w:t>
          </w:r>
          <w:proofErr w:type="spellEnd"/>
          <w:r>
            <w:t>, Б. А. Борисов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Н. Ф. </w:t>
          </w:r>
          <w:proofErr w:type="spellStart"/>
          <w:r>
            <w:t>Ганжары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ИНФРА-М, 2016. - 256 c. </w:t>
          </w:r>
        </w:p>
        <w:p w:rsidR="006A46CB" w:rsidRDefault="006A46CB" w:rsidP="006A46CB">
          <w:pPr>
            <w:pStyle w:val="a"/>
          </w:pPr>
          <w:proofErr w:type="spellStart"/>
          <w:r>
            <w:t>Заленский</w:t>
          </w:r>
          <w:proofErr w:type="spellEnd"/>
          <w:r>
            <w:t xml:space="preserve">, В. А. Обработка почвы и плодородие / В. А. </w:t>
          </w:r>
          <w:proofErr w:type="spellStart"/>
          <w:r>
            <w:t>Заленский</w:t>
          </w:r>
          <w:proofErr w:type="spellEnd"/>
          <w:r>
            <w:t xml:space="preserve">, Я. У. </w:t>
          </w:r>
          <w:proofErr w:type="spellStart"/>
          <w:r>
            <w:t>Яроцкий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2003. - 542 c. </w:t>
          </w:r>
        </w:p>
        <w:p w:rsidR="006A46CB" w:rsidRDefault="006A46CB" w:rsidP="006A46CB">
          <w:pPr>
            <w:pStyle w:val="a"/>
          </w:pPr>
          <w:r>
            <w:t>Защита растений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учащихся ССО по специальностям "Агрономия", "</w:t>
          </w:r>
          <w:proofErr w:type="spellStart"/>
          <w:r>
            <w:t>Плодоовощеводство</w:t>
          </w:r>
          <w:proofErr w:type="spellEnd"/>
          <w:r>
            <w:t xml:space="preserve">", "Организация работы крестьянских (фермерских) хозяйств" / Л. Г. </w:t>
          </w:r>
          <w:proofErr w:type="spellStart"/>
          <w:r>
            <w:t>Коготько</w:t>
          </w:r>
          <w:proofErr w:type="spellEnd"/>
          <w:r>
            <w:t xml:space="preserve"> [и др.]. - Минск</w:t>
          </w:r>
          <w:proofErr w:type="gramStart"/>
          <w:r>
            <w:t xml:space="preserve"> :</w:t>
          </w:r>
          <w:proofErr w:type="gramEnd"/>
          <w:r>
            <w:t xml:space="preserve"> РИПО, 2016. - 328 c. </w:t>
          </w:r>
        </w:p>
        <w:p w:rsidR="006A46CB" w:rsidRDefault="006A46CB" w:rsidP="006A46CB">
          <w:pPr>
            <w:pStyle w:val="a"/>
          </w:pPr>
          <w:r>
            <w:t>Защита растений от болезней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аграрных вузов, обучающихся по направлениям "Агрономия", "Агрохимия и </w:t>
          </w:r>
          <w:proofErr w:type="spellStart"/>
          <w:r>
            <w:t>агропочвоведение</w:t>
          </w:r>
          <w:proofErr w:type="spellEnd"/>
          <w:r>
            <w:t>", "Садоводство" и специальности "Технология производства и переработки сельскохозяйственной продукции" / В. А. Шкаликов [и др.] ; Ассоциация "</w:t>
          </w:r>
          <w:proofErr w:type="spellStart"/>
          <w:r>
            <w:t>Агрообразование</w:t>
          </w:r>
          <w:proofErr w:type="spellEnd"/>
          <w:r>
            <w:t xml:space="preserve">" ; под ред. В. А. </w:t>
          </w:r>
          <w:proofErr w:type="spellStart"/>
          <w:r>
            <w:t>Шкаликова</w:t>
          </w:r>
          <w:proofErr w:type="spellEnd"/>
          <w:r>
            <w:t xml:space="preserve">. - 3-е изд., </w:t>
          </w:r>
          <w:proofErr w:type="spellStart"/>
          <w:r>
            <w:t>испр</w:t>
          </w:r>
          <w:proofErr w:type="spellEnd"/>
          <w:r>
            <w:t xml:space="preserve">. и доп. - Москва : </w:t>
          </w:r>
          <w:proofErr w:type="spellStart"/>
          <w:r>
            <w:t>КолосС</w:t>
          </w:r>
          <w:proofErr w:type="spellEnd"/>
          <w:r>
            <w:t xml:space="preserve">, 2010. - 408 c. </w:t>
          </w:r>
        </w:p>
        <w:p w:rsidR="006A46CB" w:rsidRDefault="006A46CB" w:rsidP="006A46CB">
          <w:pPr>
            <w:pStyle w:val="a"/>
          </w:pPr>
          <w:r>
            <w:lastRenderedPageBreak/>
            <w:t>Заяц, Э. В. Сельскохозяйственные машины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 по агрономическим специальностям / Э. В. Заяц.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2016. - 428 c. </w:t>
          </w:r>
        </w:p>
        <w:p w:rsidR="006A46CB" w:rsidRDefault="006A46CB" w:rsidP="006A46CB">
          <w:pPr>
            <w:pStyle w:val="a"/>
          </w:pPr>
          <w:r>
            <w:t>Земледелие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агрономических </w:t>
          </w:r>
          <w:proofErr w:type="spellStart"/>
          <w:r>
            <w:t>спецальностей</w:t>
          </w:r>
          <w:proofErr w:type="spellEnd"/>
          <w:r>
            <w:t xml:space="preserve"> сельскохозяйственных вузов / В. В. </w:t>
          </w:r>
          <w:proofErr w:type="spellStart"/>
          <w:r>
            <w:t>Ермоленков</w:t>
          </w:r>
          <w:proofErr w:type="spellEnd"/>
          <w:r>
            <w:t xml:space="preserve"> [и др.] ; под ред. В. В. </w:t>
          </w:r>
          <w:proofErr w:type="spellStart"/>
          <w:r>
            <w:t>Ермоленкова</w:t>
          </w:r>
          <w:proofErr w:type="spellEnd"/>
          <w:r>
            <w:t xml:space="preserve">, В. Н. Прокоповича. - 2-е изд., </w:t>
          </w:r>
          <w:proofErr w:type="spellStart"/>
          <w:r>
            <w:t>перераб</w:t>
          </w:r>
          <w:proofErr w:type="spellEnd"/>
          <w:r>
            <w:t xml:space="preserve">. и доп. - Минск : ИВЦ Минфина, 2006. - 464 c. </w:t>
          </w:r>
        </w:p>
        <w:p w:rsidR="006A46CB" w:rsidRDefault="006A46CB" w:rsidP="006A46CB">
          <w:pPr>
            <w:pStyle w:val="a"/>
          </w:pPr>
          <w:r>
            <w:t>Земледелие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учреждений высшего образования по агрономическим специальностям / П. И. </w:t>
          </w:r>
          <w:proofErr w:type="spellStart"/>
          <w:r>
            <w:t>Никончик</w:t>
          </w:r>
          <w:proofErr w:type="spellEnd"/>
          <w:r>
            <w:t xml:space="preserve"> [и др.] ; под ред. П. И. </w:t>
          </w:r>
          <w:proofErr w:type="spellStart"/>
          <w:r>
            <w:t>Никончика</w:t>
          </w:r>
          <w:proofErr w:type="spellEnd"/>
          <w:r>
            <w:t>, В. Н. Прокоповича.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2014. - 584 c. </w:t>
          </w:r>
        </w:p>
        <w:p w:rsidR="006A46CB" w:rsidRDefault="006A46CB" w:rsidP="006A46CB">
          <w:pPr>
            <w:pStyle w:val="a"/>
          </w:pPr>
          <w:r>
            <w:t>Земледелие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подготовки бакалавров по направлению 35.03.04. "Агрономия" / А. И. Беленков [и др.]. - Москва</w:t>
          </w:r>
          <w:proofErr w:type="gramStart"/>
          <w:r>
            <w:t xml:space="preserve"> :</w:t>
          </w:r>
          <w:proofErr w:type="gramEnd"/>
          <w:r>
            <w:t xml:space="preserve"> ИНФРА-М, 2016. - 237 c. </w:t>
          </w:r>
        </w:p>
        <w:p w:rsidR="006A46CB" w:rsidRDefault="006A46CB" w:rsidP="006A46CB">
          <w:pPr>
            <w:pStyle w:val="a"/>
          </w:pPr>
          <w:r>
            <w:t>Зенькова, Н. Н. Основы ботаники, агрономии и кормопроизводства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сельскохозяйственных вузов по специальностям "Ветеринарная медицина", "Зоотехния" / Н. Н. Зенькова, Н. П. Лукашевич, В. Н. </w:t>
          </w:r>
          <w:proofErr w:type="spellStart"/>
          <w:r>
            <w:t>Шлапунов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2009. - 288 c. </w:t>
          </w:r>
        </w:p>
        <w:p w:rsidR="006A46CB" w:rsidRDefault="006A46CB" w:rsidP="006A46CB">
          <w:pPr>
            <w:pStyle w:val="a"/>
          </w:pPr>
          <w:r>
            <w:t>Интегрированная защита растений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 агрономических специальностей / Ю. А. </w:t>
          </w:r>
          <w:proofErr w:type="spellStart"/>
          <w:r>
            <w:t>Миренков</w:t>
          </w:r>
          <w:proofErr w:type="spellEnd"/>
          <w:r>
            <w:t xml:space="preserve"> [и др.].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2008. - 360 c. </w:t>
          </w:r>
        </w:p>
        <w:p w:rsidR="006A46CB" w:rsidRDefault="006A46CB" w:rsidP="006A46CB">
          <w:pPr>
            <w:pStyle w:val="a"/>
          </w:pPr>
          <w:proofErr w:type="spellStart"/>
          <w:r>
            <w:t>Кидин</w:t>
          </w:r>
          <w:proofErr w:type="spellEnd"/>
          <w:r>
            <w:t>, В. В. Агрохимия</w:t>
          </w:r>
          <w:proofErr w:type="gramStart"/>
          <w:r>
            <w:t xml:space="preserve"> :</w:t>
          </w:r>
          <w:proofErr w:type="gramEnd"/>
          <w:r>
            <w:t xml:space="preserve"> учебник для подготовки бакалавров по направлению 35.03.03 "Агрохимия и </w:t>
          </w:r>
          <w:proofErr w:type="spellStart"/>
          <w:r>
            <w:t>агропочвоведение</w:t>
          </w:r>
          <w:proofErr w:type="spellEnd"/>
          <w:r>
            <w:t xml:space="preserve">" / В. В. </w:t>
          </w:r>
          <w:proofErr w:type="spellStart"/>
          <w:r>
            <w:t>Кидин</w:t>
          </w:r>
          <w:proofErr w:type="spellEnd"/>
          <w:r>
            <w:t xml:space="preserve">, С. П. </w:t>
          </w:r>
          <w:proofErr w:type="spellStart"/>
          <w:r>
            <w:t>Торшин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Проспект, 2016. - 603 c. </w:t>
          </w:r>
        </w:p>
        <w:p w:rsidR="006A46CB" w:rsidRDefault="006A46CB" w:rsidP="006A46CB">
          <w:pPr>
            <w:pStyle w:val="a"/>
          </w:pPr>
          <w:proofErr w:type="spellStart"/>
          <w:r>
            <w:t>Кидин</w:t>
          </w:r>
          <w:proofErr w:type="spellEnd"/>
          <w:r>
            <w:t>, В. В. Особенности питания и удобрения овощных культур и картофеля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вузов, обучающихся по направлению подготовки 35.03.04 "Агрономия" (квалификация (степень) "бакалавр") / В. В. </w:t>
          </w:r>
          <w:proofErr w:type="spellStart"/>
          <w:r>
            <w:t>Кидин</w:t>
          </w:r>
          <w:proofErr w:type="spellEnd"/>
          <w:r>
            <w:t xml:space="preserve"> ; Министерство сельского хозяйства РФ, Российский государственный аграрный университет - МСХА им. К. А. Тимирязева. - Москва</w:t>
          </w:r>
          <w:proofErr w:type="gramStart"/>
          <w:r>
            <w:t xml:space="preserve"> :</w:t>
          </w:r>
          <w:proofErr w:type="gramEnd"/>
          <w:r>
            <w:t xml:space="preserve"> ИНФРА-М, 2018. - 202 c. </w:t>
          </w:r>
        </w:p>
        <w:p w:rsidR="006A46CB" w:rsidRDefault="006A46CB" w:rsidP="006A46CB">
          <w:pPr>
            <w:pStyle w:val="a"/>
          </w:pPr>
          <w:r>
            <w:t>Классификация почв и агроэкологическая типология земель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студентов, обучающихся по направлению "Агрохимия и </w:t>
          </w:r>
          <w:proofErr w:type="spellStart"/>
          <w:r>
            <w:t>агропочвоведение</w:t>
          </w:r>
          <w:proofErr w:type="spellEnd"/>
          <w:r>
            <w:t>" / автор-составитель В. И. Кирюшин. - 2-е изд., стереотип. - Санкт-Петербург</w:t>
          </w:r>
          <w:proofErr w:type="gramStart"/>
          <w:r>
            <w:t xml:space="preserve"> :</w:t>
          </w:r>
          <w:proofErr w:type="gramEnd"/>
          <w:r>
            <w:t xml:space="preserve"> Лань, 2016. - 284 c. </w:t>
          </w:r>
        </w:p>
        <w:p w:rsidR="006A46CB" w:rsidRDefault="006A46CB" w:rsidP="006A46CB">
          <w:pPr>
            <w:pStyle w:val="a"/>
          </w:pPr>
          <w:r>
            <w:t>Козловская, И. П. Корнеобитаемая среда в защищенном грунте / И. П. Козловская.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Технопринт</w:t>
          </w:r>
          <w:proofErr w:type="spellEnd"/>
          <w:r>
            <w:t xml:space="preserve">, 2002. - 172 c. </w:t>
          </w:r>
        </w:p>
        <w:p w:rsidR="006A46CB" w:rsidRDefault="006A46CB" w:rsidP="006A46CB">
          <w:pPr>
            <w:pStyle w:val="a"/>
          </w:pPr>
          <w:proofErr w:type="spellStart"/>
          <w:r>
            <w:t>Крикунова</w:t>
          </w:r>
          <w:proofErr w:type="spellEnd"/>
          <w:r>
            <w:t xml:space="preserve">, Н. И. Основы земледелия, агрохимии и защиты растений. Комплект </w:t>
          </w:r>
          <w:proofErr w:type="spellStart"/>
          <w:r>
            <w:t>инструкционно</w:t>
          </w:r>
          <w:proofErr w:type="spellEnd"/>
          <w:r>
            <w:t>-технологических карт</w:t>
          </w:r>
          <w:proofErr w:type="gramStart"/>
          <w:r>
            <w:t xml:space="preserve"> :</w:t>
          </w:r>
          <w:proofErr w:type="gramEnd"/>
          <w:r>
            <w:t xml:space="preserve"> пособие для учащихся ПТУ сельскохозяйственного профиля / Н. И. </w:t>
          </w:r>
          <w:proofErr w:type="spellStart"/>
          <w:r>
            <w:t>Крикунова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Техноперспектива</w:t>
          </w:r>
          <w:proofErr w:type="spellEnd"/>
          <w:r>
            <w:t xml:space="preserve">, 2005. - 276 c. </w:t>
          </w:r>
        </w:p>
        <w:p w:rsidR="006A46CB" w:rsidRDefault="006A46CB" w:rsidP="006A46CB">
          <w:pPr>
            <w:pStyle w:val="a"/>
          </w:pPr>
          <w:r>
            <w:lastRenderedPageBreak/>
            <w:t>Куликов, Я. К. Почвенные ресурсы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 высшего образования по специальности "</w:t>
          </w:r>
          <w:proofErr w:type="spellStart"/>
          <w:r>
            <w:t>Биоэкология</w:t>
          </w:r>
          <w:proofErr w:type="spellEnd"/>
          <w:r>
            <w:t>" / Я. К. Куликов.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2013. - 320 c. </w:t>
          </w:r>
        </w:p>
        <w:p w:rsidR="006A46CB" w:rsidRDefault="006A46CB" w:rsidP="006A46CB">
          <w:pPr>
            <w:pStyle w:val="a"/>
          </w:pPr>
          <w:r>
            <w:t>Левитин, М. М. Сельскохозяйственная фитопатология (+ CD)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академического </w:t>
          </w:r>
          <w:proofErr w:type="spellStart"/>
          <w:r>
            <w:t>бакалавриата</w:t>
          </w:r>
          <w:proofErr w:type="spellEnd"/>
          <w:r>
            <w:t xml:space="preserve"> : учебное пособие для студентов вузов, обучающихся по естественнонаучным направлениям и специальностям / М. М. Левитин.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Юрайт</w:t>
          </w:r>
          <w:proofErr w:type="spellEnd"/>
          <w:r>
            <w:t xml:space="preserve">, 2016. - 282 c. </w:t>
          </w:r>
        </w:p>
        <w:p w:rsidR="006A46CB" w:rsidRDefault="006A46CB" w:rsidP="006A46CB">
          <w:pPr>
            <w:pStyle w:val="a"/>
          </w:pPr>
          <w:r>
            <w:t>Мамонтов, В. Г. Почвоведение</w:t>
          </w:r>
          <w:proofErr w:type="gramStart"/>
          <w:r>
            <w:t xml:space="preserve"> :</w:t>
          </w:r>
          <w:proofErr w:type="gramEnd"/>
          <w:r>
            <w:t xml:space="preserve"> справочное пособие : учебное пособие для бакалавров, обучающихся по направлениям подготовки 35.03.03 "Агрохимия и </w:t>
          </w:r>
          <w:proofErr w:type="spellStart"/>
          <w:r>
            <w:t>агропочвоведение</w:t>
          </w:r>
          <w:proofErr w:type="spellEnd"/>
          <w:r>
            <w:t>", 35.03.04 "Агрономия" и 35.03.05 "Садоводство" / В. Г. Мамонтов. - Москва</w:t>
          </w:r>
          <w:proofErr w:type="gramStart"/>
          <w:r>
            <w:t xml:space="preserve"> :</w:t>
          </w:r>
          <w:proofErr w:type="gramEnd"/>
          <w:r>
            <w:t xml:space="preserve"> ФОРУМ</w:t>
          </w:r>
          <w:proofErr w:type="gramStart"/>
          <w:r>
            <w:t xml:space="preserve"> :</w:t>
          </w:r>
          <w:proofErr w:type="gramEnd"/>
          <w:r>
            <w:t xml:space="preserve"> ИНФРА-М, 2016. - 364 c. </w:t>
          </w:r>
        </w:p>
        <w:p w:rsidR="006A46CB" w:rsidRDefault="006A46CB" w:rsidP="006A46CB">
          <w:pPr>
            <w:pStyle w:val="a"/>
          </w:pPr>
          <w:r>
            <w:t>Мамонтов, В. Г. Практикум по химии почв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и бакалавров вузов, обучающихся по направлению 35.03.03 "Агрохимия и </w:t>
          </w:r>
          <w:proofErr w:type="spellStart"/>
          <w:r>
            <w:t>агропочвоведение</w:t>
          </w:r>
          <w:proofErr w:type="spellEnd"/>
          <w:r>
            <w:t>" / В. Г. Мамонтов, А. А. Гладков. - Москва</w:t>
          </w:r>
          <w:proofErr w:type="gramStart"/>
          <w:r>
            <w:t xml:space="preserve"> :</w:t>
          </w:r>
          <w:proofErr w:type="gramEnd"/>
          <w:r>
            <w:t xml:space="preserve"> ФОРУМ</w:t>
          </w:r>
          <w:proofErr w:type="gramStart"/>
          <w:r>
            <w:t xml:space="preserve"> :</w:t>
          </w:r>
          <w:proofErr w:type="gramEnd"/>
          <w:r>
            <w:t xml:space="preserve"> ИНФРА-М, 2015. - 272 c. </w:t>
          </w:r>
        </w:p>
        <w:p w:rsidR="006A46CB" w:rsidRDefault="006A46CB" w:rsidP="006A46CB">
          <w:pPr>
            <w:pStyle w:val="a"/>
          </w:pPr>
          <w:r>
            <w:t>Настольная книга фермера. Фермерское подворье / [авт.-сост. А. Снегов]. - Москва</w:t>
          </w:r>
          <w:proofErr w:type="gramStart"/>
          <w:r>
            <w:t xml:space="preserve"> :</w:t>
          </w:r>
          <w:proofErr w:type="gramEnd"/>
          <w:r>
            <w:t xml:space="preserve"> АСТ, 2010</w:t>
          </w:r>
          <w:proofErr w:type="gramStart"/>
          <w:r>
            <w:t xml:space="preserve"> ;</w:t>
          </w:r>
          <w:proofErr w:type="gramEnd"/>
          <w:r>
            <w:t xml:space="preserve"> Владимир : ВКТ, 2010. - 288 c.</w:t>
          </w:r>
        </w:p>
        <w:p w:rsidR="006A46CB" w:rsidRDefault="006A46CB" w:rsidP="006A46CB">
          <w:pPr>
            <w:pStyle w:val="a"/>
          </w:pPr>
          <w:r>
            <w:t>Основы агрономии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учащихся учреждений, обеспечивающих получение профессионально-технического образования / Л. А. Веремейчик [и др.] ; [под ред. Л. А. Веремейчик].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Літаратура</w:t>
          </w:r>
          <w:proofErr w:type="spellEnd"/>
          <w:r>
            <w:t xml:space="preserve"> і </w:t>
          </w:r>
          <w:proofErr w:type="spellStart"/>
          <w:r>
            <w:t>мастацтва</w:t>
          </w:r>
          <w:proofErr w:type="spellEnd"/>
          <w:r>
            <w:t xml:space="preserve">, 2010. - 328 c. </w:t>
          </w:r>
        </w:p>
        <w:p w:rsidR="006A46CB" w:rsidRDefault="006A46CB" w:rsidP="006A46CB">
          <w:pPr>
            <w:pStyle w:val="a"/>
          </w:pPr>
          <w:r>
            <w:t>Основы растениеводства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учащихся специальности "Техническое обеспечение процессов сельскохозяйственного производства" учреждений среднего специального образования / И. П. Козловская [и др.] ; под ред. И. П. Козловской. - Минск</w:t>
          </w:r>
          <w:proofErr w:type="gramStart"/>
          <w:r>
            <w:t xml:space="preserve"> :</w:t>
          </w:r>
          <w:proofErr w:type="gramEnd"/>
          <w:r>
            <w:t xml:space="preserve"> Беларусь, 2010. - 328 c. </w:t>
          </w:r>
        </w:p>
        <w:p w:rsidR="006A46CB" w:rsidRDefault="006A46CB" w:rsidP="006A46CB">
          <w:pPr>
            <w:pStyle w:val="a"/>
          </w:pPr>
          <w:r>
            <w:t>Почвоведение, земледелие и мелиорация : учебное пособие для учащихся учреждений образования, реализующих образовательные программы среднего специального образования по группе специальностей "Производство, хранение и переработка продукции растениеводства" / В. Н. Прокопович [и др.]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В. Н. Прокоповича, А. А. </w:t>
          </w:r>
          <w:proofErr w:type="spellStart"/>
          <w:r>
            <w:t>Дудука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РИПО, 2013. - 496 c. </w:t>
          </w:r>
        </w:p>
        <w:p w:rsidR="006A46CB" w:rsidRDefault="006A46CB" w:rsidP="006A46CB">
          <w:pPr>
            <w:pStyle w:val="a"/>
          </w:pPr>
          <w:r>
            <w:t>Почвоведение. В 2-х ч.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почвенных и географических специальностей университетов. Ч. 2</w:t>
          </w:r>
          <w:proofErr w:type="gramStart"/>
          <w:r>
            <w:t xml:space="preserve"> :</w:t>
          </w:r>
          <w:proofErr w:type="gramEnd"/>
          <w:r>
            <w:t xml:space="preserve"> Типы почв, их география и использование / Л. Г. Богатырев [и др.]</w:t>
          </w:r>
          <w:proofErr w:type="gramStart"/>
          <w:r>
            <w:t xml:space="preserve"> ;</w:t>
          </w:r>
          <w:proofErr w:type="gramEnd"/>
          <w:r>
            <w:t xml:space="preserve"> под ред. В. А. Ковды, Б. Г. Розанова. - Москва</w:t>
          </w:r>
          <w:proofErr w:type="gramStart"/>
          <w:r>
            <w:t xml:space="preserve"> :</w:t>
          </w:r>
          <w:proofErr w:type="gramEnd"/>
          <w:r>
            <w:t xml:space="preserve"> Высшая школа, 1988. - 368 c. </w:t>
          </w:r>
        </w:p>
        <w:p w:rsidR="006A46CB" w:rsidRDefault="006A46CB" w:rsidP="006A46CB">
          <w:pPr>
            <w:pStyle w:val="a"/>
          </w:pPr>
          <w:r>
            <w:t>Почвы Беларуси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агрономических специальностей вузов / А. И. </w:t>
          </w:r>
          <w:proofErr w:type="spellStart"/>
          <w:r>
            <w:t>Горбылева</w:t>
          </w:r>
          <w:proofErr w:type="spellEnd"/>
          <w:r>
            <w:t xml:space="preserve"> [и др.] ; УО "БГСХА"; [под ред. А. И. </w:t>
          </w:r>
          <w:proofErr w:type="spellStart"/>
          <w:r>
            <w:t>Горбылевой</w:t>
          </w:r>
          <w:proofErr w:type="spellEnd"/>
          <w:r>
            <w:t xml:space="preserve">]. - 2-е изд., доп. и </w:t>
          </w:r>
          <w:proofErr w:type="spellStart"/>
          <w:r>
            <w:t>перераб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2007. - 184 c. </w:t>
          </w:r>
        </w:p>
        <w:p w:rsidR="006A46CB" w:rsidRDefault="006A46CB" w:rsidP="006A46CB">
          <w:pPr>
            <w:pStyle w:val="a"/>
          </w:pPr>
          <w:r>
            <w:t>Практика рекультивации загрязненных и нарушенных земель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вузов, обучающихся по направлению подготовки </w:t>
          </w:r>
          <w:r>
            <w:lastRenderedPageBreak/>
            <w:t xml:space="preserve">280100 / Т. Л. </w:t>
          </w:r>
          <w:proofErr w:type="spellStart"/>
          <w:r>
            <w:t>Волчкова</w:t>
          </w:r>
          <w:proofErr w:type="spellEnd"/>
          <w:r>
            <w:t xml:space="preserve"> [и др.] ; Министерство сельского хозяйства РФ, Российская академия сельскохозяйственных наук ; под ред. Ю. А. </w:t>
          </w:r>
          <w:proofErr w:type="spellStart"/>
          <w:r>
            <w:t>Мажайского</w:t>
          </w:r>
          <w:proofErr w:type="spellEnd"/>
          <w:r>
            <w:t xml:space="preserve">. - [2-е изд., </w:t>
          </w:r>
          <w:proofErr w:type="spellStart"/>
          <w:r>
            <w:t>испр</w:t>
          </w:r>
          <w:proofErr w:type="spellEnd"/>
          <w:r>
            <w:t>. и доп.]. - Рязань</w:t>
          </w:r>
          <w:proofErr w:type="gramStart"/>
          <w:r>
            <w:t xml:space="preserve"> :</w:t>
          </w:r>
          <w:proofErr w:type="gramEnd"/>
          <w:r>
            <w:t xml:space="preserve"> РГАТУ, 2013. - 452 c. </w:t>
          </w:r>
        </w:p>
        <w:p w:rsidR="006A46CB" w:rsidRDefault="006A46CB" w:rsidP="006A46CB">
          <w:pPr>
            <w:pStyle w:val="a"/>
          </w:pPr>
          <w:r>
            <w:t>Практикум по точному земледелию : учебное пособие для студентов высших аграрных учебных заведений, обучающихся по направлению "</w:t>
          </w:r>
          <w:proofErr w:type="spellStart"/>
          <w:r>
            <w:t>Агроинженерия</w:t>
          </w:r>
          <w:proofErr w:type="spellEnd"/>
          <w:r>
            <w:t xml:space="preserve">" / А. И. </w:t>
          </w:r>
          <w:proofErr w:type="spellStart"/>
          <w:r>
            <w:t>Завражнов</w:t>
          </w:r>
          <w:proofErr w:type="spellEnd"/>
          <w:r>
            <w:t xml:space="preserve"> [и др.] ; под ред. М. М. Константинова ; рук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а</w:t>
          </w:r>
          <w:proofErr w:type="gramEnd"/>
          <w:r>
            <w:t xml:space="preserve">вт. </w:t>
          </w:r>
          <w:proofErr w:type="spellStart"/>
          <w:r>
            <w:t>колл</w:t>
          </w:r>
          <w:proofErr w:type="spellEnd"/>
          <w:r>
            <w:t xml:space="preserve">. А. И. </w:t>
          </w:r>
          <w:proofErr w:type="spellStart"/>
          <w:r>
            <w:t>Завражнов</w:t>
          </w:r>
          <w:proofErr w:type="spellEnd"/>
          <w:r>
            <w:t>. - Санкт-Петербург</w:t>
          </w:r>
          <w:proofErr w:type="gramStart"/>
          <w:r>
            <w:t xml:space="preserve"> :</w:t>
          </w:r>
          <w:proofErr w:type="gramEnd"/>
          <w:r>
            <w:t xml:space="preserve"> Лань, 2015. - 224 c. </w:t>
          </w:r>
        </w:p>
        <w:p w:rsidR="006A46CB" w:rsidRDefault="006A46CB" w:rsidP="006A46CB">
          <w:pPr>
            <w:pStyle w:val="a"/>
          </w:pPr>
          <w:r>
            <w:t xml:space="preserve">Сидоренко, О. Д. </w:t>
          </w:r>
          <w:proofErr w:type="spellStart"/>
          <w:r>
            <w:t>Биоконверсия</w:t>
          </w:r>
          <w:proofErr w:type="spellEnd"/>
          <w:r>
            <w:t xml:space="preserve"> вторичных продуктов агропромышленного комплекса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вузов, обучающихся по направлению подготовки 06.03.01 "Биология" и специальностям агрономического (35.03.04) и биотехнологического (19.00.00) образования / О. Д. Сидоренко. - Москва</w:t>
          </w:r>
          <w:proofErr w:type="gramStart"/>
          <w:r>
            <w:t xml:space="preserve"> :</w:t>
          </w:r>
          <w:proofErr w:type="gramEnd"/>
          <w:r>
            <w:t xml:space="preserve"> ИНФРА-М, 2016. - 296 c. </w:t>
          </w:r>
        </w:p>
        <w:p w:rsidR="006A46CB" w:rsidRDefault="006A46CB" w:rsidP="006A46CB">
          <w:pPr>
            <w:pStyle w:val="a"/>
          </w:pPr>
          <w:r>
            <w:t xml:space="preserve">Сидоренко, О. Д. </w:t>
          </w:r>
          <w:proofErr w:type="spellStart"/>
          <w:r>
            <w:t>Биоконверсия</w:t>
          </w:r>
          <w:proofErr w:type="spellEnd"/>
          <w:r>
            <w:t xml:space="preserve"> отходов агропромышленного комплекса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студентов, обучающихся по направлению 110900 "Технология производства и переработка сельскохозяйственной продукции" (квалификация (степень) - "бакалавр" / О. Д. Сидоренко, В. Н. </w:t>
          </w:r>
          <w:proofErr w:type="spellStart"/>
          <w:r>
            <w:t>Кутровский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ИНФРА-М, 2014. - 160 c. </w:t>
          </w:r>
        </w:p>
        <w:p w:rsidR="006A46CB" w:rsidRDefault="006A46CB" w:rsidP="006A46CB">
          <w:pPr>
            <w:pStyle w:val="a"/>
          </w:pPr>
          <w:r>
            <w:t>Системы земледелия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вузов, обучающихся по агрономическим специальностям / А. Ф. Сафонов [и др.] ; под ред. А. Ф. Сафонова.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КолосС</w:t>
          </w:r>
          <w:proofErr w:type="spellEnd"/>
          <w:r>
            <w:t xml:space="preserve">, 2009. - 448 c. </w:t>
          </w:r>
        </w:p>
        <w:p w:rsidR="006A46CB" w:rsidRDefault="006A46CB" w:rsidP="006A46CB">
          <w:pPr>
            <w:pStyle w:val="a"/>
          </w:pPr>
          <w:r>
            <w:t>Современные технологии возделывания сельскохозяйственных культур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учреждений высшего образования, обучающихся по специальностям 1-74 02 01 Агрономия, 1-74 02 02 Селекция и семеноводство, 1-74 02 03 Защита растений и карантин, 1-74 02 04 </w:t>
          </w:r>
          <w:proofErr w:type="spellStart"/>
          <w:r>
            <w:t>Плодоовощеводство</w:t>
          </w:r>
          <w:proofErr w:type="spellEnd"/>
          <w:r>
            <w:t xml:space="preserve">, 1-74 02 05 Агрохимия и почвоведение / И. Р. </w:t>
          </w:r>
          <w:proofErr w:type="spellStart"/>
          <w:r>
            <w:t>Вильдфлуш</w:t>
          </w:r>
          <w:proofErr w:type="spellEnd"/>
          <w:r>
            <w:t xml:space="preserve"> [и др.] ; Минсельхозпрод РБ, Главное управление образования, науки и кадров, УО "БГСХА" ; [под ред. И. Р. </w:t>
          </w:r>
          <w:proofErr w:type="spellStart"/>
          <w:r>
            <w:t>Вильдфлуша</w:t>
          </w:r>
          <w:proofErr w:type="spellEnd"/>
          <w:r>
            <w:t xml:space="preserve">, П. А. </w:t>
          </w:r>
          <w:proofErr w:type="spellStart"/>
          <w:r>
            <w:t>Саскевича</w:t>
          </w:r>
          <w:proofErr w:type="spellEnd"/>
          <w:r>
            <w:t>]. - Горки</w:t>
          </w:r>
          <w:proofErr w:type="gramStart"/>
          <w:r>
            <w:t xml:space="preserve"> :</w:t>
          </w:r>
          <w:proofErr w:type="gramEnd"/>
          <w:r>
            <w:t xml:space="preserve"> БГСХА, 2016. - 384 c. </w:t>
          </w:r>
        </w:p>
        <w:p w:rsidR="006A46CB" w:rsidRDefault="006A46CB" w:rsidP="006A46CB">
          <w:pPr>
            <w:pStyle w:val="a"/>
          </w:pPr>
          <w:r>
            <w:t>Соловьева, Н. Ф. Жидкие удобрения и современные методы их применения / Н. Ф. Соловьева</w:t>
          </w:r>
          <w:proofErr w:type="gramStart"/>
          <w:r>
            <w:t xml:space="preserve"> ;</w:t>
          </w:r>
          <w:proofErr w:type="gramEnd"/>
          <w:r>
            <w:t xml:space="preserve"> Минсельхоз РФ.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Росинформагротех</w:t>
          </w:r>
          <w:proofErr w:type="spellEnd"/>
          <w:r>
            <w:t xml:space="preserve">, 2010. - 75 c. </w:t>
          </w:r>
        </w:p>
        <w:p w:rsidR="006A46CB" w:rsidRDefault="006A46CB" w:rsidP="006A46CB">
          <w:pPr>
            <w:pStyle w:val="a"/>
          </w:pPr>
          <w:r>
            <w:t>Технологии, техника и оборудование для координатного (точного) земледелия : учебник для вузов : учебник для магистров по укрупненной группе специальностей и направлений подготовки 35.00.00 - Сельское, лесное и рыбное хозяйство / В. И. Балабанов [и др.] ; Министерство сельского хозяйства РФ ; [под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>ед. В. И. Балабанова и В. Ф. Федоренко].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Росинформагротех</w:t>
          </w:r>
          <w:proofErr w:type="spellEnd"/>
          <w:r>
            <w:t xml:space="preserve">, 2016. - 238 c. </w:t>
          </w:r>
        </w:p>
        <w:p w:rsidR="006A46CB" w:rsidRDefault="006A46CB" w:rsidP="006A46CB">
          <w:pPr>
            <w:pStyle w:val="a"/>
          </w:pPr>
          <w:r>
            <w:t>Технология производства продукции растениеводства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вузов, обучающихся по специальностям "Технология производства и переработки сельскохозяйственной продукции", "Экономика и управление на предприятии" / В. А. Федотов [и др.] ; Ассоциация "</w:t>
          </w:r>
          <w:proofErr w:type="spellStart"/>
          <w:r>
            <w:t>Агрообразование</w:t>
          </w:r>
          <w:proofErr w:type="spellEnd"/>
          <w:r>
            <w:t xml:space="preserve">" ; под </w:t>
          </w:r>
          <w:r>
            <w:lastRenderedPageBreak/>
            <w:t>ред. А. Ф. Сафонова и В. А. Федотова.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КолосС</w:t>
          </w:r>
          <w:proofErr w:type="spellEnd"/>
          <w:r>
            <w:t xml:space="preserve">, 2010. - 488 c. </w:t>
          </w:r>
        </w:p>
        <w:p w:rsidR="006A46CB" w:rsidRDefault="006A46CB" w:rsidP="006A46CB">
          <w:pPr>
            <w:pStyle w:val="a"/>
          </w:pPr>
          <w:r>
            <w:t>Томсон, А. Э. Торф и продукты его переработки / А. Э. Томсон, Г. В. Наумова</w:t>
          </w:r>
          <w:proofErr w:type="gramStart"/>
          <w:r>
            <w:t xml:space="preserve"> ;</w:t>
          </w:r>
          <w:proofErr w:type="gramEnd"/>
          <w:r>
            <w:t xml:space="preserve"> НАН Беларуси, Ин-т природопользования.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Беларуская</w:t>
          </w:r>
          <w:proofErr w:type="spellEnd"/>
          <w:r>
            <w:t xml:space="preserve"> </w:t>
          </w:r>
          <w:proofErr w:type="spellStart"/>
          <w:r>
            <w:t>навука</w:t>
          </w:r>
          <w:proofErr w:type="spellEnd"/>
          <w:r>
            <w:t xml:space="preserve">, 2009. - 328 c. </w:t>
          </w:r>
        </w:p>
        <w:p w:rsidR="006A46CB" w:rsidRDefault="006A46CB" w:rsidP="006A46CB">
          <w:pPr>
            <w:pStyle w:val="a"/>
          </w:pPr>
          <w:r>
            <w:t>Физиология и биохимия сельскохозяйственных растений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 по агрономическим специальностям / Н. Н. Третьяков [и др.] ; ред. А. С. Максимова. - Москва</w:t>
          </w:r>
          <w:proofErr w:type="gramStart"/>
          <w:r>
            <w:t xml:space="preserve"> :</w:t>
          </w:r>
          <w:proofErr w:type="gramEnd"/>
          <w:r>
            <w:t xml:space="preserve"> Колос, 1998. - 640 c. </w:t>
          </w:r>
        </w:p>
        <w:p w:rsidR="006A46CB" w:rsidRDefault="006A46CB" w:rsidP="006A46CB">
          <w:pPr>
            <w:pStyle w:val="a"/>
          </w:pPr>
          <w:proofErr w:type="spellStart"/>
          <w:r>
            <w:t>Шелюто</w:t>
          </w:r>
          <w:proofErr w:type="spellEnd"/>
          <w:r>
            <w:t>, Б. В. Пастбищное хозяйство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агрономическим специальностям / Б. В. </w:t>
          </w:r>
          <w:proofErr w:type="spellStart"/>
          <w:r>
            <w:t>Шелюто</w:t>
          </w:r>
          <w:proofErr w:type="spellEnd"/>
          <w:r>
            <w:t xml:space="preserve">, А. А. </w:t>
          </w:r>
          <w:proofErr w:type="spellStart"/>
          <w:r>
            <w:t>Шелюто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Новое знание, 2016</w:t>
          </w:r>
          <w:proofErr w:type="gramStart"/>
          <w:r>
            <w:t xml:space="preserve"> ;</w:t>
          </w:r>
          <w:proofErr w:type="gramEnd"/>
          <w:r>
            <w:t xml:space="preserve"> Москва : ИНФРА-М, 2016. - 184 c. </w:t>
          </w:r>
        </w:p>
        <w:p w:rsidR="006A46CB" w:rsidRDefault="006A46CB" w:rsidP="006A46CB">
          <w:pPr>
            <w:pStyle w:val="a"/>
          </w:pPr>
          <w:r>
            <w:t>Шило И. Н. Ресурсосберегающие технологии сельскохозяйственного производства</w:t>
          </w:r>
          <w:proofErr w:type="gramStart"/>
          <w:r>
            <w:t xml:space="preserve"> :</w:t>
          </w:r>
          <w:proofErr w:type="gramEnd"/>
          <w:r>
            <w:t xml:space="preserve"> монография / И. Н. Шило, В. Н. Дашков. - Минск</w:t>
          </w:r>
          <w:proofErr w:type="gramStart"/>
          <w:r>
            <w:t xml:space="preserve"> :</w:t>
          </w:r>
          <w:proofErr w:type="gramEnd"/>
          <w:r>
            <w:t xml:space="preserve"> БГАТУ, 2003. - 184 c. </w:t>
          </w:r>
        </w:p>
        <w:p w:rsidR="00427BAD" w:rsidRPr="001422FE" w:rsidRDefault="005606BA" w:rsidP="00886CDF">
          <w:pPr>
            <w:pStyle w:val="a"/>
            <w:numPr>
              <w:ilvl w:val="0"/>
              <w:numId w:val="0"/>
            </w:numPr>
            <w:ind w:left="714"/>
          </w:pP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1" w:rsidRDefault="00AF7351" w:rsidP="008D1313">
      <w:pPr>
        <w:spacing w:after="0"/>
      </w:pPr>
      <w:r>
        <w:separator/>
      </w:r>
    </w:p>
  </w:endnote>
  <w:endnote w:type="continuationSeparator" w:id="0">
    <w:p w:rsidR="00AF7351" w:rsidRDefault="00AF735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1" w:rsidRDefault="00AF7351" w:rsidP="008D1313">
      <w:pPr>
        <w:spacing w:after="0"/>
      </w:pPr>
      <w:r>
        <w:separator/>
      </w:r>
    </w:p>
  </w:footnote>
  <w:footnote w:type="continuationSeparator" w:id="0">
    <w:p w:rsidR="00AF7351" w:rsidRDefault="00AF735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4FF4"/>
    <w:multiLevelType w:val="multilevel"/>
    <w:tmpl w:val="2672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6145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1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D0E1B"/>
    <w:rsid w:val="004E1270"/>
    <w:rsid w:val="005606BA"/>
    <w:rsid w:val="005610E0"/>
    <w:rsid w:val="005F7F48"/>
    <w:rsid w:val="0060647B"/>
    <w:rsid w:val="006A46CB"/>
    <w:rsid w:val="00733D7E"/>
    <w:rsid w:val="00762F68"/>
    <w:rsid w:val="007C13D3"/>
    <w:rsid w:val="007F79E7"/>
    <w:rsid w:val="008376F3"/>
    <w:rsid w:val="00886CDF"/>
    <w:rsid w:val="00896F51"/>
    <w:rsid w:val="008B28BB"/>
    <w:rsid w:val="008D1313"/>
    <w:rsid w:val="009F4710"/>
    <w:rsid w:val="00AF7351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FCCFE49044C379738A0DDA7FDE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C4898-FC0D-464F-AA72-710C4AE6CB1E}"/>
      </w:docPartPr>
      <w:docPartBody>
        <w:p w:rsidR="00401455" w:rsidRDefault="00401455">
          <w:pPr>
            <w:pStyle w:val="5D9FCCFE49044C379738A0DDA7FDECBF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7268F05C19D4C9E84BEF74023578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CEFF1-555F-44EC-83D6-1934D63F2205}"/>
      </w:docPartPr>
      <w:docPartBody>
        <w:p w:rsidR="00401455" w:rsidRDefault="00401455">
          <w:pPr>
            <w:pStyle w:val="A7268F05C19D4C9E84BEF74023578DED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55"/>
    <w:rsid w:val="0040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D9FCCFE49044C379738A0DDA7FDECBF">
    <w:name w:val="5D9FCCFE49044C379738A0DDA7FDECBF"/>
  </w:style>
  <w:style w:type="paragraph" w:customStyle="1" w:styleId="A7268F05C19D4C9E84BEF74023578DED">
    <w:name w:val="A7268F05C19D4C9E84BEF74023578D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D9FCCFE49044C379738A0DDA7FDECBF">
    <w:name w:val="5D9FCCFE49044C379738A0DDA7FDECBF"/>
  </w:style>
  <w:style w:type="paragraph" w:customStyle="1" w:styleId="A7268F05C19D4C9E84BEF74023578DED">
    <w:name w:val="A7268F05C19D4C9E84BEF74023578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0</TotalTime>
  <Pages>5</Pages>
  <Words>1483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3</cp:revision>
  <dcterms:created xsi:type="dcterms:W3CDTF">2020-11-30T13:30:00Z</dcterms:created>
  <dcterms:modified xsi:type="dcterms:W3CDTF">2020-11-30T13:37:00Z</dcterms:modified>
</cp:coreProperties>
</file>