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B6AB43EBD2404E0E93E51AB526CD6C08"/>
        </w:placeholder>
        <w:text w:multiLine="1"/>
      </w:sdtPr>
      <w:sdtEndPr>
        <w:rPr>
          <w:rStyle w:val="af"/>
        </w:rPr>
      </w:sdtEndPr>
      <w:sdtContent>
        <w:p w:rsidR="000F3F20" w:rsidRPr="001E2CBF" w:rsidRDefault="00F74C74" w:rsidP="000F3F20">
          <w:pPr>
            <w:jc w:val="center"/>
            <w:rPr>
              <w:rStyle w:val="af"/>
            </w:rPr>
          </w:pPr>
          <w:r w:rsidRPr="001E2CBF">
            <w:rPr>
              <w:rStyle w:val="af"/>
            </w:rPr>
            <w:t>Чернобыльская трагедия: 35 лет истории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404A1B5B264F41F7A83D0ABE0361F672"/>
        </w:placeholder>
      </w:sdtPr>
      <w:sdtEndPr>
        <w:rPr>
          <w:rStyle w:val="ae"/>
        </w:rPr>
      </w:sdtEndPr>
      <w:sdtContent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30 лет после Чернобыльской катастрофы. Роль Союзного государства в преодолении ее последствий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материалы научно-практической конференции, Горки, 29-30 октября 2015 г. / Парламентское собрание союза Беларуси и России, Постоянный комитет Союзного государства, МЧС РБ, Министерство РФ по делам гражданской обороны, ЧС и ликвидации последствий стихийных бедствий, УО "БГСХА" ; [редкол.: П. А. Саскевич (гл. ред.) и др.]. - Горки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БГСХА, 2015. - 368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55 вопросов и ответов, касающихся аварии на Чернобыльской атомной электростанции / Швейцарское управление по развитию и сотрудничеству (ШУРС). - Минск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Минский офис ШУРС, 2006. - 80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 xml:space="preserve">Абрамчык, А. Чарнобыльская тэма ў сучаснай беларускай літаратуры / А. Абрамчык // Роднае слова. - 2013. - N 4. - С. 63-64.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Аверин, В. С. Жить на земле без "чернобыльских штампов" / В. С. Аверин</w:t>
          </w:r>
          <w:proofErr w:type="gramStart"/>
          <w:r w:rsidRPr="001E2CBF">
            <w:rPr>
              <w:rFonts w:eastAsia="Times New Roman"/>
            </w:rPr>
            <w:t xml:space="preserve"> ;</w:t>
          </w:r>
          <w:proofErr w:type="gramEnd"/>
          <w:r w:rsidRPr="001E2CBF">
            <w:rPr>
              <w:rFonts w:eastAsia="Times New Roman"/>
            </w:rPr>
            <w:t xml:space="preserve"> подготовила Снежана Михайловская // Беларуская думка. - 2016. - N 4. - С. 26-33.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Алексиевич, С. . Чернобыльская молитва (Хроника будущего) / С. Алексиевич. - Москва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Остожье, 1998. - 223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Атлас загрязнения Европы цезием после Чернобыльской аварии = Atlas of caesium deposition on Europe after the Chernobyl accident / Корт, М. Де [и др.]</w:t>
          </w:r>
          <w:proofErr w:type="gramStart"/>
          <w:r w:rsidRPr="001E2CBF">
            <w:rPr>
              <w:rFonts w:eastAsia="Times New Roman"/>
            </w:rPr>
            <w:t xml:space="preserve"> ;</w:t>
          </w:r>
          <w:proofErr w:type="gramEnd"/>
          <w:r w:rsidRPr="001E2CBF">
            <w:rPr>
              <w:rFonts w:eastAsia="Times New Roman"/>
            </w:rPr>
            <w:t xml:space="preserve"> пер.: Н.Ю. Вайль [и др.]. - Люксембург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Люксембургское бюро , 1998. - 42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Атлас современных и прогнозных аспектов последствий аварии на Чернобыльской АЭС на пострадавших территориях России и Беларуси (АСПА Россия - Беларусь) / МЧС России, МЧС Республики Беларусь</w:t>
          </w:r>
          <w:proofErr w:type="gramStart"/>
          <w:r w:rsidRPr="001E2CBF">
            <w:rPr>
              <w:rFonts w:eastAsia="Times New Roman"/>
            </w:rPr>
            <w:t xml:space="preserve"> ;</w:t>
          </w:r>
          <w:proofErr w:type="gramEnd"/>
          <w:r w:rsidRPr="001E2CBF">
            <w:rPr>
              <w:rFonts w:eastAsia="Times New Roman"/>
            </w:rPr>
            <w:t xml:space="preserve"> [под ред. Ю. А. Израэля, И. М. Богдевича]. - Москва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Фонд "Инфосфера" - НИА-Природа, 2009</w:t>
          </w:r>
          <w:proofErr w:type="gramStart"/>
          <w:r w:rsidRPr="001E2CBF">
            <w:rPr>
              <w:rFonts w:eastAsia="Times New Roman"/>
            </w:rPr>
            <w:t xml:space="preserve"> ;</w:t>
          </w:r>
          <w:proofErr w:type="gramEnd"/>
          <w:r w:rsidRPr="001E2CBF">
            <w:rPr>
              <w:rFonts w:eastAsia="Times New Roman"/>
            </w:rPr>
            <w:t xml:space="preserve"> Минск : Белкартография, 2009. - 140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Белаш, Е. Очистить Полесье от радиации / Е. Белаш, А. Владимиров</w:t>
          </w:r>
          <w:proofErr w:type="gramStart"/>
          <w:r w:rsidRPr="001E2CBF">
            <w:rPr>
              <w:rFonts w:eastAsia="Times New Roman"/>
            </w:rPr>
            <w:t xml:space="preserve"> ;</w:t>
          </w:r>
          <w:proofErr w:type="gramEnd"/>
          <w:r w:rsidRPr="001E2CBF">
            <w:rPr>
              <w:rFonts w:eastAsia="Times New Roman"/>
            </w:rPr>
            <w:t xml:space="preserve"> беседовал А. Владимиров // Директор. - 2017. - N 10. - С. 34-35.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Белоруссия и Чернобыль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к итогам деятельности делегации БССР на 45-й сессии Генеральной Ассамблеи ООН. - Минск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Беларусь, 1991. - 80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В Беларуси прошло масштабное учение по реагированию на радиационные аварии // Охрана труда. - 2017. - N 10. - С. 5.</w:t>
          </w:r>
        </w:p>
        <w:p w:rsidR="00C81D71" w:rsidRDefault="00C81D71" w:rsidP="00C81D71">
          <w:pPr>
            <w:pStyle w:val="a"/>
          </w:pPr>
          <w:r>
            <w:t>Валерий Легасов: высвечено Чернобылем / [авт.-сост.: С. М. Соловьев, Н. Н. Кудряков, Д. В. Субботин]. - Москва</w:t>
          </w:r>
          <w:proofErr w:type="gramStart"/>
          <w:r>
            <w:t xml:space="preserve"> :</w:t>
          </w:r>
          <w:proofErr w:type="gramEnd"/>
          <w:r>
            <w:t xml:space="preserve"> АСТ, 2020. - 320 c. </w:t>
          </w:r>
        </w:p>
        <w:p w:rsidR="001E2CBF" w:rsidRPr="001E2CBF" w:rsidRDefault="00C81D71" w:rsidP="00C81D71">
          <w:pPr>
            <w:pStyle w:val="a"/>
            <w:widowControl/>
            <w:rPr>
              <w:rFonts w:eastAsia="Times New Roman"/>
            </w:rPr>
          </w:pPr>
          <w:r w:rsidRPr="001E2CBF">
            <w:rPr>
              <w:rFonts w:eastAsia="Times New Roman"/>
            </w:rPr>
            <w:lastRenderedPageBreak/>
            <w:t xml:space="preserve"> </w:t>
          </w:r>
          <w:r w:rsidR="001E2CBF" w:rsidRPr="001E2CBF">
            <w:rPr>
              <w:rFonts w:eastAsia="Times New Roman"/>
            </w:rPr>
            <w:t>Вклад ученых Академии наук Беларуси в ликвидацию последствий аварии на Чернобыльской АЭС. 1986-1996 гг.</w:t>
          </w:r>
          <w:proofErr w:type="gramStart"/>
          <w:r w:rsidR="001E2CBF" w:rsidRPr="001E2CBF">
            <w:rPr>
              <w:rFonts w:eastAsia="Times New Roman"/>
            </w:rPr>
            <w:t xml:space="preserve"> :</w:t>
          </w:r>
          <w:proofErr w:type="gramEnd"/>
          <w:r w:rsidR="001E2CBF" w:rsidRPr="001E2CBF">
            <w:rPr>
              <w:rFonts w:eastAsia="Times New Roman"/>
            </w:rPr>
            <w:t xml:space="preserve"> документы и материалы / НАН Беларуси, Институт истории ; [сост. Н. В. Токарев ; редкол.: В. В. Данилович, А. А. Коваленя, М. П. Костюк]. - Минск</w:t>
          </w:r>
          <w:proofErr w:type="gramStart"/>
          <w:r w:rsidR="001E2CBF" w:rsidRPr="001E2CBF">
            <w:rPr>
              <w:rFonts w:eastAsia="Times New Roman"/>
            </w:rPr>
            <w:t xml:space="preserve"> :</w:t>
          </w:r>
          <w:proofErr w:type="gramEnd"/>
          <w:r w:rsidR="001E2CBF" w:rsidRPr="001E2CBF">
            <w:rPr>
              <w:rFonts w:eastAsia="Times New Roman"/>
            </w:rPr>
            <w:t xml:space="preserve"> Беларуская навука, 2016. - 246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Возняк, В. Я. Чернобыль: события и уроки : вопросы и ответы / В. Я. Возняк, А. П. Коваленко, С. Н. Троцкий ; под общ</w:t>
          </w:r>
          <w:proofErr w:type="gramStart"/>
          <w:r w:rsidRPr="001E2CBF">
            <w:rPr>
              <w:rFonts w:eastAsia="Times New Roman"/>
            </w:rPr>
            <w:t>.</w:t>
          </w:r>
          <w:proofErr w:type="gramEnd"/>
          <w:r w:rsidRPr="001E2CBF">
            <w:rPr>
              <w:rFonts w:eastAsia="Times New Roman"/>
            </w:rPr>
            <w:t xml:space="preserve"> </w:t>
          </w:r>
          <w:proofErr w:type="gramStart"/>
          <w:r w:rsidRPr="001E2CBF">
            <w:rPr>
              <w:rFonts w:eastAsia="Times New Roman"/>
            </w:rPr>
            <w:t>р</w:t>
          </w:r>
          <w:proofErr w:type="gramEnd"/>
          <w:r w:rsidRPr="001E2CBF">
            <w:rPr>
              <w:rFonts w:eastAsia="Times New Roman"/>
            </w:rPr>
            <w:t>ед. Е.И. Игнатенко. - Москва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Политиздат, 1989. - 278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Возродить пострадавшие земли // Информационный бюллетень Администрации Президента Республики Беларусь. - 2020. - N 5. - С. 36-40.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Возрождение. От реабилитации к устойчивому развитию</w:t>
          </w:r>
          <w:proofErr w:type="gramStart"/>
          <w:r w:rsidRPr="001E2CBF">
            <w:rPr>
              <w:rFonts w:eastAsia="Times New Roman"/>
            </w:rPr>
            <w:t xml:space="preserve"> .</w:t>
          </w:r>
          <w:proofErr w:type="gramEnd"/>
          <w:r w:rsidRPr="001E2CBF">
            <w:rPr>
              <w:rFonts w:eastAsia="Times New Roman"/>
            </w:rPr>
            <w:t xml:space="preserve"> - Минск : Беларуская Энцыклапедыя імя П. Броўкі, 2016. - 184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Гигевич В. С. Стали воды горькими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хроника чернобыльской беды / В. С. Гигевич, О. И. Чернов. - Минск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Беларусь, 1991. - 175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Головко, С. От реабилитации к устойчивому развитию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такой путь проходят пострадавшие в результате аварии на Чернобыльской АЭС регионы Могилевской области / С. Головко // Беларуская думка. - 2018. - N 4. - С. 60-65.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Головко, С. Четыре уровня защиты / С. Головко, Г. Рапота // Беларуская думка. - 2017. - N 10. - С. 26-33.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 xml:space="preserve">Грузицкий, Ю. "Чернобыльский" бюджет / Ю. Грузицкий // Финансы, учет, аудит. - 2017. - N 4. - С. 51-52.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 xml:space="preserve">Грузицкий, Ю. Тяжелое наследие Чернобыля / Ю. Грузицкий // Финансы, учет, аудит. - 2016. - N 5. - С. 50-51. </w:t>
          </w:r>
        </w:p>
        <w:p w:rsidR="00C81D71" w:rsidRDefault="00C81D71" w:rsidP="00C81D71">
          <w:pPr>
            <w:pStyle w:val="a"/>
            <w:rPr>
              <w:rFonts w:eastAsia="Times New Roman"/>
            </w:rPr>
          </w:pPr>
          <w:r w:rsidRPr="00C81D71">
            <w:rPr>
              <w:rFonts w:eastAsia="Times New Roman"/>
            </w:rPr>
            <w:t xml:space="preserve">Губарев, </w:t>
          </w:r>
          <w:proofErr w:type="gramStart"/>
          <w:r w:rsidRPr="00C81D71">
            <w:rPr>
              <w:rFonts w:eastAsia="Times New Roman"/>
            </w:rPr>
            <w:t>В.</w:t>
          </w:r>
          <w:proofErr w:type="gramEnd"/>
          <w:r w:rsidRPr="00C81D71">
            <w:rPr>
              <w:rFonts w:eastAsia="Times New Roman"/>
            </w:rPr>
            <w:t xml:space="preserve"> Правда о Чернобыле. Свидетельства живых и мертвых / В. Губарев. - Москва</w:t>
          </w:r>
          <w:proofErr w:type="gramStart"/>
          <w:r w:rsidRPr="00C81D71">
            <w:rPr>
              <w:rFonts w:eastAsia="Times New Roman"/>
            </w:rPr>
            <w:t xml:space="preserve"> :</w:t>
          </w:r>
          <w:proofErr w:type="gramEnd"/>
          <w:r w:rsidRPr="00C81D71">
            <w:rPr>
              <w:rFonts w:eastAsia="Times New Roman"/>
            </w:rPr>
            <w:t xml:space="preserve"> Издательский дом "</w:t>
          </w:r>
          <w:proofErr w:type="gramStart"/>
          <w:r w:rsidRPr="00C81D71">
            <w:rPr>
              <w:rFonts w:eastAsia="Times New Roman"/>
            </w:rPr>
            <w:t>Комсомольская</w:t>
          </w:r>
          <w:proofErr w:type="gramEnd"/>
          <w:r w:rsidRPr="00C81D71">
            <w:rPr>
              <w:rFonts w:eastAsia="Times New Roman"/>
            </w:rPr>
            <w:t xml:space="preserve"> правда", 2020. - 400 c. </w:t>
          </w:r>
        </w:p>
        <w:p w:rsidR="001E2CBF" w:rsidRPr="001E2CBF" w:rsidRDefault="001E2CBF" w:rsidP="00C81D71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Губарев, В. С. Зарево над Припятью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записки журналиста / В. С. Губарев. - Москва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Молодая гвардия, 1987. - 240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Гуманитарные последствия аварии на Чернобыльской АЭС. Стратегия реабилитации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отчет, подготовленный по поручению ПРООН и ЮНИСЕФ при поддержке УКГД ООН и ВОЗ. - Минск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Юнипак, 2002. - 76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Гурачевский, В. Л. Введение в атомную энергетику. Чернобыльская авария и ее последствия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[монография] / В. Л. Гурачевский ; Минсельхозпрод РБ, УО БГАТУ. - Минск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БГАТУ, 2013. - 188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Гурачевский, В. Л. Последствия чернобыльской аварии в Беларуси и их преодоление / В. Л. Гурачевский</w:t>
          </w:r>
          <w:proofErr w:type="gramStart"/>
          <w:r w:rsidRPr="001E2CBF">
            <w:rPr>
              <w:rFonts w:eastAsia="Times New Roman"/>
            </w:rPr>
            <w:t xml:space="preserve"> ;</w:t>
          </w:r>
          <w:proofErr w:type="gramEnd"/>
          <w:r w:rsidRPr="001E2CBF">
            <w:rPr>
              <w:rFonts w:eastAsia="Times New Roman"/>
            </w:rPr>
            <w:t xml:space="preserve"> Минсельхозпрод РБ, УО "БГАТУ". - Минск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БГАТУ, 2017. - 68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 xml:space="preserve">Дашкевіч, А. Боль і трагедыя Чарнобыля / А. Дашкевіч // Роднае слова. - 2016. - N 4. - С. 66-69. </w:t>
          </w:r>
        </w:p>
        <w:p w:rsidR="001E2CBF" w:rsidRPr="001E2CBF" w:rsidRDefault="001E2CBF" w:rsidP="00C81D71">
          <w:pPr>
            <w:pStyle w:val="a"/>
            <w:widowControl/>
            <w:rPr>
              <w:rFonts w:eastAsia="Times New Roman"/>
            </w:rPr>
          </w:pPr>
          <w:r w:rsidRPr="001E2CBF">
            <w:rPr>
              <w:rFonts w:eastAsia="Times New Roman"/>
            </w:rPr>
            <w:lastRenderedPageBreak/>
            <w:t>Дземічаў, Дз. М. Чарнобыль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першыя дні выпрабаванняў / Дз</w:t>
          </w:r>
          <w:r w:rsidR="00C81D71">
            <w:rPr>
              <w:rFonts w:eastAsia="Times New Roman"/>
            </w:rPr>
            <w:t>. М.</w:t>
          </w:r>
          <w:r w:rsidRPr="001E2CBF">
            <w:rPr>
              <w:rFonts w:eastAsia="Times New Roman"/>
            </w:rPr>
            <w:t xml:space="preserve"> Дземічаў // Полымя. - 2013. - N 7. - С. 147-158.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Жизнь после Чернобыля: 16 лет спустя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материалы научно-практической конференции, посвященной 15-летию Республиканского диспансера радиационной медицины. - Минск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[б. и.], 2002. - 240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Здоровье - ХХI век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Отчет о подготовительном этапе Программы "Комплексная реабилитация детей и семей Чернобыля" 1997-1998 </w:t>
          </w:r>
          <w:proofErr w:type="gramStart"/>
          <w:r w:rsidRPr="001E2CBF">
            <w:rPr>
              <w:rFonts w:eastAsia="Times New Roman"/>
            </w:rPr>
            <w:t>гг</w:t>
          </w:r>
          <w:proofErr w:type="gramEnd"/>
          <w:r w:rsidRPr="001E2CBF">
            <w:rPr>
              <w:rFonts w:eastAsia="Times New Roman"/>
            </w:rPr>
            <w:t xml:space="preserve"> / А. Аладьин [и др.] ; Ред. Белоокая М. - Минск : Белорусский комитет "Дзец</w:t>
          </w:r>
          <w:proofErr w:type="gramStart"/>
          <w:r w:rsidRPr="001E2CBF">
            <w:rPr>
              <w:rFonts w:eastAsia="Times New Roman"/>
            </w:rPr>
            <w:t>i</w:t>
          </w:r>
          <w:proofErr w:type="gramEnd"/>
          <w:r w:rsidRPr="001E2CBF">
            <w:rPr>
              <w:rFonts w:eastAsia="Times New Roman"/>
            </w:rPr>
            <w:t xml:space="preserve"> Чарнобыля", 1999. - 149с.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Земля тревоги нашей / В. Яковенко [и др.]</w:t>
          </w:r>
          <w:proofErr w:type="gramStart"/>
          <w:r w:rsidRPr="001E2CBF">
            <w:rPr>
              <w:rFonts w:eastAsia="Times New Roman"/>
            </w:rPr>
            <w:t xml:space="preserve"> ;</w:t>
          </w:r>
          <w:proofErr w:type="gramEnd"/>
          <w:r w:rsidRPr="001E2CBF">
            <w:rPr>
              <w:rFonts w:eastAsia="Times New Roman"/>
            </w:rPr>
            <w:t xml:space="preserve"> [сост.: Г. Ануфриев, С. Солодовников]. - Минск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Ураджай, 1991. - 216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 xml:space="preserve">Зона бяды = Зона беды : </w:t>
          </w:r>
          <w:proofErr w:type="gramStart"/>
          <w:r w:rsidRPr="001E2CBF">
            <w:rPr>
              <w:rFonts w:eastAsia="Times New Roman"/>
            </w:rPr>
            <w:t>п</w:t>
          </w:r>
          <w:proofErr w:type="gramEnd"/>
          <w:r w:rsidRPr="001E2CBF">
            <w:rPr>
              <w:rFonts w:eastAsia="Times New Roman"/>
            </w:rPr>
            <w:t>ісьменнікі, вучоныя, публіцысты пра экалогію / [уклад. Т. Чабан</w:t>
          </w:r>
          <w:proofErr w:type="gramStart"/>
          <w:r w:rsidRPr="001E2CBF">
            <w:rPr>
              <w:rFonts w:eastAsia="Times New Roman"/>
            </w:rPr>
            <w:t xml:space="preserve"> ;</w:t>
          </w:r>
          <w:proofErr w:type="gramEnd"/>
          <w:r w:rsidRPr="001E2CBF">
            <w:rPr>
              <w:rFonts w:eastAsia="Times New Roman"/>
            </w:rPr>
            <w:t xml:space="preserve"> рэдкал.: Л. Левановіч (гал. рэд.) і інш.]. - Мінск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Мастацкая літаратура, 1990. - 368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Зорка Палын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творы беларускіх паэтаў пра чарнобыльскую трагедыю / уклад. А. І. Бельскага</w:t>
          </w:r>
          <w:proofErr w:type="gramStart"/>
          <w:r w:rsidRPr="001E2CBF">
            <w:rPr>
              <w:rFonts w:eastAsia="Times New Roman"/>
            </w:rPr>
            <w:t xml:space="preserve"> ;</w:t>
          </w:r>
          <w:proofErr w:type="gramEnd"/>
          <w:r w:rsidRPr="001E2CBF">
            <w:rPr>
              <w:rFonts w:eastAsia="Times New Roman"/>
            </w:rPr>
            <w:t xml:space="preserve"> прадм. С. С. Шушкевіча. - Мінск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Мастацкая літаратура, 1993. - 256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Иллеш, А. В. Репортаж из Чернобыля. Записки очевидцев. Комментарии. Размышления / А. В. Иллеш, А. Е. Пральников. - Москва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Мысль, 1987. - 158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Иллеш, А. Катастрофа / А. Иллеш. - Москва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Известия, 1989. - 160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Казак, В. С. Чарнобыля бура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вершы / В. С. Казак ; пераклад з украінскай Адама Шостака // Полымя. - 2016. - N 9. - С. 118-122.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 xml:space="preserve">Капыловіч, М. "Чарнобыльскі сшытак" / М. Капыловіч // Маладосць. - 2018. - N 4. - С. 89-91.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 xml:space="preserve">Карпенко, А. Ф. Радиоактивное загрязнение почвы Гомельской области / А. Ф. Карпенко // Вестник Белорусской государственной сельскохозяйственной академии. - 2019. - N 1. - С. 107-111.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Ковалев, М. Демоны рождаются на земле /М</w:t>
          </w:r>
          <w:r w:rsidR="00C81D71">
            <w:rPr>
              <w:rFonts w:eastAsia="Times New Roman"/>
            </w:rPr>
            <w:t>.</w:t>
          </w:r>
          <w:r w:rsidRPr="001E2CBF">
            <w:rPr>
              <w:rFonts w:eastAsia="Times New Roman"/>
            </w:rPr>
            <w:t xml:space="preserve"> Ковалев // Неман. - 2013. - N 4. - С. 216-217.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Кравченко, П. К. Чернобыльский дневник / П. К. Кравченко // Беларуская думка. - 2018. - N 5. - С. 70-76. - Окончание. Начало: N 4, 2018.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Кравченко, П. К. Чернобыльский дневник / П. К. Кравченко // Беларуская думка. - 2018. - N 4. - С. 43-49. - Окончание следует.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 xml:space="preserve">Крывашэін, А. З. Ліквідацыя. </w:t>
          </w:r>
          <w:proofErr w:type="gramStart"/>
          <w:r w:rsidRPr="001E2CBF">
            <w:rPr>
              <w:rFonts w:eastAsia="Times New Roman"/>
            </w:rPr>
            <w:t>З</w:t>
          </w:r>
          <w:proofErr w:type="gramEnd"/>
          <w:r w:rsidRPr="001E2CBF">
            <w:rPr>
              <w:rFonts w:eastAsia="Times New Roman"/>
            </w:rPr>
            <w:t xml:space="preserve"> чарнобыльскага дзённіка контрразведчыка : [дакументальная аповесць] / А. З. Крывашэін. - Мінск : Выдавец А. А. Калоша, 2016. - 197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Кулландер, С. Жизнь после Чернобыля. Взгляд из Швеции / С. Кулландер, Б. Ларссон. - Москва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Энергоатомиздат, 1991. - 48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lastRenderedPageBreak/>
            <w:t>Лес. Человек. Чернобыль. Лесные экосистемы после аварии на Чернобыльской АЭС: состояние, прогноз, реакция населения, пути реабилитации = Forest. Human. Chetnobyl / В. А. Ипатьев [и др.] ; НАН Беларуси; ред. В. А. Ипатьев</w:t>
          </w:r>
          <w:proofErr w:type="gramStart"/>
          <w:r w:rsidRPr="001E2CBF">
            <w:rPr>
              <w:rFonts w:eastAsia="Times New Roman"/>
            </w:rPr>
            <w:t xml:space="preserve"> .</w:t>
          </w:r>
          <w:proofErr w:type="gramEnd"/>
          <w:r w:rsidRPr="001E2CBF">
            <w:rPr>
              <w:rFonts w:eastAsia="Times New Roman"/>
            </w:rPr>
            <w:t xml:space="preserve"> - Гомель : Институт леса НАН Беларуси, 1999. - 452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Ловгач, В. Возрождение без синдромов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люди в Беларуси постепенно избавляются от чернобыльской радиофобии / В. Ловгач // Беларуская думка. - 2018. - N 4. - С. 36-42.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Лыч, Г. М. Чернобыльская катастрофа: социально-экономические проблемы и пути их решения / Г. М. Лыч, З. Г. Патеева. - Минск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Приложение к журналу "Право и экономика", 1999. - 296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 xml:space="preserve">Люцко, А. М. Выжить после Чернобыля / А. М. Люцко, И. В. Ролевич, В. И. Тернов ; под общ. </w:t>
          </w:r>
          <w:proofErr w:type="gramStart"/>
          <w:r w:rsidRPr="001E2CBF">
            <w:rPr>
              <w:rFonts w:eastAsia="Times New Roman"/>
            </w:rPr>
            <w:t>ред</w:t>
          </w:r>
          <w:proofErr w:type="gramEnd"/>
          <w:r w:rsidRPr="001E2CBF">
            <w:rPr>
              <w:rFonts w:eastAsia="Times New Roman"/>
            </w:rPr>
            <w:t xml:space="preserve"> И.В. Ролевича. - Минск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Вышэйшая школа, 1990. - 109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Люцко, А. М. Фон Чернобыля / А. М. Люцко. - Минск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Белорусская Советская Энциклопедия им. П. Бровки, 1990. - 67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Люцко, А. М. Чернобыль: шанс выжить / А. М. Люцко, И. В. Ролевич, В. И. Тернов. - Минск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Полымя, 1996. - 811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Медведев, Г. У. Чернобыльская хроника / Г. У. Медведев. - Москва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Современник, 1989. - 240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Медведев, Г. У. Ядерный загар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[повести] / Г. У. Медведев ; [худож. </w:t>
          </w:r>
          <w:proofErr w:type="gramStart"/>
          <w:r w:rsidRPr="001E2CBF">
            <w:rPr>
              <w:rFonts w:eastAsia="Times New Roman"/>
            </w:rPr>
            <w:t>И.Ю. Золотницкий].</w:t>
          </w:r>
          <w:proofErr w:type="gramEnd"/>
          <w:r w:rsidRPr="001E2CBF">
            <w:rPr>
              <w:rFonts w:eastAsia="Times New Roman"/>
            </w:rPr>
            <w:t xml:space="preserve"> - Москва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Книжная палата, 1990. - 416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Мельников, А. Право жить на родной земле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такой путь проходят пострадавшие в результате аварии на Чернобыльской АЭС регионы Могилевской области / А. Мельников // Беларуская думка. - 2018. - N 4. - С. 66-69.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 xml:space="preserve">Мерзлова, О. А. Оценка радиационной безопасности использования земель, выведенных из сельскохозяйственного оборота после аварии на Чернобыльской АЭС / О. А. Мерзлова, Н. Н. Цыбулько // Вестник Белорусской государственной сельскохозяйственной академии. - 2018. - N 4. - С. 81-85.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Михайловская, С. Без чернобыльских стереотипов / С</w:t>
          </w:r>
          <w:r w:rsidR="00C81D71">
            <w:rPr>
              <w:rFonts w:eastAsia="Times New Roman"/>
            </w:rPr>
            <w:t>.</w:t>
          </w:r>
          <w:r w:rsidRPr="001E2CBF">
            <w:rPr>
              <w:rFonts w:eastAsia="Times New Roman"/>
            </w:rPr>
            <w:t xml:space="preserve"> Михайловская // Беларуская думка. - 2013. - N 4. - С. 35-41.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Михайловская, С. Радиации вопреки / С. Михайловская // Беларуская думка. - 2018. - N 4. - С. 52-59.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Мохнач, Г. Ответ на вызов / Г. Мохнач, М. Белевцев, Э. Надыров // Беларуская думка. - 2014. - N 7. - С. 23-27.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Одинец, М. С. Чернобыль: дни испытаний / М. С. Одинец. - Москва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Юридическая литература, 1988. - 144 c. </w:t>
          </w:r>
        </w:p>
        <w:p w:rsidR="001E2CBF" w:rsidRPr="001E2CBF" w:rsidRDefault="001E2CBF" w:rsidP="00D972A1">
          <w:pPr>
            <w:pStyle w:val="a"/>
            <w:widowControl/>
            <w:rPr>
              <w:rFonts w:eastAsia="Times New Roman"/>
            </w:rPr>
          </w:pPr>
          <w:r w:rsidRPr="001E2CBF">
            <w:rPr>
              <w:rFonts w:eastAsia="Times New Roman"/>
            </w:rPr>
            <w:lastRenderedPageBreak/>
            <w:t>От преодоления последствий аварии на Чернобыльской АЭС к динамичному развитию пострадавших районов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информационный материал ; (для информационно-пропагандистских групп) / Информационно-аналитический центр при Администрации Президента Республики Беларуси ; [отв. за вып. </w:t>
          </w:r>
          <w:proofErr w:type="gramStart"/>
          <w:r w:rsidRPr="001E2CBF">
            <w:rPr>
              <w:rFonts w:eastAsia="Times New Roman"/>
            </w:rPr>
            <w:t>А. В. Козлович].</w:t>
          </w:r>
          <w:proofErr w:type="gramEnd"/>
          <w:r w:rsidRPr="001E2CBF">
            <w:rPr>
              <w:rFonts w:eastAsia="Times New Roman"/>
            </w:rPr>
            <w:t xml:space="preserve"> - Минск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[б. и.], 2011. - 23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Письма к живым: Дайджест газеты "Набат" = Л</w:t>
          </w:r>
          <w:proofErr w:type="gramStart"/>
          <w:r w:rsidRPr="001E2CBF">
            <w:rPr>
              <w:rFonts w:eastAsia="Times New Roman"/>
            </w:rPr>
            <w:t>i</w:t>
          </w:r>
          <w:proofErr w:type="gramEnd"/>
          <w:r w:rsidRPr="001E2CBF">
            <w:rPr>
              <w:rFonts w:eastAsia="Times New Roman"/>
            </w:rPr>
            <w:t>сты да жывых: Дайджэст газеты "Набат" / Сост.: Т.И.Скибинского и др.; Под общ</w:t>
          </w:r>
          <w:proofErr w:type="gramStart"/>
          <w:r w:rsidRPr="001E2CBF">
            <w:rPr>
              <w:rFonts w:eastAsia="Times New Roman"/>
            </w:rPr>
            <w:t>.</w:t>
          </w:r>
          <w:proofErr w:type="gramEnd"/>
          <w:r w:rsidRPr="001E2CBF">
            <w:rPr>
              <w:rFonts w:eastAsia="Times New Roman"/>
            </w:rPr>
            <w:t xml:space="preserve"> </w:t>
          </w:r>
          <w:proofErr w:type="gramStart"/>
          <w:r w:rsidRPr="001E2CBF">
            <w:rPr>
              <w:rFonts w:eastAsia="Times New Roman"/>
            </w:rPr>
            <w:t>р</w:t>
          </w:r>
          <w:proofErr w:type="gramEnd"/>
          <w:r w:rsidRPr="001E2CBF">
            <w:rPr>
              <w:rFonts w:eastAsia="Times New Roman"/>
            </w:rPr>
            <w:t>ед. В.Яковенко. - Минск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БелСоЭС "Чернобыль", 1999. - 464 с.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Поколение в лицах : [сборник] / [под общ</w:t>
          </w:r>
          <w:proofErr w:type="gramStart"/>
          <w:r w:rsidRPr="001E2CBF">
            <w:rPr>
              <w:rFonts w:eastAsia="Times New Roman"/>
            </w:rPr>
            <w:t>.</w:t>
          </w:r>
          <w:proofErr w:type="gramEnd"/>
          <w:r w:rsidRPr="001E2CBF">
            <w:rPr>
              <w:rFonts w:eastAsia="Times New Roman"/>
            </w:rPr>
            <w:t xml:space="preserve"> </w:t>
          </w:r>
          <w:proofErr w:type="gramStart"/>
          <w:r w:rsidRPr="001E2CBF">
            <w:rPr>
              <w:rFonts w:eastAsia="Times New Roman"/>
            </w:rPr>
            <w:t>р</w:t>
          </w:r>
          <w:proofErr w:type="gramEnd"/>
          <w:r w:rsidRPr="001E2CBF">
            <w:rPr>
              <w:rFonts w:eastAsia="Times New Roman"/>
            </w:rPr>
            <w:t>ед. Г. Н. Селезнева ; сост. В. И. Андриянов]. - Москва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Правда, 1987. - 384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Пострадавшие районы: мой взгляд в будущее... : конкурс студенческих эссе / [сост.: З. И. Трафимчик, Е. В. Авдасева ; авт. вступ. ст.: И. М. Савченко, Е. Г. Дубовская]</w:t>
          </w:r>
          <w:proofErr w:type="gramStart"/>
          <w:r w:rsidRPr="001E2CBF">
            <w:rPr>
              <w:rFonts w:eastAsia="Times New Roman"/>
            </w:rPr>
            <w:t xml:space="preserve"> .</w:t>
          </w:r>
          <w:proofErr w:type="gramEnd"/>
          <w:r w:rsidRPr="001E2CBF">
            <w:rPr>
              <w:rFonts w:eastAsia="Times New Roman"/>
            </w:rPr>
            <w:t xml:space="preserve"> - Минск : Институт радиологии, 2012. - 106 c.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Прайсцi праз зону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проза, паэзiя, публiцыстыка / уклад. І. Бутовiч</w:t>
          </w:r>
          <w:proofErr w:type="gramStart"/>
          <w:r w:rsidRPr="001E2CBF">
            <w:rPr>
              <w:rFonts w:eastAsia="Times New Roman"/>
            </w:rPr>
            <w:t xml:space="preserve"> ;</w:t>
          </w:r>
          <w:proofErr w:type="gramEnd"/>
          <w:r w:rsidRPr="001E2CBF">
            <w:rPr>
              <w:rFonts w:eastAsia="Times New Roman"/>
            </w:rPr>
            <w:t xml:space="preserve"> маст. У. Гардзеенка. - Мiнск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Мастацкая літаратура, 1996. - 543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Прайсцi праз зону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проза, паэзiя, публiцыстыка. </w:t>
          </w:r>
          <w:proofErr w:type="gramStart"/>
          <w:r w:rsidRPr="001E2CBF">
            <w:rPr>
              <w:rFonts w:eastAsia="Times New Roman"/>
            </w:rPr>
            <w:t>Кн. 2 / [уклад.</w:t>
          </w:r>
          <w:proofErr w:type="gramEnd"/>
          <w:r w:rsidRPr="001E2CBF">
            <w:rPr>
              <w:rFonts w:eastAsia="Times New Roman"/>
            </w:rPr>
            <w:t xml:space="preserve"> I. Бутовiч</w:t>
          </w:r>
          <w:proofErr w:type="gramStart"/>
          <w:r w:rsidRPr="001E2CBF">
            <w:rPr>
              <w:rFonts w:eastAsia="Times New Roman"/>
            </w:rPr>
            <w:t xml:space="preserve"> ;</w:t>
          </w:r>
          <w:proofErr w:type="gramEnd"/>
          <w:r w:rsidRPr="001E2CBF">
            <w:rPr>
              <w:rFonts w:eastAsia="Times New Roman"/>
            </w:rPr>
            <w:t xml:space="preserve"> маст. </w:t>
          </w:r>
          <w:proofErr w:type="gramStart"/>
          <w:r w:rsidRPr="001E2CBF">
            <w:rPr>
              <w:rFonts w:eastAsia="Times New Roman"/>
            </w:rPr>
            <w:t>В. Шкаруба].</w:t>
          </w:r>
          <w:proofErr w:type="gramEnd"/>
          <w:r w:rsidRPr="001E2CBF">
            <w:rPr>
              <w:rFonts w:eastAsia="Times New Roman"/>
            </w:rPr>
            <w:t xml:space="preserve"> - Мiнск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Мастацкая літаратура, 2001. - 560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Проблемы радиологии загрязненных территорий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юбилейный тематический сборник. Вып.1 / редкол.: М.И. Автушко [и др.]. - Минск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Ин-т радиологии, 2001. - 252 c. </w:t>
          </w:r>
        </w:p>
        <w:p w:rsidR="00E654EF" w:rsidRPr="00E654EF" w:rsidRDefault="00E654EF" w:rsidP="00E654E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Пролесковский, Р. </w:t>
          </w:r>
          <w:r w:rsidRPr="00E654EF">
            <w:rPr>
              <w:rFonts w:eastAsia="Times New Roman"/>
            </w:rPr>
            <w:t>Ни кнута, ни пряника не требовалось: добровольцев было достаточно</w:t>
          </w:r>
          <w:r>
            <w:rPr>
              <w:rFonts w:eastAsia="Times New Roman"/>
            </w:rPr>
            <w:t xml:space="preserve"> / Р. Пролесковский //</w:t>
          </w:r>
          <w:r w:rsidRPr="00E654EF">
            <w:rPr>
              <w:rFonts w:eastAsia="Times New Roman"/>
            </w:rPr>
            <w:t xml:space="preserve"> Беларусь сегодня. – 202</w:t>
          </w:r>
          <w:r>
            <w:rPr>
              <w:rFonts w:eastAsia="Times New Roman"/>
            </w:rPr>
            <w:t>1</w:t>
          </w:r>
          <w:r w:rsidRPr="00E654EF">
            <w:rPr>
              <w:rFonts w:eastAsia="Times New Roman"/>
            </w:rPr>
            <w:t xml:space="preserve">. – </w:t>
          </w:r>
          <w:r>
            <w:rPr>
              <w:rFonts w:eastAsia="Times New Roman"/>
            </w:rPr>
            <w:t>21 апреля</w:t>
          </w:r>
          <w:r w:rsidRPr="00E654EF">
            <w:rPr>
              <w:rFonts w:eastAsia="Times New Roman"/>
            </w:rPr>
            <w:t xml:space="preserve">. – С. </w:t>
          </w:r>
          <w:r w:rsidR="00BA3897">
            <w:rPr>
              <w:rFonts w:eastAsia="Times New Roman"/>
            </w:rPr>
            <w:t>7</w:t>
          </w:r>
          <w:bookmarkStart w:id="0" w:name="_GoBack"/>
          <w:bookmarkEnd w:id="0"/>
          <w:r w:rsidRPr="00E654EF">
            <w:rPr>
              <w:rFonts w:eastAsia="Times New Roman"/>
            </w:rPr>
            <w:t>.</w:t>
          </w:r>
        </w:p>
        <w:p w:rsidR="001E2CBF" w:rsidRPr="00E654E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Прохар</w:t>
          </w:r>
          <w:r w:rsidRPr="00E654EF">
            <w:rPr>
              <w:rFonts w:eastAsia="Times New Roman"/>
            </w:rPr>
            <w:t xml:space="preserve">, </w:t>
          </w:r>
          <w:r w:rsidRPr="001E2CBF">
            <w:rPr>
              <w:rFonts w:eastAsia="Times New Roman"/>
            </w:rPr>
            <w:t>М</w:t>
          </w:r>
          <w:r w:rsidRPr="00E654EF">
            <w:rPr>
              <w:rFonts w:eastAsia="Times New Roman"/>
            </w:rPr>
            <w:t xml:space="preserve">. </w:t>
          </w:r>
          <w:r w:rsidRPr="001E2CBF">
            <w:rPr>
              <w:rFonts w:eastAsia="Times New Roman"/>
            </w:rPr>
            <w:t>Рэалізацыя</w:t>
          </w:r>
          <w:r w:rsidRPr="00E654EF">
            <w:rPr>
              <w:rFonts w:eastAsia="Times New Roman"/>
            </w:rPr>
            <w:t xml:space="preserve"> </w:t>
          </w:r>
          <w:r w:rsidRPr="001E2CBF">
            <w:rPr>
              <w:rFonts w:eastAsia="Times New Roman"/>
            </w:rPr>
            <w:t>эсхаталагічнага</w:t>
          </w:r>
          <w:r w:rsidRPr="00E654EF">
            <w:rPr>
              <w:rFonts w:eastAsia="Times New Roman"/>
            </w:rPr>
            <w:t xml:space="preserve"> </w:t>
          </w:r>
          <w:r w:rsidRPr="001E2CBF">
            <w:rPr>
              <w:rFonts w:eastAsia="Times New Roman"/>
            </w:rPr>
            <w:t>матыву</w:t>
          </w:r>
          <w:r w:rsidRPr="00E654EF">
            <w:rPr>
              <w:rFonts w:eastAsia="Times New Roman"/>
            </w:rPr>
            <w:t xml:space="preserve"> </w:t>
          </w:r>
          <w:r w:rsidRPr="001E2CBF">
            <w:rPr>
              <w:rFonts w:eastAsia="Times New Roman"/>
            </w:rPr>
            <w:t>ў</w:t>
          </w:r>
          <w:r w:rsidRPr="00E654EF">
            <w:rPr>
              <w:rFonts w:eastAsia="Times New Roman"/>
            </w:rPr>
            <w:t xml:space="preserve"> </w:t>
          </w:r>
          <w:r w:rsidRPr="001E2CBF">
            <w:rPr>
              <w:rFonts w:eastAsia="Times New Roman"/>
            </w:rPr>
            <w:t>вобразах</w:t>
          </w:r>
          <w:r w:rsidRPr="00E654EF">
            <w:rPr>
              <w:rFonts w:eastAsia="Times New Roman"/>
            </w:rPr>
            <w:t xml:space="preserve"> </w:t>
          </w:r>
          <w:r w:rsidRPr="001E2CBF">
            <w:rPr>
              <w:rFonts w:eastAsia="Times New Roman"/>
            </w:rPr>
            <w:t>жывой</w:t>
          </w:r>
          <w:r w:rsidRPr="00E654EF">
            <w:rPr>
              <w:rFonts w:eastAsia="Times New Roman"/>
            </w:rPr>
            <w:t xml:space="preserve"> </w:t>
          </w:r>
          <w:r w:rsidRPr="001E2CBF">
            <w:rPr>
              <w:rFonts w:eastAsia="Times New Roman"/>
            </w:rPr>
            <w:t>прыроды</w:t>
          </w:r>
          <w:r w:rsidRPr="00E654EF">
            <w:rPr>
              <w:rFonts w:eastAsia="Times New Roman"/>
            </w:rPr>
            <w:t xml:space="preserve"> </w:t>
          </w:r>
          <w:r w:rsidRPr="001E2CBF">
            <w:rPr>
              <w:rFonts w:eastAsia="Times New Roman"/>
            </w:rPr>
            <w:t>ў</w:t>
          </w:r>
          <w:r w:rsidRPr="00E654EF">
            <w:rPr>
              <w:rFonts w:eastAsia="Times New Roman"/>
            </w:rPr>
            <w:t xml:space="preserve"> </w:t>
          </w:r>
          <w:r w:rsidRPr="001E2CBF">
            <w:rPr>
              <w:rFonts w:eastAsia="Times New Roman"/>
            </w:rPr>
            <w:t>творах</w:t>
          </w:r>
          <w:r w:rsidRPr="00E654EF">
            <w:rPr>
              <w:rFonts w:eastAsia="Times New Roman"/>
            </w:rPr>
            <w:t xml:space="preserve"> </w:t>
          </w:r>
          <w:r w:rsidRPr="001E2CBF">
            <w:rPr>
              <w:rFonts w:eastAsia="Times New Roman"/>
            </w:rPr>
            <w:t>беларускіх</w:t>
          </w:r>
          <w:r w:rsidRPr="00E654EF">
            <w:rPr>
              <w:rFonts w:eastAsia="Times New Roman"/>
            </w:rPr>
            <w:t xml:space="preserve"> </w:t>
          </w:r>
          <w:r w:rsidRPr="001E2CBF">
            <w:rPr>
              <w:rFonts w:eastAsia="Times New Roman"/>
            </w:rPr>
            <w:t>і</w:t>
          </w:r>
          <w:r w:rsidRPr="00E654EF">
            <w:rPr>
              <w:rFonts w:eastAsia="Times New Roman"/>
            </w:rPr>
            <w:t xml:space="preserve"> </w:t>
          </w:r>
          <w:r w:rsidRPr="001E2CBF">
            <w:rPr>
              <w:rFonts w:eastAsia="Times New Roman"/>
            </w:rPr>
            <w:t>украінскіх</w:t>
          </w:r>
          <w:r w:rsidRPr="00E654EF">
            <w:rPr>
              <w:rFonts w:eastAsia="Times New Roman"/>
            </w:rPr>
            <w:t xml:space="preserve"> </w:t>
          </w:r>
          <w:proofErr w:type="gramStart"/>
          <w:r w:rsidRPr="001E2CBF">
            <w:rPr>
              <w:rFonts w:eastAsia="Times New Roman"/>
            </w:rPr>
            <w:t>п</w:t>
          </w:r>
          <w:proofErr w:type="gramEnd"/>
          <w:r w:rsidRPr="001E2CBF">
            <w:rPr>
              <w:rFonts w:eastAsia="Times New Roman"/>
            </w:rPr>
            <w:t>ісьменнікаў</w:t>
          </w:r>
          <w:r w:rsidRPr="00E654EF">
            <w:rPr>
              <w:rFonts w:eastAsia="Times New Roman"/>
            </w:rPr>
            <w:t xml:space="preserve"> </w:t>
          </w:r>
          <w:r w:rsidRPr="001E2CBF">
            <w:rPr>
              <w:rFonts w:eastAsia="Times New Roman"/>
            </w:rPr>
            <w:t>пра</w:t>
          </w:r>
          <w:r w:rsidRPr="00E654EF">
            <w:rPr>
              <w:rFonts w:eastAsia="Times New Roman"/>
            </w:rPr>
            <w:t xml:space="preserve"> </w:t>
          </w:r>
          <w:r w:rsidRPr="001E2CBF">
            <w:rPr>
              <w:rFonts w:eastAsia="Times New Roman"/>
            </w:rPr>
            <w:t>Чарнобыль</w:t>
          </w:r>
          <w:r w:rsidRPr="00E654EF">
            <w:rPr>
              <w:rFonts w:eastAsia="Times New Roman"/>
            </w:rPr>
            <w:t xml:space="preserve"> / </w:t>
          </w:r>
          <w:r w:rsidRPr="001E2CBF">
            <w:rPr>
              <w:rFonts w:eastAsia="Times New Roman"/>
            </w:rPr>
            <w:t>М</w:t>
          </w:r>
          <w:r w:rsidR="00C81D71" w:rsidRPr="00E654EF">
            <w:rPr>
              <w:rFonts w:eastAsia="Times New Roman"/>
            </w:rPr>
            <w:t>.</w:t>
          </w:r>
          <w:r w:rsidRPr="00E654EF">
            <w:rPr>
              <w:rFonts w:eastAsia="Times New Roman"/>
            </w:rPr>
            <w:t xml:space="preserve"> </w:t>
          </w:r>
          <w:r w:rsidRPr="001E2CBF">
            <w:rPr>
              <w:rFonts w:eastAsia="Times New Roman"/>
            </w:rPr>
            <w:t>Прохар</w:t>
          </w:r>
          <w:r w:rsidRPr="00E654EF">
            <w:rPr>
              <w:rFonts w:eastAsia="Times New Roman"/>
            </w:rPr>
            <w:t xml:space="preserve"> // </w:t>
          </w:r>
          <w:r w:rsidRPr="001E2CBF">
            <w:rPr>
              <w:rFonts w:eastAsia="Times New Roman"/>
            </w:rPr>
            <w:t>Полымя</w:t>
          </w:r>
          <w:r w:rsidRPr="00E654EF">
            <w:rPr>
              <w:rFonts w:eastAsia="Times New Roman"/>
            </w:rPr>
            <w:t xml:space="preserve">. - 2013. - </w:t>
          </w:r>
          <w:r w:rsidRPr="00E654EF">
            <w:rPr>
              <w:rFonts w:eastAsia="Times New Roman"/>
              <w:lang w:val="en-US"/>
            </w:rPr>
            <w:t>N</w:t>
          </w:r>
          <w:r w:rsidRPr="00E654EF">
            <w:rPr>
              <w:rFonts w:eastAsia="Times New Roman"/>
            </w:rPr>
            <w:t xml:space="preserve"> 9. - </w:t>
          </w:r>
          <w:r w:rsidRPr="001E2CBF">
            <w:rPr>
              <w:rFonts w:eastAsia="Times New Roman"/>
            </w:rPr>
            <w:t>С</w:t>
          </w:r>
          <w:r w:rsidRPr="00E654EF">
            <w:rPr>
              <w:rFonts w:eastAsia="Times New Roman"/>
            </w:rPr>
            <w:t xml:space="preserve">. 120-127.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 xml:space="preserve">Рагатоўская, Н. Чорная быль Беларусі </w:t>
          </w:r>
          <w:r w:rsidR="00C81D71">
            <w:rPr>
              <w:rFonts w:eastAsia="Times New Roman"/>
            </w:rPr>
            <w:t xml:space="preserve">/ Н. Рагатоўская </w:t>
          </w:r>
          <w:r w:rsidRPr="001E2CBF">
            <w:rPr>
              <w:rFonts w:eastAsia="Times New Roman"/>
            </w:rPr>
            <w:t xml:space="preserve">// Роднае слова. - 2012. - N 4. - С. 64.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Рыбік, Н. Чарнобыльскі вецер / Н. Рыбі</w:t>
          </w:r>
          <w:proofErr w:type="gramStart"/>
          <w:r w:rsidRPr="001E2CBF">
            <w:rPr>
              <w:rFonts w:eastAsia="Times New Roman"/>
            </w:rPr>
            <w:t>к</w:t>
          </w:r>
          <w:proofErr w:type="gramEnd"/>
          <w:r w:rsidRPr="001E2CBF">
            <w:rPr>
              <w:rFonts w:eastAsia="Times New Roman"/>
            </w:rPr>
            <w:t xml:space="preserve"> // Полымя. - 2011. - N 4. - С. 181-191.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Савченко, В. К. Экология Чернобыльской катастрофы: Научные основы Международной программы исследований = The ecology of the chernobyl catastrophe / В. К. Савченко</w:t>
          </w:r>
          <w:proofErr w:type="gramStart"/>
          <w:r w:rsidRPr="001E2CBF">
            <w:rPr>
              <w:rFonts w:eastAsia="Times New Roman"/>
            </w:rPr>
            <w:t xml:space="preserve"> ;</w:t>
          </w:r>
          <w:proofErr w:type="gramEnd"/>
          <w:r w:rsidRPr="001E2CBF">
            <w:rPr>
              <w:rFonts w:eastAsia="Times New Roman"/>
            </w:rPr>
            <w:t xml:space="preserve"> Нац. академия наук Беларуси, Отделение экологических наук ЮНЕСКО; пер. с англ. А.И. Кириленко. - Минск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Беларуская навука, 1997. - 224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 xml:space="preserve">Селицкий, В. Ситуационные инновации: особенности и значение / В. Селицкий, Ю. Пронузо // Наука и инновации. - 2019. - N 4. - С. 29-32.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Сердзюкоў, М. М. Страчаны рай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аповесцi / М. М. Сердзюкоў. - Мінск : Мастацкая літаратура, 1993. - 256 c. </w:t>
          </w:r>
        </w:p>
        <w:p w:rsidR="001E2CBF" w:rsidRPr="001E2CBF" w:rsidRDefault="001E2CBF" w:rsidP="007A7984">
          <w:pPr>
            <w:pStyle w:val="a"/>
            <w:widowControl/>
            <w:rPr>
              <w:rFonts w:eastAsia="Times New Roman"/>
            </w:rPr>
          </w:pPr>
          <w:r w:rsidRPr="001E2CBF">
            <w:rPr>
              <w:rFonts w:eastAsia="Times New Roman"/>
            </w:rPr>
            <w:lastRenderedPageBreak/>
            <w:t>Скобелев, Э. М. Беглец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роман / Э. М. Скобелев. - Минск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Мастацкая літаратура, 1989. - 365 c. </w:t>
          </w:r>
        </w:p>
        <w:p w:rsidR="001E2CBF" w:rsidRPr="001E2CBF" w:rsidRDefault="001E2CBF" w:rsidP="00D972A1">
          <w:pPr>
            <w:pStyle w:val="a"/>
            <w:widowControl/>
            <w:rPr>
              <w:rFonts w:eastAsia="Times New Roman"/>
            </w:rPr>
          </w:pPr>
          <w:r w:rsidRPr="001E2CBF">
            <w:rPr>
              <w:rFonts w:eastAsia="Times New Roman"/>
            </w:rPr>
            <w:t>Солдаты Чернобыля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cборник статей / cост. В. Г. Шкода ; ред. И. Ф. Петрова</w:t>
          </w:r>
          <w:proofErr w:type="gramStart"/>
          <w:r w:rsidRPr="001E2CBF">
            <w:rPr>
              <w:rFonts w:eastAsia="Times New Roman"/>
            </w:rPr>
            <w:t xml:space="preserve"> .</w:t>
          </w:r>
          <w:proofErr w:type="gramEnd"/>
          <w:r w:rsidRPr="001E2CBF">
            <w:rPr>
              <w:rFonts w:eastAsia="Times New Roman"/>
            </w:rPr>
            <w:t xml:space="preserve"> - Москва : Воениздат, 1989. - 160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Сучаснік - 89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нарысы, інтэрв'ю, публіцыстыка / [уклад. </w:t>
          </w:r>
          <w:proofErr w:type="gramStart"/>
          <w:r w:rsidRPr="001E2CBF">
            <w:rPr>
              <w:rFonts w:eastAsia="Times New Roman"/>
            </w:rPr>
            <w:t>В. Супрунчук].</w:t>
          </w:r>
          <w:proofErr w:type="gramEnd"/>
          <w:r w:rsidRPr="001E2CBF">
            <w:rPr>
              <w:rFonts w:eastAsia="Times New Roman"/>
            </w:rPr>
            <w:t xml:space="preserve"> - Мінск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Мастацкая літаратура, 1989. - 342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Тараканов, Н. Д. Две трагедии XX века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документальные повести / Н. Д. Тараканов. - Москва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Советский писатель, 1992. - 432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Тарасенко, Ю. Н. Пепел Чернобыля. Сличения средств измерений ионизирующих излучений в зонах радиоактивного заражения после взрыва четвертого блока ЧАЭС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[монография] / Ю. Н. Тарасенко. - Москва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Техносфера, 2011. - 232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Титок, А. И. Радиоактивные раны сами не затянутся… / А. И. Титок</w:t>
          </w:r>
          <w:proofErr w:type="gramStart"/>
          <w:r w:rsidRPr="001E2CBF">
            <w:rPr>
              <w:rFonts w:eastAsia="Times New Roman"/>
            </w:rPr>
            <w:t xml:space="preserve"> ;</w:t>
          </w:r>
          <w:proofErr w:type="gramEnd"/>
          <w:r w:rsidRPr="001E2CBF">
            <w:rPr>
              <w:rFonts w:eastAsia="Times New Roman"/>
            </w:rPr>
            <w:t xml:space="preserve"> беседовал Сергей Головко // Беларуская думка. - 2018. - N 4. - С. 28-34.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Фантом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сборник документов и художественных произведений о трагических</w:t>
          </w:r>
          <w:r w:rsidR="00821074">
            <w:rPr>
              <w:rFonts w:eastAsia="Times New Roman"/>
            </w:rPr>
            <w:t xml:space="preserve"> событиях на Чернобыльской АЭС</w:t>
          </w:r>
          <w:r w:rsidRPr="001E2CBF">
            <w:rPr>
              <w:rFonts w:eastAsia="Times New Roman"/>
            </w:rPr>
            <w:t xml:space="preserve"> / В. Легасов [и др.] ; худож. К. Сошинская. - Москва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Молодая гвардия, 1989. - 238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Чернобыль 20 лет спустя. Стратегия восстановления и устойчивого развития пострадавших регионов = Chernobyl 20 years after. Strategy for recovery and sustainable development of the affected regions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материалы Международной конференции, 19-21 апреля 2006 года, Минск / Комитет по проблемам последствий катастрофы на ЧАЭС при Совмине РБ. - Минск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Беларусь, 2006. - 449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 xml:space="preserve">Чернобыль. </w:t>
          </w:r>
          <w:proofErr w:type="gramStart"/>
          <w:r w:rsidRPr="001E2CBF">
            <w:rPr>
              <w:rFonts w:eastAsia="Times New Roman"/>
            </w:rPr>
            <w:t>Неизвестные подробности катастрофы / [автор-сост.</w:t>
          </w:r>
          <w:proofErr w:type="gramEnd"/>
          <w:r w:rsidRPr="001E2CBF">
            <w:rPr>
              <w:rFonts w:eastAsia="Times New Roman"/>
            </w:rPr>
            <w:t xml:space="preserve"> </w:t>
          </w:r>
          <w:proofErr w:type="gramStart"/>
          <w:r w:rsidRPr="001E2CBF">
            <w:rPr>
              <w:rFonts w:eastAsia="Times New Roman"/>
            </w:rPr>
            <w:t>Н. Н. Непомнящий].</w:t>
          </w:r>
          <w:proofErr w:type="gramEnd"/>
          <w:r w:rsidRPr="001E2CBF">
            <w:rPr>
              <w:rFonts w:eastAsia="Times New Roman"/>
            </w:rPr>
            <w:t xml:space="preserve"> - Москва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Вече, 2006. - 256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Чернобыль: радиоактивное загрязнение природных сред / С. М. Вакуловский [и др.]</w:t>
          </w:r>
          <w:proofErr w:type="gramStart"/>
          <w:r w:rsidRPr="001E2CBF">
            <w:rPr>
              <w:rFonts w:eastAsia="Times New Roman"/>
            </w:rPr>
            <w:t xml:space="preserve"> ;</w:t>
          </w:r>
          <w:proofErr w:type="gramEnd"/>
          <w:r w:rsidRPr="001E2CBF">
            <w:rPr>
              <w:rFonts w:eastAsia="Times New Roman"/>
            </w:rPr>
            <w:t xml:space="preserve"> ред. Ю. А. Израэль. - Ленинград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Гидрометеоиздат, 1990. - 296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Чернобыльская катастрофа: причины и последствия. В 4 ч.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(экспертное заключение). Ч. 1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Непосредственные причины аварии на Чернобыльской АЭС. Дозиметрический контроль. Меры защиты и их эффективность / Международное Сообщество восстановления среды обитания и безопасности проживания человека "СЕНМУРВ", Объединенный экспертный комитет (Минск-Москва-Киев); ред.: В.Б. Нестеренко, Д.С. Фирсова</w:t>
          </w:r>
          <w:proofErr w:type="gramStart"/>
          <w:r w:rsidRPr="001E2CBF">
            <w:rPr>
              <w:rFonts w:eastAsia="Times New Roman"/>
            </w:rPr>
            <w:t xml:space="preserve"> .</w:t>
          </w:r>
          <w:proofErr w:type="gramEnd"/>
          <w:r w:rsidRPr="001E2CBF">
            <w:rPr>
              <w:rFonts w:eastAsia="Times New Roman"/>
            </w:rPr>
            <w:t xml:space="preserve"> - Минск : Редакция журнала "ТЕСТ", 1993. - 216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Чернобыльская катастрофа: причины и последствия. В 4 ч.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экспертное заключение. Ч. 2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Медико-биологические и генетические последствия Чернобыльской катастрофы / Международное сообщество восстановления среды обитания и безопасности проживания человека "СЭНМУРВ", Объединенный экспертный комитет (Минск-Москва-Киев); ред. Е.Б. Бурлакова</w:t>
          </w:r>
          <w:proofErr w:type="gramStart"/>
          <w:r w:rsidRPr="001E2CBF">
            <w:rPr>
              <w:rFonts w:eastAsia="Times New Roman"/>
            </w:rPr>
            <w:t xml:space="preserve"> </w:t>
          </w:r>
          <w:r w:rsidRPr="001E2CBF">
            <w:rPr>
              <w:rFonts w:eastAsia="Times New Roman"/>
            </w:rPr>
            <w:lastRenderedPageBreak/>
            <w:t>.</w:t>
          </w:r>
          <w:proofErr w:type="gramEnd"/>
          <w:r w:rsidRPr="001E2CBF">
            <w:rPr>
              <w:rFonts w:eastAsia="Times New Roman"/>
            </w:rPr>
            <w:t xml:space="preserve"> - Минск : Редакция журнала "ТЕСТ", 1993. - 137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Чернобыльская катастрофа: причины и последствия. В 4 ч.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экспертное заключение. Ч. 3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Последствия катастрофы на Чернобыльской АЭС для Республики Беларусь / Международное сообщество восстановления среды обитания и безопасности проживания человека "СЭНМУРВ", Объединенный экспертный комитет (Минск-Москва-Киев), Белорусский институт радиационной безопасности; ред. В.Б. Нестеренко</w:t>
          </w:r>
          <w:proofErr w:type="gramStart"/>
          <w:r w:rsidRPr="001E2CBF">
            <w:rPr>
              <w:rFonts w:eastAsia="Times New Roman"/>
            </w:rPr>
            <w:t xml:space="preserve"> .</w:t>
          </w:r>
          <w:proofErr w:type="gramEnd"/>
          <w:r w:rsidRPr="001E2CBF">
            <w:rPr>
              <w:rFonts w:eastAsia="Times New Roman"/>
            </w:rPr>
            <w:t xml:space="preserve"> - Минск : Скарына, 1992. - 207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Чернобыльская катастрофа: причины и последствия. В 4 ч.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экспертное заключение. Ч. 4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Последствия катастрофы на Чернобыльской АЭС для Украины и России / Международное сообщество восстановления среды обитания и безопасности проживания человека "СЭНМУРВ", Объединенный экспертный комитет (Минск-Москва-Киев); ред.: В.Б. Нестеренко, Е.А. Яковлева, А.Г. Назарова</w:t>
          </w:r>
          <w:proofErr w:type="gramStart"/>
          <w:r w:rsidRPr="001E2CBF">
            <w:rPr>
              <w:rFonts w:eastAsia="Times New Roman"/>
            </w:rPr>
            <w:t xml:space="preserve"> .</w:t>
          </w:r>
          <w:proofErr w:type="gramEnd"/>
          <w:r w:rsidRPr="001E2CBF">
            <w:rPr>
              <w:rFonts w:eastAsia="Times New Roman"/>
            </w:rPr>
            <w:t xml:space="preserve"> - Минск : ТЕСТ, 1993. - 243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Чернобыльская трагедия глазами финансистов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[воспоминания ветеранов финансовой системы республики] // Финансы, учет, аудит. - 2018. - N 4. - С. 54-55.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Шамяк</w:t>
          </w:r>
          <w:proofErr w:type="gramStart"/>
          <w:r w:rsidRPr="001E2CBF">
            <w:rPr>
              <w:rFonts w:eastAsia="Times New Roman"/>
            </w:rPr>
            <w:t>i</w:t>
          </w:r>
          <w:proofErr w:type="gramEnd"/>
          <w:r w:rsidRPr="001E2CBF">
            <w:rPr>
              <w:rFonts w:eastAsia="Times New Roman"/>
            </w:rPr>
            <w:t>н, I. Злая зорка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раман / I. Шамякiн</w:t>
          </w:r>
          <w:proofErr w:type="gramStart"/>
          <w:r w:rsidRPr="001E2CBF">
            <w:rPr>
              <w:rFonts w:eastAsia="Times New Roman"/>
            </w:rPr>
            <w:t xml:space="preserve"> ;</w:t>
          </w:r>
          <w:proofErr w:type="gramEnd"/>
          <w:r w:rsidRPr="001E2CBF">
            <w:rPr>
              <w:rFonts w:eastAsia="Times New Roman"/>
            </w:rPr>
            <w:t xml:space="preserve"> [паслясл. </w:t>
          </w:r>
          <w:proofErr w:type="gramStart"/>
          <w:r w:rsidRPr="001E2CBF">
            <w:rPr>
              <w:rFonts w:eastAsia="Times New Roman"/>
            </w:rPr>
            <w:t>А. Марцiновiча].</w:t>
          </w:r>
          <w:proofErr w:type="gramEnd"/>
          <w:r w:rsidRPr="001E2CBF">
            <w:rPr>
              <w:rFonts w:eastAsia="Times New Roman"/>
            </w:rPr>
            <w:t xml:space="preserve"> - Мінск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Мастацкая літаратура, 1993. - 366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Шевцов, Ю. Объединенная нация. Феномен Беларуси / Ю. Шевцов. - Москва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Европа, 2005. - 256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Щербак, Ю. Н. Причины и последствия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роман : пер. с укр. / Ю. Н. Щербак. - Москва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Советский писатель, 1988. - 368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Щербак, Ю. Н. Чернобыль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документальное повествование / Ю. Н. Щербак. - Москва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Советский писатель, 1991. - 464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Яворивский, В. А. Мария с полынью в конце столетья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романы / В. А. Яворивский ; авториз. пер. с укр. Е. Мовчан</w:t>
          </w:r>
          <w:proofErr w:type="gramStart"/>
          <w:r w:rsidRPr="001E2CBF">
            <w:rPr>
              <w:rFonts w:eastAsia="Times New Roman"/>
            </w:rPr>
            <w:t xml:space="preserve"> ;</w:t>
          </w:r>
          <w:proofErr w:type="gramEnd"/>
          <w:r w:rsidRPr="001E2CBF">
            <w:rPr>
              <w:rFonts w:eastAsia="Times New Roman"/>
            </w:rPr>
            <w:t xml:space="preserve"> [худож. </w:t>
          </w:r>
          <w:proofErr w:type="gramStart"/>
          <w:r w:rsidRPr="001E2CBF">
            <w:rPr>
              <w:rFonts w:eastAsia="Times New Roman"/>
            </w:rPr>
            <w:t>Ю. Боярский].</w:t>
          </w:r>
          <w:proofErr w:type="gramEnd"/>
          <w:r w:rsidRPr="001E2CBF">
            <w:rPr>
              <w:rFonts w:eastAsia="Times New Roman"/>
            </w:rPr>
            <w:t xml:space="preserve"> - Москва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Советский писатель, 1989. - 608 c. </w:t>
          </w:r>
        </w:p>
        <w:p w:rsidR="001E2CBF" w:rsidRPr="001E2CBF" w:rsidRDefault="001E2CBF" w:rsidP="001E2CBF">
          <w:pPr>
            <w:pStyle w:val="a"/>
            <w:rPr>
              <w:rFonts w:eastAsia="Times New Roman"/>
            </w:rPr>
          </w:pPr>
          <w:r w:rsidRPr="001E2CBF">
            <w:rPr>
              <w:rFonts w:eastAsia="Times New Roman"/>
            </w:rPr>
            <w:t>Яворивский, В. Полынь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роман, повесть / В. Яворивский. - Москва</w:t>
          </w:r>
          <w:proofErr w:type="gramStart"/>
          <w:r w:rsidRPr="001E2CBF">
            <w:rPr>
              <w:rFonts w:eastAsia="Times New Roman"/>
            </w:rPr>
            <w:t xml:space="preserve"> :</w:t>
          </w:r>
          <w:proofErr w:type="gramEnd"/>
          <w:r w:rsidRPr="001E2CBF">
            <w:rPr>
              <w:rFonts w:eastAsia="Times New Roman"/>
            </w:rPr>
            <w:t xml:space="preserve"> Известия, 1989. - 336 c. </w:t>
          </w:r>
        </w:p>
        <w:p w:rsidR="00427BAD" w:rsidRPr="00287AB6" w:rsidRDefault="001E2CBF" w:rsidP="001E2CBF">
          <w:pPr>
            <w:pStyle w:val="a"/>
          </w:pPr>
          <w:r w:rsidRPr="00EE5F1A">
            <w:rPr>
              <w:rFonts w:eastAsia="Times New Roman"/>
            </w:rPr>
            <w:t xml:space="preserve">Янкоўская, А. </w:t>
          </w:r>
          <w:proofErr w:type="gramStart"/>
          <w:r w:rsidRPr="00EE5F1A">
            <w:rPr>
              <w:rFonts w:eastAsia="Times New Roman"/>
            </w:rPr>
            <w:t>Наш</w:t>
          </w:r>
          <w:proofErr w:type="gramEnd"/>
          <w:r w:rsidRPr="00EE5F1A">
            <w:rPr>
              <w:rFonts w:eastAsia="Times New Roman"/>
            </w:rPr>
            <w:t xml:space="preserve"> боль - Чарнобыль... / А. Янкоўская // Роднае слова. - 2012. - N 3. - С. 71-73.</w:t>
          </w:r>
        </w:p>
      </w:sdtContent>
    </w:sdt>
    <w:sectPr w:rsidR="00427BAD" w:rsidRPr="00287AB6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74" w:rsidRDefault="00F74C74" w:rsidP="008D1313">
      <w:pPr>
        <w:spacing w:after="0"/>
      </w:pPr>
      <w:r>
        <w:separator/>
      </w:r>
    </w:p>
  </w:endnote>
  <w:endnote w:type="continuationSeparator" w:id="0">
    <w:p w:rsidR="00F74C74" w:rsidRDefault="00F74C74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74" w:rsidRDefault="00F74C74" w:rsidP="008D1313">
      <w:pPr>
        <w:spacing w:after="0"/>
      </w:pPr>
      <w:r>
        <w:separator/>
      </w:r>
    </w:p>
  </w:footnote>
  <w:footnote w:type="continuationSeparator" w:id="0">
    <w:p w:rsidR="00F74C74" w:rsidRDefault="00F74C74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D4CC6"/>
    <w:multiLevelType w:val="multilevel"/>
    <w:tmpl w:val="2B84E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B2271E"/>
    <w:multiLevelType w:val="multilevel"/>
    <w:tmpl w:val="A7922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dirty" w:grammar="clean"/>
  <w:attachedTemplate r:id="rId1"/>
  <w:defaultTabStop w:val="709"/>
  <w:hyphenationZone w:val="141"/>
  <w:characterSpacingControl w:val="doNotCompress"/>
  <w:hdrShapeDefaults>
    <o:shapedefaults v:ext="edit" spidmax="4097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74"/>
    <w:rsid w:val="000813E3"/>
    <w:rsid w:val="000D083B"/>
    <w:rsid w:val="000F3F20"/>
    <w:rsid w:val="001A3725"/>
    <w:rsid w:val="001E2CBF"/>
    <w:rsid w:val="001F5593"/>
    <w:rsid w:val="001F5B95"/>
    <w:rsid w:val="0020378C"/>
    <w:rsid w:val="00280A7F"/>
    <w:rsid w:val="00287AB6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A7984"/>
    <w:rsid w:val="007C13D3"/>
    <w:rsid w:val="007F79E7"/>
    <w:rsid w:val="00821074"/>
    <w:rsid w:val="008376F3"/>
    <w:rsid w:val="00896F51"/>
    <w:rsid w:val="008B28BB"/>
    <w:rsid w:val="008D1313"/>
    <w:rsid w:val="009F4710"/>
    <w:rsid w:val="00BA3897"/>
    <w:rsid w:val="00BE2BBD"/>
    <w:rsid w:val="00BF7BD3"/>
    <w:rsid w:val="00C81D71"/>
    <w:rsid w:val="00CC03BD"/>
    <w:rsid w:val="00D5799D"/>
    <w:rsid w:val="00D67401"/>
    <w:rsid w:val="00D972A1"/>
    <w:rsid w:val="00E654EF"/>
    <w:rsid w:val="00EC75A9"/>
    <w:rsid w:val="00EE5F1A"/>
    <w:rsid w:val="00F74C74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AB43EBD2404E0E93E51AB526CD6C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BE8BD3-9669-4011-93EC-0A49D7CE56ED}"/>
      </w:docPartPr>
      <w:docPartBody>
        <w:p w:rsidR="00C70269" w:rsidRDefault="00C70269">
          <w:pPr>
            <w:pStyle w:val="B6AB43EBD2404E0E93E51AB526CD6C08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404A1B5B264F41F7A83D0ABE0361F6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DF038-0332-4755-85BE-F5210C27DB39}"/>
      </w:docPartPr>
      <w:docPartBody>
        <w:p w:rsidR="00C70269" w:rsidRDefault="00C70269">
          <w:pPr>
            <w:pStyle w:val="404A1B5B264F41F7A83D0ABE0361F672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69"/>
    <w:rsid w:val="00C7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6AB43EBD2404E0E93E51AB526CD6C08">
    <w:name w:val="B6AB43EBD2404E0E93E51AB526CD6C08"/>
  </w:style>
  <w:style w:type="paragraph" w:customStyle="1" w:styleId="404A1B5B264F41F7A83D0ABE0361F672">
    <w:name w:val="404A1B5B264F41F7A83D0ABE0361F6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6AB43EBD2404E0E93E51AB526CD6C08">
    <w:name w:val="B6AB43EBD2404E0E93E51AB526CD6C08"/>
  </w:style>
  <w:style w:type="paragraph" w:customStyle="1" w:styleId="404A1B5B264F41F7A83D0ABE0361F672">
    <w:name w:val="404A1B5B264F41F7A83D0ABE0361F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191</TotalTime>
  <Pages>7</Pages>
  <Words>2180</Words>
  <Characters>13304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libgum2</dc:creator>
  <cp:keywords>PavelDAS</cp:keywords>
  <cp:lastModifiedBy>libgum2</cp:lastModifiedBy>
  <cp:revision>4</cp:revision>
  <dcterms:created xsi:type="dcterms:W3CDTF">2021-04-08T12:38:00Z</dcterms:created>
  <dcterms:modified xsi:type="dcterms:W3CDTF">2021-04-22T13:40:00Z</dcterms:modified>
</cp:coreProperties>
</file>