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0F0C0"/>
  <w:body>
    <w:sdt>
      <w:sdtPr>
        <w:rPr>
          <w:rStyle w:val="af"/>
          <w:lang w:val="be-BY" w:eastAsia="be-BY"/>
        </w:rPr>
        <w:id w:val="-1874063360"/>
        <w:lock w:val="sdtLocked"/>
        <w:placeholder>
          <w:docPart w:val="B96A09A20FF74EE88F4553A4AFB64D23"/>
        </w:placeholder>
        <w:text w:multiLine="1"/>
      </w:sdtPr>
      <w:sdtContent>
        <w:p w:rsidR="000F3F20" w:rsidRPr="00196B76" w:rsidRDefault="006B1860" w:rsidP="000F3F20">
          <w:pPr>
            <w:jc w:val="center"/>
            <w:rPr>
              <w:rStyle w:val="af"/>
            </w:rPr>
          </w:pPr>
          <w:r w:rsidRPr="00196B76">
            <w:rPr>
              <w:rStyle w:val="af"/>
              <w:lang w:val="be-BY" w:eastAsia="be-BY"/>
            </w:rPr>
            <w:t>Чым можна ганарыцца беларусам</w:t>
          </w:r>
        </w:p>
      </w:sdtContent>
    </w:sdt>
    <w:sdt>
      <w:sdtPr>
        <w:rPr>
          <w:rStyle w:val="ae"/>
        </w:rPr>
        <w:id w:val="34016373"/>
        <w:lock w:val="sdtLocked"/>
        <w:placeholder>
          <w:docPart w:val="AEA225EAD3544CA69DB7B860A3CF2D84"/>
        </w:placeholder>
      </w:sdtPr>
      <w:sdtEndPr>
        <w:rPr>
          <w:rStyle w:val="ae"/>
        </w:rPr>
      </w:sdtEndPr>
      <w:sdtContent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Адамушко, В. И. Современная геральдика Беларуси / В. И. Адамушко, М. М. Елинская ; Департамент по архивам и делопроизводству Министерства юстиции Республики Беларусь ; [редкол.: Т. В. Белова и др.]. - Минск : Беларуская Энцыклапедыя імя П. Броўкі, 2012. - 536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Аркадзь Астаповіч = Аркадий Астапович = Arkadzy Astapovich / [аўтар ідэі і каардынатар праекта У. І. Пракапцоў ; аўтар тэксту і склад. Н. М. Усава ; склад. А. Д. Смірнова ; перакл. на англ. мову А. В. Валасач]. - Мінск : Беларусь, 2012. - 79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Архітэктура Беларусі. У 4 т. : нарысы эвалюцыі ва ўсходнеславянскім і еўрапейскім кантэксце. Т. 4, кн. 1 : Беларускае народнае дойлідства / А. І. Лакотка ; [рэдкал.: А. І. Лакотка, Т. В. Габрусь, А. М. Кулагін ; навук. рэд. А. І. Лакотка] / НАН Беларусі, Ін-т мастацтвазнаўства, этнаграфіі і фальклору ім. К. Крапівы. - Мінск : Беларуская навука, 2008. - 496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Асветнікі зямлі беларускай. X - пачатак XX ст. : энцыклапедычны даведнік / [рэдкал.: Г. П. Пашкоў (гал. рэд.) [і інш.] ; маст. У. М. Жук]. - 2-е выд. - Мінск : Беларуская энцыклапедыя, 2006. - 496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Беларусь - наша Радзіма : падарунак Прэзідэнта Рэспублікі Беларусь А. Р. Лукашэнкі першакласніку / [аўт.-склад.: Н. Г. Ваніна, Л. Ф. Кузняцова, В. І. Цірынава]. - 4-е выд., перагледж. - Мінск : Пачатковая школа, 2007. - 47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>Берлеж, М. Марк Шагал як кніжны графік / М. Берлеж // Беларусь. - 2020. - N 4. - С. 46-47.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Бренды Беларуси. Машины = Machines / [сост.: В. В. Андриевич, В. Ф. Николайчук ; автор текста С. Г. Девяткова ; пер. на англ. А. В. Титова]. - Минск : Беларуская Энцыклапедыя імя П. Броўкі, 2017. - 128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>Бутэвіч, А. І. На далонях вечнасці / А. І. Бутэвіч, У. І. Ягоўдзік ; [іл. П. Татарнікава ] . - Мінск : Кавалер, 2010. - 144 c.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Валенцій Ваньковіч = Валентий Ванькович = Valenty Vankovich / [аўтар тэксту і склад. Н. В. Сычова]. - 2-е выд. - Мінск : Беларусь, 2012. - 64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>Віталь Цвірка = Виталий Цвирко = Vital Tsvirka / [аўтар тэксту і склад. Н. Л. Сяліцкая]. - 2-е выд. - Мінск : Беларусь, 2013. - 72 c.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>Вітольд Бялыніцкі-Біруля = Витольд Бялыницкий-Бируля = Vitold Byalynitsky-Birulya / [аўтар тэксту і склад. У. І. Пракапцоў ; перакл. на англ. мову А. В. Валасач]. - 2-е выд., дап. - Мінск : Беларусь, 2013. - 80 c.</w:t>
          </w:r>
        </w:p>
        <w:p w:rsidR="00196B76" w:rsidRPr="00196B76" w:rsidRDefault="00196B76" w:rsidP="00196B76">
          <w:pPr>
            <w:pStyle w:val="a"/>
            <w:widowControl/>
            <w:rPr>
              <w:lang w:val="be-BY"/>
            </w:rPr>
          </w:pPr>
          <w:r w:rsidRPr="00196B76">
            <w:rPr>
              <w:lang w:val="be-BY"/>
            </w:rPr>
            <w:lastRenderedPageBreak/>
            <w:t>Вялікія князі Вялікага Княства Літоўскага / [склад. В. С. Пазднякоў ; аўтары тэкстаў: А. П. Госцеў, В. Л. Насевіч, В. С. Пазднякоў] . - Мінск : Беларуская Энцыклапедыя імя П. Броўкі, 2017. - 72 c.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Габрусь, Т. В. Сакральнае дойлідства Беларусі: 1000-гадовая спадчына = Сакральное зодчество Беларуси: 1000-летнее наследие = The sacral architecture of Belarus: Millennial Legacy / Т. В. Габрусь ; НАН Беларусі, Цэнтр даследаванняў беларускай культуры, мовы і літаратуры. - Мінск : Беларуская навука, 2014. - 484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>Галоўка, С. Віленскія нягоды і трыумфы Песняра / С. Галоўка // Беларуская думка. - 2020. - N 5. - С. 50-59.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Гомельщина аграрная / И. Н. Чернобай [и др.] ; [под общ. ред. В. А. Дворника ; редкол.: В. Л. Банчук и др. ; фото: О. В. Белоусов и др.]. - Гомель : Редакция газеты "Гомельская праўда", 2013. - 255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Гордость Беларуси. Молодые, талантливые, одаренные / [сост.: В. В. Андриевич, Л. В. Языкович ; редсовет: В. В. Андриевич (гл. ред.) и др.]. - Минск : Беларуская Энцыклапедыя імя П. Броўкі, 2015. - 288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>Гордость земли белорусской = Pride of the Belarusian Land / [сост. С. В. Пешин]. - Минск : Беларусь, 2015. - 63 c.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Дубянецкі, Э. С. Асветнікі Беларусі. Ефрасіння Полацкая. Кірыла Тураўскі. Францыск Скарына / Э. С. Дубянецкі. - Мінск : Беларуская Энцыклапедыя імя П. Броўкі, 2016. - 71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Дубянецкі, Э. С. Асветнікі Беларусі. Сымон Будны. Васіль Цяпінскі. Іпацій Пацей / Э. С. Дубянецкі. - Мінск : Беларуская Энцыклапедыя імя П. Броўкі, 2016. - 72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>Занковіч, В. П. Валянцін Занковіч: "Мяне натхняе подзвіг нашага народа" / В. П. Занковіч // Беларуская думка. - 2020. - N 4. - С. 47-53.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Іван Хруцкі = Иван Хруцкий = Ivan Khrutsky / [аўтар тэксту і склад. А. П. Харак ; фота Д. М. Казлова, А. Л. Ліхтаровіча]. - Мінск : Беларусь, 2012. - 80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Кулагін, А. М. Каталіцкія храмы Беларусі / А. М. Кулагін ; фатограф А. Л. Дыбоўскі ; [рэдсавет: Г. П. Пашкоў (старшыня), Л. В. Календа, Ю. В. Бажэнаў]. - Мінск : Беларуская Энцыклапедыя імя П. Броўкі, 2008. - 488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Кулагін, А. М. Праваслаўныя храмы Беларусі : энцыклапедычны даведнік / А. М. Кулагін ; [рэдсавет: Г. П. Пашкоў (дырэктар) і інш.]. - Мінск : Беларуская Энцыклапедыя, 2007. - 655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Лебедько, В. Н. Охраняемые растения Беларуси / В. Н. Лебедько. - Минск : Беларуская Энцыклапедыя імя П. Броўкі, 2017. - 72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Локотко, А. И. Простор родной. Беларусь : [альбом] / А. И. Локотко ; [вступ. ст. Н. В. Шаранговича ; редсовет: Т. В. Белова [и др.]. - Минск : Беловагрупп, 2017. - 208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lastRenderedPageBreak/>
            <w:t xml:space="preserve">Лютко, С. Г. Великое наследие Беларуси / С. Г. Лютко. - Минск : Беларусь, 2019. - 311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Мдивани, Т. Г. Композиторы Беларуси / Т. Г. Мдивани, В. Г. Гудей-Каштальян ; [предисл. Т. Г. Мдивани]. - Минск : Беларусь, 2014. - 480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Минкевич, Л. С. Города Беларуси. Самые древние и самые молодые / Л. С. Минкевич. - Минск : Беларуская Энцыклапедыя імя П. Броўкі, 2017. - 72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Минкевич, Л. С. Самые необычные музеи Беларуси / Л. С. Минкевич. - Минск : Беларуская Энцыклапедыя імя П. Броўкі, 2017. - 72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>Міхаіл Савіцкі = Михаил Савицкий = Mikhail Savitsky / [аўтар тэксту і склад. Б. А. Крэпак ; фота Б. А. Крэпака]. - Мінск : Беларусь, 2013. - 80 c.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>Міхееў, В. Сусвет Язэпа Драздовіча / В. Міхееў // Беларусь. . - 2020. - N 1. - С. 52-56.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Мурзёнак, П. П. Чым трэба ганарыцца кожнаму беларусу / П. П. Мурзёнак ; [пад рэд. Л. Баршчэўскага]. - Мінск : Кнігазбор, 2017. - 96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Мяснікоў, А. Ф. Сто асоб беларускага спорту : нарысы / А. Ф. Мяснікоў. - Мінск : Літаратура і Мастацтва, 2009. - 424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Несцярчук, Л. М. Напалеон Орда. Шлях да Бацькаўшчыны : [кніга-альбом] / Л. М. Несцярчук. - Мінск : Мастацкая літаратура, 2009. - 430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>Павел Масленікаў = Павел Маслеников = Pavel Maslenikau / [аўтар тэксту і склад. В. П. Пракапцова]. - Мінск : Беларусь, 2013. - 80 c.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t>П</w:t>
          </w:r>
          <w:r w:rsidRPr="00196B76">
            <w:rPr>
              <w:lang w:val="be-BY"/>
            </w:rPr>
            <w:t xml:space="preserve">равославные монастыри Беларуси = Orthodox convents and monasteries Belarus. Вып. 5 / Фонд Президента РБ ; [авт.-сост. С. Э. Сомов и др. ; гл. ред. и рук. изд. проекта Л. Ф. Анцух]. - Минск : Четыре четверти, 2003. - 198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>Православные святые земли Белорусской. В 12 вып. = Праваслаўныя святые зямлі Беларускай = Orthodox saints of the Belarusian land. Вып. 6. - Минск : Четыре четверти, 2014. - 240 c.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>Рублеўская, Л. Тэма ўсяго жыцця: Уладзімір Ліхадзедаў аднаўляе старонкі гісторыі / Л. Рублеўская // Беларусь. - 2020. - N 2. - С. 34-36.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Селицкий, А. А. Евфросиния Полоцкая. Ее храм. Ее фрески / А. А. Селицкий. - Минск : Беларусь, 2016. - 183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Скарбы прыроды Беларусі: Тэрыторыі, якія маюць міжнароднае значэнне для захавання біялагічнай разнастайнасці = Treasures of Belarusian nature: Areas of International Significance for Conservation of Biological Diversity / пад агульн. рэд. А. В. Казулина ; аўт.-ўклад.: А. В. Казулін [і інш.] ; маст. Т. А. Мельянец. - Мінск : Беларусь, 2002. - 160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Соловей, И. А. Охраняемые животные Беларуси / И. А. Соловей. - Минск : Беларуская Энцыклапедыя імя П. Броўкі, 2017. - 72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lastRenderedPageBreak/>
            <w:t xml:space="preserve">Спорт высшей пробы. Европейские и Олимпийские игры / [сост. И. И. Гуслистова, Э. И. Горошко]. - Минск : Беларуская Энцыклапедыя імя П. Броўкі, 2018. - 96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Станіслаў Жукоўскі = Станислав Жуковский = Stanislau Zhukousky / [аўтар тэксту і склад. У. І. Пракапцоў]. - 2-е выд., выпр. - Мінск : Беларусь, 2013. - 72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Статут Вялікага Княства Літоўскага 1588 / пер. на бел. мову А. С. Шагун. - Мінск : Беларусь, 2002. - 207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Сучасная беларуская мова : вучэбны дапаможнік для студэнтаў спецыяльнасці "Пачатковая адукацыя" устаноў, якія забяспечваюць атрыманне вышэйшай адукацыі / Л. М. Грыгор'ева [и др.] ; пад агул. рэд. Л. М. Грыгор'евай. - 3-е выд., выпр. - Мінск : Вышэйшая школа, 2010. - 624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Суша, А. А. Франциск Скорина - человек мира / А. А. Суша. - Минск : Беларуская Энцыклапедыя імя П. Броўкі, 2016. - 304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Тэатральная Беларусь. У 2 т. : энцыклапедыя. Т. 2 : Л - Я / рэдкал.: Г. П. Пашкоў (гал. рэд.) [і інш.] ; пад агульн. рэд. А. В. Сабалеўскага ; [маст. афармл.: В. Г. Загародні, Р. У. Кондрад]. - Мінск : Беларуская Энцыклапедыя, 2003. - 574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Філіповіч, Д. Л. Янка Купала / Д. Л. Філіповіч. - Мінск : Беларуская Энцыклапедыя імя П. Броўкі, 2017. - 72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Цітоў, А. К. Геральдыка Беларусі (ад пачаткаў - да канца ХХ стагоддзя) / А. К. Цітоў. - [2-е выд., дап. і выпр.]. - Мінск : Мінская фабрыка каляровага друку, 2010. - 143 c. </w:t>
          </w:r>
        </w:p>
        <w:p w:rsidR="00196B76" w:rsidRPr="00196B76" w:rsidRDefault="00196B76" w:rsidP="00196B76">
          <w:pPr>
            <w:pStyle w:val="a"/>
            <w:rPr>
              <w:lang w:val="be-BY"/>
            </w:rPr>
          </w:pPr>
          <w:r w:rsidRPr="00196B76">
            <w:rPr>
              <w:lang w:val="be-BY"/>
            </w:rPr>
            <w:t xml:space="preserve">Язэп Драздовіч = Язеп Дроздович = Yazep Drozdovich / [аўтар тэксту і склад. Н. М. Усава]. - Мінск : Беларусь, 2012. - 43 c. </w:t>
          </w:r>
        </w:p>
        <w:p w:rsidR="00427BAD" w:rsidRPr="00287AB6" w:rsidRDefault="00196B76" w:rsidP="00196B76">
          <w:pPr>
            <w:pStyle w:val="a"/>
          </w:pPr>
          <w:r w:rsidRPr="00196B76">
            <w:rPr>
              <w:lang w:val="be-BY"/>
            </w:rPr>
            <w:t>Яницкая, П. А. Религиозное изобразительное искусство Беларуси : энциклопедический словарь / П. А. Яницкая. - Минск : Беларусь, 2015. - 167 c.</w:t>
          </w:r>
        </w:p>
        <w:bookmarkStart w:id="0" w:name="_GoBack" w:displacedByCustomXml="next"/>
        <w:bookmarkEnd w:id="0" w:displacedByCustomXml="next"/>
      </w:sdtContent>
    </w:sdt>
    <w:sectPr w:rsidR="00427BAD" w:rsidRPr="00287AB6" w:rsidSect="001F5B95">
      <w:footerReference w:type="default" r:id="rId8"/>
      <w:headerReference w:type="first" r:id="rId9"/>
      <w:footerReference w:type="first" r:id="rId10"/>
      <w:pgSz w:w="11906" w:h="16838"/>
      <w:pgMar w:top="825" w:right="851" w:bottom="1134" w:left="851" w:header="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860" w:rsidRDefault="006B1860" w:rsidP="008D1313">
      <w:pPr>
        <w:spacing w:after="0"/>
      </w:pPr>
      <w:r>
        <w:separator/>
      </w:r>
    </w:p>
  </w:endnote>
  <w:endnote w:type="continuationSeparator" w:id="0">
    <w:p w:rsidR="006B1860" w:rsidRDefault="006B1860" w:rsidP="008D13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F68" w:rsidRDefault="00762F68" w:rsidP="008D1313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762F68" w:rsidRDefault="00762F68" w:rsidP="008D1313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8B28BB" w:rsidRPr="008B28BB" w:rsidRDefault="008D1313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 w:rsidR="001F5B95">
      <w:rPr>
        <w:rFonts w:ascii="Calibri" w:hAnsi="Calibri" w:cs="Courier New"/>
        <w:sz w:val="20"/>
        <w:szCs w:val="20"/>
      </w:rPr>
      <w:t xml:space="preserve"> </w:t>
    </w:r>
    <w:r w:rsidR="00D5799D">
      <w:rPr>
        <w:rFonts w:ascii="Calibri" w:hAnsi="Calibri" w:cs="Courier New"/>
        <w:sz w:val="20"/>
        <w:szCs w:val="20"/>
      </w:rPr>
      <w:t>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="001F5B95" w:rsidRPr="00D67401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 w:rsidR="000813E3">
      <w:rPr>
        <w:rFonts w:ascii="Calibri" w:hAnsi="Calibri" w:cs="Courier New"/>
        <w:sz w:val="20"/>
        <w:szCs w:val="20"/>
      </w:rPr>
      <w:t>Библиотека в ВК:</w:t>
    </w:r>
    <w:r w:rsidR="001F5B95">
      <w:rPr>
        <w:rFonts w:ascii="Calibri" w:hAnsi="Calibri" w:cs="Courier New"/>
        <w:sz w:val="20"/>
        <w:szCs w:val="20"/>
      </w:rPr>
      <w:t xml:space="preserve"> </w:t>
    </w:r>
    <w:hyperlink r:id="rId3" w:history="1">
      <w:r w:rsidR="001F5B95"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6"/>
      <w:pBdr>
        <w:bottom w:val="single" w:sz="6" w:space="1" w:color="auto"/>
      </w:pBdr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Default="001F5B95" w:rsidP="001F5B95">
    <w:pPr>
      <w:pStyle w:val="a6"/>
      <w:tabs>
        <w:tab w:val="clear" w:pos="4677"/>
        <w:tab w:val="clear" w:pos="9355"/>
      </w:tabs>
      <w:rPr>
        <w:rFonts w:ascii="Courier New" w:hAnsi="Courier New" w:cs="Courier New"/>
        <w:sz w:val="20"/>
        <w:szCs w:val="20"/>
        <w:lang w:val="en-US"/>
      </w:rPr>
    </w:pPr>
  </w:p>
  <w:p w:rsidR="001F5B95" w:rsidRPr="001F5B95" w:rsidRDefault="001F5B95" w:rsidP="001F5B95">
    <w:pPr>
      <w:pStyle w:val="a6"/>
      <w:tabs>
        <w:tab w:val="clear" w:pos="4677"/>
        <w:tab w:val="clear" w:pos="9355"/>
      </w:tabs>
      <w:ind w:left="-709" w:right="-711"/>
      <w:rPr>
        <w:rFonts w:ascii="Courier New" w:hAnsi="Courier New" w:cs="Courier New"/>
        <w:sz w:val="20"/>
        <w:szCs w:val="20"/>
      </w:rPr>
    </w:pPr>
    <w:r w:rsidRPr="000813E3">
      <w:rPr>
        <w:rFonts w:ascii="Calibri" w:hAnsi="Calibri" w:cs="Courier New"/>
        <w:sz w:val="20"/>
        <w:szCs w:val="20"/>
      </w:rPr>
      <w:t>Сайт библиотеки БГАТУ:</w:t>
    </w:r>
    <w:r>
      <w:rPr>
        <w:rFonts w:ascii="Calibri" w:hAnsi="Calibri" w:cs="Courier New"/>
        <w:sz w:val="20"/>
        <w:szCs w:val="20"/>
      </w:rPr>
      <w:t xml:space="preserve"> </w:t>
    </w:r>
    <w:hyperlink r:id="rId1" w:history="1">
      <w:r w:rsidRPr="000813E3">
        <w:rPr>
          <w:rStyle w:val="aa"/>
          <w:rFonts w:ascii="Calibri" w:hAnsi="Calibri" w:cs="Courier New"/>
          <w:sz w:val="20"/>
          <w:szCs w:val="20"/>
        </w:rPr>
        <w:t>http://bsatu.by/ru/biblioteka</w:t>
      </w:r>
    </w:hyperlink>
    <w:r>
      <w:rPr>
        <w:rFonts w:ascii="Calibri" w:hAnsi="Calibri" w:cs="Courier New"/>
        <w:sz w:val="20"/>
        <w:szCs w:val="20"/>
      </w:rPr>
      <w:t xml:space="preserve"> Р</w:t>
    </w:r>
    <w:r w:rsidRPr="000813E3">
      <w:rPr>
        <w:rFonts w:ascii="Calibri" w:hAnsi="Calibri" w:cs="Courier New"/>
        <w:sz w:val="20"/>
        <w:szCs w:val="20"/>
      </w:rPr>
      <w:t>епозиторий БГАТУ:</w:t>
    </w:r>
    <w:r>
      <w:rPr>
        <w:rFonts w:ascii="Calibri" w:hAnsi="Calibri" w:cs="Courier New"/>
        <w:sz w:val="20"/>
        <w:szCs w:val="20"/>
      </w:rPr>
      <w:t xml:space="preserve"> </w:t>
    </w:r>
    <w:hyperlink r:id="rId2" w:history="1">
      <w:r w:rsidR="00287AB6" w:rsidRPr="00E15C35">
        <w:rPr>
          <w:rStyle w:val="aa"/>
          <w:rFonts w:ascii="Calibri" w:hAnsi="Calibri" w:cs="Courier New"/>
          <w:sz w:val="20"/>
          <w:szCs w:val="20"/>
        </w:rPr>
        <w:t>http</w:t>
      </w:r>
      <w:r w:rsidR="00287AB6" w:rsidRPr="00E15C35">
        <w:rPr>
          <w:rStyle w:val="aa"/>
          <w:rFonts w:ascii="Calibri" w:hAnsi="Calibri" w:cs="Courier New"/>
          <w:sz w:val="20"/>
          <w:szCs w:val="20"/>
          <w:lang w:val="en-US"/>
        </w:rPr>
        <w:t>s</w:t>
      </w:r>
      <w:r w:rsidR="00287AB6" w:rsidRPr="00E15C35">
        <w:rPr>
          <w:rStyle w:val="aa"/>
          <w:rFonts w:ascii="Calibri" w:hAnsi="Calibri" w:cs="Courier New"/>
          <w:sz w:val="20"/>
          <w:szCs w:val="20"/>
        </w:rPr>
        <w:t>://rep.bsatu.by</w:t>
      </w:r>
    </w:hyperlink>
    <w:r w:rsidRPr="004E1270">
      <w:rPr>
        <w:rStyle w:val="aa"/>
        <w:rFonts w:ascii="Calibri" w:hAnsi="Calibri" w:cs="Courier New"/>
        <w:sz w:val="20"/>
        <w:szCs w:val="20"/>
        <w:u w:val="none"/>
      </w:rPr>
      <w:t xml:space="preserve"> </w:t>
    </w:r>
    <w:r>
      <w:rPr>
        <w:rFonts w:ascii="Calibri" w:hAnsi="Calibri" w:cs="Courier New"/>
        <w:sz w:val="20"/>
        <w:szCs w:val="20"/>
      </w:rPr>
      <w:t xml:space="preserve">Библиотека в ВК: </w:t>
    </w:r>
    <w:hyperlink r:id="rId3" w:history="1">
      <w:r w:rsidRPr="00B4384F">
        <w:rPr>
          <w:rStyle w:val="aa"/>
          <w:rFonts w:ascii="Calibri" w:hAnsi="Calibri" w:cs="Courier New"/>
          <w:sz w:val="20"/>
          <w:szCs w:val="20"/>
        </w:rPr>
        <w:t>https://vk.com/bibl.bgatu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860" w:rsidRDefault="006B1860" w:rsidP="008D1313">
      <w:pPr>
        <w:spacing w:after="0"/>
      </w:pPr>
      <w:r>
        <w:separator/>
      </w:r>
    </w:p>
  </w:footnote>
  <w:footnote w:type="continuationSeparator" w:id="0">
    <w:p w:rsidR="006B1860" w:rsidRDefault="006B1860" w:rsidP="008D13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B95" w:rsidRDefault="001F5B95" w:rsidP="001F5B95">
    <w:pPr>
      <w:pStyle w:val="a4"/>
      <w:ind w:left="-851"/>
    </w:pPr>
    <w:r>
      <w:rPr>
        <w:noProof/>
        <w:lang w:val="be-BY" w:eastAsia="be-BY"/>
      </w:rPr>
      <w:drawing>
        <wp:inline distT="0" distB="0" distL="0" distR="0" wp14:anchorId="2C6AF206" wp14:editId="1DD3AAD8">
          <wp:extent cx="7567607" cy="1170432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ep.bsatu.by/paveldas/bgatu_header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5533" cy="117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5B95" w:rsidRDefault="001F5B95" w:rsidP="001F5B95">
    <w:pPr>
      <w:pStyle w:val="a4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211A3"/>
    <w:multiLevelType w:val="hybridMultilevel"/>
    <w:tmpl w:val="942E214E"/>
    <w:lvl w:ilvl="0" w:tplc="242ADC4E">
      <w:start w:val="1"/>
      <w:numFmt w:val="decimal"/>
      <w:pStyle w:val="a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56DBB"/>
    <w:multiLevelType w:val="multilevel"/>
    <w:tmpl w:val="F3E8C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157639"/>
    <w:multiLevelType w:val="hybridMultilevel"/>
    <w:tmpl w:val="2F5EB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8661C"/>
    <w:multiLevelType w:val="hybridMultilevel"/>
    <w:tmpl w:val="6DE8C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E5569"/>
    <w:multiLevelType w:val="multilevel"/>
    <w:tmpl w:val="B712B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B8458F"/>
    <w:multiLevelType w:val="hybridMultilevel"/>
    <w:tmpl w:val="8304D3A8"/>
    <w:lvl w:ilvl="0" w:tplc="D80CC6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CAC"/>
    <w:multiLevelType w:val="multilevel"/>
    <w:tmpl w:val="0236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040D01"/>
    <w:multiLevelType w:val="hybridMultilevel"/>
    <w:tmpl w:val="1F300076"/>
    <w:lvl w:ilvl="0" w:tplc="D428B9E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attachedTemplate r:id="rId1"/>
  <w:defaultTabStop w:val="709"/>
  <w:hyphenationZone w:val="141"/>
  <w:characterSpacingControl w:val="doNotCompress"/>
  <w:hdrShapeDefaults>
    <o:shapedefaults v:ext="edit" spidmax="2049">
      <o:colormru v:ext="edit" colors="#d0f0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60"/>
    <w:rsid w:val="000813E3"/>
    <w:rsid w:val="000D083B"/>
    <w:rsid w:val="000F3F20"/>
    <w:rsid w:val="00196B76"/>
    <w:rsid w:val="001A3725"/>
    <w:rsid w:val="001F5593"/>
    <w:rsid w:val="001F5B95"/>
    <w:rsid w:val="0020378C"/>
    <w:rsid w:val="00280A7F"/>
    <w:rsid w:val="00287AB6"/>
    <w:rsid w:val="00291097"/>
    <w:rsid w:val="00374697"/>
    <w:rsid w:val="003C2249"/>
    <w:rsid w:val="003C68C5"/>
    <w:rsid w:val="003E1973"/>
    <w:rsid w:val="00427BAD"/>
    <w:rsid w:val="004E1270"/>
    <w:rsid w:val="005F7F48"/>
    <w:rsid w:val="0060647B"/>
    <w:rsid w:val="006B1860"/>
    <w:rsid w:val="00733D7E"/>
    <w:rsid w:val="00762F68"/>
    <w:rsid w:val="007C13D3"/>
    <w:rsid w:val="007F79E7"/>
    <w:rsid w:val="008376F3"/>
    <w:rsid w:val="00896F51"/>
    <w:rsid w:val="008B28BB"/>
    <w:rsid w:val="008D1313"/>
    <w:rsid w:val="009F4710"/>
    <w:rsid w:val="00BE2BBD"/>
    <w:rsid w:val="00BF7BD3"/>
    <w:rsid w:val="00CC03BD"/>
    <w:rsid w:val="00D5799D"/>
    <w:rsid w:val="00D67401"/>
    <w:rsid w:val="00EC75A9"/>
    <w:rsid w:val="00FA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0f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3C68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1"/>
    <w:link w:val="a4"/>
    <w:uiPriority w:val="99"/>
    <w:rsid w:val="008D1313"/>
  </w:style>
  <w:style w:type="paragraph" w:styleId="a6">
    <w:name w:val="footer"/>
    <w:basedOn w:val="a0"/>
    <w:link w:val="a7"/>
    <w:uiPriority w:val="99"/>
    <w:unhideWhenUsed/>
    <w:rsid w:val="008D131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1"/>
    <w:link w:val="a6"/>
    <w:uiPriority w:val="99"/>
    <w:rsid w:val="008D1313"/>
  </w:style>
  <w:style w:type="paragraph" w:styleId="a8">
    <w:name w:val="Balloon Text"/>
    <w:basedOn w:val="a0"/>
    <w:link w:val="a9"/>
    <w:uiPriority w:val="99"/>
    <w:semiHidden/>
    <w:unhideWhenUsed/>
    <w:rsid w:val="008D1313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D1313"/>
    <w:rPr>
      <w:rFonts w:ascii="Tahoma" w:hAnsi="Tahoma" w:cs="Tahoma"/>
      <w:sz w:val="16"/>
      <w:szCs w:val="16"/>
    </w:rPr>
  </w:style>
  <w:style w:type="character" w:styleId="aa">
    <w:name w:val="Hyperlink"/>
    <w:basedOn w:val="a1"/>
    <w:uiPriority w:val="99"/>
    <w:unhideWhenUsed/>
    <w:rsid w:val="008D1313"/>
    <w:rPr>
      <w:color w:val="0000FF" w:themeColor="hyperlink"/>
      <w:u w:val="single"/>
    </w:rPr>
  </w:style>
  <w:style w:type="paragraph" w:styleId="ab">
    <w:name w:val="List Paragraph"/>
    <w:basedOn w:val="a0"/>
    <w:uiPriority w:val="34"/>
    <w:qFormat/>
    <w:rsid w:val="000F3F20"/>
    <w:pPr>
      <w:ind w:left="720"/>
      <w:contextualSpacing/>
    </w:pPr>
  </w:style>
  <w:style w:type="character" w:styleId="ac">
    <w:name w:val="Placeholder Text"/>
    <w:basedOn w:val="a1"/>
    <w:uiPriority w:val="99"/>
    <w:semiHidden/>
    <w:rsid w:val="0060647B"/>
    <w:rPr>
      <w:color w:val="808080"/>
    </w:rPr>
  </w:style>
  <w:style w:type="character" w:customStyle="1" w:styleId="10">
    <w:name w:val="Заголовок 1 Знак"/>
    <w:basedOn w:val="a1"/>
    <w:link w:val="1"/>
    <w:uiPriority w:val="9"/>
    <w:rsid w:val="003C6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name w:val="Основной текст (Павел)"/>
    <w:basedOn w:val="ad"/>
    <w:next w:val="ad"/>
    <w:link w:val="ae"/>
    <w:rsid w:val="003E1973"/>
    <w:pPr>
      <w:widowControl w:val="0"/>
      <w:numPr>
        <w:numId w:val="7"/>
      </w:numPr>
      <w:ind w:left="714" w:hanging="357"/>
    </w:pPr>
    <w:rPr>
      <w:rFonts w:ascii="Calibri" w:hAnsi="Calibri"/>
      <w:sz w:val="28"/>
    </w:rPr>
  </w:style>
  <w:style w:type="character" w:customStyle="1" w:styleId="af">
    <w:name w:val="Заголовок списка (Павел)"/>
    <w:basedOn w:val="10"/>
    <w:uiPriority w:val="1"/>
    <w:rsid w:val="003E1973"/>
    <w:rPr>
      <w:rFonts w:ascii="Calibri" w:eastAsiaTheme="majorEastAsia" w:hAnsi="Calibri" w:cstheme="majorBidi"/>
      <w:b/>
      <w:bCs/>
      <w:caps/>
      <w:smallCaps w:val="0"/>
      <w:color w:val="365F91" w:themeColor="accent1" w:themeShade="BF"/>
      <w:sz w:val="32"/>
      <w:szCs w:val="28"/>
    </w:rPr>
  </w:style>
  <w:style w:type="character" w:styleId="af0">
    <w:name w:val="Strong"/>
    <w:basedOn w:val="a1"/>
    <w:uiPriority w:val="22"/>
    <w:qFormat/>
    <w:rsid w:val="003C2249"/>
    <w:rPr>
      <w:b/>
      <w:bCs/>
    </w:rPr>
  </w:style>
  <w:style w:type="character" w:customStyle="1" w:styleId="ae">
    <w:name w:val="Основной текст (Павел) Знак"/>
    <w:basedOn w:val="af1"/>
    <w:link w:val="a"/>
    <w:rsid w:val="003E1973"/>
    <w:rPr>
      <w:rFonts w:ascii="Calibri" w:hAnsi="Calibri"/>
      <w:sz w:val="28"/>
    </w:rPr>
  </w:style>
  <w:style w:type="paragraph" w:styleId="ad">
    <w:name w:val="Bibliography"/>
    <w:basedOn w:val="a0"/>
    <w:next w:val="a0"/>
    <w:link w:val="af1"/>
    <w:uiPriority w:val="37"/>
    <w:semiHidden/>
    <w:unhideWhenUsed/>
    <w:rsid w:val="000813E3"/>
  </w:style>
  <w:style w:type="character" w:customStyle="1" w:styleId="af1">
    <w:name w:val="Список литературы Знак"/>
    <w:basedOn w:val="a1"/>
    <w:link w:val="ad"/>
    <w:uiPriority w:val="37"/>
    <w:semiHidden/>
    <w:rsid w:val="00081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vk.com/bibl.bgatu" TargetMode="External"/><Relationship Id="rId2" Type="http://schemas.openxmlformats.org/officeDocument/2006/relationships/hyperlink" Target="https://rep.bsatu.by" TargetMode="External"/><Relationship Id="rId1" Type="http://schemas.openxmlformats.org/officeDocument/2006/relationships/hyperlink" Target="http://bsatu.by/ru/bibliotek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gum2\AppData\Roaming\Microsoft\&#1064;&#1072;&#1073;&#1083;&#1086;&#1085;&#1099;\&#1057;&#1087;&#1080;&#1089;&#1086;&#1082;%20&#1083;&#1080;&#1090;&#1077;&#1088;&#1072;&#1090;&#1091;&#1088;&#1099;-&#1096;&#1072;&#1073;&#1083;&#1086;&#1085;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6A09A20FF74EE88F4553A4AFB64D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4C09EC-0C49-44D4-87F8-D27BFC0A648A}"/>
      </w:docPartPr>
      <w:docPartBody>
        <w:p w:rsidR="00000000" w:rsidRDefault="0050537B">
          <w:pPr>
            <w:pStyle w:val="B96A09A20FF74EE88F4553A4AFB64D23"/>
          </w:pPr>
          <w:r>
            <w:rPr>
              <w:rStyle w:val="a3"/>
            </w:rPr>
            <w:t>Введите название выставки</w:t>
          </w:r>
          <w:r w:rsidRPr="005C4416">
            <w:rPr>
              <w:rStyle w:val="a3"/>
            </w:rPr>
            <w:t>.</w:t>
          </w:r>
        </w:p>
      </w:docPartBody>
    </w:docPart>
    <w:docPart>
      <w:docPartPr>
        <w:name w:val="AEA225EAD3544CA69DB7B860A3CF2D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456A3E1-9815-4012-B12D-4B7AB80292A5}"/>
      </w:docPartPr>
      <w:docPartBody>
        <w:p w:rsidR="00000000" w:rsidRDefault="0050537B">
          <w:pPr>
            <w:pStyle w:val="AEA225EAD3544CA69DB7B860A3CF2D84"/>
          </w:pPr>
          <w:r w:rsidRPr="003E1973">
            <w:rPr>
              <w:color w:val="7F7F7F" w:themeColor="text1" w:themeTint="80"/>
            </w:rPr>
            <w:t>Скопируйте список сюда</w:t>
          </w:r>
          <w:r>
            <w:rPr>
              <w:color w:val="7F7F7F" w:themeColor="text1" w:themeTint="80"/>
            </w:rPr>
            <w:t>, после вставки выберите стрелку</w:t>
          </w:r>
          <w:r w:rsidRPr="003E1973">
            <w:rPr>
              <w:rStyle w:val="a3"/>
              <w:color w:val="7F7F7F" w:themeColor="text1" w:themeTint="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14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96A09A20FF74EE88F4553A4AFB64D23">
    <w:name w:val="B96A09A20FF74EE88F4553A4AFB64D23"/>
  </w:style>
  <w:style w:type="paragraph" w:customStyle="1" w:styleId="AEA225EAD3544CA69DB7B860A3CF2D84">
    <w:name w:val="AEA225EAD3544CA69DB7B860A3CF2D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96A09A20FF74EE88F4553A4AFB64D23">
    <w:name w:val="B96A09A20FF74EE88F4553A4AFB64D23"/>
  </w:style>
  <w:style w:type="paragraph" w:customStyle="1" w:styleId="AEA225EAD3544CA69DB7B860A3CF2D84">
    <w:name w:val="AEA225EAD3544CA69DB7B860A3CF2D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Список литературы-шаблон3</Template>
  <TotalTime>4</TotalTime>
  <Pages>4</Pages>
  <Words>1230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libgum2</dc:creator>
  <cp:keywords>PavelDAS</cp:keywords>
  <cp:lastModifiedBy>libgum2</cp:lastModifiedBy>
  <cp:revision>2</cp:revision>
  <dcterms:created xsi:type="dcterms:W3CDTF">2020-10-22T12:32:00Z</dcterms:created>
  <dcterms:modified xsi:type="dcterms:W3CDTF">2020-10-22T12:38:00Z</dcterms:modified>
</cp:coreProperties>
</file>