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  <w:lang w:val="be-BY" w:eastAsia="be-BY"/>
        </w:rPr>
        <w:id w:val="-1874063360"/>
        <w:lock w:val="sdtLocked"/>
        <w:placeholder>
          <w:docPart w:val="6FA6ED015ACC405183566E1D652E0512"/>
        </w:placeholder>
        <w:text w:multiLine="1"/>
      </w:sdtPr>
      <w:sdtContent>
        <w:p w:rsidR="000F3F20" w:rsidRPr="00320397" w:rsidRDefault="00FE3D48" w:rsidP="00FE3D48">
          <w:pPr>
            <w:jc w:val="center"/>
            <w:rPr>
              <w:rStyle w:val="af"/>
            </w:rPr>
          </w:pPr>
          <w:r w:rsidRPr="00320397">
            <w:rPr>
              <w:rStyle w:val="af"/>
              <w:lang w:val="be-BY" w:eastAsia="be-BY"/>
            </w:rPr>
            <w:t xml:space="preserve">Цвердая цана слова. 85 гадоў з дня нараджэння </w:t>
          </w:r>
          <w:r w:rsidRPr="00320397">
            <w:rPr>
              <w:rStyle w:val="af"/>
            </w:rPr>
            <w:br/>
          </w:r>
          <w:r w:rsidRPr="00320397">
            <w:rPr>
              <w:rStyle w:val="af"/>
              <w:lang w:val="be-BY" w:eastAsia="be-BY"/>
            </w:rPr>
            <w:t>Г. Бураўкіна, паэта, перакладчыка, дзяржаўнага дзеяча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89B78FA39B1B48CDA716A1014C13D777"/>
        </w:placeholder>
      </w:sdtPr>
      <w:sdtEndPr>
        <w:rPr>
          <w:rStyle w:val="ae"/>
        </w:rPr>
      </w:sdtEndPr>
      <w:sdtContent>
        <w:p w:rsidR="00320397" w:rsidRDefault="00320397" w:rsidP="0032039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Багамолава, А. Вершы пра каханне Генадзя Бураўкіна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лінгвістычнае дэкадзіраванне / А. Багамолава // Роднае слова. - 2017. - N 2. - С. 36-39. </w:t>
          </w:r>
        </w:p>
        <w:p w:rsidR="00320397" w:rsidRDefault="00320397" w:rsidP="0032039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Барсток, М. М. Руплівы поўдзень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нарыс творчасці Генадзя Бураўкіна / М. М. Барсток. - Мінск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Мастацкая літаратура, 1984. - 176 c. </w:t>
          </w:r>
        </w:p>
        <w:p w:rsidR="00320397" w:rsidRDefault="00320397" w:rsidP="0032039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Буравкин, Г. Н. Три страницы из легенды / Г. Н. Буравкин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сокр. пер. с бел. Э. Корпачева. - 2-е изд.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Молодая гвардия, 1983. - 64 c. </w:t>
          </w:r>
        </w:p>
        <w:p w:rsidR="00320397" w:rsidRDefault="00320397" w:rsidP="0032039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Бураўкiн, Г. М. Выбранае. 1955-1995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вершы, паэмы, казкi, песнi / Г. М. Бураўкiн. - Мiнск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Мастацкая літаратура, 1998. - 382 c. </w:t>
          </w:r>
        </w:p>
        <w:p w:rsidR="00320397" w:rsidRDefault="00320397" w:rsidP="0032039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Бураўкін, Г. Н. Варта вернасці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вершы і паэмы / Г. Н. Бураўкін. - Мінск : Мастацкая літаратура, 1978. - 112 c. </w:t>
          </w:r>
        </w:p>
        <w:p w:rsidR="00320397" w:rsidRDefault="00320397" w:rsidP="0032039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Бураўкін, Г. Н. Вершы / Г. Н. Бураўкін. - Мінск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Беларусь, 1969. - 144 c. </w:t>
          </w:r>
        </w:p>
        <w:p w:rsidR="00320397" w:rsidRDefault="00320397" w:rsidP="0032039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Бураўкін, Г. Н. Выбраныя творы. У 2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1 : Вершы; Паэмы / Г. Н. Бураўкін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[аўт. прадмовы Р. Барадулін]. - Мінск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Мастацкая літаратура, 1986. - 319 c. </w:t>
          </w:r>
        </w:p>
        <w:p w:rsidR="00320397" w:rsidRDefault="00320397" w:rsidP="0032039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Бураўкін, Г. Н. Выбраныя творы. У 2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2 : Паэма; Вершы; Казкі; Песні; Пераклады / Г. Н. Бураўкін. - Мінск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Мастацкая літаратура, 1986. - 288 c. </w:t>
          </w:r>
        </w:p>
        <w:p w:rsidR="00320397" w:rsidRDefault="00320397" w:rsidP="0032039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Воцінава, С. Паралелі і перпендыкуляры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1970-я / С. Воцінава // Маладосць. - 2018. - N 4. - С. 36-62.</w:t>
          </w:r>
        </w:p>
        <w:p w:rsidR="00320397" w:rsidRDefault="00320397" w:rsidP="0032039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Гісторыя беларускай літаратуры ХХ стагодзя. У 4 т.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Т. 4, кн. 1 : 1966-1985 / НАН Беларусі, Аддз-не гуманітарных навук і мастацтваў, Ін-т літ. імя Я. Купалы ; рэдкал.: У. В. Гніламёдау [і інш.]. - 2-е выд. - Мінск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Беларуская навука, 2004. - 928 c. </w:t>
          </w:r>
        </w:p>
        <w:p w:rsidR="00320397" w:rsidRDefault="00320397" w:rsidP="0032039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Грамадчанка, Т. "Не за сябе душа мая баліць..."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штрыхі да партрэта Гена</w:t>
          </w:r>
          <w:r>
            <w:rPr>
              <w:rFonts w:eastAsia="Times New Roman"/>
            </w:rPr>
            <w:t xml:space="preserve">дзя Бураўкіна / Т. Грамадчанка </w:t>
          </w:r>
          <w:r>
            <w:rPr>
              <w:rFonts w:eastAsia="Times New Roman"/>
            </w:rPr>
            <w:t xml:space="preserve">// Роднае слова. - 2011. - N 8. - С. 3-7.  </w:t>
          </w:r>
        </w:p>
        <w:p w:rsidR="00320397" w:rsidRDefault="00320397" w:rsidP="0032039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Гужалоўскі, А. Парнас пад цэнзурным кантролем у "эпоху застоя" / А. Гужалоўскі // Маладосць. - 2017. - N 11. - С. 128-136. - Окончание. Начало: N 10, 2017. </w:t>
          </w:r>
        </w:p>
        <w:p w:rsidR="00320397" w:rsidRDefault="00320397" w:rsidP="0032039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Заяц, Н. "Мы з Нямігі..."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узаемапрысвячэнні Генадзя Бураўкіна і Васіля Зуёнка / Н. Заяц // Маладосць. - 2016. - N 8. - С. 113-116. </w:t>
          </w:r>
        </w:p>
        <w:p w:rsidR="00320397" w:rsidRDefault="00320397" w:rsidP="0032039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Заяц, Н. Генадзь Бураўкін: песенны складнік творчасці паэта / Н. Заяц // Роднае слова. - 2016. - N 8. - С. 7-9. </w:t>
          </w:r>
        </w:p>
        <w:p w:rsidR="00320397" w:rsidRDefault="00320397" w:rsidP="0032039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Кірушкіна, М. Адметнасці ўвасаблення вобраза Францішка Скарыны ў беларускай паэзіі XX - пачатку XXI ст. / М. Кірушкіна // Роднае слова. - 2017. - N </w:t>
          </w:r>
          <w:r>
            <w:rPr>
              <w:rFonts w:eastAsia="Times New Roman"/>
            </w:rPr>
            <w:lastRenderedPageBreak/>
            <w:t xml:space="preserve">5. - С. 39-41. </w:t>
          </w:r>
        </w:p>
        <w:p w:rsidR="00320397" w:rsidRDefault="00320397" w:rsidP="0032039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Кузняцова, С. "Калі сэрца спявае..."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урок беларускай літаратуры (VI клас) / С. Кузняцова // Роднае слова. - 2018. - N 6. - С. 64-66. </w:t>
          </w:r>
        </w:p>
        <w:p w:rsidR="00320397" w:rsidRDefault="00320397" w:rsidP="00320397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Мяжэвіч, В. А. Вяртанне пасля развітання / В. А. Мяжэвіч // Полымя. - 2021. - N 3. - С. 143.</w:t>
          </w:r>
        </w:p>
        <w:p w:rsidR="00320397" w:rsidRDefault="00320397" w:rsidP="00320397">
          <w:pPr>
            <w:pStyle w:val="a"/>
            <w:rPr>
              <w:rFonts w:eastAsia="Times New Roman"/>
            </w:rPr>
          </w:pPr>
          <w:r w:rsidRPr="00320397">
            <w:rPr>
              <w:rFonts w:eastAsia="Times New Roman"/>
            </w:rPr>
            <w:t>Мяцеліца, К. Вецер перамен</w:t>
          </w:r>
          <w:proofErr w:type="gramStart"/>
          <w:r w:rsidRPr="00320397">
            <w:rPr>
              <w:rFonts w:eastAsia="Times New Roman"/>
            </w:rPr>
            <w:t xml:space="preserve"> :</w:t>
          </w:r>
          <w:proofErr w:type="gramEnd"/>
          <w:r w:rsidRPr="00320397">
            <w:rPr>
              <w:rFonts w:eastAsia="Times New Roman"/>
            </w:rPr>
            <w:t xml:space="preserve"> 1960-я / К. Мяцеліца // Маладосць. - 2018. - N 4. - С. 24-34.</w:t>
          </w:r>
          <w:bookmarkStart w:id="0" w:name="_GoBack"/>
          <w:bookmarkEnd w:id="0"/>
        </w:p>
        <w:p w:rsidR="00427BAD" w:rsidRPr="00320397" w:rsidRDefault="00320397" w:rsidP="00320397">
          <w:pPr>
            <w:pStyle w:val="ad"/>
          </w:pPr>
        </w:p>
      </w:sdtContent>
    </w:sdt>
    <w:sectPr w:rsidR="00427BAD" w:rsidRPr="00320397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D48" w:rsidRDefault="00FE3D48" w:rsidP="008D1313">
      <w:pPr>
        <w:spacing w:after="0"/>
      </w:pPr>
      <w:r>
        <w:separator/>
      </w:r>
    </w:p>
  </w:endnote>
  <w:endnote w:type="continuationSeparator" w:id="0">
    <w:p w:rsidR="00FE3D48" w:rsidRDefault="00FE3D48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D48" w:rsidRDefault="00FE3D48" w:rsidP="008D1313">
      <w:pPr>
        <w:spacing w:after="0"/>
      </w:pPr>
      <w:r>
        <w:separator/>
      </w:r>
    </w:p>
  </w:footnote>
  <w:footnote w:type="continuationSeparator" w:id="0">
    <w:p w:rsidR="00FE3D48" w:rsidRDefault="00FE3D48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253B"/>
    <w:multiLevelType w:val="multilevel"/>
    <w:tmpl w:val="FBCC5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dirty" w:grammar="clean"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48"/>
    <w:rsid w:val="000813E3"/>
    <w:rsid w:val="000D083B"/>
    <w:rsid w:val="000F3F20"/>
    <w:rsid w:val="001A3725"/>
    <w:rsid w:val="001F5593"/>
    <w:rsid w:val="001F5B95"/>
    <w:rsid w:val="0020378C"/>
    <w:rsid w:val="00280A7F"/>
    <w:rsid w:val="00291097"/>
    <w:rsid w:val="00320397"/>
    <w:rsid w:val="00374697"/>
    <w:rsid w:val="003C2249"/>
    <w:rsid w:val="003C68C5"/>
    <w:rsid w:val="003E1973"/>
    <w:rsid w:val="00427BAD"/>
    <w:rsid w:val="004E1270"/>
    <w:rsid w:val="005F7F48"/>
    <w:rsid w:val="0060647B"/>
    <w:rsid w:val="00733D7E"/>
    <w:rsid w:val="00762F68"/>
    <w:rsid w:val="007C13D3"/>
    <w:rsid w:val="007F79E7"/>
    <w:rsid w:val="008376F3"/>
    <w:rsid w:val="00896F51"/>
    <w:rsid w:val="008B28BB"/>
    <w:rsid w:val="008D1313"/>
    <w:rsid w:val="009F4710"/>
    <w:rsid w:val="00BF7BD3"/>
    <w:rsid w:val="00CC03BD"/>
    <w:rsid w:val="00D5799D"/>
    <w:rsid w:val="00D67401"/>
    <w:rsid w:val="00EC75A9"/>
    <w:rsid w:val="00FA63F7"/>
    <w:rsid w:val="00FE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bgum2\Application%20Data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FA6ED015ACC405183566E1D652E05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07E3DD-E561-454C-85B2-585675AD14AE}"/>
      </w:docPartPr>
      <w:docPartBody>
        <w:p w:rsidR="00000000" w:rsidRDefault="00C76721">
          <w:pPr>
            <w:pStyle w:val="6FA6ED015ACC405183566E1D652E0512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89B78FA39B1B48CDA716A1014C13D7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5698DD-04CB-4E13-9AA0-5DCDBB42AD35}"/>
      </w:docPartPr>
      <w:docPartBody>
        <w:p w:rsidR="00000000" w:rsidRDefault="00C76721">
          <w:pPr>
            <w:pStyle w:val="89B78FA39B1B48CDA716A1014C13D777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6FA6ED015ACC405183566E1D652E0512">
    <w:name w:val="6FA6ED015ACC405183566E1D652E0512"/>
  </w:style>
  <w:style w:type="paragraph" w:customStyle="1" w:styleId="89B78FA39B1B48CDA716A1014C13D777">
    <w:name w:val="89B78FA39B1B48CDA716A1014C13D7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6FA6ED015ACC405183566E1D652E0512">
    <w:name w:val="6FA6ED015ACC405183566E1D652E0512"/>
  </w:style>
  <w:style w:type="paragraph" w:customStyle="1" w:styleId="89B78FA39B1B48CDA716A1014C13D777">
    <w:name w:val="89B78FA39B1B48CDA716A1014C13D7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33</TotalTime>
  <Pages>2</Pages>
  <Words>358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libgum2</dc:creator>
  <cp:keywords>PavelDAS</cp:keywords>
  <cp:lastModifiedBy>libgum2</cp:lastModifiedBy>
  <cp:revision>2</cp:revision>
  <dcterms:created xsi:type="dcterms:W3CDTF">2021-09-22T08:17:00Z</dcterms:created>
  <dcterms:modified xsi:type="dcterms:W3CDTF">2021-09-22T08:51:00Z</dcterms:modified>
</cp:coreProperties>
</file>