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Fonts w:ascii="Times New Roman" w:eastAsia="Times New Roman" w:hAnsi="Times New Roman" w:cs="Times New Roman"/>
          <w:b/>
          <w:bCs/>
          <w:sz w:val="36"/>
          <w:szCs w:val="36"/>
          <w:lang w:eastAsia="be-BY"/>
        </w:rPr>
        <w:id w:val="-1874063360"/>
        <w:lock w:val="sdtLocked"/>
        <w:placeholder>
          <w:docPart w:val="F523F1E797A749AB85628B39A0F2C8F4"/>
        </w:placeholder>
        <w:text w:multiLine="1"/>
      </w:sdtPr>
      <w:sdtContent>
        <w:p w:rsidR="000F3F20" w:rsidRDefault="00212DAE" w:rsidP="000F3F20">
          <w:pPr>
            <w:jc w:val="center"/>
          </w:pPr>
          <w:r w:rsidRPr="00212DAE"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be-BY"/>
            </w:rPr>
            <w:t>Детективный мир Агаты Кристи. К 130-летнему юбилею английской писательницы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27458B0CCED14F4499ED955431ABADFD"/>
        </w:placeholder>
      </w:sdtPr>
      <w:sdtEndPr>
        <w:rPr>
          <w:rStyle w:val="ae"/>
        </w:rPr>
      </w:sdtEndPr>
      <w:sdtContent>
        <w:p w:rsidR="000A2A14" w:rsidRPr="000A2A14" w:rsidRDefault="000A2A14" w:rsidP="000A2A14">
          <w:pPr>
            <w:pStyle w:val="a"/>
            <w:numPr>
              <w:ilvl w:val="0"/>
              <w:numId w:val="8"/>
            </w:numPr>
            <w:rPr>
              <w:lang w:val="be-BY"/>
            </w:rPr>
          </w:pPr>
          <w:r w:rsidRPr="000A2A14">
            <w:rPr>
              <w:lang w:val="be-BY"/>
            </w:rPr>
            <w:t xml:space="preserve">Карр, Д. Табакерка Наполеона. Каприз. Доминико / Д. Карр, А. Кристи, Д. Х. Чейз. - Минск : Ураджай, 1991. - 430 c. </w:t>
          </w:r>
        </w:p>
        <w:p w:rsidR="000A2A14" w:rsidRPr="000A2A14" w:rsidRDefault="000A2A14" w:rsidP="000A2A14">
          <w:pPr>
            <w:pStyle w:val="a"/>
            <w:numPr>
              <w:ilvl w:val="0"/>
              <w:numId w:val="8"/>
            </w:numPr>
            <w:rPr>
              <w:lang w:val="be-BY"/>
            </w:rPr>
          </w:pPr>
          <w:r w:rsidRPr="000A2A14">
            <w:rPr>
              <w:lang w:val="be-BY"/>
            </w:rPr>
            <w:t xml:space="preserve">Кристи, А. Багдадская встреча : [детективный роман] / А. Кристи ; [пер. с англ. И. Бернштейн]. - Москва : Эксмо, 2013. - 256 c. </w:t>
          </w:r>
        </w:p>
        <w:p w:rsidR="000A2A14" w:rsidRPr="000A2A14" w:rsidRDefault="000A2A14" w:rsidP="000A2A14">
          <w:pPr>
            <w:pStyle w:val="a"/>
            <w:numPr>
              <w:ilvl w:val="0"/>
              <w:numId w:val="8"/>
            </w:numPr>
            <w:rPr>
              <w:lang w:val="be-BY"/>
            </w:rPr>
          </w:pPr>
          <w:r w:rsidRPr="000A2A14">
            <w:rPr>
              <w:lang w:val="be-BY"/>
            </w:rPr>
            <w:t xml:space="preserve">Кристи, А. В 4.50 из Паддингтона ; Берег удачи ; Необыкновенная кража ; Тайна египетской гробницы ; Шутки старых дядюшек : [романы, рассказы : пер. с англ.] / А. Кристи. - Ростов-на-Дону : Ростовское книжное издательство, 1989. - 464 c. </w:t>
          </w:r>
        </w:p>
        <w:p w:rsidR="000A2A14" w:rsidRPr="000A2A14" w:rsidRDefault="000A2A14" w:rsidP="000A2A14">
          <w:pPr>
            <w:pStyle w:val="a"/>
            <w:numPr>
              <w:ilvl w:val="0"/>
              <w:numId w:val="8"/>
            </w:numPr>
            <w:rPr>
              <w:lang w:val="be-BY"/>
            </w:rPr>
          </w:pPr>
          <w:r w:rsidRPr="000A2A14">
            <w:rPr>
              <w:lang w:val="be-BY"/>
            </w:rPr>
            <w:t xml:space="preserve">Кристи, А. Вечеринка в Хэллоуин : [детективный роман] / А. Кристи ; [пер. с англ. В. Тирдатова]. - Москва : Эксмо, 2012. - 287 c. </w:t>
          </w:r>
        </w:p>
        <w:p w:rsidR="000A2A14" w:rsidRPr="000A2A14" w:rsidRDefault="000A2A14" w:rsidP="000A2A14">
          <w:pPr>
            <w:pStyle w:val="a"/>
            <w:numPr>
              <w:ilvl w:val="0"/>
              <w:numId w:val="8"/>
            </w:numPr>
            <w:rPr>
              <w:lang w:val="be-BY"/>
            </w:rPr>
          </w:pPr>
          <w:r w:rsidRPr="000A2A14">
            <w:rPr>
              <w:lang w:val="be-BY"/>
            </w:rPr>
            <w:t xml:space="preserve">Кристи, А. Вилла "Белый конь" ; "Н" или "М"? ; Чаепитие в Хантербери ; Убить легко / А. Кристи. - Москва : Корона-принт, 1990. - 384 c. </w:t>
          </w:r>
        </w:p>
        <w:p w:rsidR="000A2A14" w:rsidRPr="000A2A14" w:rsidRDefault="000A2A14" w:rsidP="000A2A14">
          <w:pPr>
            <w:pStyle w:val="a"/>
            <w:numPr>
              <w:ilvl w:val="0"/>
              <w:numId w:val="8"/>
            </w:numPr>
            <w:rPr>
              <w:lang w:val="be-BY"/>
            </w:rPr>
          </w:pPr>
          <w:r w:rsidRPr="000A2A14">
            <w:rPr>
              <w:lang w:val="be-BY"/>
            </w:rPr>
            <w:t xml:space="preserve">Кристи, А. Врата судьбы : [детективный роман] / А. Кристи ; [пер. с англ. В. Салье]. - Москва : Эксмо, 2012. - 255 c. </w:t>
          </w:r>
        </w:p>
        <w:p w:rsidR="000A2A14" w:rsidRPr="000A2A14" w:rsidRDefault="000A2A14" w:rsidP="000A2A14">
          <w:pPr>
            <w:pStyle w:val="a"/>
            <w:numPr>
              <w:ilvl w:val="0"/>
              <w:numId w:val="8"/>
            </w:numPr>
            <w:rPr>
              <w:lang w:val="be-BY"/>
            </w:rPr>
          </w:pPr>
          <w:r w:rsidRPr="000A2A14">
            <w:rPr>
              <w:lang w:val="be-BY"/>
            </w:rPr>
            <w:t xml:space="preserve">Кристи, А. День поминовения : [детективный роман] / А. Кристи ; [пер. с англ. А. Ставиской]. - Москва : Эксмо, 2013. - 319 c. </w:t>
          </w:r>
        </w:p>
        <w:p w:rsidR="000A2A14" w:rsidRPr="000A2A14" w:rsidRDefault="000A2A14" w:rsidP="000A2A14">
          <w:pPr>
            <w:pStyle w:val="a"/>
            <w:numPr>
              <w:ilvl w:val="0"/>
              <w:numId w:val="8"/>
            </w:numPr>
            <w:rPr>
              <w:lang w:val="be-BY"/>
            </w:rPr>
          </w:pPr>
          <w:r w:rsidRPr="000A2A14">
            <w:rPr>
              <w:lang w:val="be-BY"/>
            </w:rPr>
            <w:t xml:space="preserve">Кристи, А. Драма в трех актах ; Вилла "Белый конь" ; Загадка "Эндхауза" / А. Кристи ; [пер. Ф. Флорич и Н. Явно ; худож. А. П. Сафонов]. - Москва : Русская тройка : Комета, 1990. - 464 c. </w:t>
          </w:r>
        </w:p>
        <w:p w:rsidR="000A2A14" w:rsidRPr="000A2A14" w:rsidRDefault="000A2A14" w:rsidP="000A2A14">
          <w:pPr>
            <w:pStyle w:val="a"/>
            <w:numPr>
              <w:ilvl w:val="0"/>
              <w:numId w:val="8"/>
            </w:numPr>
            <w:rPr>
              <w:lang w:val="be-BY"/>
            </w:rPr>
          </w:pPr>
          <w:r w:rsidRPr="000A2A14">
            <w:rPr>
              <w:lang w:val="be-BY"/>
            </w:rPr>
            <w:t xml:space="preserve">Кристи, А. Зло под солнцем / А. Кристи ; [пер. с англ. С. Никоненко и Н. Уманца]. - Москва : Имидж, 1991. - 208 c. </w:t>
          </w:r>
        </w:p>
        <w:p w:rsidR="000A2A14" w:rsidRPr="000A2A14" w:rsidRDefault="000A2A14" w:rsidP="000A2A14">
          <w:pPr>
            <w:pStyle w:val="a"/>
            <w:numPr>
              <w:ilvl w:val="0"/>
              <w:numId w:val="8"/>
            </w:numPr>
            <w:rPr>
              <w:lang w:val="be-BY"/>
            </w:rPr>
          </w:pPr>
          <w:r w:rsidRPr="000A2A14">
            <w:rPr>
              <w:lang w:val="be-BY"/>
            </w:rPr>
            <w:t xml:space="preserve">Кристи, А. Кривой дом : роман / А. Кристи ; [пер. с англ. О. Кучерова ; худож. И. Леонов] . - Москва : ВААП-ИНФОРМ, 1991. - 158 c. </w:t>
          </w:r>
        </w:p>
        <w:p w:rsidR="000A2A14" w:rsidRPr="000A2A14" w:rsidRDefault="000A2A14" w:rsidP="000A2A14">
          <w:pPr>
            <w:pStyle w:val="a"/>
            <w:numPr>
              <w:ilvl w:val="0"/>
              <w:numId w:val="8"/>
            </w:numPr>
            <w:rPr>
              <w:lang w:val="be-BY"/>
            </w:rPr>
          </w:pPr>
          <w:r w:rsidRPr="000A2A14">
            <w:rPr>
              <w:lang w:val="be-BY"/>
            </w:rPr>
            <w:t xml:space="preserve">Кристи, А. Криминальный роман . Т. 1 / А. Кристи, Д. Д. Карр, П. Квентин ; [сост. Н. Ганиковская ; худож. С. Шехов] . - Москва : Информ-Динамо, 1991. - 448 c. </w:t>
          </w:r>
        </w:p>
        <w:p w:rsidR="000A2A14" w:rsidRPr="000A2A14" w:rsidRDefault="000A2A14" w:rsidP="000A2A14">
          <w:pPr>
            <w:pStyle w:val="a"/>
            <w:numPr>
              <w:ilvl w:val="0"/>
              <w:numId w:val="8"/>
            </w:numPr>
            <w:rPr>
              <w:lang w:val="be-BY"/>
            </w:rPr>
          </w:pPr>
          <w:r w:rsidRPr="000A2A14">
            <w:rPr>
              <w:lang w:val="be-BY"/>
            </w:rPr>
            <w:t xml:space="preserve">Кристи, А. Любителям мелодрамы / А. Кристи, Д. Уэбстер, Ж. Тудуз. - Киев : ООО "АВДИ", 1994. - 400с. </w:t>
          </w:r>
        </w:p>
        <w:p w:rsidR="000A2A14" w:rsidRPr="000A2A14" w:rsidRDefault="000A2A14" w:rsidP="000A2A14">
          <w:pPr>
            <w:pStyle w:val="a"/>
            <w:numPr>
              <w:ilvl w:val="0"/>
              <w:numId w:val="8"/>
            </w:numPr>
            <w:rPr>
              <w:lang w:val="be-BY"/>
            </w:rPr>
          </w:pPr>
          <w:r w:rsidRPr="000A2A14">
            <w:rPr>
              <w:lang w:val="be-BY"/>
            </w:rPr>
            <w:t xml:space="preserve">Кристи, А. Месть Нофрет : перевод с английского / А. Кристи ; [сост. А. В. Новикова ; предисл. М. Н. Ковалевой ; худож. В. С. Соколова]. - Минск : Университетское, 1990. - 656 c. </w:t>
          </w:r>
        </w:p>
        <w:p w:rsidR="000A2A14" w:rsidRPr="000A2A14" w:rsidRDefault="000A2A14" w:rsidP="000A2A14">
          <w:pPr>
            <w:pStyle w:val="a"/>
            <w:widowControl/>
            <w:numPr>
              <w:ilvl w:val="0"/>
              <w:numId w:val="8"/>
            </w:numPr>
            <w:ind w:left="714" w:hanging="357"/>
            <w:rPr>
              <w:lang w:val="be-BY"/>
            </w:rPr>
          </w:pPr>
          <w:r w:rsidRPr="000A2A14">
            <w:rPr>
              <w:lang w:val="be-BY"/>
            </w:rPr>
            <w:lastRenderedPageBreak/>
            <w:t xml:space="preserve">Кристи, А. Мужчина в коричневом костюме : [роман] / А. Кристи ; [пер. с англ. С. Никоненко ; оформл. И. Леонова] . - Москва : ВААП-ИНФОРМ, 1991. - 192 c. </w:t>
          </w:r>
        </w:p>
        <w:p w:rsidR="000A2A14" w:rsidRPr="000A2A14" w:rsidRDefault="000A2A14" w:rsidP="000A2A14">
          <w:pPr>
            <w:pStyle w:val="a"/>
            <w:numPr>
              <w:ilvl w:val="0"/>
              <w:numId w:val="8"/>
            </w:numPr>
            <w:rPr>
              <w:lang w:val="be-BY"/>
            </w:rPr>
          </w:pPr>
          <w:r w:rsidRPr="000A2A14">
            <w:rPr>
              <w:lang w:val="be-BY"/>
            </w:rPr>
            <w:t xml:space="preserve">Кристи, А. Немой свидетель : [детективный роман] / А. Кристи ; [пер. с англ. Н. Емельянниковой]. - Москва : Эксмо, 2013. - 318 c. </w:t>
          </w:r>
        </w:p>
        <w:p w:rsidR="000A2A14" w:rsidRPr="000A2A14" w:rsidRDefault="000A2A14" w:rsidP="000A2A14">
          <w:pPr>
            <w:pStyle w:val="a"/>
            <w:numPr>
              <w:ilvl w:val="0"/>
              <w:numId w:val="8"/>
            </w:numPr>
            <w:rPr>
              <w:lang w:val="be-BY"/>
            </w:rPr>
          </w:pPr>
          <w:r w:rsidRPr="000A2A14">
            <w:rPr>
              <w:lang w:val="be-BY"/>
            </w:rPr>
            <w:t xml:space="preserve">Кристи, А. После похорон : романы, рассказы : пер. с англ. / А. Кристи ; [сост. Г. П. Кожушко, Ю. Д. Суровицкий]. - Минск : Беларусь, 1991. - 432 c. </w:t>
          </w:r>
        </w:p>
        <w:p w:rsidR="000A2A14" w:rsidRPr="000A2A14" w:rsidRDefault="000A2A14" w:rsidP="000A2A14">
          <w:pPr>
            <w:pStyle w:val="a"/>
            <w:numPr>
              <w:ilvl w:val="0"/>
              <w:numId w:val="8"/>
            </w:numPr>
            <w:rPr>
              <w:lang w:val="be-BY"/>
            </w:rPr>
          </w:pPr>
          <w:r w:rsidRPr="000A2A14">
            <w:rPr>
              <w:lang w:val="be-BY"/>
            </w:rPr>
            <w:t xml:space="preserve">Кристи, А. Почему не позвали Уилби?. : романы, повесть : пер. с англ. / А. Кристи ; сост. Т. А. Зарицкая. - Минск : Мастацкая літаратура, 1993. - 623 c. </w:t>
          </w:r>
        </w:p>
        <w:p w:rsidR="000A2A14" w:rsidRPr="000A2A14" w:rsidRDefault="000A2A14" w:rsidP="000A2A14">
          <w:pPr>
            <w:pStyle w:val="a"/>
            <w:numPr>
              <w:ilvl w:val="0"/>
              <w:numId w:val="8"/>
            </w:numPr>
            <w:rPr>
              <w:lang w:val="be-BY"/>
            </w:rPr>
          </w:pPr>
          <w:r w:rsidRPr="000A2A14">
            <w:rPr>
              <w:lang w:val="be-BY"/>
            </w:rPr>
            <w:t xml:space="preserve">Кристи, А. Смерть в облаках : детектив, романы и повести / А. Кристи ; автор предисл. Н. В. Куликов ; худож. В. Г. Мищенко. - Минск : Народная асвета, 1990. - 527 c. </w:t>
          </w:r>
        </w:p>
        <w:p w:rsidR="000A2A14" w:rsidRPr="000A2A14" w:rsidRDefault="000A2A14" w:rsidP="000A2A14">
          <w:pPr>
            <w:pStyle w:val="a"/>
            <w:numPr>
              <w:ilvl w:val="0"/>
              <w:numId w:val="8"/>
            </w:numPr>
            <w:rPr>
              <w:lang w:val="be-BY"/>
            </w:rPr>
          </w:pPr>
          <w:r w:rsidRPr="000A2A14">
            <w:rPr>
              <w:lang w:val="be-BY"/>
            </w:rPr>
            <w:t xml:space="preserve">Кристи, А. Смерть лорда Эдвера ; Убийство в доме Викария ; Месть Нофрет ; Испанский сундук . Т. 1 / А. Кристи ; сост. А. В. Новикова. - Минск : Эридан, 1991. - 624 c. </w:t>
          </w:r>
        </w:p>
        <w:p w:rsidR="000A2A14" w:rsidRPr="000A2A14" w:rsidRDefault="000A2A14" w:rsidP="000A2A14">
          <w:pPr>
            <w:pStyle w:val="a"/>
            <w:numPr>
              <w:ilvl w:val="0"/>
              <w:numId w:val="8"/>
            </w:numPr>
            <w:rPr>
              <w:lang w:val="be-BY"/>
            </w:rPr>
          </w:pPr>
          <w:r w:rsidRPr="000A2A14">
            <w:rPr>
              <w:lang w:val="be-BY"/>
            </w:rPr>
            <w:t xml:space="preserve">Кристи, А. Собрание сочинений. В 25 т. . Т. 2 : Тайна "Семи Циферблатов" ; Шестнадцать лет спустя ; Вилла "Белый конь" / А. Кристи ; сост. Б. М. Ткаченко . - Минск : Ред. журн. "Бестселлер", 1992. - 416 c. </w:t>
          </w:r>
        </w:p>
        <w:p w:rsidR="000A2A14" w:rsidRPr="000A2A14" w:rsidRDefault="000A2A14" w:rsidP="000A2A14">
          <w:pPr>
            <w:pStyle w:val="a"/>
            <w:numPr>
              <w:ilvl w:val="0"/>
              <w:numId w:val="8"/>
            </w:numPr>
            <w:rPr>
              <w:lang w:val="be-BY"/>
            </w:rPr>
          </w:pPr>
          <w:r w:rsidRPr="000A2A14">
            <w:rPr>
              <w:lang w:val="be-BY"/>
            </w:rPr>
            <w:t xml:space="preserve">Кристи, А. Третья девушка / А. Кристи ; пер. с англ. Н. Н. Уманец ; худ. В. Алексеев. - Москва : Имидж, 1991. - 223 c. </w:t>
          </w:r>
        </w:p>
        <w:p w:rsidR="000A2A14" w:rsidRPr="000A2A14" w:rsidRDefault="000A2A14" w:rsidP="000A2A14">
          <w:pPr>
            <w:pStyle w:val="a"/>
            <w:numPr>
              <w:ilvl w:val="0"/>
              <w:numId w:val="8"/>
            </w:numPr>
            <w:rPr>
              <w:lang w:val="be-BY"/>
            </w:rPr>
          </w:pPr>
          <w:r w:rsidRPr="000A2A14">
            <w:rPr>
              <w:lang w:val="be-BY"/>
            </w:rPr>
            <w:t xml:space="preserve">Кристи, А. Убийство в Месопотамии ; Печальный кипарис : романы / А. Кристи ; пер. с англ.: Г. Юдолович, Е. Синельщиков, И. Синельщикова ; сост. В. Ефремов ; ил. Т. Юркова. - Кишинев : Concordia - VESTA, 1992. - 336 c. </w:t>
          </w:r>
        </w:p>
        <w:p w:rsidR="000A2A14" w:rsidRPr="000A2A14" w:rsidRDefault="000A2A14" w:rsidP="000A2A14">
          <w:pPr>
            <w:pStyle w:val="a"/>
            <w:numPr>
              <w:ilvl w:val="0"/>
              <w:numId w:val="8"/>
            </w:numPr>
            <w:rPr>
              <w:lang w:val="be-BY"/>
            </w:rPr>
          </w:pPr>
          <w:r w:rsidRPr="000A2A14">
            <w:rPr>
              <w:lang w:val="be-BY"/>
            </w:rPr>
            <w:t>Кристи, А. Четверо подо</w:t>
          </w:r>
          <w:r>
            <w:rPr>
              <w:lang w:val="be-BY"/>
            </w:rPr>
            <w:t>зреваемых : рассказ / А. Кристи</w:t>
          </w:r>
          <w:r w:rsidRPr="000A2A14">
            <w:rPr>
              <w:lang w:val="be-BY"/>
            </w:rPr>
            <w:t>; перевод с английского Зинаиды Красневской // Неман. - 2016. - N 5. - С. 90-100.</w:t>
          </w:r>
        </w:p>
        <w:p w:rsidR="000A2A14" w:rsidRPr="000A2A14" w:rsidRDefault="000A2A14" w:rsidP="000A2A14">
          <w:pPr>
            <w:pStyle w:val="a"/>
            <w:numPr>
              <w:ilvl w:val="0"/>
              <w:numId w:val="8"/>
            </w:numPr>
            <w:rPr>
              <w:lang w:val="be-BY"/>
            </w:rPr>
          </w:pPr>
          <w:r w:rsidRPr="000A2A14">
            <w:rPr>
              <w:lang w:val="be-BY"/>
            </w:rPr>
            <w:t xml:space="preserve">Кристи, А. Щелкни пальцем только раз : [детективный роман] / А. Кристи ; [пер. с англ. В. Салье]. - Москва : Эксмо, 2012. - 255 c. </w:t>
          </w:r>
        </w:p>
        <w:p w:rsidR="000A2A14" w:rsidRPr="000A2A14" w:rsidRDefault="000A2A14" w:rsidP="000A2A14">
          <w:pPr>
            <w:pStyle w:val="a"/>
            <w:numPr>
              <w:ilvl w:val="0"/>
              <w:numId w:val="8"/>
            </w:numPr>
            <w:rPr>
              <w:lang w:val="be-BY"/>
            </w:rPr>
          </w:pPr>
          <w:r w:rsidRPr="000A2A14">
            <w:rPr>
              <w:lang w:val="be-BY"/>
            </w:rPr>
            <w:t>Обречен на победу : спортивный детектив / Н. И. Леонов [и др.] ; [сост. В. В. Васильев] . - Москва : Физкультура и спорт, 1990. - 352 c.</w:t>
          </w:r>
          <w:bookmarkStart w:id="0" w:name="_GoBack"/>
          <w:bookmarkEnd w:id="0"/>
        </w:p>
        <w:p w:rsidR="00427BAD" w:rsidRPr="00287AB6" w:rsidRDefault="000A2A14" w:rsidP="00287AB6">
          <w:pPr>
            <w:pStyle w:val="a"/>
            <w:widowControl/>
            <w:numPr>
              <w:ilvl w:val="0"/>
              <w:numId w:val="0"/>
            </w:numPr>
          </w:pPr>
        </w:p>
      </w:sdtContent>
    </w:sdt>
    <w:sectPr w:rsidR="00427BAD" w:rsidRPr="00287AB6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AE" w:rsidRDefault="00212DAE" w:rsidP="008D1313">
      <w:pPr>
        <w:spacing w:after="0"/>
      </w:pPr>
      <w:r>
        <w:separator/>
      </w:r>
    </w:p>
  </w:endnote>
  <w:endnote w:type="continuationSeparator" w:id="0">
    <w:p w:rsidR="00212DAE" w:rsidRDefault="00212DAE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proofErr w:type="spellStart"/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AE" w:rsidRDefault="00212DAE" w:rsidP="008D1313">
      <w:pPr>
        <w:spacing w:after="0"/>
      </w:pPr>
      <w:r>
        <w:separator/>
      </w:r>
    </w:p>
  </w:footnote>
  <w:footnote w:type="continuationSeparator" w:id="0">
    <w:p w:rsidR="00212DAE" w:rsidRDefault="00212DAE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E4115"/>
    <w:multiLevelType w:val="multilevel"/>
    <w:tmpl w:val="2058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AE"/>
    <w:rsid w:val="000813E3"/>
    <w:rsid w:val="000A2A14"/>
    <w:rsid w:val="000D083B"/>
    <w:rsid w:val="000F3F20"/>
    <w:rsid w:val="001A3725"/>
    <w:rsid w:val="001F5593"/>
    <w:rsid w:val="001F5B95"/>
    <w:rsid w:val="0020378C"/>
    <w:rsid w:val="00212DAE"/>
    <w:rsid w:val="00280A7F"/>
    <w:rsid w:val="00287AB6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E2BBD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23F1E797A749AB85628B39A0F2C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16C83-DD8B-4D51-AF5A-E9D47DDA27D6}"/>
      </w:docPartPr>
      <w:docPartBody>
        <w:p w:rsidR="00000000" w:rsidRDefault="0050537B">
          <w:pPr>
            <w:pStyle w:val="F523F1E797A749AB85628B39A0F2C8F4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27458B0CCED14F4499ED955431ABA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FDDB84-3D24-43CA-BA76-6F029C36DEFD}"/>
      </w:docPartPr>
      <w:docPartBody>
        <w:p w:rsidR="00000000" w:rsidRDefault="0050537B">
          <w:pPr>
            <w:pStyle w:val="27458B0CCED14F4499ED955431ABADFD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523F1E797A749AB85628B39A0F2C8F4">
    <w:name w:val="F523F1E797A749AB85628B39A0F2C8F4"/>
  </w:style>
  <w:style w:type="paragraph" w:customStyle="1" w:styleId="27458B0CCED14F4499ED955431ABADFD">
    <w:name w:val="27458B0CCED14F4499ED955431ABAD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523F1E797A749AB85628B39A0F2C8F4">
    <w:name w:val="F523F1E797A749AB85628B39A0F2C8F4"/>
  </w:style>
  <w:style w:type="paragraph" w:customStyle="1" w:styleId="27458B0CCED14F4499ED955431ABADFD">
    <w:name w:val="27458B0CCED14F4499ED955431ABA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4</TotalTime>
  <Pages>2</Pages>
  <Words>539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libgum2</dc:creator>
  <cp:keywords>PavelDAS</cp:keywords>
  <cp:lastModifiedBy>libgum2</cp:lastModifiedBy>
  <cp:revision>2</cp:revision>
  <dcterms:created xsi:type="dcterms:W3CDTF">2020-10-22T12:54:00Z</dcterms:created>
  <dcterms:modified xsi:type="dcterms:W3CDTF">2020-10-22T12:58:00Z</dcterms:modified>
</cp:coreProperties>
</file>