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3851C5" w:rsidRDefault="003851C5" w:rsidP="000F3F20">
      <w:pPr>
        <w:jc w:val="center"/>
        <w:rPr>
          <w:rStyle w:val="af"/>
        </w:rPr>
      </w:pPr>
      <w:r w:rsidRPr="003851C5">
        <w:rPr>
          <w:rStyle w:val="af"/>
        </w:rPr>
        <w:t>Электротехника и электроника</w:t>
      </w:r>
    </w:p>
    <w:p w:rsidR="00A12C56" w:rsidRDefault="00A12C56" w:rsidP="00A12C56">
      <w:pPr>
        <w:pStyle w:val="a"/>
      </w:pPr>
      <w:r>
        <w:t>Алиев, И. И. Электротехнический справочник / И. И. Алиев. - 5-е изд., стереотип.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РадиоСофт</w:t>
      </w:r>
      <w:proofErr w:type="spellEnd"/>
      <w:r>
        <w:t xml:space="preserve">, 2015. - 384 c. </w:t>
      </w:r>
    </w:p>
    <w:p w:rsidR="00A12C56" w:rsidRDefault="00A12C56" w:rsidP="00A12C56">
      <w:pPr>
        <w:pStyle w:val="a"/>
      </w:pPr>
      <w:r>
        <w:t>Аполлонский, С. М. . Теоретические основы электротехники. Практикум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направлениям подготовки "Электроэнергетика и электротехника", "Электроника и микроэлектроника" / С. М. Аполлонский, А. Л. Виноградов. - Москва</w:t>
      </w:r>
      <w:proofErr w:type="gramStart"/>
      <w:r>
        <w:t xml:space="preserve"> :</w:t>
      </w:r>
      <w:proofErr w:type="gramEnd"/>
      <w:r>
        <w:t xml:space="preserve"> КНОРУС, 2018. - 290 c. </w:t>
      </w:r>
    </w:p>
    <w:p w:rsidR="00A12C56" w:rsidRDefault="00A12C56" w:rsidP="00A12C56">
      <w:pPr>
        <w:pStyle w:val="a"/>
      </w:pPr>
      <w:r>
        <w:t>Аполлонский, С. М. Теоретические основы электротехники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направлениям подготовки "Электроэнергетика и электротехника", "Электроника и микроэлектроника" / С. М. Аполлонский, А. Л. Виноградов ; Министерство образования и науки РФ, ФГАУ "ФИРО". - Москва</w:t>
      </w:r>
      <w:proofErr w:type="gramStart"/>
      <w:r>
        <w:t xml:space="preserve"> :</w:t>
      </w:r>
      <w:proofErr w:type="gramEnd"/>
      <w:r>
        <w:t xml:space="preserve"> КНОРУС, 2016. - 249 c. </w:t>
      </w:r>
    </w:p>
    <w:p w:rsidR="00A12C56" w:rsidRDefault="00A12C56" w:rsidP="00A12C56">
      <w:pPr>
        <w:pStyle w:val="a"/>
      </w:pPr>
      <w:proofErr w:type="spellStart"/>
      <w:r>
        <w:t>Батура</w:t>
      </w:r>
      <w:proofErr w:type="spellEnd"/>
      <w:r>
        <w:t xml:space="preserve">, М. П. Основы теории электрических цепей : учебно-методическое пособие для специальностей І ступени высшего образования, закрепленных за УМО / М. П. </w:t>
      </w:r>
      <w:proofErr w:type="spellStart"/>
      <w:r>
        <w:t>Батура</w:t>
      </w:r>
      <w:proofErr w:type="spellEnd"/>
      <w:r>
        <w:t xml:space="preserve">, А. П. Кузнецов, А. П. </w:t>
      </w:r>
      <w:proofErr w:type="spellStart"/>
      <w:r>
        <w:t>Курулев</w:t>
      </w:r>
      <w:proofErr w:type="spellEnd"/>
      <w:r>
        <w:t xml:space="preserve"> ; </w:t>
      </w:r>
      <w:proofErr w:type="spellStart"/>
      <w:r>
        <w:t>Минобр</w:t>
      </w:r>
      <w:proofErr w:type="spellEnd"/>
      <w:r>
        <w:t xml:space="preserve"> РБ, УО "БГУИР", Факультет информационных технологий и управления, Кафедра ТОЭ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П. </w:t>
      </w:r>
      <w:proofErr w:type="spellStart"/>
      <w:r>
        <w:t>Курулева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БГУИР, 2018. - 247 c. </w:t>
      </w:r>
    </w:p>
    <w:p w:rsidR="00A12C56" w:rsidRDefault="00A12C56" w:rsidP="00A12C56">
      <w:pPr>
        <w:pStyle w:val="a"/>
      </w:pPr>
      <w:proofErr w:type="spellStart"/>
      <w:r>
        <w:t>Батура</w:t>
      </w:r>
      <w:proofErr w:type="spellEnd"/>
      <w:r>
        <w:t xml:space="preserve">, М. П. Теория электрических цепей : учебник для студентов учреждений высшего образования по направлениям специальностей "Радиоэлектронная техника", "Компоненты оборудования", "Связь" / М. П. </w:t>
      </w:r>
      <w:proofErr w:type="spellStart"/>
      <w:r>
        <w:t>Батура</w:t>
      </w:r>
      <w:proofErr w:type="spellEnd"/>
      <w:r>
        <w:t xml:space="preserve">, А. П. Кузнецов, А. П. </w:t>
      </w:r>
      <w:proofErr w:type="spellStart"/>
      <w:r>
        <w:t>Курулев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П. </w:t>
      </w:r>
      <w:proofErr w:type="spellStart"/>
      <w:r>
        <w:t>Курулева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2015. - 608 c. </w:t>
      </w:r>
    </w:p>
    <w:p w:rsidR="00A12C56" w:rsidRDefault="00A12C56" w:rsidP="00A12C56">
      <w:pPr>
        <w:pStyle w:val="a"/>
      </w:pPr>
      <w:r>
        <w:t>Бессонов, Л. А. Теоретические основы электротехники. Электромагнитное поле</w:t>
      </w:r>
      <w:proofErr w:type="gramStart"/>
      <w:r>
        <w:t xml:space="preserve"> :</w:t>
      </w:r>
      <w:proofErr w:type="gramEnd"/>
      <w:r>
        <w:t xml:space="preserve"> учебник для бакалавров : учебник для студентов технических вузов, обучающихся по направлениям "Электротехника", "</w:t>
      </w:r>
      <w:proofErr w:type="spellStart"/>
      <w:r>
        <w:t>Электротехнологии</w:t>
      </w:r>
      <w:proofErr w:type="spellEnd"/>
      <w:r>
        <w:t xml:space="preserve">", "Электромеханика" и "Приборостроение" / Л. А. Бессонов. - 11-е изд., </w:t>
      </w:r>
      <w:proofErr w:type="spellStart"/>
      <w:r>
        <w:t>перераб</w:t>
      </w:r>
      <w:proofErr w:type="spellEnd"/>
      <w:r>
        <w:t xml:space="preserve">. и доп. - Москва : </w:t>
      </w:r>
      <w:proofErr w:type="spellStart"/>
      <w:r>
        <w:t>Юрайт</w:t>
      </w:r>
      <w:proofErr w:type="spellEnd"/>
      <w:r>
        <w:t xml:space="preserve">, 2016. - 318 c. </w:t>
      </w:r>
    </w:p>
    <w:p w:rsidR="00A12C56" w:rsidRDefault="00A12C56" w:rsidP="00A12C56">
      <w:pPr>
        <w:pStyle w:val="a"/>
      </w:pPr>
      <w:proofErr w:type="spellStart"/>
      <w:r>
        <w:t>Бладыко</w:t>
      </w:r>
      <w:proofErr w:type="spellEnd"/>
      <w:r>
        <w:t>, Ю. В. Электроника. Практикум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специальностям "Паротурбинные установки атомных электрических станций", "Тепловые электрические станции" / Ю. В. </w:t>
      </w:r>
      <w:proofErr w:type="spellStart"/>
      <w:r>
        <w:t>Бладыко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ИВЦ Минфина, 2016. - 190 c. </w:t>
      </w:r>
    </w:p>
    <w:p w:rsidR="00A12C56" w:rsidRDefault="00A12C56" w:rsidP="00A12C56">
      <w:pPr>
        <w:pStyle w:val="a"/>
      </w:pPr>
      <w:r>
        <w:t>Борисов, Ю. М. Электротехника</w:t>
      </w:r>
      <w:proofErr w:type="gramStart"/>
      <w:r>
        <w:t xml:space="preserve"> :</w:t>
      </w:r>
      <w:proofErr w:type="gramEnd"/>
      <w:r>
        <w:t xml:space="preserve"> учебник по курсу "Общая электротехника" для студентов </w:t>
      </w:r>
      <w:proofErr w:type="spellStart"/>
      <w:r>
        <w:t>неэлектротехнических</w:t>
      </w:r>
      <w:proofErr w:type="spellEnd"/>
      <w:r>
        <w:t xml:space="preserve"> специальностей / Ю. М. Борисов, Д. Н. Липатов, Ю. Н. Зорин. - 3-е изд., стереотип. - Санкт-Петербург</w:t>
      </w:r>
      <w:proofErr w:type="gramStart"/>
      <w:r>
        <w:t xml:space="preserve"> :</w:t>
      </w:r>
      <w:proofErr w:type="gramEnd"/>
      <w:r>
        <w:t xml:space="preserve"> БХВ-Петербург, 2014. - 587 c. </w:t>
      </w:r>
    </w:p>
    <w:p w:rsidR="00A12C56" w:rsidRDefault="00A12C56" w:rsidP="00A12C56">
      <w:pPr>
        <w:pStyle w:val="a"/>
      </w:pPr>
      <w:r>
        <w:lastRenderedPageBreak/>
        <w:t>Гальперин, М. В. Электротехника и электроника</w:t>
      </w:r>
      <w:proofErr w:type="gramStart"/>
      <w:r>
        <w:t xml:space="preserve"> :</w:t>
      </w:r>
      <w:proofErr w:type="gramEnd"/>
      <w:r>
        <w:t xml:space="preserve"> учебник / М. В. Гальперин. - Москва</w:t>
      </w:r>
      <w:proofErr w:type="gramStart"/>
      <w:r>
        <w:t xml:space="preserve"> :</w:t>
      </w:r>
      <w:proofErr w:type="gramEnd"/>
      <w:r>
        <w:t xml:space="preserve"> ФОРУМ, 2012. - 480 c. </w:t>
      </w:r>
    </w:p>
    <w:p w:rsidR="00A12C56" w:rsidRDefault="00A12C56" w:rsidP="00A12C56">
      <w:pPr>
        <w:pStyle w:val="a"/>
      </w:pPr>
      <w:proofErr w:type="spellStart"/>
      <w:r>
        <w:t>Ермуратский</w:t>
      </w:r>
      <w:proofErr w:type="spellEnd"/>
      <w:r>
        <w:t>, П. В. Основы электротехники и электроники</w:t>
      </w:r>
      <w:proofErr w:type="gramStart"/>
      <w:r>
        <w:t xml:space="preserve"> :</w:t>
      </w:r>
      <w:proofErr w:type="gramEnd"/>
      <w:r>
        <w:t xml:space="preserve"> [учебник] / П. В. </w:t>
      </w:r>
      <w:proofErr w:type="spellStart"/>
      <w:r>
        <w:t>Ермуратский</w:t>
      </w:r>
      <w:proofErr w:type="spellEnd"/>
      <w:r>
        <w:t xml:space="preserve">, Г. П. </w:t>
      </w:r>
      <w:proofErr w:type="spellStart"/>
      <w:r>
        <w:t>Лычкина</w:t>
      </w:r>
      <w:proofErr w:type="spellEnd"/>
      <w:r>
        <w:t>, Ю. Б. Минкин. - Москва</w:t>
      </w:r>
      <w:proofErr w:type="gramStart"/>
      <w:r>
        <w:t xml:space="preserve"> :</w:t>
      </w:r>
      <w:proofErr w:type="gramEnd"/>
      <w:r>
        <w:t xml:space="preserve"> ДМК Пресс, 2011. - 416 c. </w:t>
      </w:r>
    </w:p>
    <w:p w:rsidR="00A12C56" w:rsidRDefault="00A12C56" w:rsidP="00A12C56">
      <w:pPr>
        <w:pStyle w:val="a"/>
      </w:pPr>
      <w:proofErr w:type="spellStart"/>
      <w:r>
        <w:t>Ермуратский</w:t>
      </w:r>
      <w:proofErr w:type="spellEnd"/>
      <w:r>
        <w:t>, П. В. Электротехника и электроника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направлениям 240100 - Химическая технология и биотехнология, 240700 - Биотехнологии, 221700 - Стандартизация и метрология, 280700 - </w:t>
      </w:r>
      <w:proofErr w:type="spellStart"/>
      <w:r>
        <w:t>Техносферная</w:t>
      </w:r>
      <w:proofErr w:type="spellEnd"/>
      <w:r>
        <w:t xml:space="preserve"> безопасность, 150100 - Материаловедение и технологии материалов бакалаврской подготовки / П. В. </w:t>
      </w:r>
      <w:proofErr w:type="spellStart"/>
      <w:r>
        <w:t>Ермуратский</w:t>
      </w:r>
      <w:proofErr w:type="spellEnd"/>
      <w:r>
        <w:t xml:space="preserve">, Г. П. </w:t>
      </w:r>
      <w:proofErr w:type="spellStart"/>
      <w:r>
        <w:t>Лычкина</w:t>
      </w:r>
      <w:proofErr w:type="spellEnd"/>
      <w:r>
        <w:t xml:space="preserve">, Ю. Б. Минкин. - 2-е изд., </w:t>
      </w:r>
      <w:proofErr w:type="spellStart"/>
      <w:r>
        <w:t>испр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ДМК Пресс, 2017. - 416 c. </w:t>
      </w:r>
    </w:p>
    <w:p w:rsidR="00A12C56" w:rsidRDefault="00A12C56" w:rsidP="00A12C56">
      <w:pPr>
        <w:pStyle w:val="a"/>
      </w:pPr>
      <w:r>
        <w:t>Жаворонков, М. А. Электротехника и электроника</w:t>
      </w:r>
      <w:proofErr w:type="gramStart"/>
      <w:r>
        <w:t xml:space="preserve"> :</w:t>
      </w:r>
      <w:proofErr w:type="gramEnd"/>
      <w:r>
        <w:t xml:space="preserve"> учебное пособие для студентов технических отделений гуманитарных вузов и вузов </w:t>
      </w:r>
      <w:proofErr w:type="spellStart"/>
      <w:r>
        <w:t>неэлектротехнического</w:t>
      </w:r>
      <w:proofErr w:type="spellEnd"/>
      <w:r>
        <w:t xml:space="preserve"> профиля / М. А. Жаворонков, А. В. Кузин. - 5-е изд., стереотип. - Москва</w:t>
      </w:r>
      <w:proofErr w:type="gramStart"/>
      <w:r>
        <w:t xml:space="preserve"> :</w:t>
      </w:r>
      <w:proofErr w:type="gramEnd"/>
      <w:r>
        <w:t xml:space="preserve"> Академия, 2013. - 395 c. </w:t>
      </w:r>
    </w:p>
    <w:p w:rsidR="00A12C56" w:rsidRDefault="00A12C56" w:rsidP="00A12C56">
      <w:pPr>
        <w:pStyle w:val="a"/>
      </w:pPr>
      <w:r>
        <w:t>Зиновьев, Г. С. Силовая электроника</w:t>
      </w:r>
      <w:proofErr w:type="gramStart"/>
      <w:r>
        <w:t xml:space="preserve"> :</w:t>
      </w:r>
      <w:proofErr w:type="gramEnd"/>
      <w:r>
        <w:t xml:space="preserve"> учебное пособие для бакалавров : учебное пособие для студентов специальности "Промышленная электроника" / Г. С. Зиновьев ; Новосибирский государственный технический университет. - 5-е изд., </w:t>
      </w:r>
      <w:proofErr w:type="spellStart"/>
      <w:r>
        <w:t>испр</w:t>
      </w:r>
      <w:proofErr w:type="spellEnd"/>
      <w:r>
        <w:t xml:space="preserve">. и доп. - Москва : </w:t>
      </w:r>
      <w:proofErr w:type="spellStart"/>
      <w:r>
        <w:t>Юрайт</w:t>
      </w:r>
      <w:proofErr w:type="spellEnd"/>
      <w:r>
        <w:t xml:space="preserve">, 2014. - 668 c. </w:t>
      </w:r>
    </w:p>
    <w:p w:rsidR="00A12C56" w:rsidRDefault="00A12C56" w:rsidP="00A12C56">
      <w:pPr>
        <w:pStyle w:val="a"/>
      </w:pPr>
      <w:r>
        <w:t xml:space="preserve">Киреева, Э. А. Полный справочник по электрооборудованию и электротехнике (с примерами расчетов) / Э. А. Киреева, С. Н. </w:t>
      </w:r>
      <w:proofErr w:type="spellStart"/>
      <w:r>
        <w:t>Шерстнев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 Н. </w:t>
      </w:r>
      <w:proofErr w:type="spellStart"/>
      <w:r>
        <w:t>Шерстнева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КНОРУС, 2012. - 862 c. </w:t>
      </w:r>
    </w:p>
    <w:p w:rsidR="00A12C56" w:rsidRDefault="00A12C56" w:rsidP="00A12C56">
      <w:pPr>
        <w:pStyle w:val="a"/>
      </w:pPr>
      <w:r>
        <w:t>Кузовкин, В. А. Электротехника и электроника</w:t>
      </w:r>
      <w:proofErr w:type="gramStart"/>
      <w:r>
        <w:t xml:space="preserve"> :</w:t>
      </w:r>
      <w:proofErr w:type="gramEnd"/>
      <w:r>
        <w:t xml:space="preserve"> учебник для бакалавров : учебное пособие для студентов вузов, обучающихся по направлениям подготовки: "Конструкторско-технологическое обеспечение машиностроительных производств", "Автоматизация технологических процессов и производств" / В. А. Кузовкин, В. В. Филатов</w:t>
      </w:r>
      <w:proofErr w:type="gramStart"/>
      <w:r>
        <w:t xml:space="preserve"> ;</w:t>
      </w:r>
      <w:proofErr w:type="gramEnd"/>
      <w:r>
        <w:t xml:space="preserve"> МГТУ.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2013. - 432 c. </w:t>
      </w:r>
    </w:p>
    <w:p w:rsidR="00A12C56" w:rsidRDefault="00A12C56" w:rsidP="00A12C56">
      <w:pPr>
        <w:pStyle w:val="a"/>
      </w:pPr>
      <w:r>
        <w:t xml:space="preserve">Лаврентьев, Б. Ф. </w:t>
      </w:r>
      <w:proofErr w:type="spellStart"/>
      <w:r>
        <w:t>Схемотехника</w:t>
      </w:r>
      <w:proofErr w:type="spellEnd"/>
      <w:r>
        <w:t xml:space="preserve"> электронных средств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направлению "Проектирование и технология электронных средств" / Б. Ф. Лаврентьев. - Москва</w:t>
      </w:r>
      <w:proofErr w:type="gramStart"/>
      <w:r>
        <w:t xml:space="preserve"> :</w:t>
      </w:r>
      <w:proofErr w:type="gramEnd"/>
      <w:r>
        <w:t xml:space="preserve"> Академия, 2010. - 336 c. </w:t>
      </w:r>
    </w:p>
    <w:p w:rsidR="00A12C56" w:rsidRDefault="00A12C56" w:rsidP="00A12C56">
      <w:pPr>
        <w:pStyle w:val="a"/>
      </w:pPr>
      <w:r>
        <w:t xml:space="preserve">Лавриненко, М. М. Применение программы моделирования электрических и электронных устройств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Workbench</w:t>
      </w:r>
      <w:proofErr w:type="spellEnd"/>
      <w:proofErr w:type="gramStart"/>
      <w:r>
        <w:t xml:space="preserve"> :</w:t>
      </w:r>
      <w:proofErr w:type="gramEnd"/>
      <w:r>
        <w:t xml:space="preserve"> учебно-методическое пособие / М. М. Лавриненко ; МГЛУ. - Москва</w:t>
      </w:r>
      <w:proofErr w:type="gramStart"/>
      <w:r>
        <w:t xml:space="preserve"> :</w:t>
      </w:r>
      <w:proofErr w:type="gramEnd"/>
      <w:r>
        <w:t xml:space="preserve"> Проспект, 2020. - 62 c. </w:t>
      </w:r>
    </w:p>
    <w:p w:rsidR="00A12C56" w:rsidRDefault="00A12C56" w:rsidP="00A12C56">
      <w:pPr>
        <w:pStyle w:val="a"/>
      </w:pPr>
      <w:r>
        <w:t xml:space="preserve">Ламп, И. Силовая электроника для солнечной энергетики и не только / И. Ламп, И. </w:t>
      </w:r>
      <w:proofErr w:type="spellStart"/>
      <w:r>
        <w:t>Рабль</w:t>
      </w:r>
      <w:proofErr w:type="spellEnd"/>
      <w:proofErr w:type="gramStart"/>
      <w:r>
        <w:t xml:space="preserve"> ;</w:t>
      </w:r>
      <w:proofErr w:type="gramEnd"/>
      <w:r>
        <w:t xml:space="preserve"> перевод и комментарии А. </w:t>
      </w:r>
      <w:proofErr w:type="spellStart"/>
      <w:r>
        <w:t>Колпакова</w:t>
      </w:r>
      <w:proofErr w:type="spellEnd"/>
      <w:r>
        <w:t xml:space="preserve"> // Силовая электроника. - 2019. - N 6. - С. 34-40. - Продолжение. Начало: N 3, 2019. </w:t>
      </w:r>
    </w:p>
    <w:p w:rsidR="00A12C56" w:rsidRDefault="00A12C56" w:rsidP="00A12C56">
      <w:pPr>
        <w:pStyle w:val="a"/>
      </w:pPr>
      <w:r>
        <w:t>Мартынова, И. О. Электротехника</w:t>
      </w:r>
      <w:proofErr w:type="gramStart"/>
      <w:r>
        <w:t xml:space="preserve"> :</w:t>
      </w:r>
      <w:proofErr w:type="gramEnd"/>
      <w:r>
        <w:t xml:space="preserve"> учебник / И. О. Мартынова. - Москва</w:t>
      </w:r>
      <w:proofErr w:type="gramStart"/>
      <w:r>
        <w:t xml:space="preserve"> :</w:t>
      </w:r>
      <w:proofErr w:type="gramEnd"/>
      <w:r>
        <w:t xml:space="preserve"> КНОРУС, 2015. - 304 c. </w:t>
      </w:r>
    </w:p>
    <w:p w:rsidR="00A12C56" w:rsidRDefault="00A12C56" w:rsidP="00A12C56">
      <w:pPr>
        <w:pStyle w:val="a"/>
      </w:pPr>
      <w:r>
        <w:lastRenderedPageBreak/>
        <w:t>Марченко, А. Л. Основы электроники</w:t>
      </w:r>
      <w:proofErr w:type="gramStart"/>
      <w:r>
        <w:t xml:space="preserve"> :</w:t>
      </w:r>
      <w:proofErr w:type="gramEnd"/>
      <w:r>
        <w:t xml:space="preserve"> учебное пособие по общепрофессиональной дисциплине "Электротехника и электроника" для студентов вузов, обучающихся по </w:t>
      </w:r>
      <w:proofErr w:type="spellStart"/>
      <w:r>
        <w:t>неэлектротехническим</w:t>
      </w:r>
      <w:proofErr w:type="spellEnd"/>
      <w:r>
        <w:t xml:space="preserve"> направлениям подготовки бакалавров 550000 - технические науки и по </w:t>
      </w:r>
      <w:proofErr w:type="spellStart"/>
      <w:r>
        <w:t>неэлектротехническим</w:t>
      </w:r>
      <w:proofErr w:type="spellEnd"/>
      <w:r>
        <w:t xml:space="preserve"> направлениям подготовки дипломированных специалистов 650000 - техника и технологии / А. Л. Марченко. - Москва</w:t>
      </w:r>
      <w:proofErr w:type="gramStart"/>
      <w:r>
        <w:t xml:space="preserve"> :</w:t>
      </w:r>
      <w:proofErr w:type="gramEnd"/>
      <w:r>
        <w:t xml:space="preserve"> ДМК Пресс, 2013. - 294 c. </w:t>
      </w:r>
    </w:p>
    <w:p w:rsidR="00A12C56" w:rsidRDefault="00A12C56" w:rsidP="00A12C56">
      <w:pPr>
        <w:pStyle w:val="a"/>
      </w:pPr>
      <w:r>
        <w:t>Матвеенко, И. П. Электроника</w:t>
      </w:r>
      <w:proofErr w:type="gramStart"/>
      <w:r>
        <w:t xml:space="preserve"> :</w:t>
      </w:r>
      <w:proofErr w:type="gramEnd"/>
      <w:r>
        <w:t xml:space="preserve"> пособие для студентов вузов по специальности 1-74 06 05 "Энергетическое обеспечение сельского хозяйства (по направлениям)" / И. П. Матвеенко ; Минсельхозпрод РБ, УО "БГАТУ". - Минск</w:t>
      </w:r>
      <w:proofErr w:type="gramStart"/>
      <w:r>
        <w:t xml:space="preserve"> :</w:t>
      </w:r>
      <w:proofErr w:type="gramEnd"/>
      <w:r>
        <w:t xml:space="preserve"> БГАТУ, 2020. - 286 c. </w:t>
      </w:r>
    </w:p>
    <w:p w:rsidR="00A12C56" w:rsidRDefault="00A12C56" w:rsidP="00A12C56">
      <w:pPr>
        <w:pStyle w:val="a"/>
      </w:pPr>
      <w:proofErr w:type="spellStart"/>
      <w:r>
        <w:t>Миловзоров</w:t>
      </w:r>
      <w:proofErr w:type="spellEnd"/>
      <w:r>
        <w:t>, О. В. Электроника</w:t>
      </w:r>
      <w:proofErr w:type="gramStart"/>
      <w:r>
        <w:t xml:space="preserve"> :</w:t>
      </w:r>
      <w:proofErr w:type="gramEnd"/>
      <w:r>
        <w:t xml:space="preserve"> учебник для бакалавров : учебник для студентов вузов, обучающихся по направлению подготовки бакалавров и магистров "Технология, оборудование и автоматизация машиностроительных производств" и направлению подготовки дипломированных специалистов "Конструкторско-технологическое обеспечение машиностроительных </w:t>
      </w:r>
      <w:proofErr w:type="spellStart"/>
      <w:r>
        <w:t>поизводств</w:t>
      </w:r>
      <w:proofErr w:type="spellEnd"/>
      <w:r>
        <w:t xml:space="preserve">" / О. В. </w:t>
      </w:r>
      <w:proofErr w:type="spellStart"/>
      <w:r>
        <w:t>Миловзоров</w:t>
      </w:r>
      <w:proofErr w:type="spellEnd"/>
      <w:r>
        <w:t xml:space="preserve">, И. Г. Панков. - 5-е изд., </w:t>
      </w:r>
      <w:proofErr w:type="spellStart"/>
      <w:r>
        <w:t>перераб</w:t>
      </w:r>
      <w:proofErr w:type="spellEnd"/>
      <w:r>
        <w:t xml:space="preserve">. и доп. - Москва : </w:t>
      </w:r>
      <w:proofErr w:type="spellStart"/>
      <w:r>
        <w:t>Юрайт</w:t>
      </w:r>
      <w:proofErr w:type="spellEnd"/>
      <w:r>
        <w:t xml:space="preserve">, 2015. - 408 c. </w:t>
      </w:r>
    </w:p>
    <w:p w:rsidR="00A12C56" w:rsidRDefault="00A12C56" w:rsidP="00A12C56">
      <w:pPr>
        <w:pStyle w:val="a"/>
      </w:pPr>
      <w:r>
        <w:t>Общая электротехника : учебное пособие для подготовки бакалавров по направлениям 15.03.04 "Автоматизация технологических процессов и производств", 15.03.05 "Конструкторско-технологическое обеспечение машиностроительных производств", 15.03.06 "Механика и робототехника", 27.03.04 "Управление в технических системах" / Н. А. Кривоногов [и др.] ; под ред. Л. А. Потапова</w:t>
      </w:r>
      <w:proofErr w:type="gramStart"/>
      <w:r>
        <w:t xml:space="preserve"> .</w:t>
      </w:r>
      <w:proofErr w:type="gramEnd"/>
      <w:r>
        <w:t xml:space="preserve"> - Ростов-на-Дону : Феникс, 2016. - 223 c. </w:t>
      </w:r>
    </w:p>
    <w:p w:rsidR="00A12C56" w:rsidRDefault="00A12C56" w:rsidP="00A12C56">
      <w:pPr>
        <w:pStyle w:val="a"/>
      </w:pPr>
      <w:r>
        <w:t>Онищенко, Г. Б. Силовая электроника. Силовые полупроводниковые преобразователи для электропривода и электроснабжения</w:t>
      </w:r>
      <w:proofErr w:type="gramStart"/>
      <w:r>
        <w:t xml:space="preserve"> :</w:t>
      </w:r>
      <w:proofErr w:type="gramEnd"/>
      <w:r>
        <w:t xml:space="preserve"> учебное пособие для бакалавров и магистров, обучающихся по направлениям 13.03.02 и 13.04.02 "Электроэнергетика и электротехника" / Г. Б. Онищенко, О. М. Соснин. - Москва</w:t>
      </w:r>
      <w:proofErr w:type="gramStart"/>
      <w:r>
        <w:t xml:space="preserve"> :</w:t>
      </w:r>
      <w:proofErr w:type="gramEnd"/>
      <w:r>
        <w:t xml:space="preserve"> ИНФРА-М, 2016. - 122 c. </w:t>
      </w:r>
    </w:p>
    <w:p w:rsidR="00A12C56" w:rsidRDefault="00A12C56" w:rsidP="00A12C56">
      <w:pPr>
        <w:pStyle w:val="a"/>
      </w:pPr>
      <w:r>
        <w:t>Основы электроники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специальности "Электрификация и автоматизация сельского хозяйства" / И. Ф. Бородин [и др.].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2009. - 208 c. </w:t>
      </w:r>
    </w:p>
    <w:p w:rsidR="00A12C56" w:rsidRDefault="00A12C56" w:rsidP="00A12C56">
      <w:pPr>
        <w:pStyle w:val="a"/>
      </w:pPr>
      <w:r>
        <w:t xml:space="preserve"> Основы электротехники и электроники [Электронный ресурс]</w:t>
      </w:r>
      <w:proofErr w:type="gramStart"/>
      <w:r>
        <w:t xml:space="preserve"> :</w:t>
      </w:r>
      <w:proofErr w:type="gramEnd"/>
      <w:r>
        <w:t xml:space="preserve"> электронный учебно-методический комплекс по учебной дисциплине "Основы электротехники и электроники" для специальностей: 1-74 06 01 Техническое обеспечение процессов сельскохозяйственного производства, 1-74 06 02 Техническое обеспечение процессов хранения и переработки сельскохозяйственной продукции, 1-74 06 03 Ремонтно-обслуживающее производство в сельском хозяйстве, 1-74 06 06 Материально-техническое обеспечение агропромышленного комплекса, 1-74 06 07 Управление охраной труда в сельском </w:t>
      </w:r>
      <w:proofErr w:type="gramStart"/>
      <w:r>
        <w:t>хозяйстве</w:t>
      </w:r>
      <w:proofErr w:type="gramEnd"/>
      <w:r>
        <w:t xml:space="preserve">, 1-36 12 01 Проектирование и производство </w:t>
      </w:r>
      <w:r>
        <w:lastRenderedPageBreak/>
        <w:t>сельскохозяйственной техники и направления специальности 1-54 01 01-06 Метрология, стандартизация и сертификация (аграрно-промышленный комплекс). / Минсельхозпрод РБ, УО "БГАТУ", АЭФ, Кафедра электротехники</w:t>
      </w:r>
      <w:proofErr w:type="gramStart"/>
      <w:r>
        <w:t xml:space="preserve"> ;</w:t>
      </w:r>
      <w:proofErr w:type="gramEnd"/>
      <w:r>
        <w:t xml:space="preserve"> сост.: А. П. </w:t>
      </w:r>
      <w:proofErr w:type="spellStart"/>
      <w:r>
        <w:t>Мириленко</w:t>
      </w:r>
      <w:proofErr w:type="spellEnd"/>
      <w:r>
        <w:t xml:space="preserve"> [и др.]. - Электронные данные (263 439 431 байт). - Минск</w:t>
      </w:r>
      <w:proofErr w:type="gramStart"/>
      <w:r>
        <w:t xml:space="preserve"> :</w:t>
      </w:r>
      <w:proofErr w:type="gramEnd"/>
      <w:r>
        <w:t xml:space="preserve"> БГАТУ, 2020. - Заглавие с экрана. </w:t>
      </w:r>
    </w:p>
    <w:p w:rsidR="00A12C56" w:rsidRDefault="00A12C56" w:rsidP="00A12C56">
      <w:pPr>
        <w:pStyle w:val="a"/>
      </w:pPr>
      <w:r>
        <w:t>Основы электротехники и электроники. Лабораторный практикум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 по специальностям 1-74 06 01 "Техническое обеспечение процессов сельскохозяйственного производства", 1-74 06 02 "Техническое обеспечение процессов хранения и переработки сельскохозяйственной продукции", 1-74 06 03 "Ремонтно-обслуживающее производство в сельском хозяйстве", 1-74 06 06 "Материально-техническое обеспечение агропромышленного комплекса", 1-74 06 07 "Управление охраной труда в сельском хозяйстве", 1-36 12 01 "Проектирование и производство сельскохозяйственной техники" / БГАТУ, Кафедра электротехники</w:t>
      </w:r>
      <w:proofErr w:type="gramStart"/>
      <w:r>
        <w:t xml:space="preserve"> ;</w:t>
      </w:r>
      <w:proofErr w:type="gramEnd"/>
      <w:r>
        <w:t xml:space="preserve"> [сост.: А. П. </w:t>
      </w:r>
      <w:proofErr w:type="spellStart"/>
      <w:r>
        <w:t>Мириленко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2021. - 116 c. </w:t>
      </w:r>
    </w:p>
    <w:p w:rsidR="00A12C56" w:rsidRDefault="00A12C56" w:rsidP="00A12C56">
      <w:pPr>
        <w:pStyle w:val="a"/>
      </w:pPr>
      <w:r>
        <w:t>Основы электротехники и электроники. Практикум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 по специальностям: 1-74 06 01 Техническое обеспечение процессов сельскохозяйственного производства, 1-74 06 02 Техническое обеспечение процессов хранения и переработки сельскохозяйственной продукции, 1-74 06 03 Ремонтно-обслуживающее производство в сельском хозяйстве, 1-74 06 06 Материально-техническое обеспечение агропромышленного комплекса, 1-74 06 07 Управление охраной труда в сельском хозяйстве, 1-36 12 01 Проектирование и производство сельскохозяйственной техники / БГАТУ, Кафедра электротехники</w:t>
      </w:r>
      <w:proofErr w:type="gramStart"/>
      <w:r>
        <w:t xml:space="preserve"> ;</w:t>
      </w:r>
      <w:proofErr w:type="gramEnd"/>
      <w:r>
        <w:t xml:space="preserve"> [сост.: А. П. </w:t>
      </w:r>
      <w:proofErr w:type="spellStart"/>
      <w:r>
        <w:t>Мириленко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2020. - 82 c. </w:t>
      </w:r>
    </w:p>
    <w:p w:rsidR="00A12C56" w:rsidRDefault="00A12C56" w:rsidP="00A12C56">
      <w:pPr>
        <w:pStyle w:val="a"/>
      </w:pPr>
      <w:r>
        <w:t xml:space="preserve">Патрушева, Т. Н. </w:t>
      </w:r>
      <w:proofErr w:type="spellStart"/>
      <w:r>
        <w:t>Сенсорика</w:t>
      </w:r>
      <w:proofErr w:type="spellEnd"/>
      <w:r>
        <w:t>. Современные технологии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наноэлектроники</w:t>
      </w:r>
      <w:proofErr w:type="spellEnd"/>
      <w:r>
        <w:t xml:space="preserve"> : учебное пособие для студентов вузов по направлению 11.03.03 / Т. Н. Патрушева ; Министерство образования и науки РФ, Сибирский федеральный университет. - Москва</w:t>
      </w:r>
      <w:proofErr w:type="gramStart"/>
      <w:r>
        <w:t xml:space="preserve"> :</w:t>
      </w:r>
      <w:proofErr w:type="gramEnd"/>
      <w:r>
        <w:t xml:space="preserve"> ИНФРА-М, 2016</w:t>
      </w:r>
      <w:proofErr w:type="gramStart"/>
      <w:r>
        <w:t xml:space="preserve"> ;</w:t>
      </w:r>
      <w:proofErr w:type="gramEnd"/>
      <w:r>
        <w:t xml:space="preserve"> Красноярск : СФУ, 2016. - 260 c. </w:t>
      </w:r>
    </w:p>
    <w:p w:rsidR="00A12C56" w:rsidRDefault="00A12C56" w:rsidP="00A12C56">
      <w:pPr>
        <w:pStyle w:val="a"/>
      </w:pPr>
      <w:r>
        <w:t>Поляков, А. Е. Электротехника в примерах и задачах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направлениям подготовки 29.03.02 "Технология и проектирование текстильных изделий", 15.03.04 "Автоматизация технологических процессов и производств", 13.03.01 "Теплоэнергетика и теплотехника", 15.03.02 "Технологические машины и оборудование" / А. Е. Поляков, А. В. Чесноков. - Москва</w:t>
      </w:r>
      <w:proofErr w:type="gramStart"/>
      <w:r>
        <w:t xml:space="preserve"> :</w:t>
      </w:r>
      <w:proofErr w:type="gramEnd"/>
      <w:r>
        <w:t xml:space="preserve"> ФОРУМ</w:t>
      </w:r>
      <w:proofErr w:type="gramStart"/>
      <w:r>
        <w:t xml:space="preserve"> :</w:t>
      </w:r>
      <w:proofErr w:type="gramEnd"/>
      <w:r>
        <w:t xml:space="preserve"> ИНФРА-М, 2015. - 357 c. </w:t>
      </w:r>
    </w:p>
    <w:p w:rsidR="00A12C56" w:rsidRDefault="00A12C56" w:rsidP="00A12C56">
      <w:pPr>
        <w:pStyle w:val="a"/>
      </w:pPr>
      <w:proofErr w:type="spellStart"/>
      <w:r>
        <w:t>Рабль</w:t>
      </w:r>
      <w:proofErr w:type="spellEnd"/>
      <w:r>
        <w:t>, И. Электроника для солнечной энергетики и не только</w:t>
      </w:r>
      <w:proofErr w:type="gramStart"/>
      <w:r>
        <w:t xml:space="preserve"> .</w:t>
      </w:r>
      <w:proofErr w:type="gramEnd"/>
      <w:r>
        <w:t xml:space="preserve"> Часть 1 / И. </w:t>
      </w:r>
      <w:proofErr w:type="spellStart"/>
      <w:r>
        <w:t>Рабль</w:t>
      </w:r>
      <w:proofErr w:type="spellEnd"/>
      <w:r>
        <w:t xml:space="preserve">, У. Николаи ; перевод и комментарии А. </w:t>
      </w:r>
      <w:proofErr w:type="spellStart"/>
      <w:r>
        <w:t>Колпакова</w:t>
      </w:r>
      <w:proofErr w:type="spellEnd"/>
      <w:r>
        <w:t xml:space="preserve"> // Силовая электроника. - 2019. - N 3. - С. 33-43. - Продолжение следует. </w:t>
      </w:r>
    </w:p>
    <w:p w:rsidR="00A12C56" w:rsidRDefault="00A12C56" w:rsidP="00A12C56">
      <w:pPr>
        <w:pStyle w:val="a"/>
      </w:pPr>
      <w:r>
        <w:t>Розанов, Ю. К. Силовая электроника</w:t>
      </w:r>
      <w:proofErr w:type="gramStart"/>
      <w:r>
        <w:t xml:space="preserve"> :</w:t>
      </w:r>
      <w:proofErr w:type="gramEnd"/>
      <w:r>
        <w:t xml:space="preserve"> учебник и практикум для студентов вузов, обучающихся по инженерно-техническим направлениям / Ю. К. </w:t>
      </w:r>
      <w:r>
        <w:lastRenderedPageBreak/>
        <w:t xml:space="preserve">Розанов, М. Г. </w:t>
      </w:r>
      <w:proofErr w:type="spellStart"/>
      <w:r>
        <w:t>Лепанов</w:t>
      </w:r>
      <w:proofErr w:type="spellEnd"/>
      <w:r>
        <w:t xml:space="preserve"> ; под ред. Ю. К. Розанова.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2020. - 206 с</w:t>
      </w:r>
      <w:proofErr w:type="gramStart"/>
      <w:r>
        <w:t xml:space="preserve"> :</w:t>
      </w:r>
      <w:proofErr w:type="gramEnd"/>
      <w:r>
        <w:t xml:space="preserve"> ил. - (Высшее образование)</w:t>
      </w:r>
      <w:proofErr w:type="gramStart"/>
      <w:r>
        <w:t>.</w:t>
      </w:r>
      <w:proofErr w:type="gramEnd"/>
      <w:r>
        <w:t xml:space="preserve"> - (+ </w:t>
      </w:r>
      <w:proofErr w:type="gramStart"/>
      <w:r>
        <w:t>э</w:t>
      </w:r>
      <w:proofErr w:type="gramEnd"/>
      <w:r>
        <w:t xml:space="preserve">лектронный вариант). - </w:t>
      </w:r>
      <w:proofErr w:type="spellStart"/>
      <w:r>
        <w:t>Библиогр</w:t>
      </w:r>
      <w:proofErr w:type="spellEnd"/>
      <w:r>
        <w:t>. в конце гл. - ISBN 978-5-9916-9440-7</w:t>
      </w:r>
      <w:proofErr w:type="gramStart"/>
      <w:r>
        <w:t xml:space="preserve"> :</w:t>
      </w:r>
      <w:proofErr w:type="gramEnd"/>
      <w:r>
        <w:t xml:space="preserve"> 50-32. </w:t>
      </w:r>
    </w:p>
    <w:p w:rsidR="00A12C56" w:rsidRDefault="00A12C56" w:rsidP="00A12C56">
      <w:pPr>
        <w:pStyle w:val="a"/>
      </w:pPr>
      <w:r>
        <w:t xml:space="preserve">Сборник задач по электротехнике и электронике : учебное пособие для студентов учреждений высшего образования по инженерно-техническим специальностям / Ю. В. </w:t>
      </w:r>
      <w:proofErr w:type="spellStart"/>
      <w:r>
        <w:t>Бладыко</w:t>
      </w:r>
      <w:proofErr w:type="spellEnd"/>
      <w:r>
        <w:t xml:space="preserve"> [и др.]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Ю. В. </w:t>
      </w:r>
      <w:proofErr w:type="spellStart"/>
      <w:r>
        <w:t>Бладыко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2012. - 478 c. </w:t>
      </w:r>
    </w:p>
    <w:p w:rsidR="00A12C56" w:rsidRDefault="00A12C56" w:rsidP="00A12C56">
      <w:pPr>
        <w:pStyle w:val="a"/>
      </w:pPr>
      <w:r>
        <w:t>Теоретические основы электротехники. Лабораторный практикум. В 2 ч. Часть 1. Теория цепей постоянного тока. Цепи однофазного синусоидального тока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 по специальности 1-74 06 05 "Энергетическое обеспечение сельского хозяйства (по направлениям)" / БГАТУ, Кафедра электротехники ; [сост.: А. В. </w:t>
      </w:r>
      <w:proofErr w:type="spellStart"/>
      <w:r>
        <w:t>Крутов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2021. - 116 c. </w:t>
      </w:r>
    </w:p>
    <w:p w:rsidR="00A12C56" w:rsidRDefault="00A12C56" w:rsidP="00A12C56">
      <w:pPr>
        <w:pStyle w:val="a"/>
      </w:pPr>
      <w:r>
        <w:t>Теоретические основы электротехники. Лабораторный практикум. В 2 ч. Часть 2. Трехфазные цепи переменного тока. Переходные процессы в электрических цепях. Переменное электромагнитное поле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 по специальности 1-74 06 05 "Энергетическое обеспечение сельского хозяйства (по направлениям)" / БГАТУ, Кафедра электротехники ; [сост.: А. В. </w:t>
      </w:r>
      <w:proofErr w:type="spellStart"/>
      <w:r>
        <w:t>Крутов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2021. - 92 c. </w:t>
      </w:r>
    </w:p>
    <w:p w:rsidR="00A12C56" w:rsidRDefault="00A12C56" w:rsidP="00A12C56">
      <w:pPr>
        <w:pStyle w:val="a"/>
      </w:pPr>
      <w:r>
        <w:t>Технологические комплексы интегрированных процессов производства изделий электроники / А. П. Достанко [и др.]</w:t>
      </w:r>
      <w:proofErr w:type="gramStart"/>
      <w:r>
        <w:t xml:space="preserve"> ;</w:t>
      </w:r>
      <w:proofErr w:type="gramEnd"/>
      <w:r>
        <w:t xml:space="preserve"> НАН Беларуси, БГУИР ; под ред. А. П. Достанко.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2016. - 251 c. </w:t>
      </w:r>
    </w:p>
    <w:p w:rsidR="00A12C56" w:rsidRDefault="00A12C56" w:rsidP="00A12C56">
      <w:pPr>
        <w:pStyle w:val="a"/>
      </w:pPr>
      <w:r>
        <w:t>Умрихин, В. В. Физические основы электроники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направлению подготовки бакалавров 150100 "Материаловедение и технологии материалов" / В. В. Умрихин. - Москва</w:t>
      </w:r>
      <w:proofErr w:type="gramStart"/>
      <w:r>
        <w:t xml:space="preserve"> :</w:t>
      </w:r>
      <w:proofErr w:type="gramEnd"/>
      <w:r>
        <w:t xml:space="preserve"> Альфа-М</w:t>
      </w:r>
      <w:proofErr w:type="gramStart"/>
      <w:r>
        <w:t xml:space="preserve"> :</w:t>
      </w:r>
      <w:proofErr w:type="gramEnd"/>
      <w:r>
        <w:t xml:space="preserve"> ИНФРА-М, 2015. - 304 c. </w:t>
      </w:r>
    </w:p>
    <w:p w:rsidR="00A12C56" w:rsidRDefault="00A12C56" w:rsidP="00A12C56">
      <w:pPr>
        <w:pStyle w:val="a"/>
      </w:pPr>
      <w:r>
        <w:t>Электрические и электронные аппараты. В 2 т.</w:t>
      </w:r>
      <w:proofErr w:type="gramStart"/>
      <w:r>
        <w:t xml:space="preserve"> :</w:t>
      </w:r>
      <w:proofErr w:type="gramEnd"/>
      <w:r>
        <w:t xml:space="preserve"> учебник для вузов по направлению "Электротехника, электромеханика и </w:t>
      </w:r>
      <w:proofErr w:type="spellStart"/>
      <w:r>
        <w:t>электротехнологии</w:t>
      </w:r>
      <w:proofErr w:type="spellEnd"/>
      <w:r>
        <w:t>". Т. 2</w:t>
      </w:r>
      <w:proofErr w:type="gramStart"/>
      <w:r>
        <w:t xml:space="preserve"> :</w:t>
      </w:r>
      <w:proofErr w:type="gramEnd"/>
      <w:r>
        <w:t xml:space="preserve"> Силовые электронные аппараты / А. П. </w:t>
      </w:r>
      <w:proofErr w:type="spellStart"/>
      <w:r>
        <w:t>Бурман</w:t>
      </w:r>
      <w:proofErr w:type="spellEnd"/>
      <w:r>
        <w:t xml:space="preserve"> [и др.]</w:t>
      </w:r>
      <w:proofErr w:type="gramStart"/>
      <w:r>
        <w:t xml:space="preserve"> ;</w:t>
      </w:r>
      <w:proofErr w:type="gramEnd"/>
      <w:r>
        <w:t xml:space="preserve"> под ред. Ю. К. Розанова. - Москва</w:t>
      </w:r>
      <w:proofErr w:type="gramStart"/>
      <w:r>
        <w:t xml:space="preserve"> :</w:t>
      </w:r>
      <w:proofErr w:type="gramEnd"/>
      <w:r>
        <w:t xml:space="preserve"> Академия, 2010. - 320 c. </w:t>
      </w:r>
    </w:p>
    <w:p w:rsidR="00A12C56" w:rsidRDefault="00A12C56" w:rsidP="00A12C56">
      <w:pPr>
        <w:pStyle w:val="a"/>
      </w:pPr>
      <w:r>
        <w:t>Электрические и электронные аппараты. В 2 т.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направлению "Электротехника, электромеханика и </w:t>
      </w:r>
      <w:proofErr w:type="spellStart"/>
      <w:r>
        <w:t>электротехнологии</w:t>
      </w:r>
      <w:proofErr w:type="spellEnd"/>
      <w:r>
        <w:t>". Т. 1</w:t>
      </w:r>
      <w:proofErr w:type="gramStart"/>
      <w:r>
        <w:t xml:space="preserve"> :</w:t>
      </w:r>
      <w:proofErr w:type="gramEnd"/>
      <w:r>
        <w:t xml:space="preserve"> Электромеханические аппараты / Е. Г. Акимов [и др.]</w:t>
      </w:r>
      <w:proofErr w:type="gramStart"/>
      <w:r>
        <w:t xml:space="preserve"> ;</w:t>
      </w:r>
      <w:proofErr w:type="gramEnd"/>
      <w:r>
        <w:t xml:space="preserve"> под ред. А. Г. </w:t>
      </w:r>
      <w:proofErr w:type="spellStart"/>
      <w:r>
        <w:t>Годжелло</w:t>
      </w:r>
      <w:proofErr w:type="spellEnd"/>
      <w:r>
        <w:t>, Ю. К. Розанова. - Москва</w:t>
      </w:r>
      <w:proofErr w:type="gramStart"/>
      <w:r>
        <w:t xml:space="preserve"> :</w:t>
      </w:r>
      <w:proofErr w:type="gramEnd"/>
      <w:r>
        <w:t xml:space="preserve"> Академия, 2010. - 352 c. </w:t>
      </w:r>
    </w:p>
    <w:p w:rsidR="00A12C56" w:rsidRPr="00233C35" w:rsidRDefault="00A12C56" w:rsidP="00A12C56">
      <w:pPr>
        <w:pStyle w:val="a"/>
      </w:pPr>
      <w:r>
        <w:t>Яновский, В. П. Ядерная электроника и электротехника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специальности "Ядерная и радиационная безопасно</w:t>
      </w:r>
      <w:bookmarkStart w:id="0" w:name="_GoBack"/>
      <w:bookmarkEnd w:id="0"/>
      <w:r>
        <w:t>сть" / В. П. Яновский. - Минск</w:t>
      </w:r>
      <w:proofErr w:type="gramStart"/>
      <w:r>
        <w:t xml:space="preserve"> :</w:t>
      </w:r>
      <w:proofErr w:type="gramEnd"/>
      <w:r>
        <w:t xml:space="preserve"> ИВЦ Минфина, 2014. - 608 c.</w:t>
      </w:r>
    </w:p>
    <w:p w:rsidR="00427BAD" w:rsidRPr="003851C5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3851C5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C5" w:rsidRDefault="003851C5" w:rsidP="008D1313">
      <w:pPr>
        <w:spacing w:after="0"/>
      </w:pPr>
      <w:r>
        <w:separator/>
      </w:r>
    </w:p>
  </w:endnote>
  <w:endnote w:type="continuationSeparator" w:id="0">
    <w:p w:rsidR="003851C5" w:rsidRDefault="003851C5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C5" w:rsidRDefault="003851C5" w:rsidP="008D1313">
      <w:pPr>
        <w:spacing w:after="0"/>
      </w:pPr>
      <w:r>
        <w:separator/>
      </w:r>
    </w:p>
  </w:footnote>
  <w:footnote w:type="continuationSeparator" w:id="0">
    <w:p w:rsidR="003851C5" w:rsidRDefault="003851C5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3851C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41B"/>
    <w:multiLevelType w:val="multilevel"/>
    <w:tmpl w:val="2346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5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851C5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12C56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8</TotalTime>
  <Pages>5</Pages>
  <Words>1778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2022-04-01T11:10:00Z</dcterms:created>
  <dcterms:modified xsi:type="dcterms:W3CDTF">2022-04-01T11:18:00Z</dcterms:modified>
</cp:coreProperties>
</file>