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Fonts w:ascii="Times New Roman" w:eastAsia="Times New Roman" w:hAnsi="Times New Roman" w:cs="Times New Roman"/>
          <w:b/>
          <w:bCs/>
          <w:sz w:val="36"/>
          <w:szCs w:val="36"/>
          <w:lang w:eastAsia="be-BY"/>
        </w:rPr>
        <w:id w:val="-1874063360"/>
        <w:lock w:val="sdtLocked"/>
        <w:placeholder>
          <w:docPart w:val="474E37D5C3964C94BCCF48ED87AE40C2"/>
        </w:placeholder>
        <w:text w:multiLine="1"/>
      </w:sdtPr>
      <w:sdtContent>
        <w:p w:rsidR="000F3F20" w:rsidRDefault="007737CC" w:rsidP="000F3F20">
          <w:pPr>
            <w:jc w:val="center"/>
          </w:pPr>
          <w:r w:rsidRPr="007737CC"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be-BY"/>
            </w:rPr>
            <w:t>«И след мой в мире есть…» 150 лет со дня рождения Ивана Бунина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B72DE03C62794C9B9769C9C91196D472"/>
        </w:placeholder>
      </w:sdtPr>
      <w:sdtEndPr>
        <w:rPr>
          <w:rStyle w:val="ae"/>
        </w:rPr>
      </w:sdtEndPr>
      <w:sdtContent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Бунин, И. А. [Избранное] / И. А. Бунин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 и автор вступ. очерка А. Архангельский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А. Гусев].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1991. - 320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Бунин, И. А. Деревня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повести и рассказы / И. А. Бунин ; [вступ. ст. </w:t>
          </w:r>
          <w:proofErr w:type="spellStart"/>
          <w:r>
            <w:rPr>
              <w:rFonts w:eastAsia="Times New Roman"/>
            </w:rPr>
            <w:t>Л.Крутиковой</w:t>
          </w:r>
          <w:proofErr w:type="spellEnd"/>
          <w:r>
            <w:rPr>
              <w:rFonts w:eastAsia="Times New Roman"/>
            </w:rPr>
            <w:t xml:space="preserve">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В. Гошко].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1981. - 320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Бунин, И. А. Жизнь Арсеньева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и рассказы / И. А. Бунин ; [сост., вступ. ст. и примеч. О. Михайлова ; ил. В. Юрлова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Б. </w:t>
          </w:r>
          <w:proofErr w:type="spellStart"/>
          <w:r>
            <w:rPr>
              <w:rFonts w:eastAsia="Times New Roman"/>
            </w:rPr>
            <w:t>Диадорова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Советская Россия, 1982. - 336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Бунин, И. А. Избранное / И. А. Бунин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[предисл. </w:t>
          </w:r>
          <w:proofErr w:type="gramStart"/>
          <w:r>
            <w:rPr>
              <w:rFonts w:eastAsia="Times New Roman"/>
            </w:rPr>
            <w:t>К. Паустовского].</w:t>
          </w:r>
          <w:proofErr w:type="gramEnd"/>
          <w:r>
            <w:rPr>
              <w:rFonts w:eastAsia="Times New Roman"/>
            </w:rPr>
            <w:t xml:space="preserve"> - Фрунзе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Кыргызстан, 1980. - 784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Бунин, И. А. Избранное / И. А. Бунин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[сост., вступ. ст. и примеч. Ф. И. Кулешова].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Вышэйшая</w:t>
          </w:r>
          <w:proofErr w:type="spellEnd"/>
          <w:r>
            <w:rPr>
              <w:rFonts w:eastAsia="Times New Roman"/>
            </w:rPr>
            <w:t xml:space="preserve"> школа, 1982. - 288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Бунин, И. А. Избранные сочинения / И. А. Бунин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[вступ. ст., сост., примеч. О. Михайлова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О. </w:t>
          </w:r>
          <w:proofErr w:type="spellStart"/>
          <w:r>
            <w:rPr>
              <w:rFonts w:eastAsia="Times New Roman"/>
            </w:rPr>
            <w:t>Верейский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1984. - 450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Бунин, И. А. Последнее свидание : избранное / И. А. Бунин ; [сост. П. З. Шевцов]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Минск :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1978. - 320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Бунин, И. А. Рассказы / И. А. Бунин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[вступ. ст. и примеч. А. </w:t>
          </w:r>
          <w:proofErr w:type="spellStart"/>
          <w:r>
            <w:rPr>
              <w:rFonts w:eastAsia="Times New Roman"/>
            </w:rPr>
            <w:t>Саакянц</w:t>
          </w:r>
          <w:proofErr w:type="spellEnd"/>
          <w:r>
            <w:rPr>
              <w:rFonts w:eastAsia="Times New Roman"/>
            </w:rPr>
            <w:t xml:space="preserve"> ; ил. </w:t>
          </w:r>
          <w:proofErr w:type="gramStart"/>
          <w:r>
            <w:rPr>
              <w:rFonts w:eastAsia="Times New Roman"/>
            </w:rPr>
            <w:t>Н. Воробьева].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1976. - 222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Бунин, И. А. Рассказы / И. А. Бунин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 и </w:t>
          </w:r>
          <w:proofErr w:type="spellStart"/>
          <w:r>
            <w:rPr>
              <w:rFonts w:eastAsia="Times New Roman"/>
            </w:rPr>
            <w:t>послесл</w:t>
          </w:r>
          <w:proofErr w:type="spellEnd"/>
          <w:r>
            <w:rPr>
              <w:rFonts w:eastAsia="Times New Roman"/>
            </w:rPr>
            <w:t xml:space="preserve">. А. </w:t>
          </w:r>
          <w:proofErr w:type="spellStart"/>
          <w:r>
            <w:rPr>
              <w:rFonts w:eastAsia="Times New Roman"/>
            </w:rPr>
            <w:t>Саакянц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О. </w:t>
          </w:r>
          <w:proofErr w:type="spellStart"/>
          <w:r>
            <w:rPr>
              <w:rFonts w:eastAsia="Times New Roman"/>
            </w:rPr>
            <w:t>Верейский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1978. - 352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Бунин, И. А. Собрание сочинений. В 5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3 / И. А. Бунин ; [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текста и примеч. П. Л. </w:t>
          </w:r>
          <w:proofErr w:type="spellStart"/>
          <w:r>
            <w:rPr>
              <w:rFonts w:eastAsia="Times New Roman"/>
            </w:rPr>
            <w:t>Вячеславова</w:t>
          </w:r>
          <w:proofErr w:type="spellEnd"/>
          <w:r>
            <w:rPr>
              <w:rFonts w:eastAsia="Times New Roman"/>
            </w:rPr>
            <w:t>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1956. - 400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Бунин, И. А. Собрание сочинений. В 5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5 / И. А. Бунин ; [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текста и примеч. П. Л. </w:t>
          </w:r>
          <w:proofErr w:type="spellStart"/>
          <w:r>
            <w:rPr>
              <w:rFonts w:eastAsia="Times New Roman"/>
            </w:rPr>
            <w:t>Вячеславова</w:t>
          </w:r>
          <w:proofErr w:type="spellEnd"/>
          <w:r>
            <w:rPr>
              <w:rFonts w:eastAsia="Times New Roman"/>
            </w:rPr>
            <w:t>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1956. - 328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Бунин, И. А.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Стихотворения, 1888-1952 / И. А. Бунин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 А. К. </w:t>
          </w:r>
          <w:proofErr w:type="spellStart"/>
          <w:r>
            <w:rPr>
              <w:rFonts w:eastAsia="Times New Roman"/>
            </w:rPr>
            <w:t>Бабореко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>. Г. В. Котлярова]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Москва : Московский рабочий, 1993. - 540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Бунин, И. А. Собрание сочинений. В 9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8 : Стихотворения, 1918-1953 ; Переводы / И. А. Бунин ; [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>. текста и примеч. Н. М. Любимова, В. С. Гречаниновой]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Москва : Художественная литература, 1967. - 472 c. </w:t>
          </w:r>
        </w:p>
        <w:p w:rsidR="00AB2DBB" w:rsidRDefault="00AB2DBB" w:rsidP="00AB2DBB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Бунин, И. А. Сочинения. В 3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Стихотворения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Повести и рассказы, 1900-1914 ; Из рассказов "Тень птицы" / И. А. Бунин ; [предисл. О. Н. Михайлова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сост. и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 А. К. </w:t>
          </w:r>
          <w:proofErr w:type="spellStart"/>
          <w:r>
            <w:rPr>
              <w:rFonts w:eastAsia="Times New Roman"/>
            </w:rPr>
            <w:t>Бабореко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Ю. Алексеевой].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1982. - 584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Бунин, И. А. Сочинения. В 3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: Повести и рассказы, 1914-1930 / И. А. Бунин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 и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 А. </w:t>
          </w:r>
          <w:proofErr w:type="spellStart"/>
          <w:r>
            <w:rPr>
              <w:rFonts w:eastAsia="Times New Roman"/>
            </w:rPr>
            <w:t>Саакянц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Ю. Алексеевой].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1982. - 560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Бунин, И. А. Сочинения. В 3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3 : Жизнь Арсеньева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Темные аллеи ; Рассказы, 1944-1952 / И. А. Бунин ; [сост. А. К. </w:t>
          </w:r>
          <w:proofErr w:type="spellStart"/>
          <w:r>
            <w:rPr>
              <w:rFonts w:eastAsia="Times New Roman"/>
            </w:rPr>
            <w:t>Бабореко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А. К. </w:t>
          </w:r>
          <w:proofErr w:type="spellStart"/>
          <w:r>
            <w:rPr>
              <w:rFonts w:eastAsia="Times New Roman"/>
            </w:rPr>
            <w:t>Бабореко</w:t>
          </w:r>
          <w:proofErr w:type="spellEnd"/>
          <w:r>
            <w:rPr>
              <w:rFonts w:eastAsia="Times New Roman"/>
            </w:rPr>
            <w:t xml:space="preserve"> и А. А. </w:t>
          </w:r>
          <w:proofErr w:type="spellStart"/>
          <w:r>
            <w:rPr>
              <w:rFonts w:eastAsia="Times New Roman"/>
            </w:rPr>
            <w:t>Саакянц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Ю. Алексеевой].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1982. - 536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Бунин, И. А. Стихотворения / И. А. Бунин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послесл</w:t>
          </w:r>
          <w:proofErr w:type="spellEnd"/>
          <w:r>
            <w:rPr>
              <w:rFonts w:eastAsia="Times New Roman"/>
            </w:rPr>
            <w:t>. А. Г. Соколова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В. Серебряков].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1985. - 256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Бунин, И. А. Стихотворения / И. А. Бунин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[сост., автор вступ. ст. и примеч. С. </w:t>
          </w:r>
          <w:proofErr w:type="spellStart"/>
          <w:r>
            <w:rPr>
              <w:rFonts w:eastAsia="Times New Roman"/>
            </w:rPr>
            <w:t>Кошечкин</w:t>
          </w:r>
          <w:proofErr w:type="spellEnd"/>
          <w:r>
            <w:rPr>
              <w:rFonts w:eastAsia="Times New Roman"/>
            </w:rPr>
            <w:t xml:space="preserve"> ; ил. </w:t>
          </w:r>
          <w:proofErr w:type="gramStart"/>
          <w:r>
            <w:rPr>
              <w:rFonts w:eastAsia="Times New Roman"/>
            </w:rPr>
            <w:t>А. Зайцева].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1990. - 224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Бунин, И. А. Стихотворения и переводы / И. А. Бунин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[сост., вступ. ст. и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>. О. Н. Михайлова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В. В. Покатов].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Современник, 1985. - 528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Бунин, И. А. Темные аллеи / И. А. Бунин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[худ. </w:t>
          </w:r>
          <w:proofErr w:type="gramStart"/>
          <w:r>
            <w:rPr>
              <w:rFonts w:eastAsia="Times New Roman"/>
            </w:rPr>
            <w:t>П. Пинкисевич].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1990. - 252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Волков, А. А. Русская литература XX века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вузов / А. А. Волков.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Учпедгиз</w:t>
          </w:r>
          <w:proofErr w:type="spellEnd"/>
          <w:r>
            <w:rPr>
              <w:rFonts w:eastAsia="Times New Roman"/>
            </w:rPr>
            <w:t xml:space="preserve">, 1957. - 311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Волков, А. А. Русская литература XX века. Дооктябрьский период / А. А. Волков.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Просвещение, 1964. - 503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Волков, А. А. Русская литература XX века. Дооктябрьский период / А. А. Волков. - 5-е изд., исп. и доп.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Просвещение, 1970. - 527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Воровский, В. В. Литературно-критические статьи / В. В. Воровский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 и вступ. ст. И. </w:t>
          </w:r>
          <w:proofErr w:type="spellStart"/>
          <w:r>
            <w:rPr>
              <w:rFonts w:eastAsia="Times New Roman"/>
            </w:rPr>
            <w:t>Черноуцана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теста и примеч. И. </w:t>
          </w:r>
          <w:proofErr w:type="spellStart"/>
          <w:r>
            <w:rPr>
              <w:rFonts w:eastAsia="Times New Roman"/>
            </w:rPr>
            <w:t>Черноуцана</w:t>
          </w:r>
          <w:proofErr w:type="spellEnd"/>
          <w:r>
            <w:rPr>
              <w:rFonts w:eastAsia="Times New Roman"/>
            </w:rPr>
            <w:t>, О. Семеновского].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Гослитиздат</w:t>
          </w:r>
          <w:proofErr w:type="spellEnd"/>
          <w:r>
            <w:rPr>
              <w:rFonts w:eastAsia="Times New Roman"/>
            </w:rPr>
            <w:t xml:space="preserve">, 1956. - 479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Дмитровская</w:t>
          </w:r>
          <w:proofErr w:type="spellEnd"/>
          <w:r>
            <w:rPr>
              <w:rFonts w:eastAsia="Times New Roman"/>
            </w:rPr>
            <w:t>, М. С-о-вращение с-о временем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"Легкое дыхание" И. А. Бунина / М. </w:t>
          </w:r>
          <w:proofErr w:type="spellStart"/>
          <w:r>
            <w:rPr>
              <w:rFonts w:eastAsia="Times New Roman"/>
            </w:rPr>
            <w:t>Дмитровская</w:t>
          </w:r>
          <w:proofErr w:type="spellEnd"/>
          <w:r>
            <w:rPr>
              <w:rFonts w:eastAsia="Times New Roman"/>
            </w:rPr>
            <w:t xml:space="preserve"> // Новый мир. - 2019. - N 3. - С. 193-203.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Ильин, И. А. О Тьме и Просветлении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книга художественной критики : Бунин, Ремизов, Шмелев / И. А. Ильин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послесл</w:t>
          </w:r>
          <w:proofErr w:type="spellEnd"/>
          <w:r>
            <w:rPr>
              <w:rFonts w:eastAsia="Times New Roman"/>
            </w:rPr>
            <w:t xml:space="preserve">. и примеч. В. Э. </w:t>
          </w:r>
          <w:proofErr w:type="spellStart"/>
          <w:r>
            <w:rPr>
              <w:rFonts w:eastAsia="Times New Roman"/>
            </w:rPr>
            <w:t>Молодякова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С. </w:t>
          </w:r>
          <w:proofErr w:type="spellStart"/>
          <w:r>
            <w:rPr>
              <w:rFonts w:eastAsia="Times New Roman"/>
            </w:rPr>
            <w:t>Гераскевич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Скифы, 1991. - 216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Ильинский, И. . Белая правда Бунина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(Заметки о бунинской публицистике) / И. Ильинский // Наш современник . - 2011. - N 3. - С. 232-249.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Кружков, Г. Синхронизмы в поэзии / Г. Кружков // Звезда. - 2011. - N 5. - С. 196-205.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Лавров, В. В. Холодная осень. Иван Бунин в эмиграции (1920-1953 гг.)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роман-хроника / В. В. Лавров.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1989. - 384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Лапцёнак</w:t>
          </w:r>
          <w:proofErr w:type="spellEnd"/>
          <w:r>
            <w:rPr>
              <w:rFonts w:eastAsia="Times New Roman"/>
            </w:rPr>
            <w:t xml:space="preserve">, І. </w:t>
          </w:r>
          <w:proofErr w:type="spellStart"/>
          <w:r>
            <w:rPr>
              <w:rFonts w:eastAsia="Times New Roman"/>
            </w:rPr>
            <w:t>Беларускі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кантэкст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спадчыны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Івана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Буніна</w:t>
          </w:r>
          <w:proofErr w:type="spellEnd"/>
          <w:r>
            <w:rPr>
              <w:rFonts w:eastAsia="Times New Roman"/>
            </w:rPr>
            <w:t xml:space="preserve">: </w:t>
          </w:r>
          <w:proofErr w:type="spellStart"/>
          <w:r>
            <w:rPr>
              <w:rFonts w:eastAsia="Times New Roman"/>
            </w:rPr>
            <w:t>успрыманне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інтэрпрэтацыя</w:t>
          </w:r>
          <w:proofErr w:type="spellEnd"/>
          <w:r>
            <w:rPr>
              <w:rFonts w:eastAsia="Times New Roman"/>
            </w:rPr>
            <w:t xml:space="preserve"> / І. </w:t>
          </w:r>
          <w:proofErr w:type="spellStart"/>
          <w:r>
            <w:rPr>
              <w:rFonts w:eastAsia="Times New Roman"/>
            </w:rPr>
            <w:t>Лапцёнак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- 2019. - N 4. - С. 21-23.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Михед</w:t>
          </w:r>
          <w:proofErr w:type="spellEnd"/>
          <w:r>
            <w:rPr>
              <w:rFonts w:eastAsia="Times New Roman"/>
            </w:rPr>
            <w:t>, Н. В. Русские писатели - лауреаты Нобелевской премии. Книга для лингвострановедческого чтения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/ Н. В. </w:t>
          </w:r>
          <w:proofErr w:type="spellStart"/>
          <w:r>
            <w:rPr>
              <w:rFonts w:eastAsia="Times New Roman"/>
            </w:rPr>
            <w:t>Михед</w:t>
          </w:r>
          <w:proofErr w:type="spellEnd"/>
          <w:r>
            <w:rPr>
              <w:rFonts w:eastAsia="Times New Roman"/>
            </w:rPr>
            <w:t xml:space="preserve"> ; МО РБ, БГЭУ.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БГЭУ, 2002. - 404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Муромцева-Бунина, В. Н. Жизнь Бунина 1870-1906. Беседы с памятью / В. Н. Муромцева-Бунина ; сост. А.К. </w:t>
          </w:r>
          <w:proofErr w:type="spellStart"/>
          <w:r>
            <w:rPr>
              <w:rFonts w:eastAsia="Times New Roman"/>
            </w:rPr>
            <w:t>Бабореко</w:t>
          </w:r>
          <w:proofErr w:type="spellEnd"/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Москва : Советский писатель, 1989. - 512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Смирнова, Л. А. Иван Алексеевич Бунин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жизнь и творчество / Л. А. Смирнова ; ред. Е.В. Пронина; худ. Е.Р. Седых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Москва : Просвещение, 1991. - 192 c. </w:t>
          </w:r>
        </w:p>
        <w:p w:rsidR="00AB2DBB" w:rsidRDefault="00AB2DBB" w:rsidP="00AB2DB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Сухих, И. . Русская литература. XX век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Художественный мир Бунина / И. Сухих // Звезда. - 2009. - N 2. - С. 234. - Продолжение. Начало: 7-12, 2008, 1, 2009. </w:t>
          </w:r>
        </w:p>
        <w:p w:rsidR="00427BAD" w:rsidRPr="001422FE" w:rsidRDefault="00AB2DBB" w:rsidP="00AB2DBB">
          <w:pPr>
            <w:pStyle w:val="a"/>
          </w:pPr>
          <w:r w:rsidRPr="00AB2DBB">
            <w:rPr>
              <w:rFonts w:eastAsia="Times New Roman"/>
            </w:rPr>
            <w:t>Убогий, Ю. Молитва</w:t>
          </w:r>
          <w:proofErr w:type="gramStart"/>
          <w:r w:rsidRPr="00AB2DBB">
            <w:rPr>
              <w:rFonts w:eastAsia="Times New Roman"/>
            </w:rPr>
            <w:t xml:space="preserve"> :</w:t>
          </w:r>
          <w:proofErr w:type="gramEnd"/>
          <w:r w:rsidRPr="00AB2DBB">
            <w:rPr>
              <w:rFonts w:eastAsia="Times New Roman"/>
            </w:rPr>
            <w:t xml:space="preserve"> повесть /Ю</w:t>
          </w:r>
          <w:r w:rsidRPr="00AB2DBB">
            <w:rPr>
              <w:rFonts w:eastAsia="Times New Roman"/>
            </w:rPr>
            <w:t>.</w:t>
          </w:r>
          <w:r w:rsidRPr="00AB2DBB">
            <w:rPr>
              <w:rFonts w:eastAsia="Times New Roman"/>
            </w:rPr>
            <w:t xml:space="preserve"> Убогий // Наш современник. - 2010. - N 10. - С. 6-50. </w:t>
          </w:r>
        </w:p>
        <w:bookmarkStart w:id="0" w:name="_GoBack" w:displacedByCustomXml="next"/>
        <w:bookmarkEnd w:id="0" w:displacedByCustomXml="next"/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CC" w:rsidRDefault="007737CC" w:rsidP="008D1313">
      <w:pPr>
        <w:spacing w:after="0"/>
      </w:pPr>
      <w:r>
        <w:separator/>
      </w:r>
    </w:p>
  </w:endnote>
  <w:endnote w:type="continuationSeparator" w:id="0">
    <w:p w:rsidR="007737CC" w:rsidRDefault="007737CC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CC" w:rsidRDefault="007737CC" w:rsidP="008D1313">
      <w:pPr>
        <w:spacing w:after="0"/>
      </w:pPr>
      <w:r>
        <w:separator/>
      </w:r>
    </w:p>
  </w:footnote>
  <w:footnote w:type="continuationSeparator" w:id="0">
    <w:p w:rsidR="007737CC" w:rsidRDefault="007737CC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4098"/>
    <w:multiLevelType w:val="multilevel"/>
    <w:tmpl w:val="B1B4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CC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737CC"/>
    <w:rsid w:val="007C13D3"/>
    <w:rsid w:val="007F79E7"/>
    <w:rsid w:val="008376F3"/>
    <w:rsid w:val="00896F51"/>
    <w:rsid w:val="008B28BB"/>
    <w:rsid w:val="008D1313"/>
    <w:rsid w:val="009F4710"/>
    <w:rsid w:val="00AB2DBB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4E37D5C3964C94BCCF48ED87AE4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84B3A-3542-46D0-9631-458A1AF3A12A}"/>
      </w:docPartPr>
      <w:docPartBody>
        <w:p w:rsidR="00000000" w:rsidRDefault="00BC526A">
          <w:pPr>
            <w:pStyle w:val="474E37D5C3964C94BCCF48ED87AE40C2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B72DE03C62794C9B9769C9C91196D4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87111-D268-4ADB-8421-026CF6ADF402}"/>
      </w:docPartPr>
      <w:docPartBody>
        <w:p w:rsidR="00000000" w:rsidRDefault="00BC526A">
          <w:pPr>
            <w:pStyle w:val="B72DE03C62794C9B9769C9C91196D472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74E37D5C3964C94BCCF48ED87AE40C2">
    <w:name w:val="474E37D5C3964C94BCCF48ED87AE40C2"/>
  </w:style>
  <w:style w:type="paragraph" w:customStyle="1" w:styleId="B72DE03C62794C9B9769C9C91196D472">
    <w:name w:val="B72DE03C62794C9B9769C9C91196D4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74E37D5C3964C94BCCF48ED87AE40C2">
    <w:name w:val="474E37D5C3964C94BCCF48ED87AE40C2"/>
  </w:style>
  <w:style w:type="paragraph" w:customStyle="1" w:styleId="B72DE03C62794C9B9769C9C91196D472">
    <w:name w:val="B72DE03C62794C9B9769C9C91196D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3</Pages>
  <Words>786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2020-11-30T13:09:00Z</dcterms:created>
  <dcterms:modified xsi:type="dcterms:W3CDTF">2020-11-30T13:12:00Z</dcterms:modified>
</cp:coreProperties>
</file>