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8A5537" w:rsidRDefault="008A5537" w:rsidP="000F3F20">
      <w:pPr>
        <w:jc w:val="center"/>
        <w:rPr>
          <w:rStyle w:val="af"/>
        </w:rPr>
      </w:pPr>
      <w:r w:rsidRPr="008A5537">
        <w:rPr>
          <w:rStyle w:val="af"/>
        </w:rPr>
        <w:t>«Идти вперед всегда вовремя. Время, вперед!» В. Катаев. К 125-летию со дня рождения писателя</w:t>
      </w:r>
    </w:p>
    <w:p w:rsidR="003E332B" w:rsidRDefault="003E332B" w:rsidP="003E332B">
      <w:pPr>
        <w:pStyle w:val="a"/>
      </w:pPr>
      <w:r>
        <w:t>Катаев, В. П. Алмазный мой венец</w:t>
      </w:r>
      <w:proofErr w:type="gramStart"/>
      <w:r>
        <w:t xml:space="preserve"> :</w:t>
      </w:r>
      <w:proofErr w:type="gramEnd"/>
      <w:r>
        <w:t xml:space="preserve"> повести / В. П. Катаев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Вл.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1981. - 528 c. </w:t>
      </w:r>
    </w:p>
    <w:p w:rsidR="003E332B" w:rsidRDefault="003E332B" w:rsidP="003E332B">
      <w:pPr>
        <w:pStyle w:val="a"/>
      </w:pPr>
      <w:r>
        <w:t xml:space="preserve">Катаев, В. П. </w:t>
      </w:r>
      <w:proofErr w:type="spellStart"/>
      <w:r>
        <w:t>Белет</w:t>
      </w:r>
      <w:proofErr w:type="spellEnd"/>
      <w:r>
        <w:t xml:space="preserve"> парус одинокий</w:t>
      </w:r>
      <w:proofErr w:type="gramStart"/>
      <w:r>
        <w:t xml:space="preserve"> :</w:t>
      </w:r>
      <w:proofErr w:type="gramEnd"/>
      <w:r>
        <w:t xml:space="preserve"> повесть; Хуторок в степи: роман / В. П. Катаев ; [худ. </w:t>
      </w:r>
      <w:proofErr w:type="gramStart"/>
      <w:r>
        <w:t xml:space="preserve">В.М. </w:t>
      </w:r>
      <w:proofErr w:type="spellStart"/>
      <w:r>
        <w:t>Аладьев</w:t>
      </w:r>
      <w:proofErr w:type="spellEnd"/>
      <w:r>
        <w:t>; на фронтисписе рис. В.Н. Горяева].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1987. - 544 c. </w:t>
      </w:r>
    </w:p>
    <w:p w:rsidR="003E332B" w:rsidRDefault="003E332B" w:rsidP="003E332B">
      <w:pPr>
        <w:pStyle w:val="a"/>
      </w:pPr>
      <w:r>
        <w:t xml:space="preserve">Катаев, В. П. Кладбище в </w:t>
      </w:r>
      <w:proofErr w:type="spellStart"/>
      <w:r>
        <w:t>Скулянах</w:t>
      </w:r>
      <w:proofErr w:type="spellEnd"/>
      <w:proofErr w:type="gramStart"/>
      <w:r>
        <w:t xml:space="preserve"> :</w:t>
      </w:r>
      <w:proofErr w:type="gramEnd"/>
      <w:r>
        <w:t xml:space="preserve"> [роман-хроника] / В. П. Катаев. - Москва</w:t>
      </w:r>
      <w:proofErr w:type="gramStart"/>
      <w:r>
        <w:t xml:space="preserve"> :</w:t>
      </w:r>
      <w:proofErr w:type="gramEnd"/>
      <w:r>
        <w:t xml:space="preserve"> Молодая гвардия, 1976. - 240 c. </w:t>
      </w:r>
    </w:p>
    <w:p w:rsidR="003E332B" w:rsidRDefault="003E332B" w:rsidP="003E332B">
      <w:pPr>
        <w:pStyle w:val="a"/>
      </w:pPr>
      <w:r>
        <w:t>Катаев, В. П. Маленькая железная дверь в стене / В. П. Катаев</w:t>
      </w:r>
      <w:proofErr w:type="gramStart"/>
      <w:r>
        <w:t xml:space="preserve"> ;</w:t>
      </w:r>
      <w:proofErr w:type="gramEnd"/>
      <w:r>
        <w:t xml:space="preserve"> [худ. </w:t>
      </w:r>
      <w:proofErr w:type="gramStart"/>
      <w:r>
        <w:t>Вл.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1970. - 240 c. </w:t>
      </w:r>
    </w:p>
    <w:p w:rsidR="003E332B" w:rsidRDefault="003E332B" w:rsidP="003E332B">
      <w:pPr>
        <w:pStyle w:val="a"/>
      </w:pPr>
      <w:r>
        <w:t>Катаев, В. П. Маленькая железная дверь в стене / В. П. Катаев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В. Д. Медведев</w:t>
      </w:r>
      <w:proofErr w:type="gramStart"/>
      <w:r>
        <w:t xml:space="preserve"> ;</w:t>
      </w:r>
      <w:proofErr w:type="gramEnd"/>
      <w:r>
        <w:t xml:space="preserve"> [примеч. Л. </w:t>
      </w:r>
      <w:proofErr w:type="spellStart"/>
      <w:r>
        <w:t>Скорино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Советская Россия, 1981. - 208 c. </w:t>
      </w:r>
    </w:p>
    <w:p w:rsidR="003E332B" w:rsidRDefault="003E332B" w:rsidP="003E332B">
      <w:pPr>
        <w:pStyle w:val="a"/>
      </w:pPr>
      <w:r>
        <w:t>Катаев, В. П. Повести и рассказы / В. П. Катаев</w:t>
      </w:r>
      <w:proofErr w:type="gramStart"/>
      <w:r>
        <w:t xml:space="preserve"> ;</w:t>
      </w:r>
      <w:proofErr w:type="gramEnd"/>
      <w:r>
        <w:t xml:space="preserve"> [сост. Н. Г. </w:t>
      </w:r>
      <w:proofErr w:type="spellStart"/>
      <w:r>
        <w:t>Сухомяс</w:t>
      </w:r>
      <w:proofErr w:type="spellEnd"/>
      <w:r>
        <w:t>]. - Баку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Маариф</w:t>
      </w:r>
      <w:proofErr w:type="spellEnd"/>
      <w:r>
        <w:t xml:space="preserve">, 1988. - 352 c. </w:t>
      </w:r>
    </w:p>
    <w:p w:rsidR="003E332B" w:rsidRDefault="003E332B" w:rsidP="003E332B">
      <w:pPr>
        <w:pStyle w:val="a"/>
      </w:pPr>
      <w:r>
        <w:t xml:space="preserve">Катаев, В. П. Разбитая жизнь, или Волшебный рог </w:t>
      </w:r>
      <w:proofErr w:type="spellStart"/>
      <w:r>
        <w:t>Оберона</w:t>
      </w:r>
      <w:proofErr w:type="spellEnd"/>
      <w:r>
        <w:t xml:space="preserve"> / В. П. Катаев</w:t>
      </w:r>
      <w:proofErr w:type="gramStart"/>
      <w:r>
        <w:t xml:space="preserve"> ;</w:t>
      </w:r>
      <w:proofErr w:type="gramEnd"/>
      <w:r>
        <w:t xml:space="preserve"> [худ. </w:t>
      </w:r>
      <w:proofErr w:type="gramStart"/>
      <w:r>
        <w:t>Вл.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1983. - 496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1 : Рассказы; Сказки / В. П. Катаев</w:t>
      </w:r>
      <w:proofErr w:type="gramStart"/>
      <w:r>
        <w:t xml:space="preserve"> ;</w:t>
      </w:r>
      <w:proofErr w:type="gramEnd"/>
      <w:r>
        <w:t xml:space="preserve"> [предисл. А.М. Кузнецова;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1983. - 607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10 : Горох в стенку: юмористические рассказы, фельетоны; Почти дневник; Стихотворения; Спящий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1986. - 711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2 : Растратчики: повесть; Остров </w:t>
      </w:r>
      <w:proofErr w:type="spellStart"/>
      <w:r>
        <w:t>Эрендорф</w:t>
      </w:r>
      <w:proofErr w:type="spellEnd"/>
      <w:r>
        <w:t>: юмористический роман; Время, вперед!: роман-хроника; Электрическая машина: повесть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1983. - 590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3 : Я, сын трудового народа...; Жена; Сын полка; Поездка на юг: повести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1984. - 455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4 : Волны черного моря: тетралогия; Ч. 1. Белеет парус одинокий; Ч. 2. Хуторок в степи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1984. - 542 c. </w:t>
      </w:r>
    </w:p>
    <w:p w:rsidR="003E332B" w:rsidRDefault="003E332B" w:rsidP="003E332B">
      <w:pPr>
        <w:pStyle w:val="a"/>
      </w:pPr>
      <w:r>
        <w:lastRenderedPageBreak/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5 : Волны черного моря. Ч. 3. Зимний ветер; Ч. 4. Катакомбы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1984. - 639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6 : Маленькая железная дверь в стене; Святой колодец; Трава забвенья; Кубик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1984. - 535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7 : Алмазный мой венец; Юношеский роман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1984. - 496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8 : Разбитая жизнь, или Волшебный рог </w:t>
      </w:r>
      <w:proofErr w:type="spellStart"/>
      <w:r>
        <w:t>Оберона</w:t>
      </w:r>
      <w:proofErr w:type="spellEnd"/>
      <w:r>
        <w:t xml:space="preserve">; Кладбище в </w:t>
      </w:r>
      <w:proofErr w:type="spellStart"/>
      <w:r>
        <w:t>Скулянах</w:t>
      </w:r>
      <w:proofErr w:type="spellEnd"/>
      <w:r>
        <w:t xml:space="preserve">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1985. - 743 c. </w:t>
      </w:r>
    </w:p>
    <w:p w:rsidR="003E332B" w:rsidRDefault="003E332B" w:rsidP="003E332B">
      <w:pPr>
        <w:pStyle w:val="a"/>
      </w:pPr>
      <w:r>
        <w:t>Катаев, В. П. Собрание сочинений. В 10 т.</w:t>
      </w:r>
      <w:proofErr w:type="gramStart"/>
      <w:r>
        <w:t xml:space="preserve"> .</w:t>
      </w:r>
      <w:proofErr w:type="gramEnd"/>
      <w:r>
        <w:t xml:space="preserve"> Т. 9 : Пьесы / В. П. Катаев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Боярский].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1986. - 576 c. </w:t>
      </w:r>
    </w:p>
    <w:p w:rsidR="003E332B" w:rsidRDefault="003E332B" w:rsidP="003E332B">
      <w:pPr>
        <w:pStyle w:val="a"/>
      </w:pPr>
      <w:r>
        <w:t>Катаев, В. П. Сухой лиман</w:t>
      </w:r>
      <w:proofErr w:type="gramStart"/>
      <w:r>
        <w:t xml:space="preserve"> :</w:t>
      </w:r>
      <w:proofErr w:type="gramEnd"/>
      <w:r>
        <w:t xml:space="preserve"> повести / В. П. Катаев ; [худ. </w:t>
      </w:r>
      <w:proofErr w:type="gramStart"/>
      <w:r>
        <w:t>Вл. Медведев].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1986. - 432 c. </w:t>
      </w:r>
    </w:p>
    <w:p w:rsidR="003E332B" w:rsidRDefault="003E332B" w:rsidP="003E332B">
      <w:pPr>
        <w:pStyle w:val="a"/>
      </w:pPr>
      <w:r>
        <w:t>Катаев, В. П. Сын полка / В. П. Катаев</w:t>
      </w:r>
      <w:proofErr w:type="gramStart"/>
      <w:r>
        <w:t xml:space="preserve"> ;</w:t>
      </w:r>
      <w:proofErr w:type="gramEnd"/>
      <w:r>
        <w:t xml:space="preserve"> [ил. </w:t>
      </w:r>
      <w:proofErr w:type="gramStart"/>
      <w:r>
        <w:t>В. С. Пименова].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1974. - 224 c. </w:t>
      </w:r>
    </w:p>
    <w:p w:rsidR="003E332B" w:rsidRDefault="003E332B" w:rsidP="003E332B">
      <w:pPr>
        <w:pStyle w:val="a"/>
      </w:pPr>
      <w:r>
        <w:t>Катаев, В. П. Сын полка</w:t>
      </w:r>
      <w:proofErr w:type="gramStart"/>
      <w:r>
        <w:t xml:space="preserve"> :</w:t>
      </w:r>
      <w:proofErr w:type="gramEnd"/>
      <w:r>
        <w:t xml:space="preserve"> повесть / В. П. Катаев ; [худ. </w:t>
      </w:r>
      <w:proofErr w:type="gramStart"/>
      <w:r>
        <w:t>В.М. Жук].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Юнацтва</w:t>
      </w:r>
      <w:proofErr w:type="spellEnd"/>
      <w:r>
        <w:t xml:space="preserve">, 1986. - 175 c. </w:t>
      </w:r>
    </w:p>
    <w:p w:rsidR="003E332B" w:rsidRDefault="003E332B" w:rsidP="003E332B">
      <w:pPr>
        <w:pStyle w:val="a"/>
      </w:pPr>
      <w:r>
        <w:t xml:space="preserve">Новикова, О. Как продолжают жить стихи : рецензия на книгу / </w:t>
      </w:r>
      <w:bookmarkStart w:id="0" w:name="_GoBack"/>
      <w:bookmarkEnd w:id="0"/>
      <w:r>
        <w:t>О. Новикова, В. Новиков // Октябрь. - 2010. - N 7. - С. 181-182.</w:t>
      </w:r>
    </w:p>
    <w:sectPr w:rsidR="003E332B" w:rsidSect="001F5B95">
      <w:footerReference w:type="default" r:id="rId9"/>
      <w:headerReference w:type="first" r:id="rId10"/>
      <w:footerReference w:type="first" r:id="rId11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37" w:rsidRDefault="008A5537" w:rsidP="008D1313">
      <w:pPr>
        <w:spacing w:after="0"/>
      </w:pPr>
      <w:r>
        <w:separator/>
      </w:r>
    </w:p>
  </w:endnote>
  <w:endnote w:type="continuationSeparator" w:id="0">
    <w:p w:rsidR="008A5537" w:rsidRDefault="008A553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37" w:rsidRDefault="008A5537" w:rsidP="008D1313">
      <w:pPr>
        <w:spacing w:after="0"/>
      </w:pPr>
      <w:r>
        <w:separator/>
      </w:r>
    </w:p>
  </w:footnote>
  <w:footnote w:type="continuationSeparator" w:id="0">
    <w:p w:rsidR="008A5537" w:rsidRDefault="008A553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8A5537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97E56"/>
    <w:multiLevelType w:val="multilevel"/>
    <w:tmpl w:val="1854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37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3E332B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A5537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8568-BCA7-4401-B53C-0F978E26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505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2022-03-15T07:01:00Z</dcterms:created>
  <dcterms:modified xsi:type="dcterms:W3CDTF">2022-03-15T07:03:00Z</dcterms:modified>
</cp:coreProperties>
</file>