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17EC9DE87A4491DA0F34A1BEB8E53FF"/>
        </w:placeholder>
        <w:text w:multiLine="1"/>
      </w:sdtPr>
      <w:sdtContent>
        <w:p w:rsidR="000F3F20" w:rsidRPr="00FE3FD1" w:rsidRDefault="002F04C5" w:rsidP="000F3F20">
          <w:pPr>
            <w:jc w:val="center"/>
            <w:rPr>
              <w:rStyle w:val="af"/>
            </w:rPr>
          </w:pPr>
          <w:r w:rsidRPr="00FE3FD1">
            <w:rPr>
              <w:rStyle w:val="af"/>
            </w:rPr>
            <w:t>Кадровое делопроизводство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ED4451B7EC348C18257E67184441EA1"/>
        </w:placeholder>
      </w:sdtPr>
      <w:sdtEndPr>
        <w:rPr>
          <w:rStyle w:val="ae"/>
        </w:rPr>
      </w:sdtEndPr>
      <w:sdtContent>
        <w:p w:rsidR="00FE3FD1" w:rsidRPr="00FE3FD1" w:rsidRDefault="00FE3FD1" w:rsidP="00FE3FD1">
          <w:pPr>
            <w:pStyle w:val="a"/>
          </w:pPr>
          <w:proofErr w:type="spellStart"/>
          <w:r w:rsidRPr="00FE3FD1">
            <w:t>Бабосов</w:t>
          </w:r>
          <w:proofErr w:type="spellEnd"/>
          <w:r w:rsidRPr="00FE3FD1">
            <w:t>, Е. М. Социология управления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ответы на экзаменационные вопросы : [пособие] / Е. М. </w:t>
          </w:r>
          <w:proofErr w:type="spellStart"/>
          <w:r w:rsidRPr="00FE3FD1">
            <w:t>Бабосов</w:t>
          </w:r>
          <w:proofErr w:type="spellEnd"/>
          <w:r w:rsidRPr="00FE3FD1">
            <w:t>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</w:t>
          </w:r>
          <w:proofErr w:type="spellStart"/>
          <w:r w:rsidRPr="00FE3FD1">
            <w:t>ТетраСистемс</w:t>
          </w:r>
          <w:proofErr w:type="spellEnd"/>
          <w:r w:rsidRPr="00FE3FD1">
            <w:t xml:space="preserve">, 2009. - 144 c. </w:t>
          </w:r>
        </w:p>
        <w:p w:rsidR="00FE3FD1" w:rsidRPr="00FE3FD1" w:rsidRDefault="00FE3FD1" w:rsidP="00FE3FD1">
          <w:pPr>
            <w:pStyle w:val="a"/>
          </w:pPr>
          <w:r w:rsidRPr="00FE3FD1">
            <w:t>Бороздина, Г. В. Основы психологии и педагогики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для студентов высших учебных заведений по непедагогическим специальностям / Г. В. Бороздина. - 3-е из-д., стереотип.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Издательство </w:t>
          </w:r>
          <w:proofErr w:type="spellStart"/>
          <w:r w:rsidRPr="00FE3FD1">
            <w:t>Гревцова</w:t>
          </w:r>
          <w:proofErr w:type="spellEnd"/>
          <w:r w:rsidRPr="00FE3FD1">
            <w:t xml:space="preserve">, 2013. - 336 c. </w:t>
          </w:r>
        </w:p>
        <w:p w:rsidR="00FE3FD1" w:rsidRPr="00FE3FD1" w:rsidRDefault="00FE3FD1" w:rsidP="00FE3FD1">
          <w:pPr>
            <w:pStyle w:val="a"/>
          </w:pPr>
          <w:proofErr w:type="spellStart"/>
          <w:r w:rsidRPr="00FE3FD1">
            <w:t>Ватолина</w:t>
          </w:r>
          <w:proofErr w:type="spellEnd"/>
          <w:r w:rsidRPr="00FE3FD1">
            <w:t>, М. В. Организация и технология документационного обеспечения управления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/ М. В. </w:t>
          </w:r>
          <w:proofErr w:type="spellStart"/>
          <w:r w:rsidRPr="00FE3FD1">
            <w:t>Ватолина</w:t>
          </w:r>
          <w:proofErr w:type="spellEnd"/>
          <w:r w:rsidRPr="00FE3FD1">
            <w:t>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Дашков и К, 2016</w:t>
          </w:r>
          <w:proofErr w:type="gramStart"/>
          <w:r w:rsidRPr="00FE3FD1">
            <w:t xml:space="preserve"> ;</w:t>
          </w:r>
          <w:proofErr w:type="gramEnd"/>
          <w:r w:rsidRPr="00FE3FD1">
            <w:t xml:space="preserve"> Ростов-на-Дону : Наука-Спектр, 2016. - 316 c. </w:t>
          </w:r>
        </w:p>
        <w:p w:rsidR="00FE3FD1" w:rsidRPr="00FE3FD1" w:rsidRDefault="00FE3FD1" w:rsidP="00FE3FD1">
          <w:pPr>
            <w:pStyle w:val="a"/>
          </w:pPr>
          <w:r w:rsidRPr="00FE3FD1">
            <w:t>Генкин, Б. М. Экономика и социология труда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учебник для студентов вузов, обучающихся по экономическим специальностям / Б. М. Генкин. - 8-е изд., </w:t>
          </w:r>
          <w:proofErr w:type="spellStart"/>
          <w:r w:rsidRPr="00FE3FD1">
            <w:t>пересм</w:t>
          </w:r>
          <w:proofErr w:type="spellEnd"/>
          <w:r w:rsidRPr="00FE3FD1">
            <w:t xml:space="preserve">. и доп. - Москва : НОРМА, 2012. - 463 c. </w:t>
          </w:r>
        </w:p>
        <w:p w:rsidR="00FE3FD1" w:rsidRPr="00FE3FD1" w:rsidRDefault="00FE3FD1" w:rsidP="00FE3FD1">
          <w:pPr>
            <w:pStyle w:val="a"/>
          </w:pPr>
          <w:r w:rsidRPr="00FE3FD1">
            <w:t>Грибов, В. Д. Основы экономики, менеджмента и маркетинга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для студентов </w:t>
          </w:r>
          <w:proofErr w:type="spellStart"/>
          <w:r w:rsidRPr="00FE3FD1">
            <w:t>ссузов</w:t>
          </w:r>
          <w:proofErr w:type="spellEnd"/>
          <w:r w:rsidRPr="00FE3FD1">
            <w:t xml:space="preserve"> / В. Д. Грибов.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КНОРУС, 2016. - 224 c. </w:t>
          </w:r>
        </w:p>
        <w:p w:rsidR="00FE3FD1" w:rsidRPr="00FE3FD1" w:rsidRDefault="00FE3FD1" w:rsidP="00FE3FD1">
          <w:pPr>
            <w:pStyle w:val="a"/>
          </w:pPr>
          <w:proofErr w:type="spellStart"/>
          <w:r w:rsidRPr="00FE3FD1">
            <w:t>Зеленовский</w:t>
          </w:r>
          <w:proofErr w:type="spellEnd"/>
          <w:r w:rsidRPr="00FE3FD1">
            <w:t>, А. А. Экономика организаций (предприятий) перерабатывающей и пищевой промышленности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учебно-методическое пособие для специалистов агропромышленного комплекса / А. А. </w:t>
          </w:r>
          <w:proofErr w:type="spellStart"/>
          <w:r w:rsidRPr="00FE3FD1">
            <w:t>Зеленовский</w:t>
          </w:r>
          <w:proofErr w:type="spellEnd"/>
          <w:r w:rsidRPr="00FE3FD1">
            <w:t>, Н. А. Бычков, Н. Г. Королевич ; Минсельхозпрод РБ, УО БГАТУ.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БГАТУ, 2013. - 412 c. </w:t>
          </w:r>
        </w:p>
        <w:p w:rsidR="00FE3FD1" w:rsidRPr="00FE3FD1" w:rsidRDefault="00FE3FD1" w:rsidP="00FE3FD1">
          <w:pPr>
            <w:pStyle w:val="a"/>
          </w:pPr>
          <w:r w:rsidRPr="00FE3FD1">
            <w:t>Зиновьев, Ф. В. Введение в профессиональную деятельность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[учебное пособие] / Ф. В. Зиновьев, Н. Р. Полуэктова ; Министерство высшего образования и науки РФ, АНО "ОО ВО Университет экономики и управления". - Симферополь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</w:t>
          </w:r>
          <w:proofErr w:type="spellStart"/>
          <w:r w:rsidRPr="00FE3FD1">
            <w:t>Полипринт</w:t>
          </w:r>
          <w:proofErr w:type="spellEnd"/>
          <w:r w:rsidRPr="00FE3FD1">
            <w:t xml:space="preserve">, 2018. - 144 c. </w:t>
          </w:r>
        </w:p>
        <w:p w:rsidR="00FE3FD1" w:rsidRPr="00FE3FD1" w:rsidRDefault="00FE3FD1" w:rsidP="00FE3FD1">
          <w:pPr>
            <w:pStyle w:val="a"/>
          </w:pPr>
          <w:r w:rsidRPr="00FE3FD1">
            <w:t>Зиновьев, Ф. В. Управление развитием персонала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[монография] / Ф. В. Зиновьев. - Симф</w:t>
          </w:r>
          <w:r>
            <w:t>ерополь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Ариал</w:t>
          </w:r>
          <w:proofErr w:type="spellEnd"/>
          <w:r>
            <w:t>, 2018. - 220 c.</w:t>
          </w:r>
        </w:p>
        <w:p w:rsidR="00FE3FD1" w:rsidRPr="00FE3FD1" w:rsidRDefault="00FE3FD1" w:rsidP="00FE3FD1">
          <w:pPr>
            <w:pStyle w:val="a"/>
          </w:pPr>
          <w:r w:rsidRPr="00FE3FD1">
            <w:t>Климович, Л. К. Основы менеджмента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учебник для учащихся учреждений образования, реализующих образовательные программы среднего специального образования / Л. К. Климович. - 2-е изд., стереотип.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РИПО, 2015. - 279 c. </w:t>
          </w:r>
        </w:p>
        <w:p w:rsidR="00FE3FD1" w:rsidRPr="00FE3FD1" w:rsidRDefault="00FE3FD1" w:rsidP="00FE3FD1">
          <w:pPr>
            <w:pStyle w:val="a"/>
          </w:pPr>
          <w:r w:rsidRPr="00FE3FD1">
            <w:t>Королев, Л. М. Психология управления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/ Л. М. Королев. - 6-е изд., </w:t>
          </w:r>
          <w:proofErr w:type="spellStart"/>
          <w:r w:rsidRPr="00FE3FD1">
            <w:t>испр</w:t>
          </w:r>
          <w:proofErr w:type="spellEnd"/>
          <w:r w:rsidRPr="00FE3FD1">
            <w:t>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Дашков и</w:t>
          </w:r>
          <w:proofErr w:type="gramStart"/>
          <w:r w:rsidRPr="00FE3FD1">
            <w:t xml:space="preserve"> К</w:t>
          </w:r>
          <w:proofErr w:type="gramEnd"/>
          <w:r w:rsidRPr="00FE3FD1">
            <w:t xml:space="preserve">, 2017. - 184 c. </w:t>
          </w:r>
        </w:p>
        <w:p w:rsidR="00FE3FD1" w:rsidRPr="00FE3FD1" w:rsidRDefault="00FE3FD1" w:rsidP="00FE3FD1">
          <w:pPr>
            <w:pStyle w:val="a"/>
          </w:pPr>
          <w:r w:rsidRPr="00FE3FD1">
            <w:t>Кузнецова, И. В. Документационное обеспечение управления персоналом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/ И. В. Кузнецова, Г. А. </w:t>
          </w:r>
          <w:proofErr w:type="spellStart"/>
          <w:r w:rsidRPr="00FE3FD1">
            <w:t>Хачатрян</w:t>
          </w:r>
          <w:proofErr w:type="spellEnd"/>
          <w:r w:rsidRPr="00FE3FD1">
            <w:t>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Дашков и</w:t>
          </w:r>
          <w:proofErr w:type="gramStart"/>
          <w:r w:rsidRPr="00FE3FD1">
            <w:t xml:space="preserve"> К</w:t>
          </w:r>
          <w:proofErr w:type="gramEnd"/>
          <w:r w:rsidRPr="00FE3FD1">
            <w:t xml:space="preserve">, 2015. - 220 c. </w:t>
          </w:r>
        </w:p>
        <w:p w:rsidR="00FE3FD1" w:rsidRPr="00FE3FD1" w:rsidRDefault="00FE3FD1" w:rsidP="00FE3FD1">
          <w:pPr>
            <w:pStyle w:val="a"/>
          </w:pPr>
          <w:r w:rsidRPr="00FE3FD1">
            <w:lastRenderedPageBreak/>
            <w:t>Макроэкономика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для студентов учреждений высшего образования по экономическим специальностям / В. А. Воробьев [и др.] ; под ред. В. А. Воробьева, А. М. </w:t>
          </w:r>
          <w:proofErr w:type="spellStart"/>
          <w:r w:rsidRPr="00FE3FD1">
            <w:t>Филипцова</w:t>
          </w:r>
          <w:proofErr w:type="spellEnd"/>
          <w:r w:rsidRPr="00FE3FD1">
            <w:t>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БГЭУ, 2017. - 227 c. </w:t>
          </w:r>
        </w:p>
        <w:p w:rsidR="00FE3FD1" w:rsidRPr="00FE3FD1" w:rsidRDefault="00FE3FD1" w:rsidP="00FE3FD1">
          <w:pPr>
            <w:pStyle w:val="a"/>
          </w:pPr>
          <w:r w:rsidRPr="00FE3FD1">
            <w:t>Малышев, К. Б. Психология управления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научно-методическое пособие / К. Б. Малышев.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ПЕР СЭ, 2000. - 144 c. </w:t>
          </w:r>
        </w:p>
        <w:p w:rsidR="00FE3FD1" w:rsidRPr="00FE3FD1" w:rsidRDefault="00FE3FD1" w:rsidP="00FE3FD1">
          <w:pPr>
            <w:pStyle w:val="a"/>
          </w:pPr>
          <w:r w:rsidRPr="00FE3FD1">
            <w:t>Основы идеологии белорусского государства: история и теория : учебное пособие для студентов вузов / С. Н. Князев [и др.] ; Академия управления при Президенте РБ ; [под общ</w:t>
          </w:r>
          <w:proofErr w:type="gramStart"/>
          <w:r w:rsidRPr="00FE3FD1">
            <w:t>.</w:t>
          </w:r>
          <w:proofErr w:type="gramEnd"/>
          <w:r w:rsidRPr="00FE3FD1">
            <w:t xml:space="preserve"> </w:t>
          </w:r>
          <w:proofErr w:type="gramStart"/>
          <w:r w:rsidRPr="00FE3FD1">
            <w:t>р</w:t>
          </w:r>
          <w:proofErr w:type="gramEnd"/>
          <w:r w:rsidRPr="00FE3FD1">
            <w:t xml:space="preserve">ед. С. Н. Князева, В. И. </w:t>
          </w:r>
          <w:proofErr w:type="spellStart"/>
          <w:r w:rsidRPr="00FE3FD1">
            <w:t>Чуешова</w:t>
          </w:r>
          <w:proofErr w:type="spellEnd"/>
          <w:r w:rsidRPr="00FE3FD1">
            <w:t>].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ИВЦ Минфина, 2005. - 317 c. </w:t>
          </w:r>
        </w:p>
        <w:p w:rsidR="00FE3FD1" w:rsidRPr="00FE3FD1" w:rsidRDefault="00FE3FD1" w:rsidP="00FE3FD1">
          <w:pPr>
            <w:pStyle w:val="a"/>
          </w:pPr>
          <w:r w:rsidRPr="00FE3FD1">
            <w:t>Основы менеджмента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пособие / А. Н. Сенько [и др.].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</w:t>
          </w:r>
          <w:proofErr w:type="spellStart"/>
          <w:r w:rsidRPr="00FE3FD1">
            <w:t>Амалфея</w:t>
          </w:r>
          <w:proofErr w:type="spellEnd"/>
          <w:r w:rsidRPr="00FE3FD1">
            <w:t xml:space="preserve">, 2019. - 148 c. </w:t>
          </w:r>
        </w:p>
        <w:p w:rsidR="00FE3FD1" w:rsidRPr="00FE3FD1" w:rsidRDefault="00FE3FD1" w:rsidP="00FE3FD1">
          <w:pPr>
            <w:pStyle w:val="a"/>
          </w:pPr>
          <w:proofErr w:type="spellStart"/>
          <w:r w:rsidRPr="00FE3FD1">
            <w:t>Самосюк</w:t>
          </w:r>
          <w:proofErr w:type="spellEnd"/>
          <w:r w:rsidRPr="00FE3FD1">
            <w:t>, В. Г. . Управление персоналом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пособие / В. Г. </w:t>
          </w:r>
          <w:proofErr w:type="spellStart"/>
          <w:r w:rsidRPr="00FE3FD1">
            <w:t>Самосюк</w:t>
          </w:r>
          <w:proofErr w:type="spellEnd"/>
          <w:r w:rsidRPr="00FE3FD1">
            <w:t>, О. А. Пашкевич, Е. И. Михайловский ; Минсельхозпрод РБ, УО БГАТУ.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БГАТУ, 2012. - 204 c. </w:t>
          </w:r>
        </w:p>
        <w:p w:rsidR="00FE3FD1" w:rsidRPr="00FE3FD1" w:rsidRDefault="00FE3FD1" w:rsidP="00FE3FD1">
          <w:pPr>
            <w:pStyle w:val="a"/>
          </w:pPr>
          <w:r w:rsidRPr="00FE3FD1">
            <w:t>Самыгин, С. И. Психология управления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[ответы на экзаменационные вопросы] / С. И. Самыгин, А. М. Руденко. - Ростов-на-Дону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Феникс, 2016. - 189 c. </w:t>
          </w:r>
        </w:p>
        <w:p w:rsidR="00FE3FD1" w:rsidRPr="00FE3FD1" w:rsidRDefault="00FE3FD1" w:rsidP="00FE3FD1">
          <w:pPr>
            <w:pStyle w:val="a"/>
          </w:pPr>
          <w:proofErr w:type="spellStart"/>
          <w:r w:rsidRPr="00FE3FD1">
            <w:t>Стрижак</w:t>
          </w:r>
          <w:proofErr w:type="spellEnd"/>
          <w:r w:rsidRPr="00FE3FD1">
            <w:t>, М. С. Трудовое право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для студентов вузов по специальностям "Правоведение", "Экономическое право" / М. С. </w:t>
          </w:r>
          <w:proofErr w:type="spellStart"/>
          <w:r w:rsidRPr="00FE3FD1">
            <w:t>Стрижак</w:t>
          </w:r>
          <w:proofErr w:type="spellEnd"/>
          <w:r w:rsidRPr="00FE3FD1">
            <w:t>. - Минск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</w:t>
          </w:r>
          <w:proofErr w:type="spellStart"/>
          <w:r w:rsidRPr="00FE3FD1">
            <w:t>Вышэйшая</w:t>
          </w:r>
          <w:proofErr w:type="spellEnd"/>
          <w:r w:rsidRPr="00FE3FD1">
            <w:t xml:space="preserve"> школа, 2019. - 382 c. </w:t>
          </w:r>
        </w:p>
        <w:p w:rsidR="00FE3FD1" w:rsidRPr="00FE3FD1" w:rsidRDefault="00FE3FD1" w:rsidP="00FE3FD1">
          <w:pPr>
            <w:pStyle w:val="a"/>
          </w:pPr>
          <w:r w:rsidRPr="00FE3FD1">
            <w:t>Шишлова, Е. Э. Психология управления и лидерства в организации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/ Е. Э. Шишлова ; ФГАОУ ВО "МГИМО (университет) Министерства иностранных дел РФ", Кафедра педагогики и психологии.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МГИМО-Университет, 2016. - 162 c. </w:t>
          </w:r>
        </w:p>
        <w:p w:rsidR="00FE3FD1" w:rsidRPr="00FE3FD1" w:rsidRDefault="00FE3FD1" w:rsidP="00FE3FD1">
          <w:pPr>
            <w:pStyle w:val="a"/>
          </w:pPr>
          <w:r w:rsidRPr="00FE3FD1">
            <w:t>Экономика труда в организациях АПК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для студентов экономических факультетов сельскохозяйственных вузов : учебное пособие для студентов аграрных вузов, обучающихся по направлениям "Экономика" и "Менеджмент" / Ю. Н. Шумаков [и др.].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ИНФРА-М, 2013. - 223 c. </w:t>
          </w:r>
        </w:p>
        <w:p w:rsidR="00427BAD" w:rsidRPr="00287AB6" w:rsidRDefault="00FE3FD1" w:rsidP="00FE3FD1">
          <w:pPr>
            <w:pStyle w:val="a"/>
          </w:pPr>
          <w:proofErr w:type="spellStart"/>
          <w:r w:rsidRPr="00FE3FD1">
            <w:t>Юкаева</w:t>
          </w:r>
          <w:proofErr w:type="spellEnd"/>
          <w:r w:rsidRPr="00FE3FD1">
            <w:t>, В. С. Управленческие решения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учебное пособие / В. С. </w:t>
          </w:r>
          <w:proofErr w:type="spellStart"/>
          <w:r w:rsidRPr="00FE3FD1">
            <w:t>Юкаева</w:t>
          </w:r>
          <w:proofErr w:type="spellEnd"/>
          <w:r w:rsidRPr="00FE3FD1">
            <w:t>. - Москва</w:t>
          </w:r>
          <w:proofErr w:type="gramStart"/>
          <w:r w:rsidRPr="00FE3FD1">
            <w:t xml:space="preserve"> :</w:t>
          </w:r>
          <w:proofErr w:type="gramEnd"/>
          <w:r w:rsidRPr="00FE3FD1">
            <w:t xml:space="preserve"> Дашков и</w:t>
          </w:r>
          <w:proofErr w:type="gramStart"/>
          <w:r w:rsidRPr="00FE3FD1">
            <w:t xml:space="preserve"> К</w:t>
          </w:r>
          <w:proofErr w:type="gramEnd"/>
          <w:r w:rsidRPr="00FE3FD1">
            <w:t>, 1999. - 292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C5" w:rsidRDefault="002F04C5" w:rsidP="008D1313">
      <w:pPr>
        <w:spacing w:after="0"/>
      </w:pPr>
      <w:r>
        <w:separator/>
      </w:r>
    </w:p>
  </w:endnote>
  <w:endnote w:type="continuationSeparator" w:id="0">
    <w:p w:rsidR="002F04C5" w:rsidRDefault="002F04C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C5" w:rsidRDefault="002F04C5" w:rsidP="008D1313">
      <w:pPr>
        <w:spacing w:after="0"/>
      </w:pPr>
      <w:r>
        <w:separator/>
      </w:r>
    </w:p>
  </w:footnote>
  <w:footnote w:type="continuationSeparator" w:id="0">
    <w:p w:rsidR="002F04C5" w:rsidRDefault="002F04C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436"/>
    <w:multiLevelType w:val="multilevel"/>
    <w:tmpl w:val="59E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C5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2F04C5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7EC9DE87A4491DA0F34A1BEB8E5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EF29-86F9-4C61-AA64-331CC1E543F2}"/>
      </w:docPartPr>
      <w:docPartBody>
        <w:p w:rsidR="00000000" w:rsidRDefault="0050537B">
          <w:pPr>
            <w:pStyle w:val="817EC9DE87A4491DA0F34A1BEB8E53F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ED4451B7EC348C18257E67184441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BFBB7-89EB-4326-B98E-AB6B5F07D62C}"/>
      </w:docPartPr>
      <w:docPartBody>
        <w:p w:rsidR="00000000" w:rsidRDefault="0050537B">
          <w:pPr>
            <w:pStyle w:val="AED4451B7EC348C18257E67184441EA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7EC9DE87A4491DA0F34A1BEB8E53FF">
    <w:name w:val="817EC9DE87A4491DA0F34A1BEB8E53FF"/>
  </w:style>
  <w:style w:type="paragraph" w:customStyle="1" w:styleId="AED4451B7EC348C18257E67184441EA1">
    <w:name w:val="AED4451B7EC348C18257E67184441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7EC9DE87A4491DA0F34A1BEB8E53FF">
    <w:name w:val="817EC9DE87A4491DA0F34A1BEB8E53FF"/>
  </w:style>
  <w:style w:type="paragraph" w:customStyle="1" w:styleId="AED4451B7EC348C18257E67184441EA1">
    <w:name w:val="AED4451B7EC348C18257E67184441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2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2020-09-03T12:17:00Z</dcterms:created>
  <dcterms:modified xsi:type="dcterms:W3CDTF">2020-09-03T12:24:00Z</dcterms:modified>
</cp:coreProperties>
</file>