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2F762B04552544D692B70F4B132BF00B"/>
        </w:placeholder>
        <w:text w:multiLine="1"/>
      </w:sdtPr>
      <w:sdtContent>
        <w:p w:rsidR="000F3F20" w:rsidRPr="000077EA" w:rsidRDefault="00C72316" w:rsidP="000F3F20">
          <w:pPr>
            <w:jc w:val="center"/>
            <w:rPr>
              <w:rStyle w:val="af"/>
            </w:rPr>
          </w:pPr>
          <w:r w:rsidRPr="000077EA">
            <w:rPr>
              <w:rStyle w:val="af"/>
            </w:rPr>
            <w:t>Книги – юбиляры 2021 года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9F73B0B44705420DB4F6C660A7B19E7B"/>
        </w:placeholder>
      </w:sdtPr>
      <w:sdtEndPr>
        <w:rPr>
          <w:rStyle w:val="ae"/>
        </w:rPr>
      </w:sdtEndPr>
      <w:sdtContent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Аксаков, С. Т. Семейная хроника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Детские годы Багрова-внука / С. Т. Аксаков ; [предисл. и примеч. С. </w:t>
          </w:r>
          <w:proofErr w:type="spellStart"/>
          <w:r>
            <w:rPr>
              <w:rFonts w:eastAsia="Times New Roman"/>
            </w:rPr>
            <w:t>Машинского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>. С. Коваленков]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Москва : Художественная литература, 1982. - 544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Бальзак, О. де. Шагреневая кожа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[роман] / Бальзак, О. де ; [пер. с фр. Б. А. </w:t>
          </w:r>
          <w:proofErr w:type="spellStart"/>
          <w:r>
            <w:rPr>
              <w:rFonts w:eastAsia="Times New Roman"/>
            </w:rPr>
            <w:t>Грифцова</w:t>
          </w:r>
          <w:proofErr w:type="spellEnd"/>
          <w:r>
            <w:rPr>
              <w:rFonts w:eastAsia="Times New Roman"/>
            </w:rPr>
            <w:t>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Вышэйшая</w:t>
          </w:r>
          <w:proofErr w:type="spellEnd"/>
          <w:r>
            <w:rPr>
              <w:rFonts w:eastAsia="Times New Roman"/>
            </w:rPr>
            <w:t xml:space="preserve"> школа, 1980. - 240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Беляев, В. П. Старая крепость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роман. Кн. 3 / В. П. Беляев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В. Соколов].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Юнацтва</w:t>
          </w:r>
          <w:proofErr w:type="spellEnd"/>
          <w:r>
            <w:rPr>
              <w:rFonts w:eastAsia="Times New Roman"/>
            </w:rPr>
            <w:t xml:space="preserve">, 1987. - 400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Гоголь, Н. В. Вечера на хуторе близ Диканьки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повести, изданные </w:t>
          </w:r>
          <w:proofErr w:type="spellStart"/>
          <w:r>
            <w:rPr>
              <w:rFonts w:eastAsia="Times New Roman"/>
            </w:rPr>
            <w:t>пасичником</w:t>
          </w:r>
          <w:proofErr w:type="spellEnd"/>
          <w:r>
            <w:rPr>
              <w:rFonts w:eastAsia="Times New Roman"/>
            </w:rPr>
            <w:t xml:space="preserve"> Рудым Паньком / Н. В. Гоголь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И. Клименко].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1974. - 224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Гоголь, Н. В. Ревизор : комедия в пяти действиях / Н. В. Гоголь ; [вступ. ст., подбор матер., </w:t>
          </w:r>
          <w:proofErr w:type="spellStart"/>
          <w:r>
            <w:rPr>
              <w:rFonts w:eastAsia="Times New Roman"/>
            </w:rPr>
            <w:t>историч</w:t>
          </w:r>
          <w:proofErr w:type="spellEnd"/>
          <w:r>
            <w:rPr>
              <w:rFonts w:eastAsia="Times New Roman"/>
            </w:rPr>
            <w:t>. справка о постановках "Ревизора" и примеч. Вл. Филиппова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Л. </w:t>
          </w:r>
          <w:proofErr w:type="spellStart"/>
          <w:r>
            <w:rPr>
              <w:rFonts w:eastAsia="Times New Roman"/>
            </w:rPr>
            <w:t>Селизарова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Детская литература, 1972. - 176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Гюго, В. Собор Парижской богоматери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В. Гюго ; [пер. с фр. Н. Коган].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1984. - 478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Данте, А. Божественная комедия / А. Данте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с итал. М. Лозинского ; [вступ. ст. Б. </w:t>
          </w:r>
          <w:proofErr w:type="spellStart"/>
          <w:r>
            <w:rPr>
              <w:rFonts w:eastAsia="Times New Roman"/>
            </w:rPr>
            <w:t>Кржевского</w:t>
          </w:r>
          <w:proofErr w:type="spellEnd"/>
          <w:r>
            <w:rPr>
              <w:rFonts w:eastAsia="Times New Roman"/>
            </w:rPr>
            <w:t>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1987. - 575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Дойл, А. К. Собрание сочинений. В 10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Повести / А. К. Дойл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Ю. И. </w:t>
          </w:r>
          <w:proofErr w:type="spellStart"/>
          <w:r>
            <w:rPr>
              <w:rFonts w:eastAsia="Times New Roman"/>
            </w:rPr>
            <w:t>Кагарлицкий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М. М. Салтыков].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Останкино, 1991. - 448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Достоевский, Ф. М. Преступление и наказание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в 6 ч. с эпилогом / Ф. М. Достоевский ; [вступ. ст. К. И. Тюнькина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Максин].</w:t>
          </w:r>
          <w:proofErr w:type="gramEnd"/>
          <w:r>
            <w:rPr>
              <w:rFonts w:eastAsia="Times New Roman"/>
            </w:rPr>
            <w:t xml:space="preserve"> - Ленинград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1974. - 560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Достоевский, Ф. М. Униженные и оскорбленные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в 4 ч. с эпилогом / Ф. М. Достоевский ; рис. В. Панова ; [вступ. ст. П. Г. </w:t>
          </w:r>
          <w:proofErr w:type="spellStart"/>
          <w:r>
            <w:rPr>
              <w:rFonts w:eastAsia="Times New Roman"/>
            </w:rPr>
            <w:t>Пустовойта</w:t>
          </w:r>
          <w:proofErr w:type="spellEnd"/>
          <w:r>
            <w:rPr>
              <w:rFonts w:eastAsia="Times New Roman"/>
            </w:rPr>
            <w:t>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Детская литература, 1973. - 384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Граф Монте-Кристо. В 2 т. : роман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/ А. Дюма ; пер. с фр. Л. </w:t>
          </w:r>
          <w:proofErr w:type="spellStart"/>
          <w:r>
            <w:rPr>
              <w:rFonts w:eastAsia="Times New Roman"/>
            </w:rPr>
            <w:t>Олавской</w:t>
          </w:r>
          <w:proofErr w:type="spellEnd"/>
          <w:r>
            <w:rPr>
              <w:rFonts w:eastAsia="Times New Roman"/>
            </w:rPr>
            <w:t xml:space="preserve">, В. Строева ; вступит. ст. М. С. </w:t>
          </w:r>
          <w:proofErr w:type="spellStart"/>
          <w:r>
            <w:rPr>
              <w:rFonts w:eastAsia="Times New Roman"/>
            </w:rPr>
            <w:t>Трескунова</w:t>
          </w:r>
          <w:proofErr w:type="spellEnd"/>
          <w:r>
            <w:rPr>
              <w:rFonts w:eastAsia="Times New Roman"/>
            </w:rPr>
            <w:t xml:space="preserve"> ; ил. Р. Ж. </w:t>
          </w:r>
          <w:proofErr w:type="spellStart"/>
          <w:r>
            <w:rPr>
              <w:rFonts w:eastAsia="Times New Roman"/>
            </w:rPr>
            <w:t>Авотина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1990. - 704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Ильф, И. А. Золотой теленок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И. А. Ильф, Е. П. Петров ; [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>. текста и вступ. ст. М. Одесского и Д. Фельдмана].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ВАГРИУС, 2000. - 464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Купер Д. Ф. Последний из могикан, или Повествование о 1757 годе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[роман] / Д. Ф. Купер ; [пер. с англ. Е.М. Чистяковой-Вер, А.П. Репиной;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А.К. </w:t>
          </w:r>
          <w:proofErr w:type="spellStart"/>
          <w:r>
            <w:rPr>
              <w:rFonts w:eastAsia="Times New Roman"/>
            </w:rPr>
            <w:t>Шеверов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Юнацтва</w:t>
          </w:r>
          <w:proofErr w:type="spellEnd"/>
          <w:r>
            <w:rPr>
              <w:rFonts w:eastAsia="Times New Roman"/>
            </w:rPr>
            <w:t xml:space="preserve">, 1982. - 288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Купер. Д. Ф. Зверобой, или Первая тропа войны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Д. Ф. Купер ; [пер. с англ. Т. </w:t>
          </w:r>
          <w:proofErr w:type="spellStart"/>
          <w:r>
            <w:rPr>
              <w:rFonts w:eastAsia="Times New Roman"/>
            </w:rPr>
            <w:t>Грица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>.: Г. Г. Поплавский, Н. Н. Поплавская].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Юнацтва</w:t>
          </w:r>
          <w:proofErr w:type="spellEnd"/>
          <w:r>
            <w:rPr>
              <w:rFonts w:eastAsia="Times New Roman"/>
            </w:rPr>
            <w:t xml:space="preserve">, 1983. - 432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Кэрролл, Л. Приключения Алисы в Стране Чудес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Алиса в Зазеркалье : сказки / Л. Кэрролл ; [пер. с англ. Н. </w:t>
          </w:r>
          <w:proofErr w:type="spellStart"/>
          <w:r>
            <w:rPr>
              <w:rFonts w:eastAsia="Times New Roman"/>
            </w:rPr>
            <w:t>Демуровой</w:t>
          </w:r>
          <w:proofErr w:type="spellEnd"/>
          <w:r>
            <w:rPr>
              <w:rFonts w:eastAsia="Times New Roman"/>
            </w:rPr>
            <w:t xml:space="preserve"> ; стихи в пер. С. Маршака, Д. Орловской и О. </w:t>
          </w:r>
          <w:proofErr w:type="spellStart"/>
          <w:r>
            <w:rPr>
              <w:rFonts w:eastAsia="Times New Roman"/>
            </w:rPr>
            <w:t>Седаковой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Шатунов].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Юнацтва</w:t>
          </w:r>
          <w:proofErr w:type="spellEnd"/>
          <w:r>
            <w:rPr>
              <w:rFonts w:eastAsia="Times New Roman"/>
            </w:rPr>
            <w:t xml:space="preserve">, 1990. - 208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Лесков, Н. С. Левша. Рассказы / Н. С. Лесков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и Л. Петровых].</w:t>
          </w:r>
          <w:proofErr w:type="gramEnd"/>
          <w:r>
            <w:rPr>
              <w:rFonts w:eastAsia="Times New Roman"/>
            </w:rPr>
            <w:t xml:space="preserve"> - Ленинград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1977. - 384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Мелвилл, Г. Моби Дик, или Белый Кит. В</w:t>
          </w:r>
          <w:r w:rsidRPr="000077EA">
            <w:rPr>
              <w:rFonts w:eastAsia="Times New Roman"/>
              <w:lang w:val="en-US"/>
            </w:rPr>
            <w:t xml:space="preserve"> 2 </w:t>
          </w:r>
          <w:r>
            <w:rPr>
              <w:rFonts w:eastAsia="Times New Roman"/>
            </w:rPr>
            <w:t>т</w:t>
          </w:r>
          <w:r w:rsidRPr="000077EA">
            <w:rPr>
              <w:rFonts w:eastAsia="Times New Roman"/>
              <w:lang w:val="en-US"/>
            </w:rPr>
            <w:t xml:space="preserve">. = Moby Dick or the White Whale. </w:t>
          </w:r>
          <w:r>
            <w:rPr>
              <w:rFonts w:eastAsia="Times New Roman"/>
            </w:rPr>
            <w:t>Т. 2 / Г. Мелвилл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[пер. с англ. и прим. И. М. Бернштейн]. - Калининград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Калининградское книжное издательство, 1978. - 383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Мелвилл, Г. Моби Дик, или Белый Кит. В</w:t>
          </w:r>
          <w:r w:rsidRPr="000077EA">
            <w:rPr>
              <w:rFonts w:eastAsia="Times New Roman"/>
              <w:lang w:val="en-US"/>
            </w:rPr>
            <w:t xml:space="preserve"> 2 </w:t>
          </w:r>
          <w:r>
            <w:rPr>
              <w:rFonts w:eastAsia="Times New Roman"/>
            </w:rPr>
            <w:t>т</w:t>
          </w:r>
          <w:r w:rsidRPr="000077EA">
            <w:rPr>
              <w:rFonts w:eastAsia="Times New Roman"/>
              <w:lang w:val="en-US"/>
            </w:rPr>
            <w:t xml:space="preserve">. = Moby Dick or the White Whale. </w:t>
          </w:r>
          <w:r>
            <w:rPr>
              <w:rFonts w:eastAsia="Times New Roman"/>
            </w:rPr>
            <w:t>Т. 1 / Г. Мелвилл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[пер. с англ. и прим. И. М. Бернштейн]. - Калининград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Калининградское книжное издательство, 1978. - 398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Милн</w:t>
          </w:r>
          <w:proofErr w:type="spellEnd"/>
          <w:r>
            <w:rPr>
              <w:rFonts w:eastAsia="Times New Roman"/>
            </w:rPr>
            <w:t xml:space="preserve"> А. А. Винни-Пух и Все-Все-Все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сказочная повесть / А. А. </w:t>
          </w:r>
          <w:proofErr w:type="spellStart"/>
          <w:r>
            <w:rPr>
              <w:rFonts w:eastAsia="Times New Roman"/>
            </w:rPr>
            <w:t>Милн</w:t>
          </w:r>
          <w:proofErr w:type="spellEnd"/>
          <w:r>
            <w:rPr>
              <w:rFonts w:eastAsia="Times New Roman"/>
            </w:rPr>
            <w:t xml:space="preserve"> ; пересказ Б.В. </w:t>
          </w:r>
          <w:proofErr w:type="spellStart"/>
          <w:r>
            <w:rPr>
              <w:rFonts w:eastAsia="Times New Roman"/>
            </w:rPr>
            <w:t>Заходера</w:t>
          </w:r>
          <w:proofErr w:type="spellEnd"/>
          <w:r>
            <w:rPr>
              <w:rFonts w:eastAsia="Times New Roman"/>
            </w:rPr>
            <w:t xml:space="preserve">; ил. Э. </w:t>
          </w:r>
          <w:proofErr w:type="spellStart"/>
          <w:r>
            <w:rPr>
              <w:rFonts w:eastAsia="Times New Roman"/>
            </w:rPr>
            <w:t>Шеппарда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Астрель</w:t>
          </w:r>
          <w:proofErr w:type="spellEnd"/>
          <w:r>
            <w:rPr>
              <w:rFonts w:eastAsia="Times New Roman"/>
            </w:rPr>
            <w:t xml:space="preserve">, 2004. - 304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Некрасов, Н. А. Кому на Руси жить хорошо / Н. А. Некрасов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[вступ. ст. А. Яшина ; ил. </w:t>
          </w:r>
          <w:proofErr w:type="gramStart"/>
          <w:r>
            <w:rPr>
              <w:rFonts w:eastAsia="Times New Roman"/>
            </w:rPr>
            <w:t>Н. Воробьева].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1975. - 304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Носов Н. Н. Витя Малеев в школе и дома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повесть / Н. Н. Носов ; рис. В. </w:t>
          </w:r>
          <w:proofErr w:type="spellStart"/>
          <w:r>
            <w:rPr>
              <w:rFonts w:eastAsia="Times New Roman"/>
            </w:rPr>
            <w:t>Чижикова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Астрель</w:t>
          </w:r>
          <w:proofErr w:type="spellEnd"/>
          <w:r>
            <w:rPr>
              <w:rFonts w:eastAsia="Times New Roman"/>
            </w:rPr>
            <w:t xml:space="preserve">, 2000. - 160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Обручев, В. А. Плутония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Земля Санникова : [романы] / В. А. Обручев ; [вступ. ст. В. И. Щербакова ; ил. </w:t>
          </w:r>
          <w:proofErr w:type="gramStart"/>
          <w:r>
            <w:rPr>
              <w:rFonts w:eastAsia="Times New Roman"/>
            </w:rPr>
            <w:t xml:space="preserve">В. Г. </w:t>
          </w:r>
          <w:proofErr w:type="spellStart"/>
          <w:r>
            <w:rPr>
              <w:rFonts w:eastAsia="Times New Roman"/>
            </w:rPr>
            <w:t>Роганова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1988. - 608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Пушкин, А. С. Капитанская дочка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Дубровский / А. С. Пушкин. - Архангельск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Северо-Западное книжное издательство, 1972. - 176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Распутин, В. Г. Последний срок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Прощание с Матерой ; Рассказы / В. Г. Распутин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В. </w:t>
          </w:r>
          <w:proofErr w:type="spellStart"/>
          <w:r>
            <w:rPr>
              <w:rFonts w:eastAsia="Times New Roman"/>
            </w:rPr>
            <w:t>Фатехов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1985. - 414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Родари</w:t>
          </w:r>
          <w:proofErr w:type="spellEnd"/>
          <w:r>
            <w:rPr>
              <w:rFonts w:eastAsia="Times New Roman"/>
            </w:rPr>
            <w:t xml:space="preserve">, Д. Приключения </w:t>
          </w:r>
          <w:proofErr w:type="spellStart"/>
          <w:r>
            <w:rPr>
              <w:rFonts w:eastAsia="Times New Roman"/>
            </w:rPr>
            <w:t>Чиполлино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повесть-сказка / Д. </w:t>
          </w:r>
          <w:proofErr w:type="spellStart"/>
          <w:r>
            <w:rPr>
              <w:rFonts w:eastAsia="Times New Roman"/>
            </w:rPr>
            <w:t>Родари</w:t>
          </w:r>
          <w:proofErr w:type="spellEnd"/>
          <w:r>
            <w:rPr>
              <w:rFonts w:eastAsia="Times New Roman"/>
            </w:rPr>
            <w:t xml:space="preserve"> ; [под ред. С. Маршака ; пер. с ит. З. Потаповой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Ю. Зайцев].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Юнацтва</w:t>
          </w:r>
          <w:proofErr w:type="spellEnd"/>
          <w:r>
            <w:rPr>
              <w:rFonts w:eastAsia="Times New Roman"/>
            </w:rPr>
            <w:t xml:space="preserve">, 1983. - 208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Рыбаков, А. Н. Бронзовая птица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повесть / А. Н. Рыбаков ; [рис. И. Ильинского].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Детгиз</w:t>
          </w:r>
          <w:proofErr w:type="spellEnd"/>
          <w:r>
            <w:rPr>
              <w:rFonts w:eastAsia="Times New Roman"/>
            </w:rPr>
            <w:t xml:space="preserve">, 1959. - 272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Свирский, А. И. Рыжик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повесть / А. И. Свирский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С. А. Трофимов].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Советская Россия, 1990. - 304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Свифт, Дж. Путешествия Гулливера : роман / Свифт, Дж. ; пересказ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с</w:t>
          </w:r>
          <w:proofErr w:type="gramEnd"/>
          <w:r>
            <w:rPr>
              <w:rFonts w:eastAsia="Times New Roman"/>
            </w:rPr>
            <w:t xml:space="preserve"> англ. для детей Т. </w:t>
          </w:r>
          <w:proofErr w:type="spellStart"/>
          <w:r>
            <w:rPr>
              <w:rFonts w:eastAsia="Times New Roman"/>
            </w:rPr>
            <w:t>Габбе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>. Л. Литвиновой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ил. Ж. </w:t>
          </w:r>
          <w:proofErr w:type="spellStart"/>
          <w:r>
            <w:rPr>
              <w:rFonts w:eastAsia="Times New Roman"/>
            </w:rPr>
            <w:t>Гранвиля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Г. Мазурина].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Детская литература, 1978. - 160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Толстой, А. Н. Золотой ключик, или Приключения Буратино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Детство Никиты / А. Н. Толстой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Каневский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1980. - 270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Троепольский</w:t>
          </w:r>
          <w:proofErr w:type="spellEnd"/>
          <w:r>
            <w:rPr>
              <w:rFonts w:eastAsia="Times New Roman"/>
            </w:rPr>
            <w:t>, Г. Н. Белый Бим Черное ухо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повесть / Г. Н. </w:t>
          </w:r>
          <w:proofErr w:type="spellStart"/>
          <w:r>
            <w:rPr>
              <w:rFonts w:eastAsia="Times New Roman"/>
            </w:rPr>
            <w:t>Троепольский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1977. - 208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Фонвизин, Д. И. Комедии / Д. И. Фонвизин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текста, 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>. и примеч. А. Западова ; рис. Н. Муратова]. - Ленинград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Детская литература, 1971. - 160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Чапек, К. Война с саламандрами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Рассказы : пер. с </w:t>
          </w:r>
          <w:proofErr w:type="spellStart"/>
          <w:r>
            <w:rPr>
              <w:rFonts w:eastAsia="Times New Roman"/>
            </w:rPr>
            <w:t>чеш</w:t>
          </w:r>
          <w:proofErr w:type="spellEnd"/>
          <w:r>
            <w:rPr>
              <w:rFonts w:eastAsia="Times New Roman"/>
            </w:rPr>
            <w:t>. / К. Чапек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[вступ. ст. И. Бирюкова ; примеч. О. Малевича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К. </w:t>
          </w:r>
          <w:proofErr w:type="spellStart"/>
          <w:r>
            <w:rPr>
              <w:rFonts w:eastAsia="Times New Roman"/>
            </w:rPr>
            <w:t>Шарангович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1986. - 400 c. </w:t>
          </w:r>
        </w:p>
        <w:p w:rsidR="000077EA" w:rsidRDefault="000077EA" w:rsidP="000077EA">
          <w:pPr>
            <w:pStyle w:val="a"/>
            <w:rPr>
              <w:rFonts w:eastAsia="Times New Roman"/>
            </w:rPr>
          </w:pPr>
          <w:r w:rsidRPr="000077EA">
            <w:rPr>
              <w:rFonts w:eastAsia="Times New Roman"/>
            </w:rPr>
            <w:t>Шекспир, В. Гамлет, принц Датский. Король Лир / В. Шекспир ; пер. с англ.: М. Лозинский, Б. Пастернак; худ</w:t>
          </w:r>
          <w:proofErr w:type="gramStart"/>
          <w:r w:rsidRPr="000077EA">
            <w:rPr>
              <w:rFonts w:eastAsia="Times New Roman"/>
            </w:rPr>
            <w:t xml:space="preserve">.: </w:t>
          </w:r>
          <w:proofErr w:type="gramEnd"/>
          <w:r w:rsidRPr="000077EA">
            <w:rPr>
              <w:rFonts w:eastAsia="Times New Roman"/>
            </w:rPr>
            <w:t>И.М. Андрианов, В.И. Клименко. - Минск</w:t>
          </w:r>
          <w:proofErr w:type="gramStart"/>
          <w:r w:rsidRPr="000077EA">
            <w:rPr>
              <w:rFonts w:eastAsia="Times New Roman"/>
            </w:rPr>
            <w:t xml:space="preserve"> :</w:t>
          </w:r>
          <w:proofErr w:type="gramEnd"/>
          <w:r w:rsidRPr="000077EA">
            <w:rPr>
              <w:rFonts w:eastAsia="Times New Roman"/>
            </w:rPr>
            <w:t xml:space="preserve"> На</w:t>
          </w:r>
          <w:bookmarkStart w:id="0" w:name="_GoBack"/>
          <w:bookmarkEnd w:id="0"/>
          <w:r w:rsidRPr="000077EA">
            <w:rPr>
              <w:rFonts w:eastAsia="Times New Roman"/>
            </w:rPr>
            <w:t xml:space="preserve">родная </w:t>
          </w:r>
          <w:proofErr w:type="spellStart"/>
          <w:r w:rsidRPr="000077EA">
            <w:rPr>
              <w:rFonts w:eastAsia="Times New Roman"/>
            </w:rPr>
            <w:t>асвета</w:t>
          </w:r>
          <w:proofErr w:type="spellEnd"/>
          <w:r w:rsidRPr="000077EA">
            <w:rPr>
              <w:rFonts w:eastAsia="Times New Roman"/>
            </w:rPr>
            <w:t>, 1974. - 352 c.</w:t>
          </w:r>
        </w:p>
        <w:p w:rsidR="00427BAD" w:rsidRPr="000077EA" w:rsidRDefault="000077EA" w:rsidP="000077EA">
          <w:pPr>
            <w:pStyle w:val="ad"/>
          </w:pPr>
        </w:p>
      </w:sdtContent>
    </w:sdt>
    <w:sectPr w:rsidR="00427BAD" w:rsidRPr="000077EA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16" w:rsidRDefault="00C72316" w:rsidP="008D1313">
      <w:pPr>
        <w:spacing w:after="0"/>
      </w:pPr>
      <w:r>
        <w:separator/>
      </w:r>
    </w:p>
  </w:endnote>
  <w:endnote w:type="continuationSeparator" w:id="0">
    <w:p w:rsidR="00C72316" w:rsidRDefault="00C72316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16" w:rsidRDefault="00C72316" w:rsidP="008D1313">
      <w:pPr>
        <w:spacing w:after="0"/>
      </w:pPr>
      <w:r>
        <w:separator/>
      </w:r>
    </w:p>
  </w:footnote>
  <w:footnote w:type="continuationSeparator" w:id="0">
    <w:p w:rsidR="00C72316" w:rsidRDefault="00C72316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7CB2"/>
    <w:multiLevelType w:val="multilevel"/>
    <w:tmpl w:val="318C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16"/>
    <w:rsid w:val="000077EA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72316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bgum2\Application%20Data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762B04552544D692B70F4B132BF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9DC9B-0615-4BE9-B72C-5BC472A1EEC5}"/>
      </w:docPartPr>
      <w:docPartBody>
        <w:p w:rsidR="00000000" w:rsidRDefault="00C76721">
          <w:pPr>
            <w:pStyle w:val="2F762B04552544D692B70F4B132BF00B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9F73B0B44705420DB4F6C660A7B19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BADD37-FC98-415F-8C1D-92885C69C149}"/>
      </w:docPartPr>
      <w:docPartBody>
        <w:p w:rsidR="00000000" w:rsidRDefault="00C76721">
          <w:pPr>
            <w:pStyle w:val="9F73B0B44705420DB4F6C660A7B19E7B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F762B04552544D692B70F4B132BF00B">
    <w:name w:val="2F762B04552544D692B70F4B132BF00B"/>
  </w:style>
  <w:style w:type="paragraph" w:customStyle="1" w:styleId="9F73B0B44705420DB4F6C660A7B19E7B">
    <w:name w:val="9F73B0B44705420DB4F6C660A7B19E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F762B04552544D692B70F4B132BF00B">
    <w:name w:val="2F762B04552544D692B70F4B132BF00B"/>
  </w:style>
  <w:style w:type="paragraph" w:customStyle="1" w:styleId="9F73B0B44705420DB4F6C660A7B19E7B">
    <w:name w:val="9F73B0B44705420DB4F6C660A7B19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3</TotalTime>
  <Pages>3</Pages>
  <Words>774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libgum2</dc:creator>
  <cp:keywords>PavelDAS</cp:keywords>
  <cp:lastModifiedBy>libgum2</cp:lastModifiedBy>
  <cp:revision>2</cp:revision>
  <dcterms:created xsi:type="dcterms:W3CDTF">2021-09-22T13:31:00Z</dcterms:created>
  <dcterms:modified xsi:type="dcterms:W3CDTF">2021-09-22T13:35:00Z</dcterms:modified>
</cp:coreProperties>
</file>