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FBEC6C342EBF4A5C812A2C0FE1A67B65"/>
        </w:placeholder>
        <w:text w:multiLine="1"/>
      </w:sdtPr>
      <w:sdtContent>
        <w:p w:rsidR="000F3F20" w:rsidRPr="00B15AC4" w:rsidRDefault="00EB6797" w:rsidP="000F3F20">
          <w:pPr>
            <w:jc w:val="center"/>
            <w:rPr>
              <w:rStyle w:val="af"/>
            </w:rPr>
          </w:pPr>
          <w:r w:rsidRPr="00B15AC4">
            <w:rPr>
              <w:rStyle w:val="af"/>
            </w:rPr>
            <w:t>Лети, крылатая строка! Всемирному Дню поэзии посвящается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1413069B8844CC4B8CBBE0D3C8438AC"/>
        </w:placeholder>
      </w:sdtPr>
      <w:sdtEndPr>
        <w:rPr>
          <w:rStyle w:val="ae"/>
        </w:rPr>
      </w:sdtEndPr>
      <w:sdtContent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Буйло, К. ...Коцціца рэха : вершы / К. Буйло ; уклад. i прадм. Д. Чаркасава . - Мінск : Мастацкая літаратура, 1993. - 287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Агняцвет, Э. Выбраныя творы. У 2 т. . Т. 1 : Вершы і паэмы / Э. Агняцвет. - Мінск : Мастацкая літаратура, 1976. - 319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Анталогія беларускай паэзіі. У 3 т. . Т. 1 / [рэдкал.: Р. Барадулін [і інш.] ; уклад. тома: А. Мальдзіс, І. Саверчанка, І. Саламевіч ; рэд. і аўтар прадмовы Н. Гілевіч]. - Мінск : Мастацкая літаратура, 1993. - 624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Анталогія беларускай паэзіі. У 3 т. . Т. 2 / [рэдкал.: Р. Барадулін [і інш.] ; уклад. А. Лойка; рэд. Р. Барадулін]. - Мінск : Мастацкая літаратура, 1993. - 624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Анталогія беларускай паэзіі. У 3 т. . Т. 3 : Вершы і паэмы / [рэдкал.: Р. Барадулін [і інш.] ; уклад. тома У. Гніламедаў; рэд. В. Зуенак]. - Мінск : Мастацкая літаратура, 1993. - 672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Антология русской поэзии и прозы. ХХ век. Ч. 1 / сост.: Г.Г. Гольдштейн, Н.С. Орлова; вступ. ст. Е.А. Таратуты. - Москва : Круглый год, 1994. - 336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Антология русской поэзии и прозы. ХХ век. Ч. 2 / сост.: Г.Г. Гольдштейн, Н.С. Орлова; худож. А.И. Кудрявцев. - Москва : Круглый год, 1994. - 436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Асадов Э. А. Зарницы войны : повесть, стихи, поэмы / Э. А. Асадов ; [ред. Н.Т. Стариков]. - Москва : Воениздат, 1989. - 464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Асадов, Э. А. Стихи о войне / Э. А. Асадов. - Москва : Эксмо, 2010. - 287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Багдановіч, М. А. Зорка Венера : творы / М. А. Багдановіч ; [уклад. і прадм. А. Клышкі]. - Мінск : Мастацкая літаратура, 1991. - 462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Барадулін, Р. Руны Перуновы : выбраныя творы / Р. Барадулін. - Мінск : Радыёла-плюс, 2006. - 496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Батюшков, К. Н. Сочинения / К. Н. Батюшков ; [вступ. ст. Л. А. Озерова ; подгот. текста и примеч. Н. В. Фридмана]. - Москва : Гослитиздат, 1955. - 452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Бровка, П. Дума о бессмертии : стихотворения и поэмы : авториз. пер. с бел. / П. Бровка. - Москва : Воениздат, 1973. - 230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Брюсов, В. Я. Стихотворения / В. Я. Брюсов. - Минск : Наука и техника, 1981. - 560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Бунин, И. А. Стихотворения / И. А. Бунин ; [послесл. А. Г. Соколова ; худож. В. Серебряков]. - Москва : Художественная литература, 1985. - 256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Бураўкін, Г. Н. Выбраныя творы. У 2 т. . Т. 1 : Вершы; Паэмы / Г. Н. Бураўкін ; [аўт. прадмовы Р. Барадулін]. - Мінск : Мастацкая літаратура, 1986. - 319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Генiюш, Л. А. Гасцiна : выбранае / Л. А. Генiюш ; уклад. З. Пазняк. - Мiнск : Мастацкая літаратура, 2000. - 384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Гнiламедаў, У. В. Сучасная беларуская паэзiя. Творчая iндывiдуальнасць i лiтаратурны працэс / У. В. Гнiламедаў ; рэд. І. Я. Навуменка . - Мiнск : Навука і тэхніка, 1983. - 304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Грахоўскі, С. І. Выбраныя творы. У 2 т. . Т. 1 : Паэзія / С. І. Грахоўскі. - Мінск : Мастацкая літаратура, 1973. - 482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День поэзии, 1956-1981 : избранное / [сост.: Е. М. Винокуров и др.; худож. В. В. Локшин]. - Москва : Советский писатель, 1982. - 271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День поэзии, 1989. Ленинград : [сборник] / сост. Т. Галушко, В. Максимов. - Ленинград : Советский писатель, 1989. - 272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Кольцов, А. В. Стихотворения / А. В. Кольцов ; [сост., вступ. ст. и примеч. В. Аникина ; худож. Е. Трофимова]. - Москва : Художественная литература, 1982. - 224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Лермонтов, М. Ю. Избранные произведения / М. Ю. Лермонтов ; [вступ. ст. и коммент. А. М. Пескова ; ил. Ф. Константинова]. - Москва : Художественная литература, 1985. - 512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Некрасов, Н. А. Полное собрание стихотворений. В 3 т. . Т. 1 / Н. А. Некрасов ; общ. ред. и вступ. ст. К. И. Чуковского ; [подгот. текста и примеч. В. Э. Бограда и др.]. - Ленинград : Советский писатель, 1967. - 682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Победа : стихи военных лет. 1941-1945 / [сост.: С. Наровчатов, Я. Хелемский ; оформл. худож. В. Аладьева] . - Москва : Художественная литература, 1985. - 624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Поэзия серебряного века (1880-1925) / [вступ. ст. и сост. Е. Осетрова ; худож. Е. Капустин]. - Москва : Художественная литература, 1991. - 576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Поэмы Великой Отечественной : [сборник] / [ред.-сост. И. Лепин]. - Пермь : Пермское книжное издательство, 1977. - 400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Пушкин, А. С. Медный всадник = The Bronze Horseman : книга для чтения со словарем и иллюстрированным комментарием на английском языке, с приложением иллюстраций А. Бенуа и подборкой стихотворений / А. С. Пушкин ; [вступ. ст. С. М. Бонди ; сост. коммент. и словаря П. К. Боголепов ; сост. подборки стихотворений П. И. Ломакин ; худож. и сост. подборки ил. А. А. Рюмин ; пер. А. Миллер]. - Москва : Русский язык, 1980. - 168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Свет Победы : стихи / [сост. В. К. Карпеко]. - Москва : Воениздат, 1985. - 488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Священная война. Песни Победы / сост.: В. А. Костров, Г. Н. Красников. - Москва : Олимп, 2005. - 352 c. </w:t>
          </w:r>
        </w:p>
        <w:p w:rsidR="00B15AC4" w:rsidRDefault="00B15AC4" w:rsidP="00B15AC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Стихи о Великой Отечественной. В 2 кн. . Кн. 1 / худож. А. Билль. - Москва : Художественная литература, 1985. - 384 c. </w:t>
          </w:r>
        </w:p>
        <w:p w:rsidR="00427BAD" w:rsidRPr="00B15AC4" w:rsidRDefault="00B15AC4" w:rsidP="00B15AC4">
          <w:pPr>
            <w:pStyle w:val="a"/>
            <w:rPr>
              <w:color w:val="7F7F7F" w:themeColor="text1" w:themeTint="80"/>
            </w:rPr>
          </w:pPr>
          <w:r w:rsidRPr="00B15AC4">
            <w:rPr>
              <w:rFonts w:eastAsia="Times New Roman"/>
            </w:rPr>
            <w:lastRenderedPageBreak/>
            <w:t>Тютчев, Ф. И. Стихотвор</w:t>
          </w:r>
          <w:bookmarkStart w:id="0" w:name="_GoBack"/>
          <w:bookmarkEnd w:id="0"/>
          <w:r w:rsidRPr="00B15AC4">
            <w:rPr>
              <w:rFonts w:eastAsia="Times New Roman"/>
            </w:rPr>
            <w:t xml:space="preserve">ения : [для среднего и старшего школьного возраста] / Ф. И. Тютчев, А. А. Фет ; [сост., вступ. ст. и примеч. В. Дитца ; рис. В. Звонцова]. - Ленинград : Детская литература, 1988. - 192 c. </w:t>
          </w:r>
        </w:p>
      </w:sdtContent>
    </w:sdt>
    <w:sectPr w:rsidR="00427BAD" w:rsidRPr="00B15AC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97" w:rsidRDefault="00EB6797" w:rsidP="008D1313">
      <w:pPr>
        <w:spacing w:after="0"/>
      </w:pPr>
      <w:r>
        <w:separator/>
      </w:r>
    </w:p>
  </w:endnote>
  <w:endnote w:type="continuationSeparator" w:id="0">
    <w:p w:rsidR="00EB6797" w:rsidRDefault="00EB6797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97" w:rsidRDefault="00EB6797" w:rsidP="008D1313">
      <w:pPr>
        <w:spacing w:after="0"/>
      </w:pPr>
      <w:r>
        <w:separator/>
      </w:r>
    </w:p>
  </w:footnote>
  <w:footnote w:type="continuationSeparator" w:id="0">
    <w:p w:rsidR="00EB6797" w:rsidRDefault="00EB6797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9BF"/>
    <w:multiLevelType w:val="multilevel"/>
    <w:tmpl w:val="D84C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4F0271EE"/>
    <w:lvl w:ilvl="0" w:tplc="2678261C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97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15AC4"/>
    <w:rsid w:val="00BF7BD3"/>
    <w:rsid w:val="00CC03BD"/>
    <w:rsid w:val="00D5799D"/>
    <w:rsid w:val="00D67401"/>
    <w:rsid w:val="00EB6797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EC6C342EBF4A5C812A2C0FE1A67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51C22-66A0-471E-8074-BB70E37A4639}"/>
      </w:docPartPr>
      <w:docPartBody>
        <w:p w:rsidR="00000000" w:rsidRDefault="00C76721">
          <w:pPr>
            <w:pStyle w:val="FBEC6C342EBF4A5C812A2C0FE1A67B6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1413069B8844CC4B8CBBE0D3C843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893CA-2932-45E8-9BE1-AF1F93C0BDDD}"/>
      </w:docPartPr>
      <w:docPartBody>
        <w:p w:rsidR="00000000" w:rsidRDefault="00C76721">
          <w:pPr>
            <w:pStyle w:val="E1413069B8844CC4B8CBBE0D3C8438A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BEC6C342EBF4A5C812A2C0FE1A67B65">
    <w:name w:val="FBEC6C342EBF4A5C812A2C0FE1A67B65"/>
  </w:style>
  <w:style w:type="paragraph" w:customStyle="1" w:styleId="E1413069B8844CC4B8CBBE0D3C8438AC">
    <w:name w:val="E1413069B8844CC4B8CBBE0D3C8438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BEC6C342EBF4A5C812A2C0FE1A67B65">
    <w:name w:val="FBEC6C342EBF4A5C812A2C0FE1A67B65"/>
  </w:style>
  <w:style w:type="paragraph" w:customStyle="1" w:styleId="E1413069B8844CC4B8CBBE0D3C8438AC">
    <w:name w:val="E1413069B8844CC4B8CBBE0D3C843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692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2022-05-27T08:19:00Z</dcterms:created>
  <dcterms:modified xsi:type="dcterms:W3CDTF">2022-05-27T08:22:00Z</dcterms:modified>
</cp:coreProperties>
</file>