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06FA3F76A11493FBE505161D98F7F60"/>
        </w:placeholder>
        <w:text w:multiLine="1"/>
      </w:sdtPr>
      <w:sdtContent>
        <w:p w:rsidR="000F3F20" w:rsidRPr="009D7812" w:rsidRDefault="003628D5" w:rsidP="000F3F20">
          <w:pPr>
            <w:jc w:val="center"/>
            <w:rPr>
              <w:rStyle w:val="af"/>
            </w:rPr>
          </w:pPr>
          <w:r w:rsidRPr="009D7812">
            <w:rPr>
              <w:rStyle w:val="af"/>
            </w:rPr>
            <w:t>Машины и оборудование в животноводстве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0EC9B67C4714114A4426FCEFEA784B6"/>
        </w:placeholder>
      </w:sdtPr>
      <w:sdtEndPr>
        <w:rPr>
          <w:rStyle w:val="ae"/>
        </w:rPr>
      </w:sdtEndPr>
      <w:sdtContent>
        <w:p w:rsidR="009D7812" w:rsidRDefault="009D7812" w:rsidP="009D7812">
          <w:pPr>
            <w:pStyle w:val="a"/>
          </w:pPr>
          <w:proofErr w:type="spellStart"/>
          <w:r>
            <w:t>Баланин</w:t>
          </w:r>
          <w:proofErr w:type="spellEnd"/>
          <w:r>
            <w:t xml:space="preserve">, В. И. Микроклимат животноводческих зданий / В. И. </w:t>
          </w:r>
          <w:proofErr w:type="spellStart"/>
          <w:r>
            <w:t>Баланин</w:t>
          </w:r>
          <w:proofErr w:type="spellEnd"/>
          <w:r>
            <w:t>. - Санкт-Петербург</w:t>
          </w:r>
          <w:proofErr w:type="gramStart"/>
          <w:r>
            <w:t xml:space="preserve"> :</w:t>
          </w:r>
          <w:proofErr w:type="gramEnd"/>
          <w:r>
            <w:t xml:space="preserve"> ПРОФИКС, 2003. - 136 c. </w:t>
          </w:r>
        </w:p>
        <w:p w:rsidR="009D7812" w:rsidRDefault="009D7812" w:rsidP="009D7812">
          <w:pPr>
            <w:pStyle w:val="a"/>
          </w:pPr>
          <w:r>
            <w:t xml:space="preserve">Бодров, В. И. Отопление, вентиляция и кондиционирование воздуха производственных зданий </w:t>
          </w:r>
          <w:proofErr w:type="spellStart"/>
          <w:r>
            <w:t>сельхозназначения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учебное пособие для студентов, обучающихся по программе </w:t>
          </w:r>
          <w:proofErr w:type="spellStart"/>
          <w:r>
            <w:t>бакалавриата</w:t>
          </w:r>
          <w:proofErr w:type="spellEnd"/>
          <w:r>
            <w:t xml:space="preserve"> по направлению 08.03.01 "Строительство" (профиль "Теплогазоснабжение и вентиляция") / В. И. Бодров, Л. М. Махов, Е. В. Троицкая.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АСВ, 2014. - 240 c. </w:t>
          </w:r>
        </w:p>
        <w:p w:rsidR="009D7812" w:rsidRDefault="009D7812" w:rsidP="009D7812">
          <w:pPr>
            <w:pStyle w:val="a"/>
          </w:pPr>
          <w:r>
            <w:t>Больше свежего воздуха больше качественного молока</w:t>
          </w:r>
          <w:proofErr w:type="gramStart"/>
          <w:r>
            <w:t xml:space="preserve"> // Н</w:t>
          </w:r>
          <w:proofErr w:type="gramEnd"/>
          <w:r>
            <w:t xml:space="preserve">аше сельское хозяйство. - 2013. - N 2. - С. 30-32. </w:t>
          </w:r>
        </w:p>
        <w:p w:rsidR="009D7812" w:rsidRDefault="009D7812" w:rsidP="009D7812">
          <w:pPr>
            <w:pStyle w:val="a"/>
          </w:pPr>
          <w:r>
            <w:t>Вагин, Ю. Т. Технологии и техническое обеспечение производства продукции животноводства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специальностям "Техническое обеспечение процессов сельскохозяйственного производства", "Зоотехния", "Материально-техническое обеспечение агропромышленного комплекса" / Ю. Т. Вагин, А. С. </w:t>
          </w:r>
          <w:proofErr w:type="spellStart"/>
          <w:r>
            <w:t>Добышев</w:t>
          </w:r>
          <w:proofErr w:type="spellEnd"/>
          <w:r>
            <w:t xml:space="preserve">, А. П. </w:t>
          </w:r>
          <w:proofErr w:type="spellStart"/>
          <w:r>
            <w:t>Курдеко</w:t>
          </w:r>
          <w:proofErr w:type="spellEnd"/>
          <w:r>
            <w:t xml:space="preserve"> ; под ред. А. С. </w:t>
          </w:r>
          <w:proofErr w:type="spellStart"/>
          <w:r>
            <w:t>Добышева</w:t>
          </w:r>
          <w:proofErr w:type="spellEnd"/>
          <w:r>
            <w:t xml:space="preserve">. - 2-е изд. - Минск : ИВЦ Минфина, 2013. - 640 c. </w:t>
          </w:r>
        </w:p>
        <w:p w:rsidR="009D7812" w:rsidRDefault="009D7812" w:rsidP="009D7812">
          <w:pPr>
            <w:pStyle w:val="a"/>
          </w:pPr>
          <w:proofErr w:type="spellStart"/>
          <w:r>
            <w:t>Воспуков</w:t>
          </w:r>
          <w:proofErr w:type="spellEnd"/>
          <w:r>
            <w:t>, В. К. Машины и оборудование для животноводства</w:t>
          </w:r>
          <w:proofErr w:type="gramStart"/>
          <w:r>
            <w:t xml:space="preserve"> :</w:t>
          </w:r>
          <w:proofErr w:type="gramEnd"/>
          <w:r>
            <w:t xml:space="preserve"> практикум; учебное пособие / В. К. </w:t>
          </w:r>
          <w:proofErr w:type="spellStart"/>
          <w:r>
            <w:t>Воспуков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2005. - 336 c. </w:t>
          </w:r>
        </w:p>
        <w:p w:rsidR="009D7812" w:rsidRDefault="009D7812" w:rsidP="009D7812">
          <w:pPr>
            <w:pStyle w:val="a"/>
          </w:pPr>
          <w:r>
            <w:t xml:space="preserve">Доильный аппарат для высокопродуктивных коров / В. М. Ульянов [и др.] // Сельский механизатор. - 2018. - N 2. - С. 22-23. </w:t>
          </w:r>
        </w:p>
        <w:p w:rsidR="009D7812" w:rsidRDefault="009D7812" w:rsidP="009D7812">
          <w:pPr>
            <w:pStyle w:val="a"/>
          </w:pPr>
          <w:r>
            <w:t xml:space="preserve">Доильный аппарат с автономным источником питания / Р. Р. </w:t>
          </w:r>
          <w:proofErr w:type="spellStart"/>
          <w:r>
            <w:t>Лукманов</w:t>
          </w:r>
          <w:proofErr w:type="spellEnd"/>
          <w:r>
            <w:t xml:space="preserve"> [и др.] // Сельский механизатор. - 2017. - N 7. - С. 28-29. </w:t>
          </w:r>
        </w:p>
        <w:p w:rsidR="009D7812" w:rsidRDefault="009D7812" w:rsidP="009D7812">
          <w:pPr>
            <w:pStyle w:val="a"/>
          </w:pPr>
          <w:r>
            <w:t>Земсков, В. И. Проектирование ресурсосберегающих технологий и технических систем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направлению "</w:t>
          </w:r>
          <w:proofErr w:type="spellStart"/>
          <w:r>
            <w:t>Агроинженерия</w:t>
          </w:r>
          <w:proofErr w:type="spellEnd"/>
          <w:r>
            <w:t>" / В. И. Земсков. - Санкт-Петербург</w:t>
          </w:r>
          <w:proofErr w:type="gramStart"/>
          <w:r>
            <w:t xml:space="preserve"> :</w:t>
          </w:r>
          <w:proofErr w:type="gramEnd"/>
          <w:r>
            <w:t xml:space="preserve"> Лань, 2016. - 378 c</w:t>
          </w:r>
        </w:p>
        <w:p w:rsidR="009D7812" w:rsidRDefault="009D7812" w:rsidP="009D7812">
          <w:pPr>
            <w:pStyle w:val="a"/>
          </w:pPr>
          <w:r>
            <w:t xml:space="preserve">Иванов, Ю. Г. (д-р </w:t>
          </w:r>
          <w:proofErr w:type="spellStart"/>
          <w:r>
            <w:t>техн</w:t>
          </w:r>
          <w:proofErr w:type="spellEnd"/>
          <w:r>
            <w:t xml:space="preserve">. наук). Система принудительной вентиляции коровника / Ю. Г. Иванов, Д. А. </w:t>
          </w:r>
          <w:proofErr w:type="spellStart"/>
          <w:r>
            <w:t>Понизовкин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Ю. Г. Иванов, Д. А. </w:t>
          </w:r>
          <w:proofErr w:type="spellStart"/>
          <w:r>
            <w:t>Понизовкин</w:t>
          </w:r>
          <w:proofErr w:type="spellEnd"/>
          <w:r>
            <w:t xml:space="preserve"> // Сельский механизатор. - 2015. - N 8. - С. 26-27. </w:t>
          </w:r>
        </w:p>
        <w:p w:rsidR="009D7812" w:rsidRDefault="009D7812" w:rsidP="009D7812">
          <w:pPr>
            <w:pStyle w:val="a"/>
          </w:pPr>
          <w:r>
            <w:t xml:space="preserve">Кириленко, Н. Я. Новый способ вентиляции животноводческого помещения / Н. Я. Кириленко // Сельский механизатор. - 2016. - N 3. - С. 26-27. </w:t>
          </w:r>
        </w:p>
        <w:p w:rsidR="009D7812" w:rsidRDefault="009D7812" w:rsidP="009D7812">
          <w:pPr>
            <w:pStyle w:val="a"/>
          </w:pPr>
          <w:r>
            <w:t>Кирсанов, В. В. Механизация и автоматизация животноводства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/ В. В. Кирсанов, Ю. А. Симарев, Р. Ф. Филонов. - Москва</w:t>
          </w:r>
          <w:proofErr w:type="gramStart"/>
          <w:r>
            <w:t xml:space="preserve"> :</w:t>
          </w:r>
          <w:proofErr w:type="gramEnd"/>
          <w:r>
            <w:t xml:space="preserve"> Академия, </w:t>
          </w:r>
          <w:r>
            <w:lastRenderedPageBreak/>
            <w:t xml:space="preserve">2004. - 400 c. </w:t>
          </w:r>
        </w:p>
        <w:p w:rsidR="009D7812" w:rsidRDefault="009D7812" w:rsidP="009D7812">
          <w:pPr>
            <w:pStyle w:val="a"/>
          </w:pPr>
          <w:proofErr w:type="spellStart"/>
          <w:r>
            <w:t>Китун</w:t>
          </w:r>
          <w:proofErr w:type="spellEnd"/>
          <w:r>
            <w:t>, А. В. Машины и оборудование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 по специальностям "Материально-техническое обеспечение АПК", "Управление охраной труда в сельском хозяйстве", "Ремонтно-обслуживающее производство в сельском хозяйстве" / А. В. </w:t>
          </w:r>
          <w:proofErr w:type="spellStart"/>
          <w:r>
            <w:t>Китун</w:t>
          </w:r>
          <w:proofErr w:type="spellEnd"/>
          <w:r>
            <w:t xml:space="preserve">, В. И. </w:t>
          </w:r>
          <w:proofErr w:type="spellStart"/>
          <w:r>
            <w:t>Передня</w:t>
          </w:r>
          <w:proofErr w:type="spellEnd"/>
          <w:r>
            <w:t>, Н. Н. Романюк ; Минсельхозпрод РБ, УО "БГАТУ". - Минск</w:t>
          </w:r>
          <w:proofErr w:type="gramStart"/>
          <w:r>
            <w:t xml:space="preserve"> :</w:t>
          </w:r>
          <w:proofErr w:type="gramEnd"/>
          <w:r>
            <w:t xml:space="preserve"> БГАТУ, 2019. - 501 c. </w:t>
          </w:r>
        </w:p>
        <w:p w:rsidR="009D7812" w:rsidRDefault="009D7812" w:rsidP="009D7812">
          <w:pPr>
            <w:pStyle w:val="a"/>
          </w:pPr>
          <w:proofErr w:type="spellStart"/>
          <w:r>
            <w:t>Китун</w:t>
          </w:r>
          <w:proofErr w:type="spellEnd"/>
          <w:r>
            <w:t>, А. В. Машины и оборудование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специальностям "Ремонтно-обслуживающее производство в сельском хозяйстве", "Материально-техническое обеспечение агропромышленного комплекса", "Управление охраной труда в сельском хозяйстве" / А. В. </w:t>
          </w:r>
          <w:proofErr w:type="spellStart"/>
          <w:r>
            <w:t>Китун</w:t>
          </w:r>
          <w:proofErr w:type="spellEnd"/>
          <w:r>
            <w:t xml:space="preserve">, В. И. </w:t>
          </w:r>
          <w:proofErr w:type="spellStart"/>
          <w:r>
            <w:t>Передня</w:t>
          </w:r>
          <w:proofErr w:type="spellEnd"/>
          <w:r>
            <w:t>, Н. Н. Романюк.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- 382 c. </w:t>
          </w:r>
        </w:p>
        <w:p w:rsidR="009D7812" w:rsidRDefault="009D7812" w:rsidP="009D7812">
          <w:pPr>
            <w:pStyle w:val="a"/>
          </w:pPr>
          <w:proofErr w:type="spellStart"/>
          <w:r>
            <w:t>Китун</w:t>
          </w:r>
          <w:proofErr w:type="spellEnd"/>
          <w:r>
            <w:t>, А. В. Машины и оборудование в животноводстве. Лабораторный практикум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специальностям "Материально-техническое обеспечение агропромышленного комплекса", "Управление охраной труда в сельском хозяйстве", "Ремонтно-обслуживающее производство в сельском хозяйстве" / А. В. </w:t>
          </w:r>
          <w:proofErr w:type="spellStart"/>
          <w:r>
            <w:t>Китун</w:t>
          </w:r>
          <w:proofErr w:type="spellEnd"/>
          <w:r>
            <w:t xml:space="preserve">, В. И. </w:t>
          </w:r>
          <w:proofErr w:type="spellStart"/>
          <w:r>
            <w:t>Передня</w:t>
          </w:r>
          <w:proofErr w:type="spellEnd"/>
          <w:r>
            <w:t>, Н. Н. Романюк ; БГАТУ, Кафедра технологии и механизации животноводства (ТМЖ). - Минск</w:t>
          </w:r>
          <w:proofErr w:type="gramStart"/>
          <w:r>
            <w:t xml:space="preserve"> :</w:t>
          </w:r>
          <w:proofErr w:type="gramEnd"/>
          <w:r>
            <w:t xml:space="preserve"> БГАТУ, 2019. - 264 c. </w:t>
          </w:r>
        </w:p>
        <w:p w:rsidR="009D7812" w:rsidRDefault="009D7812" w:rsidP="009D7812">
          <w:pPr>
            <w:pStyle w:val="a"/>
          </w:pPr>
          <w:r>
            <w:t>Ковалев, Н. Г. Проектирование систем утилизации навоза на комплексах / Н. Г. Ковалев, И. К. Глазков</w:t>
          </w:r>
          <w:proofErr w:type="gramStart"/>
          <w:r>
            <w:t xml:space="preserve"> ;</w:t>
          </w:r>
          <w:proofErr w:type="gramEnd"/>
          <w:r>
            <w:t xml:space="preserve"> ред. Р.П. Крайнева.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Агропромиздат</w:t>
          </w:r>
          <w:proofErr w:type="spellEnd"/>
          <w:r>
            <w:t xml:space="preserve">, 1989. - 160 c. </w:t>
          </w:r>
        </w:p>
        <w:p w:rsidR="009D7812" w:rsidRDefault="009D7812" w:rsidP="009D7812">
          <w:pPr>
            <w:pStyle w:val="a"/>
          </w:pPr>
          <w:r>
            <w:t>Ковалев, Ю. Н. Технология и механизация животноводства</w:t>
          </w:r>
          <w:proofErr w:type="gramStart"/>
          <w:r>
            <w:t xml:space="preserve"> :</w:t>
          </w:r>
          <w:proofErr w:type="gramEnd"/>
          <w:r>
            <w:t xml:space="preserve"> учебник / Ю. Н. Ковалев ; М-во общего и профессионального образования РФ. - Москва</w:t>
          </w:r>
          <w:proofErr w:type="gramStart"/>
          <w:r>
            <w:t xml:space="preserve"> :</w:t>
          </w:r>
          <w:proofErr w:type="gramEnd"/>
          <w:r>
            <w:t xml:space="preserve"> ИРПО</w:t>
          </w:r>
          <w:proofErr w:type="gramStart"/>
          <w:r>
            <w:t xml:space="preserve"> :</w:t>
          </w:r>
          <w:proofErr w:type="gramEnd"/>
          <w:r>
            <w:t xml:space="preserve"> Академия, 1998. - 410 c. </w:t>
          </w:r>
        </w:p>
        <w:p w:rsidR="009D7812" w:rsidRDefault="009D7812" w:rsidP="009D7812">
          <w:pPr>
            <w:pStyle w:val="a"/>
          </w:pPr>
          <w:proofErr w:type="spellStart"/>
          <w:r>
            <w:t>Колончук</w:t>
          </w:r>
          <w:proofErr w:type="spellEnd"/>
          <w:r>
            <w:t>, М. В. Доильное и холодильное оборудование: особенности конструкций и технический сервис</w:t>
          </w:r>
          <w:proofErr w:type="gramStart"/>
          <w:r>
            <w:t xml:space="preserve"> :</w:t>
          </w:r>
          <w:proofErr w:type="gramEnd"/>
          <w:r>
            <w:t xml:space="preserve"> пособие / М. В. </w:t>
          </w:r>
          <w:proofErr w:type="spellStart"/>
          <w:r>
            <w:t>Колончук</w:t>
          </w:r>
          <w:proofErr w:type="spellEnd"/>
          <w:r>
            <w:t xml:space="preserve">, В. П. </w:t>
          </w:r>
          <w:proofErr w:type="spellStart"/>
          <w:r>
            <w:t>Миклуш</w:t>
          </w:r>
          <w:proofErr w:type="spellEnd"/>
          <w:r>
            <w:t xml:space="preserve">, В. Г. </w:t>
          </w:r>
          <w:proofErr w:type="spellStart"/>
          <w:r>
            <w:t>Самосюк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УМЦ Минсельхозпрода, 2006. - 343 c. </w:t>
          </w:r>
        </w:p>
        <w:p w:rsidR="009D7812" w:rsidRDefault="009D7812" w:rsidP="009D7812">
          <w:pPr>
            <w:pStyle w:val="a"/>
          </w:pPr>
          <w:proofErr w:type="spellStart"/>
          <w:r>
            <w:t>Кольга</w:t>
          </w:r>
          <w:proofErr w:type="spellEnd"/>
          <w:r>
            <w:t xml:space="preserve">, Д. Ф. Новые технологии и технические средства утилизации навоза на животноводческих фермах и комплексах / Д. Ф. </w:t>
          </w:r>
          <w:proofErr w:type="spellStart"/>
          <w:r>
            <w:t>Кольга</w:t>
          </w:r>
          <w:proofErr w:type="spellEnd"/>
          <w:r>
            <w:t xml:space="preserve">, Н. В. </w:t>
          </w:r>
          <w:proofErr w:type="spellStart"/>
          <w:r>
            <w:t>Казаровец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2014. - 144 c. </w:t>
          </w:r>
        </w:p>
        <w:p w:rsidR="009D7812" w:rsidRDefault="009D7812" w:rsidP="009D7812">
          <w:pPr>
            <w:pStyle w:val="a"/>
          </w:pPr>
          <w:r>
            <w:t>Коротков, Е. Н. Вентиляция животноводческих помещений / Е. Н. Коротков.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Агропромиздат</w:t>
          </w:r>
          <w:proofErr w:type="spellEnd"/>
          <w:r>
            <w:t xml:space="preserve">, 1987. - 111 c. </w:t>
          </w:r>
        </w:p>
        <w:p w:rsidR="009D7812" w:rsidRDefault="009D7812" w:rsidP="009D7812">
          <w:pPr>
            <w:pStyle w:val="a"/>
          </w:pPr>
          <w:proofErr w:type="spellStart"/>
          <w:r>
            <w:t>Кукта</w:t>
          </w:r>
          <w:proofErr w:type="spellEnd"/>
          <w:r>
            <w:t>, Г. М. Механизация и автоматизация животноводства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/ Г. М. </w:t>
          </w:r>
          <w:proofErr w:type="spellStart"/>
          <w:r>
            <w:t>Кукта</w:t>
          </w:r>
          <w:proofErr w:type="spellEnd"/>
          <w:r>
            <w:t xml:space="preserve">, А. Л. Колесник, С. Г. </w:t>
          </w:r>
          <w:proofErr w:type="spellStart"/>
          <w:r>
            <w:t>Кукта</w:t>
          </w:r>
          <w:proofErr w:type="spellEnd"/>
          <w:r>
            <w:t xml:space="preserve"> ; ред. Г. М. </w:t>
          </w:r>
          <w:proofErr w:type="spellStart"/>
          <w:r>
            <w:t>Кукта</w:t>
          </w:r>
          <w:proofErr w:type="spellEnd"/>
          <w:r>
            <w:t>. - Киев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Вища</w:t>
          </w:r>
          <w:proofErr w:type="spellEnd"/>
          <w:r>
            <w:t xml:space="preserve"> школа, 1990. - 335 c. </w:t>
          </w:r>
        </w:p>
        <w:p w:rsidR="009D7812" w:rsidRDefault="009D7812" w:rsidP="009D7812">
          <w:pPr>
            <w:pStyle w:val="a"/>
          </w:pPr>
          <w:proofErr w:type="spellStart"/>
          <w:r>
            <w:t>Курак</w:t>
          </w:r>
          <w:proofErr w:type="spellEnd"/>
          <w:r>
            <w:t xml:space="preserve">, А. С. Технология эффективного доения коров. Часть 2. Проблема "холостого" доения / А. С. </w:t>
          </w:r>
          <w:proofErr w:type="spellStart"/>
          <w:r>
            <w:t>Курак</w:t>
          </w:r>
          <w:proofErr w:type="spellEnd"/>
          <w:r>
            <w:t xml:space="preserve"> // Наше сельское хозяйство. - 2018. - N 6. - С. 59-64. </w:t>
          </w:r>
        </w:p>
        <w:p w:rsidR="009D7812" w:rsidRDefault="009D7812" w:rsidP="009D7812">
          <w:pPr>
            <w:pStyle w:val="a"/>
          </w:pPr>
          <w:proofErr w:type="spellStart"/>
          <w:r>
            <w:lastRenderedPageBreak/>
            <w:t>Курак</w:t>
          </w:r>
          <w:proofErr w:type="spellEnd"/>
          <w:r>
            <w:t xml:space="preserve">, А. С. Технология эффективного доения. Часть 1. Основа совершенного доения коров / А. С. </w:t>
          </w:r>
          <w:proofErr w:type="spellStart"/>
          <w:r>
            <w:t>Курак</w:t>
          </w:r>
          <w:proofErr w:type="spellEnd"/>
          <w:r>
            <w:t xml:space="preserve"> // Наше сельское хозяйство. - 2018. - N 4. - С. 14-18. </w:t>
          </w:r>
        </w:p>
        <w:p w:rsidR="009D7812" w:rsidRDefault="009D7812" w:rsidP="009D7812">
          <w:pPr>
            <w:pStyle w:val="a"/>
          </w:pPr>
          <w:r>
            <w:t>Машины и оборудование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 по специальности 1-74 06 01 - техническое обеспечение процессов сельскохозяйственного производства (Белоруссия) и образовательного уровня "Бакалавр" по специальности 133 - отраслевое машиностроение (Украина) / А. В. </w:t>
          </w:r>
          <w:proofErr w:type="spellStart"/>
          <w:r>
            <w:t>Китун</w:t>
          </w:r>
          <w:proofErr w:type="spellEnd"/>
          <w:r>
            <w:t xml:space="preserve"> [и др.] ; УО "БГАТУ", </w:t>
          </w:r>
          <w:proofErr w:type="spellStart"/>
          <w:r>
            <w:t>НУБиП</w:t>
          </w:r>
          <w:proofErr w:type="spellEnd"/>
          <w:r>
            <w:t xml:space="preserve"> Украины. - Киев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НУБиП</w:t>
          </w:r>
          <w:proofErr w:type="spellEnd"/>
          <w:r>
            <w:t xml:space="preserve"> Украины, 2017. - 459 c. </w:t>
          </w:r>
        </w:p>
        <w:p w:rsidR="009D7812" w:rsidRDefault="009D7812" w:rsidP="009D7812">
          <w:pPr>
            <w:pStyle w:val="a"/>
          </w:pPr>
          <w:r>
            <w:t>Машины и оборудование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/ А. В. </w:t>
          </w:r>
          <w:proofErr w:type="spellStart"/>
          <w:r>
            <w:t>Китун</w:t>
          </w:r>
          <w:proofErr w:type="spellEnd"/>
          <w:r>
            <w:t xml:space="preserve"> [и др.] ; Министерство образования и науки РФ, ФГБОУ ВО "Калмыцкий государственный университет им. Б. Б. </w:t>
          </w:r>
          <w:proofErr w:type="spellStart"/>
          <w:r>
            <w:t>Городовикова</w:t>
          </w:r>
          <w:proofErr w:type="spellEnd"/>
          <w:r>
            <w:t>", УО БГАТУ. - Минск</w:t>
          </w:r>
          <w:proofErr w:type="gramStart"/>
          <w:r>
            <w:t xml:space="preserve"> ;</w:t>
          </w:r>
          <w:proofErr w:type="gramEnd"/>
          <w:r>
            <w:t xml:space="preserve"> Элиста : Издательство Калмыцкого университета, 2017. - 222 c. </w:t>
          </w:r>
        </w:p>
        <w:p w:rsidR="009D7812" w:rsidRDefault="009D7812" w:rsidP="009D7812">
          <w:pPr>
            <w:pStyle w:val="a"/>
          </w:pPr>
          <w:r>
            <w:t>Машины и оборудование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/ Д. Ф. </w:t>
          </w:r>
          <w:proofErr w:type="spellStart"/>
          <w:r>
            <w:t>Кольга</w:t>
          </w:r>
          <w:proofErr w:type="spellEnd"/>
          <w:r>
            <w:t xml:space="preserve"> [и др.] ; [под ред. Н. В. </w:t>
          </w:r>
          <w:proofErr w:type="spellStart"/>
          <w:r>
            <w:t>Казаровца</w:t>
          </w:r>
          <w:proofErr w:type="spellEnd"/>
          <w:r>
            <w:t xml:space="preserve">, Д. Ф. </w:t>
          </w:r>
          <w:proofErr w:type="spellStart"/>
          <w:r>
            <w:t>Кольги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Беларусь, 2010. - 312 c. </w:t>
          </w:r>
        </w:p>
        <w:p w:rsidR="009D7812" w:rsidRDefault="009D7812" w:rsidP="009D7812">
          <w:pPr>
            <w:pStyle w:val="a"/>
          </w:pPr>
          <w:r>
            <w:t xml:space="preserve">Машины и оборудование в животноводстве = </w:t>
          </w:r>
          <w:proofErr w:type="spellStart"/>
          <w:r>
            <w:t>Machinery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Equipment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Livestock</w:t>
          </w:r>
          <w:proofErr w:type="spellEnd"/>
          <w:r>
            <w:t xml:space="preserve"> </w:t>
          </w:r>
          <w:proofErr w:type="spellStart"/>
          <w:r>
            <w:t>Breeding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учебное пособие для иностранных студентов учреждений высшего образования по специальностям "Ремонтно-обслуживающее производство в сельском хозяйстве", "Материально-техническое обеспечение агропромышленного комплекса", "Управление охраной труда в сельском хозяйстве" / А. В. </w:t>
          </w:r>
          <w:proofErr w:type="spellStart"/>
          <w:r>
            <w:t>Китун</w:t>
          </w:r>
          <w:proofErr w:type="spellEnd"/>
          <w:r>
            <w:t xml:space="preserve"> [и др.] ; Минсельхозпрод РБ, УО "БГАТУ" ; пер. с рус. Д. С. </w:t>
          </w:r>
          <w:proofErr w:type="spellStart"/>
          <w:r>
            <w:t>Кезик</w:t>
          </w:r>
          <w:proofErr w:type="spellEnd"/>
          <w:r>
            <w:t xml:space="preserve">, Е. П. </w:t>
          </w:r>
          <w:proofErr w:type="spellStart"/>
          <w:r>
            <w:t>Бародун</w:t>
          </w:r>
          <w:proofErr w:type="spellEnd"/>
          <w:r>
            <w:t xml:space="preserve">, В. М. </w:t>
          </w:r>
          <w:proofErr w:type="spellStart"/>
          <w:r>
            <w:t>Колончука</w:t>
          </w:r>
          <w:proofErr w:type="spellEnd"/>
          <w:proofErr w:type="gramStart"/>
          <w:r>
            <w:t xml:space="preserve"> .</w:t>
          </w:r>
          <w:proofErr w:type="gramEnd"/>
          <w:r>
            <w:t xml:space="preserve"> - Минск : БГАТУ, 2018. - 316 c. </w:t>
          </w:r>
        </w:p>
        <w:p w:rsidR="009D7812" w:rsidRDefault="009D7812" w:rsidP="009D7812">
          <w:pPr>
            <w:pStyle w:val="a"/>
          </w:pPr>
          <w:proofErr w:type="spellStart"/>
          <w:r>
            <w:t>Передня</w:t>
          </w:r>
          <w:proofErr w:type="spellEnd"/>
          <w:r>
            <w:t xml:space="preserve">, В. И. Технологии и оборудование для доения коров и первичной обработки молока : пособие / В. И. </w:t>
          </w:r>
          <w:proofErr w:type="spellStart"/>
          <w:r>
            <w:t>Передня</w:t>
          </w:r>
          <w:proofErr w:type="spellEnd"/>
          <w:r>
            <w:t xml:space="preserve">, В. А. </w:t>
          </w:r>
          <w:proofErr w:type="spellStart"/>
          <w:r>
            <w:t>Шаршунов</w:t>
          </w:r>
          <w:proofErr w:type="spellEnd"/>
          <w:r>
            <w:t xml:space="preserve">, А. В. </w:t>
          </w:r>
          <w:proofErr w:type="spellStart"/>
          <w:r>
            <w:t>Китун</w:t>
          </w:r>
          <w:proofErr w:type="spellEnd"/>
          <w:r>
            <w:t xml:space="preserve"> ; [под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В. А. </w:t>
          </w:r>
          <w:proofErr w:type="spellStart"/>
          <w:r>
            <w:t>Шаршунова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Мисанта</w:t>
          </w:r>
          <w:proofErr w:type="spellEnd"/>
          <w:r>
            <w:t xml:space="preserve">, 2016. - 976 c. </w:t>
          </w:r>
        </w:p>
        <w:p w:rsidR="009D7812" w:rsidRDefault="009D7812" w:rsidP="009D7812">
          <w:pPr>
            <w:pStyle w:val="a"/>
          </w:pPr>
          <w:r>
            <w:t>Пособие для решения инженерных задач и производственных ситуаций по техническому обеспечению и сервису животноводства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/ И. Н. Шило [и др.] ; Министерство сельского хозяйства Республики Казахстан, Казахский агротехнический университет им. С. Сейфуллина. - Астана</w:t>
          </w:r>
          <w:proofErr w:type="gramStart"/>
          <w:r>
            <w:t xml:space="preserve"> :</w:t>
          </w:r>
          <w:proofErr w:type="gramEnd"/>
          <w:r>
            <w:t xml:space="preserve"> КАТУ им. С. Сейфуллина, 2017. - 223 c. </w:t>
          </w:r>
        </w:p>
        <w:p w:rsidR="009D7812" w:rsidRDefault="009D7812" w:rsidP="009D7812">
          <w:pPr>
            <w:pStyle w:val="a"/>
          </w:pPr>
          <w:r>
            <w:t xml:space="preserve">Поцелуев, А. А. Интенсификация подогрева воды в групповых автопоилках / А. А. Поцелуев // Техника в сельском хозяйстве. - 2010. - N 3. - С. 9-10. </w:t>
          </w:r>
        </w:p>
        <w:p w:rsidR="009D7812" w:rsidRDefault="009D7812" w:rsidP="009D7812">
          <w:pPr>
            <w:pStyle w:val="a"/>
          </w:pPr>
          <w:r>
            <w:t xml:space="preserve">Поцелуев, А. А. Конструктивно-технологические особенности автопоилки / А. А. Поцелуев, И. В. Назаров, Е. В. Степаненко // Сельский механизатор. - 2018. - N 1. - С. 28-29. </w:t>
          </w:r>
        </w:p>
        <w:p w:rsidR="009D7812" w:rsidRDefault="009D7812" w:rsidP="009D7812">
          <w:pPr>
            <w:pStyle w:val="a"/>
          </w:pPr>
          <w:r>
            <w:t xml:space="preserve">Поцелуев, А. А. Система автопоения крупного рогатого скота с мембранным побудителем / А. А. Поцелуев // Механизация и электрификация сельского хозяйства. - 2009. - N 4. - С. 19-20. </w:t>
          </w:r>
        </w:p>
        <w:p w:rsidR="009D7812" w:rsidRDefault="009D7812" w:rsidP="009D7812">
          <w:pPr>
            <w:pStyle w:val="a"/>
          </w:pPr>
          <w:r>
            <w:t xml:space="preserve">Поцелуев, А. А. Система </w:t>
          </w:r>
          <w:proofErr w:type="spellStart"/>
          <w:r>
            <w:t>водообеспечения</w:t>
          </w:r>
          <w:proofErr w:type="spellEnd"/>
          <w:r>
            <w:t xml:space="preserve"> животноводческих ферм и комплексов / А. А. Поцелуев, И. В. Назаров // Сельский механизатор. - 2017. - </w:t>
          </w:r>
          <w:r>
            <w:lastRenderedPageBreak/>
            <w:t xml:space="preserve">N 9. - С. 20-21, 33. </w:t>
          </w:r>
        </w:p>
        <w:p w:rsidR="009D7812" w:rsidRDefault="009D7812" w:rsidP="009D7812">
          <w:pPr>
            <w:pStyle w:val="a"/>
          </w:pPr>
          <w:r>
            <w:t xml:space="preserve">Пути совершенствования доильной техники с управляемыми переходными процессами / В. А. Гринченко [и др.] // Сельский механизатор. - 2018. - N 4.- С. 14-15. </w:t>
          </w:r>
        </w:p>
        <w:p w:rsidR="009D7812" w:rsidRDefault="009D7812" w:rsidP="009D7812">
          <w:pPr>
            <w:pStyle w:val="a"/>
          </w:pPr>
          <w:r>
            <w:t xml:space="preserve">Савиных, П. А. Совершенствование машинного доения коров в стойлах / П. А. Савиных, В. Н. </w:t>
          </w:r>
          <w:proofErr w:type="spellStart"/>
          <w:r>
            <w:t>Шулятьев</w:t>
          </w:r>
          <w:proofErr w:type="spellEnd"/>
          <w:r>
            <w:t xml:space="preserve">, А. А. Рылов // Техника и оборудование для села. - 2018. - N 4. - С. 25-26. </w:t>
          </w:r>
        </w:p>
        <w:p w:rsidR="009D7812" w:rsidRDefault="009D7812" w:rsidP="009D7812">
          <w:pPr>
            <w:pStyle w:val="a"/>
          </w:pPr>
          <w:proofErr w:type="spellStart"/>
          <w:r>
            <w:t>Самосюк</w:t>
          </w:r>
          <w:proofErr w:type="spellEnd"/>
          <w:r>
            <w:t xml:space="preserve">, В. Доходы из отходов. Биогазовые технологии в Беларуси / В. </w:t>
          </w:r>
          <w:proofErr w:type="spellStart"/>
          <w:r>
            <w:t>Самосюк</w:t>
          </w:r>
          <w:proofErr w:type="spellEnd"/>
          <w:r>
            <w:t xml:space="preserve">, Н. Капустин, А. </w:t>
          </w:r>
          <w:proofErr w:type="spellStart"/>
          <w:r>
            <w:t>Басаревский</w:t>
          </w:r>
          <w:proofErr w:type="spellEnd"/>
          <w:r>
            <w:t xml:space="preserve"> // Белорусское сельское хозяйство. - 2011. - N 11. - С. 67-69. </w:t>
          </w:r>
        </w:p>
        <w:p w:rsidR="009D7812" w:rsidRDefault="009D7812" w:rsidP="009D7812">
          <w:pPr>
            <w:pStyle w:val="a"/>
          </w:pPr>
          <w:r>
            <w:t xml:space="preserve">Сельскохозяйственные сооружения с пассивной системой солнечного отопления и вентиляции / Ж. Д. Садыков [и др.] // Вестник Белорусской государственной сельскохозяйственной академии. - 2014. - N 2. - С. 183-189. </w:t>
          </w:r>
        </w:p>
        <w:p w:rsidR="009D7812" w:rsidRDefault="009D7812" w:rsidP="009D7812">
          <w:pPr>
            <w:pStyle w:val="a"/>
          </w:pPr>
          <w:r>
            <w:t xml:space="preserve">Славин, Р. М. Автоматизация процессов в животноводстве и птицеводстве / Р. М. Славин ; ред. А. И. </w:t>
          </w:r>
          <w:proofErr w:type="spellStart"/>
          <w:r>
            <w:t>Зелепукин</w:t>
          </w:r>
          <w:proofErr w:type="spellEnd"/>
          <w:proofErr w:type="gramStart"/>
          <w:r>
            <w:t xml:space="preserve"> .</w:t>
          </w:r>
          <w:proofErr w:type="gramEnd"/>
          <w:r>
            <w:t xml:space="preserve"> - Москва : </w:t>
          </w:r>
          <w:proofErr w:type="spellStart"/>
          <w:r>
            <w:t>Агропромиздат</w:t>
          </w:r>
          <w:proofErr w:type="spellEnd"/>
          <w:r>
            <w:t xml:space="preserve">, 1991. - 397 c. </w:t>
          </w:r>
        </w:p>
        <w:p w:rsidR="009D7812" w:rsidRDefault="009D7812" w:rsidP="009D7812">
          <w:pPr>
            <w:pStyle w:val="a"/>
          </w:pPr>
          <w:r>
            <w:t>Современное оборудование для утилизации навозных стоков на животноводческих фермах и комплексах</w:t>
          </w:r>
          <w:proofErr w:type="gramStart"/>
          <w:r>
            <w:t xml:space="preserve"> :</w:t>
          </w:r>
          <w:proofErr w:type="gramEnd"/>
          <w:r>
            <w:t xml:space="preserve"> лабораторный практикум / БГАТУ, Кафедра технологии и механизации животноводства ; [сост.: Д. Ф. </w:t>
          </w:r>
          <w:proofErr w:type="spellStart"/>
          <w:r>
            <w:t>Кольга</w:t>
          </w:r>
          <w:proofErr w:type="spellEnd"/>
          <w:r>
            <w:t xml:space="preserve"> и др.]. - Минск, 2011. - 60 c. </w:t>
          </w:r>
        </w:p>
        <w:p w:rsidR="009D7812" w:rsidRDefault="009D7812" w:rsidP="009D7812">
          <w:pPr>
            <w:pStyle w:val="a"/>
          </w:pPr>
          <w:r>
            <w:t>Техническое обеспечение процессов в животноводстве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специальности "Техническое обеспечение процессов сельскохозяйственного производства" / Д. Ф. </w:t>
          </w:r>
          <w:proofErr w:type="spellStart"/>
          <w:r>
            <w:t>Кольга</w:t>
          </w:r>
          <w:proofErr w:type="spellEnd"/>
          <w:r>
            <w:t xml:space="preserve"> [и др.]. - 2-е изд. - Минск : ИВЦ Минфина, 2013. - 576 c. </w:t>
          </w:r>
        </w:p>
        <w:p w:rsidR="009D7812" w:rsidRDefault="009D7812" w:rsidP="009D7812">
          <w:pPr>
            <w:pStyle w:val="a"/>
          </w:pPr>
          <w:r>
            <w:t>Хазанов, Е. Е. Технология и механизация молочного животноводства : учебное пособие / Е. Е. Хазанов, В. В. Гордеев, В. Е. Хазанов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>ед. Е. Е. Хазанова. - Санкт-Петербург</w:t>
          </w:r>
          <w:proofErr w:type="gramStart"/>
          <w:r>
            <w:t xml:space="preserve"> :</w:t>
          </w:r>
          <w:proofErr w:type="gramEnd"/>
          <w:r>
            <w:t xml:space="preserve"> Лань, 2010. - 351 c. </w:t>
          </w:r>
        </w:p>
        <w:p w:rsidR="009D7812" w:rsidRDefault="009D7812" w:rsidP="009D7812">
          <w:pPr>
            <w:pStyle w:val="a"/>
          </w:pPr>
          <w:proofErr w:type="spellStart"/>
          <w:r>
            <w:t>Шаршунов</w:t>
          </w:r>
          <w:proofErr w:type="spellEnd"/>
          <w:r>
            <w:t xml:space="preserve">, В. А. Справочник по машинному доению коров / В. А. </w:t>
          </w:r>
          <w:proofErr w:type="spellStart"/>
          <w:r>
            <w:t>Шаршунов</w:t>
          </w:r>
          <w:proofErr w:type="spellEnd"/>
          <w:r>
            <w:t>, Г. П. Цыганок.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Ураджай</w:t>
          </w:r>
          <w:proofErr w:type="spellEnd"/>
          <w:r>
            <w:t xml:space="preserve">, 1991. - 208 c. </w:t>
          </w:r>
        </w:p>
        <w:p w:rsidR="009D7812" w:rsidRDefault="009D7812" w:rsidP="009D7812">
          <w:pPr>
            <w:pStyle w:val="a"/>
          </w:pPr>
          <w:r>
            <w:t xml:space="preserve"> Щукин, С. И. Доильный аппарат с независимым вакуумо</w:t>
          </w:r>
          <w:r>
            <w:t xml:space="preserve">м / С. И. Щукин, И. Е. Петров </w:t>
          </w:r>
          <w:r>
            <w:t xml:space="preserve">// Механизация и электрификация сельского хозяйства. - 2012. - N 2. - С. 9-11. </w:t>
          </w:r>
        </w:p>
        <w:p w:rsidR="00427BAD" w:rsidRPr="001422FE" w:rsidRDefault="009D7812" w:rsidP="009D7812">
          <w:pPr>
            <w:pStyle w:val="a"/>
          </w:pPr>
          <w:r>
            <w:t>Эксплуатация машин и оборудования на фермах и комплексах КРС</w:t>
          </w:r>
          <w:proofErr w:type="gramStart"/>
          <w:r>
            <w:t xml:space="preserve"> :</w:t>
          </w:r>
          <w:proofErr w:type="gramEnd"/>
          <w:r>
            <w:t xml:space="preserve"> справочник / И. Н. Краснов [и др.].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Росагропромиздат</w:t>
          </w:r>
          <w:proofErr w:type="spellEnd"/>
          <w:r>
            <w:t>, 1991. - 272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5" w:rsidRDefault="003628D5" w:rsidP="008D1313">
      <w:pPr>
        <w:spacing w:after="0"/>
      </w:pPr>
      <w:r>
        <w:separator/>
      </w:r>
    </w:p>
  </w:endnote>
  <w:endnote w:type="continuationSeparator" w:id="0">
    <w:p w:rsidR="003628D5" w:rsidRDefault="003628D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5" w:rsidRDefault="003628D5" w:rsidP="008D1313">
      <w:pPr>
        <w:spacing w:after="0"/>
      </w:pPr>
      <w:r>
        <w:separator/>
      </w:r>
    </w:p>
  </w:footnote>
  <w:footnote w:type="continuationSeparator" w:id="0">
    <w:p w:rsidR="003628D5" w:rsidRDefault="003628D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D9B"/>
    <w:multiLevelType w:val="multilevel"/>
    <w:tmpl w:val="EB969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5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628D5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D7812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FA3F76A11493FBE505161D98F7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3DE76-775E-456A-8266-7FC16BE46339}"/>
      </w:docPartPr>
      <w:docPartBody>
        <w:p w:rsidR="00000000" w:rsidRDefault="00BC526A">
          <w:pPr>
            <w:pStyle w:val="906FA3F76A11493FBE505161D98F7F6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0EC9B67C4714114A4426FCEFEA78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5983B-EDA5-4729-9250-CE17C3E3F541}"/>
      </w:docPartPr>
      <w:docPartBody>
        <w:p w:rsidR="00000000" w:rsidRDefault="00BC526A">
          <w:pPr>
            <w:pStyle w:val="80EC9B67C4714114A4426FCEFEA784B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06FA3F76A11493FBE505161D98F7F60">
    <w:name w:val="906FA3F76A11493FBE505161D98F7F60"/>
  </w:style>
  <w:style w:type="paragraph" w:customStyle="1" w:styleId="80EC9B67C4714114A4426FCEFEA784B6">
    <w:name w:val="80EC9B67C4714114A4426FCEFEA78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06FA3F76A11493FBE505161D98F7F60">
    <w:name w:val="906FA3F76A11493FBE505161D98F7F60"/>
  </w:style>
  <w:style w:type="paragraph" w:customStyle="1" w:styleId="80EC9B67C4714114A4426FCEFEA784B6">
    <w:name w:val="80EC9B67C4714114A4426FCEFEA78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4</Pages>
  <Words>1305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2020-06-12T08:03:00Z</dcterms:created>
  <dcterms:modified xsi:type="dcterms:W3CDTF">2020-06-12T08:08:00Z</dcterms:modified>
</cp:coreProperties>
</file>