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47D7D198F26C4A7983C9C541597DC892"/>
        </w:placeholder>
        <w:text w:multiLine="1"/>
      </w:sdtPr>
      <w:sdtContent>
        <w:p w:rsidR="000F3F20" w:rsidRPr="009F55E9" w:rsidRDefault="009616D3" w:rsidP="000F3F20">
          <w:pPr>
            <w:jc w:val="center"/>
            <w:rPr>
              <w:rStyle w:val="af"/>
            </w:rPr>
          </w:pPr>
          <w:r w:rsidRPr="009F55E9">
            <w:rPr>
              <w:rStyle w:val="af"/>
            </w:rPr>
            <w:t>“Мне столькі хочацца табе сказаць…” Да 90-годдзя з дня нараджэння Н. Гілевіча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2E68BF87F02847B79470C6EA79F3336C"/>
        </w:placeholder>
      </w:sdtPr>
      <w:sdtEndPr>
        <w:rPr>
          <w:rStyle w:val="ae"/>
        </w:rPr>
      </w:sdtEndPr>
      <w:sdtContent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Абрамчык, А. "Так цяжка шлях нам церабіць да Беларусі!" : урок беларускай літа</w:t>
          </w:r>
          <w:r>
            <w:rPr>
              <w:rFonts w:eastAsia="Times New Roman"/>
            </w:rPr>
            <w:t xml:space="preserve">ратуры (ХI клас) / А. Абрамчык </w:t>
          </w:r>
          <w:r>
            <w:rPr>
              <w:rFonts w:eastAsia="Times New Roman"/>
            </w:rPr>
            <w:t xml:space="preserve">// Роднае слова. - 2012. - N 12. - С. 63-65.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Бароўская, І. Вобразна-выяўленчая сістэма песенна-паэтычнай творчасці Ніла Гілевіча / І. Бароўская // Роднае слова. - 2011. - N 9. - С. 79-82.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Бельскі, А. Высокі ідэал паэта і грамадзяніна : Ніл Гілевіч і Янка Купала: духоўная лучнасць і сумоўе / А. Бельскі // Роднае слова. - 2018. - N 7. - С. 11-13.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Босава, А. Пад'есці па-Купалаўску! / А. Босава // Маладосць. - 2011. - N 11. - С. 69-71.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Бурвін, Л. Афарыстыка Ніла Гілевіча / Л. Бурвін // Роднае слова. - 2018. - N 8. - С. 63. - Продолж. следует.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Бурвін, Л. Афарыстыка Ніла Гілевіча / Л. Бурвін // Роднае слова. - 2019. - N 1. - С. 57, 61. - Продолж. Начало: N 8, 10, 2018.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Бурвін, Л. Афарыстыка Ніла Гілевіча / Л. Бурвін // Роднае слова. - 2019. - N 2. - С. 58. - Продолж. Начало: NN 8, 10, 2018; N 1, 2019.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Бурвін, Л. Афарыстыка Ніла Гілевіча / Л. Бурвін // Роднае слова. - 2019. - N 3. - С. 64. - Продолж. Начало: NN 8, 10, 2018; NN 1, 2, 2019.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Бурвін, Л. Афарыстыка Ніла Гілевіча / Л. Бурвін // Роднае слова. - 2019. - N 10. - С. 73. - Продолж. Начало: NN 8, 10, 2018; NN 1-3, 6 2019.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Герцык, А. Вывучэнне верша "Маці" Ніла Гілевіча : метадычныя парады (VII клас) / А. Герцык // Роднае слова. - 2013. - N 12. - С. 47-49.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Герцык, А. Вывучэнне лірыкі Ніла Гілевіча : традыцыі паэтычнай класікі (XI клас) / А. Герцык // Роднае слова. - 2014. - N 12. - С. 62-65. - Пачатак. Заканчэнне будзе.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Герцык, А. Вывучэнне лірыкі Ніла Гілевіча : традыцыі паэтычнай класікі (XI клас) / А. Герцык // Роднае слова. - 2015. - N 1. - С. 67-70. - Заканчэнне. Пачатак: N 12, 2014.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Гилевич, Н. С. Голубиная криница : авторизированный перевод с белорусского / Н. С. Гилевич ; [худож. И. С. Урусов]. - Ленинград : Советский писатель, 1969. - 138 c.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Гилевич, Н. С. Родные дети : роман в стихах / Н. С. Гилевич ; [худож. Е. Муханова ; пер. с белорус. В. Артемов]. - Москва : Советский писатель, 1988. - 192 c.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Гілевіч, Н. Жыта, сосны і валуны : верш / Н. Гілевіч // Роднае слова. - 2016. - N 4. - С. 25.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Гілевіч, Н. С. Вяртанне і працяг : з публіцыстычнага дзённіка / Н. С. Гілевіч. - Мінск : Мастацкая літаратура, 1990. - 342 c.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Гілевіч, Н. С. Запаветнае : лірыка / Н. С. Гілевіч ; [рэдкал.: Р. Барадулін [і інш.]. - Мінск : Мастацкая літаратура, 1975. - 192 c.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Гілевіч, Н. С. Лісце трыпутніку : выбраныя творы / Н. С. Гілевіч ; [маст. Б. Забораў]. - Мінск : Беларусь, 1968. - 256 c.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Гілевіч, Н. С. Перазовы : вершы / Н. С. Гілевіч ; [маст.: В. Басалыга, М. Басалыга]. - Мінск : Беларусь, 1967. - 108 c.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Гілевіч, Н. С. У гэта веру : літаратурная крытыка і публіцыстыка / Н. С. Гілевіч. - Мінск : Мастацкая літаратура, 1978. - 288 c.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Гілевіч, Н. С. У добрай згодзе : лірыка, гумар, сатыра / Н. С. Гілевіч. - Мінск : Мастацкая літаратура, 1979. - 144 c.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Гілевіч, Н. С. Удзячнасць і абавязак : літаратурна-крытычныя артыкулы і нататкі / Н. С. Гілевіч. - Мінск : Мастацкая літаратура, 1982. - 302 c.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Гілевіч, Н. Сур'ёзны таварыш Микола Лобан / Н. Гілевіч ; гутарыў А. Вашчанка // Полымя. - 2015. - N 4. - С. 117-122.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Гніламёдаў, У. В. "Шчыруе над светам душа, як пчала..." : нататкі пра сучас</w:t>
          </w:r>
          <w:r>
            <w:rPr>
              <w:rFonts w:eastAsia="Times New Roman"/>
            </w:rPr>
            <w:t xml:space="preserve">ную паэзію / У. </w:t>
          </w:r>
          <w:r>
            <w:rPr>
              <w:rFonts w:eastAsia="Times New Roman"/>
            </w:rPr>
            <w:t xml:space="preserve">Гніламёдаў // Полымя. - 2014. - N 1. - С. 124-136. - Продолжение. Начало: N 12, 2013.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Каралько, Я. "Люблю цябе, жыццё, любоўю кроўнай": жыццёвы і творчы шлях Ніла Гілевіча : урок беларускай літаратуры (XI клас) / Я. Каралько // Роднае слова. - 2018. - N 11. - С. 59-64.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Кірушкіна, М. Адметнасці ўвасаблення вобраза Францішка Скарыны ў беларускай паэзіі XX - пачатку XXI ст. / М. Кірушкіна // Роднае слова. - 2017. - N 5. - С. 39-41.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Манкевіч, А. "Тым, што зрабіў, любоў я вымяраю..." : да 80-годдзя Ніла Гілевіча / А. Манкевіч // Роднае слова. - 2011. - N 9. - С. 9-11.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Несцяровіч, С. Ніл Гілевіч, Іван Чыгрынаў : біяграфія і творчасць (XI клас) / С. Несцяровіч // Роднае слова. - 2010. - N 11. - С. 85-87.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Нуждзіна, Т. "Шчаслівы лёс плаціць любоўю..." / Т. Нуждзіна // Полымя. - 2011. - N 9. - С. 140-149.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Нуждзіна, Т. Ніл Гілевіч і яго эпоха / Т. Нуждзіна // Роднае слова. - 2016. - N 9. - С. 4-7. - Окончание следует.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Нуждзіна, Т. Ніл Гілевіч і яго эпоха / Т. Нуждзіна // Роднае слова. - 2016. - N 10. - С. 3-5. - Окончание следует.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Под ясным небом : стихи белорусских поэтов / Р. Бородулин [и др.] ; [сост. и перевод с бел. М. Геллера; худож. А.А. Лапицкая; авт. вступ. ст. А. Гречаников]. - Минск : Юнацтва, 1986. - 128 c.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Філюта, Н. Р. Урок роднай літаратуры, або Шлях да саміх сябе : нетрадыцыйныя прыемы фарміравання ў вучняў нацыянальнай самасвядомасці / Н. Р. Філюта // Народная асвета. - 2018. - N 2. - С. 21-22. </w:t>
          </w:r>
        </w:p>
        <w:p w:rsidR="009F55E9" w:rsidRDefault="009F55E9" w:rsidP="009F55E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Чарнякевіч, Ц. Гартаючы старыя нумары часопіса "Маладосць" : Нілу Гілевічу - 80 / Ц. Чарнякевіч // Маладосць. - 2011. - N 9. - С. 110-11</w:t>
          </w:r>
          <w:bookmarkStart w:id="0" w:name="_GoBack"/>
          <w:bookmarkEnd w:id="0"/>
          <w:r>
            <w:rPr>
              <w:rFonts w:eastAsia="Times New Roman"/>
            </w:rPr>
            <w:t xml:space="preserve">2. </w:t>
          </w:r>
        </w:p>
        <w:p w:rsidR="00427BAD" w:rsidRPr="009F55E9" w:rsidRDefault="009F55E9" w:rsidP="009F55E9">
          <w:pPr>
            <w:pStyle w:val="a"/>
          </w:pPr>
          <w:r w:rsidRPr="009F55E9">
            <w:rPr>
              <w:rFonts w:eastAsia="Times New Roman"/>
            </w:rPr>
            <w:t xml:space="preserve">Чарняўскі, М. Быў час, быў век, была загадка / М. Чарняўскі // Маладосць. - 2017. - N 10. - С. 133-137. </w:t>
          </w:r>
        </w:p>
      </w:sdtContent>
    </w:sdt>
    <w:sectPr w:rsidR="00427BAD" w:rsidRPr="009F55E9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D3" w:rsidRDefault="009616D3" w:rsidP="008D1313">
      <w:pPr>
        <w:spacing w:after="0"/>
      </w:pPr>
      <w:r>
        <w:separator/>
      </w:r>
    </w:p>
  </w:endnote>
  <w:endnote w:type="continuationSeparator" w:id="0">
    <w:p w:rsidR="009616D3" w:rsidRDefault="009616D3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D3" w:rsidRDefault="009616D3" w:rsidP="008D1313">
      <w:pPr>
        <w:spacing w:after="0"/>
      </w:pPr>
      <w:r>
        <w:separator/>
      </w:r>
    </w:p>
  </w:footnote>
  <w:footnote w:type="continuationSeparator" w:id="0">
    <w:p w:rsidR="009616D3" w:rsidRDefault="009616D3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207"/>
    <w:multiLevelType w:val="multilevel"/>
    <w:tmpl w:val="EB5A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dirty" w:grammar="dirty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D3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616D3"/>
    <w:rsid w:val="009F4710"/>
    <w:rsid w:val="009F55E9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bgum2\Application%20Data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D7D198F26C4A7983C9C541597DC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BB027-DB4E-41CE-8C58-37BE7C40AF84}"/>
      </w:docPartPr>
      <w:docPartBody>
        <w:p w:rsidR="00000000" w:rsidRDefault="00C76721">
          <w:pPr>
            <w:pStyle w:val="47D7D198F26C4A7983C9C541597DC89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2E68BF87F02847B79470C6EA79F33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45FE2-229D-4FB7-930A-3FE34E9A8D62}"/>
      </w:docPartPr>
      <w:docPartBody>
        <w:p w:rsidR="00000000" w:rsidRDefault="00C76721">
          <w:pPr>
            <w:pStyle w:val="2E68BF87F02847B79470C6EA79F3336C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7D7D198F26C4A7983C9C541597DC892">
    <w:name w:val="47D7D198F26C4A7983C9C541597DC892"/>
  </w:style>
  <w:style w:type="paragraph" w:customStyle="1" w:styleId="2E68BF87F02847B79470C6EA79F3336C">
    <w:name w:val="2E68BF87F02847B79470C6EA79F333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7D7D198F26C4A7983C9C541597DC892">
    <w:name w:val="47D7D198F26C4A7983C9C541597DC892"/>
  </w:style>
  <w:style w:type="paragraph" w:customStyle="1" w:styleId="2E68BF87F02847B79470C6EA79F3336C">
    <w:name w:val="2E68BF87F02847B79470C6EA79F33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6</TotalTime>
  <Pages>3</Pages>
  <Words>700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libgum2</dc:creator>
  <cp:keywords>PavelDAS</cp:keywords>
  <cp:lastModifiedBy>libgum2</cp:lastModifiedBy>
  <cp:revision>2</cp:revision>
  <dcterms:created xsi:type="dcterms:W3CDTF">2021-09-24T06:50:00Z</dcterms:created>
  <dcterms:modified xsi:type="dcterms:W3CDTF">2021-09-24T06:56:00Z</dcterms:modified>
</cp:coreProperties>
</file>