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  <w:lang w:eastAsia="be-BY"/>
        </w:rPr>
        <w:id w:val="-1874063360"/>
        <w:lock w:val="sdtLocked"/>
        <w:placeholder>
          <w:docPart w:val="81355529CDC0401EBE920C2FEEC60954"/>
        </w:placeholder>
        <w:text w:multiLine="1"/>
      </w:sdtPr>
      <w:sdtContent>
        <w:p w:rsidR="000F3F20" w:rsidRPr="00221FE8" w:rsidRDefault="00CF75F5" w:rsidP="000F3F20">
          <w:pPr>
            <w:jc w:val="center"/>
            <w:rPr>
              <w:rStyle w:val="af"/>
            </w:rPr>
          </w:pPr>
          <w:r w:rsidRPr="00221FE8">
            <w:rPr>
              <w:rStyle w:val="af"/>
              <w:lang w:eastAsia="be-BY"/>
            </w:rPr>
            <w:t>На страже века. Жизнь и творчество А. Твардовского. К 110-летию со дня рождения писателя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DFBDEF2A13D94A088A711E0E9D4D9EEE"/>
        </w:placeholder>
      </w:sdtPr>
      <w:sdtEndPr>
        <w:rPr>
          <w:rStyle w:val="ae"/>
        </w:rPr>
      </w:sdtEndPr>
      <w:sdtContent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Аркашев, В. И. Дорогами Василия Теркина : (страницы из фронтовой жизни А. Т. Твардовского) / В. И. Аркашев. - Минск : Беларусь, 1985. - 72 c. 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Бавин, С. П. Удостоенные Ленинской премии : библиографический справочник произведений советских писателей / С. П. Бавин, О. А. Гурболикова ; ГБЛ СССР. - Москва : Книга, 1982. - 128 c. 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Бонцевич, С. Н. Русская литература: задачи и сверхзадачи учителя и ученика : воспитание гражданственности при изучении поэмы А. Т. Твардовского "Василий Теркин" / С. Н. Бонцевич // Народная асвета. - 2013. - N 5. - С. 36-40.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Галина, М. Новые дали : обзор / М. Галина // Новый мир . - 2010. - N 8. - С. 211-214. 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Гришунин, А. Л. "Василий Теркин" Александра Твардовского / А. Л. Гришунин ; АН СССР ; отв. ред. Г. В. Степанов. - Москва : Наука, 1987. - 144 c. 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Ермаков, О. . Вокруг света. Походная книга / О. Ермаков // Новый мир. - 2014. - N 1. - С. 11-67. - Начало. Окончание следует. 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Ермаков, О. Вокруг света. Походная книга. / О. Ермаков // Новый мир. - 2014. - N 2. - С. 8-80. - Окончание. Начало: № 1, 2014. 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Залыгин, С. П. Собеседования / С. П. Залыгин ; [сост. и предисл. Вл. Крупин]. - Москва : Молодая гвардия, 1982. - 287 c.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Лавлинский, Л. И. Мета времени, мера вечности : статьи о современной литературе / Л. И. Лавлинский ; [оформл. худож. Е. Яковлева]. - Москва : Художественная литература, 1986. - 272 c. 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Лакшин, В. "Новый мир" во времена Хрущева : дневник и попутное (1953-1964) / В. Лакшин ; худож. Б. Ушацкий. - Москва : Книжная палата, 1991. - 269 c. 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Лейдерман, Н. Л. Современная русская литература, 1950-1990-е годы. В 2 т. : учебное пособие для студентов вузов. Т. 1 : 1953-1968 / Н. Л. Лейдерман, М. Н. Липовецкий. - Москва : Академия , 2003. - 416 c. 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Лейдерман, Н. Л. Современная русская литература, 1950-1990-е годы. В 2 т. : учебное пособие для студентов вузов. Т. 2 : 1968-1990 / Н. Л. Лейдерман, М. Н. Липовецкий. - Москва : Академия , 2003. - 676 c. 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Лиокумович, Т. "Как поэт своим рождением я обязан именно этому произведению..." / Т. Лиокумович // Неман. - 2016. - N 12. - С. 185-188.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Панкеев, И. А. Неизвестное поколение? / И. А. Панкеев. - Москва : Молодая гвардия, 1990. - 234 c. 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Романова, Р. М. Александр Твардовский : Страницы жизни и творчества: Книга для уч-ся ст. классов сред. шк / Р. М. Романова. - Москва : Просвещение, 1989. - 160 c. 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Свяшчэнная вайна = Священная война : паэтычны летапіс Вялікай Айчыннай : [зборнік] / [уклад. А. Вольскі ; аўт. прадм. П. Панчанка ; маст. А. Цароў]. - Мінск : Мастацкая літаратура , 1985. - 136 c. 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Твардовская, Н. Родной дед А. Т. Твардовского / Н. Твардовская // Неман. - 2016. - N 12. - С. 180-184. 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Твардовский А. . Поэмы; Избранная лирика / А. Твардовский ; Твардовский Александр. - Фрунзе : Кыргызстан, 1975. - 658 c. 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Твардовский А. Т. Лирика / А. Т. Твардовский. - Петрозаводск : Карелия, 1980. - 231 c. 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Твардовский, А. Т. Василий Теркин : книга про бойца / А. Т. Твардовский ; [предисл. С. Хакима]. - Казань : Татарское книжное издательство, 1974. - 208 c. 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Твардовский, А. Т. Василий Теркин : книга про бойца / А. Т. Твардовский ; [предисл. А. Туркова]. - Барнаул : Алтайское книжное издательство, 1974. - 168 c. 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Твардовский, А. Т. Василий Теркин. Книга про бойца = Vassili Tyorkin : книга для чтения с комментарием на английском языке / А. Т. Твардовский ; [сост. коммент.: Л. Дерюгина, И. Филиппова ; пер. А. Миллер]. - 3-е изд. - Москва : Русский язык, 1982. - 262 c. 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Твардовский, А. Т. Из лирики этих лет : стихи / А. Т. Твардовский. - Москва : Советский писатель, 1976. - 95 c. 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Твардовский, А. Т. Книга лирики / А. Т. Твардовский. - Москва : Советский писатель, 1967. - 414 c. 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Твардовский, А. Т. Поэмы / А. Т. Твардовский ; [рис. О. Верейского]. - Москва : Советский писатель, 1988. - 768 c. 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Твардовский, А. Т. Поэмы ; Стихи / А. Т. Твардовский ; [сост. М. И. Твардовская]. - Москва : Правда, 1987. - 448 c. 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Твардовский, А. Т. Собрание сочинений. В 4 т. . Т. 3 : Дом у дороги ; Стихотворения ; За далью - даль / А. Т. Твардовский ; [худож. О. Верейский]. - Москва : Гослитиздат, 1960. - 360 c. 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Твардовский, А. Т. Собрание сочинений. В 4 т. . Т. 4 : Очерки ; Рассказы ; Статьи / А. Т. Твардовский ; [худож. О. Верейский]. - Москва : Гослитиздат, 1960. - 495 c. 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Твардовский, А. Т. Собрание сочинений. В 5 т. . Т. 1 : Стихотворения (1926-</w:t>
          </w:r>
          <w:r>
            <w:rPr>
              <w:rFonts w:eastAsia="Times New Roman"/>
            </w:rPr>
            <w:lastRenderedPageBreak/>
            <w:t xml:space="preserve">1965) ; Сельская хроника ; Фронтовая хроника ; Послевоенные стихи / А. Т. Твардовский ; [худож. О. Верейский]. - Москва : Художественная литература, 1966. - 615 c. 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Твардовский, А. Т. Собрание сочинений. В 5 т. . Т. 4 : Рассказы и очерки ; Дневники председателя колхоза ; По колхозной Смоленщине ; Родина и чужбина ; Послевоенные рассказы и очерки / А. Т. Твардовский ; [худож. О. Верейский]. - Москва : Художественная литература, 1967. - 543 c. 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Твардовский, А. Т. Собрание сочинений. В 5 т. . Т. 5 : Стаьи и заметки о литературе ; Статьи и заметки ; Речи и выступления ; Памяти ушедших / А. Т. Твардовский. - Москва : Художественная литература, 1971. - 518 c. 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Твардовский, А. Т. Стихи / А. Т. Твардовский ; рис. О. Верейского ; [вступ. ст. А. Туркова]. - Москва : Детская литература, 1973. - 95 c. 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Твардовский, А. Т. Стихотворения ; Поэмы / А. Т. Твардовский ; [сост. М. И. Твардовской]. - Москва : Художественная литература, 1984. - 559 c. </w:t>
          </w:r>
        </w:p>
        <w:p w:rsidR="00221FE8" w:rsidRDefault="00221FE8" w:rsidP="00221FE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Твардовский, А. Т. Страна Муравия : поэма / А. Т. Твардовский ; рис. О. Верейского. - Москва : Детгиз, 1955. - 95 c. </w:t>
          </w:r>
        </w:p>
        <w:p w:rsidR="00427BAD" w:rsidRPr="001422FE" w:rsidRDefault="00221FE8" w:rsidP="00221FE8">
          <w:pPr>
            <w:pStyle w:val="a"/>
          </w:pPr>
          <w:r w:rsidRPr="00221FE8">
            <w:rPr>
              <w:rFonts w:eastAsia="Times New Roman"/>
            </w:rPr>
            <w:t>Турков, А. Жизнь одна и смерть одна : ("Василий Теркин". Рождение. Путь. Судьба) : к 100-летию Александра Твардовского / А. Турков // Октябрь. - 2010. - N 6. - С. 149-165.</w:t>
          </w:r>
        </w:p>
        <w:bookmarkStart w:id="0" w:name="_GoBack" w:displacedByCustomXml="next"/>
        <w:bookmarkEnd w:id="0" w:displacedByCustomXml="next"/>
      </w:sdtContent>
    </w:sdt>
    <w:sectPr w:rsidR="00427BAD" w:rsidRPr="001422F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F5" w:rsidRDefault="00CF75F5" w:rsidP="008D1313">
      <w:pPr>
        <w:spacing w:after="0"/>
      </w:pPr>
      <w:r>
        <w:separator/>
      </w:r>
    </w:p>
  </w:endnote>
  <w:endnote w:type="continuationSeparator" w:id="0">
    <w:p w:rsidR="00CF75F5" w:rsidRDefault="00CF75F5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F5" w:rsidRDefault="00CF75F5" w:rsidP="008D1313">
      <w:pPr>
        <w:spacing w:after="0"/>
      </w:pPr>
      <w:r>
        <w:separator/>
      </w:r>
    </w:p>
  </w:footnote>
  <w:footnote w:type="continuationSeparator" w:id="0">
    <w:p w:rsidR="00CF75F5" w:rsidRDefault="00CF75F5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D03A4"/>
    <w:multiLevelType w:val="multilevel"/>
    <w:tmpl w:val="945E8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F5"/>
    <w:rsid w:val="000813E3"/>
    <w:rsid w:val="000D083B"/>
    <w:rsid w:val="000F3F20"/>
    <w:rsid w:val="001422FE"/>
    <w:rsid w:val="001A3725"/>
    <w:rsid w:val="001E7069"/>
    <w:rsid w:val="001F5593"/>
    <w:rsid w:val="001F5B95"/>
    <w:rsid w:val="0020378C"/>
    <w:rsid w:val="00221FE8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CF75F5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355529CDC0401EBE920C2FEEC60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FFFE2-6EB2-499B-85E7-15BD13481F9A}"/>
      </w:docPartPr>
      <w:docPartBody>
        <w:p w:rsidR="00000000" w:rsidRDefault="00BC526A">
          <w:pPr>
            <w:pStyle w:val="81355529CDC0401EBE920C2FEEC60954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DFBDEF2A13D94A088A711E0E9D4D9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BC6A5-AB3E-455B-92C7-9FF18DE762D6}"/>
      </w:docPartPr>
      <w:docPartBody>
        <w:p w:rsidR="00000000" w:rsidRDefault="00BC526A">
          <w:pPr>
            <w:pStyle w:val="DFBDEF2A13D94A088A711E0E9D4D9EEE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1355529CDC0401EBE920C2FEEC60954">
    <w:name w:val="81355529CDC0401EBE920C2FEEC60954"/>
  </w:style>
  <w:style w:type="paragraph" w:customStyle="1" w:styleId="DFBDEF2A13D94A088A711E0E9D4D9EEE">
    <w:name w:val="DFBDEF2A13D94A088A711E0E9D4D9E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1355529CDC0401EBE920C2FEEC60954">
    <w:name w:val="81355529CDC0401EBE920C2FEEC60954"/>
  </w:style>
  <w:style w:type="paragraph" w:customStyle="1" w:styleId="DFBDEF2A13D94A088A711E0E9D4D9EEE">
    <w:name w:val="DFBDEF2A13D94A088A711E0E9D4D9E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3</TotalTime>
  <Pages>3</Pages>
  <Words>787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Ярмоленко</dc:creator>
  <cp:keywords>PavelDAS</cp:keywords>
  <cp:lastModifiedBy>Елена Михайловна Ярмоленко</cp:lastModifiedBy>
  <cp:revision>2</cp:revision>
  <dcterms:created xsi:type="dcterms:W3CDTF">2020-09-16T06:39:00Z</dcterms:created>
  <dcterms:modified xsi:type="dcterms:W3CDTF">2020-09-16T06:42:00Z</dcterms:modified>
</cp:coreProperties>
</file>