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Pr="00F27BFA" w:rsidRDefault="00F27BFA" w:rsidP="000F3F20">
      <w:pPr>
        <w:jc w:val="center"/>
        <w:rPr>
          <w:rStyle w:val="af"/>
        </w:rPr>
      </w:pPr>
      <w:r w:rsidRPr="00F27BFA">
        <w:rPr>
          <w:rStyle w:val="af"/>
        </w:rPr>
        <w:t>Научные публикации работников БГАТУ за 2021 год (ко Дню белорусской науки)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Gorustovich, T. G.</w:t>
      </w:r>
      <w:r w:rsidRPr="007900F3">
        <w:t xml:space="preserve"> Analysis of investment activity in startup projects / T. G. Gorustovich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75-79.</w:t>
      </w:r>
    </w:p>
    <w:p w:rsidR="00F27BFA" w:rsidRPr="007900F3" w:rsidRDefault="00F27BFA" w:rsidP="00F27BFA">
      <w:pPr>
        <w:pStyle w:val="a"/>
      </w:pPr>
      <w:r w:rsidRPr="007900F3">
        <w:t xml:space="preserve"> </w:t>
      </w:r>
      <w:r w:rsidRPr="007900F3">
        <w:rPr>
          <w:bCs/>
        </w:rPr>
        <w:t>Physical and technical aspects of the technology of energysaving drying of wood in chambers with natural circulation of the agent</w:t>
      </w:r>
      <w:r w:rsidRPr="007900F3">
        <w:t xml:space="preserve"> = Физические и технические аспекты технологии энергосберегающей сушки древесины в камерах с естественной циркуляцией агента / A. G. Gorokhovsky [и др.] // Journal of Physics: Conference Series. APITECH-III-2021. - 2021. - Vol. 2094.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Sapun, O. L.</w:t>
      </w:r>
      <w:r w:rsidRPr="007900F3">
        <w:t xml:space="preserve"> Challenges facing e-commerce in Lebanon / O. L. Sapun, Hussain Abde Sater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207-210.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Tsetsiarynets, T.</w:t>
      </w:r>
      <w:r w:rsidRPr="007900F3">
        <w:t xml:space="preserve"> Methodological aspects of evaluation amortization of human capital = Методологические аспекты оценки амортизации человеческого капитала / T. Tsetsiarynets // Проблеми та перспективи розвитку підприємництва в Україні [Електронне видання] : тези ХІ Mіжнародної науково-практичної конференції, Київ, 19-20 травня 2021 р. - Київ : Київський національний торговельно-економічний університет, 2021. - С. 150-152.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Tsetsiarynets, T.</w:t>
      </w:r>
      <w:r w:rsidRPr="007900F3">
        <w:t xml:space="preserve"> Problematic Aspects of the Valuation of Human Capital / T. Tsetsiarynets // Стратегії розвитку сучасної освіти і науки : матеріали ІІ Міжнародної науково-практичної інтернет-конференції, Бердянськ, 26 лютого 2021 р. - Бердянськ : БДПУ, 2021. - С. 19-20.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Vlasenko, R.</w:t>
      </w:r>
      <w:r w:rsidRPr="007900F3">
        <w:t xml:space="preserve"> Innovative development of the agro-industrial complex on the basis of disruptive technologies = Инновационное развитие агропромышленного комплекса на основе революционных технологий / R. Vlasenko, Z. Goroshchenia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85-88.</w:t>
      </w:r>
    </w:p>
    <w:p w:rsidR="00F27BFA" w:rsidRPr="007900F3" w:rsidRDefault="00F27BFA" w:rsidP="00F27BFA">
      <w:pPr>
        <w:pStyle w:val="a"/>
      </w:pPr>
      <w:r w:rsidRPr="007900F3">
        <w:t xml:space="preserve"> </w:t>
      </w:r>
      <w:r w:rsidRPr="007900F3">
        <w:rPr>
          <w:bCs/>
        </w:rPr>
        <w:t>Анализ реестра НПА, ТНПА по охране труда</w:t>
      </w:r>
      <w:r w:rsidRPr="007900F3">
        <w:t xml:space="preserve"> / В. Г. Андруш [и др.] // Переработка и управление качеством сельскохозяйственной продукции : сборник статей V Международной научно-практической конференции, Минск, </w:t>
      </w:r>
      <w:r w:rsidRPr="007900F3">
        <w:lastRenderedPageBreak/>
        <w:t>25-26 марта 2021 г. - Минск : БГАТУ, 2021. - С. 155-158.</w:t>
      </w:r>
    </w:p>
    <w:p w:rsidR="00F27BFA" w:rsidRPr="007900F3" w:rsidRDefault="00F27BFA" w:rsidP="00F27BFA">
      <w:pPr>
        <w:pStyle w:val="a"/>
      </w:pPr>
      <w:r w:rsidRPr="007900F3">
        <w:t xml:space="preserve"> </w:t>
      </w:r>
      <w:r w:rsidRPr="007900F3">
        <w:rPr>
          <w:bCs/>
        </w:rPr>
        <w:t>Анализ существующих методов прогнозирования параметров состояния производственной среды, опасных ситуаций и опасных зон посредством оценки профессиональных рисков в строительстве на объектах АПК</w:t>
      </w:r>
      <w:r w:rsidRPr="007900F3">
        <w:t xml:space="preserve"> / В. М. Раубо [и др.]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163-165.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Андрейчик, А. Е.</w:t>
      </w:r>
      <w:r w:rsidRPr="007900F3">
        <w:t xml:space="preserve"> Производственные экскурсии как один из инновационных методов в современном образовательном процессе / А. Е. Андрейчик, С. И. Синица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262-264.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Андруш, В. Г.</w:t>
      </w:r>
      <w:r w:rsidRPr="007900F3">
        <w:t xml:space="preserve"> Комплекс технических решений, повышающих безопасность работы зерноуборочного комбайна под линиями электропередач / В. Г. Андруш, Г. И. Белохвостов, В. В. Русских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343-346.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Андруш, В. Г.</w:t>
      </w:r>
      <w:r w:rsidRPr="007900F3">
        <w:t xml:space="preserve"> Обеспечение безопасности при работе оборудования мясоперерабатывающих предприятий Германии / В. Г. Андруш, Н. В. Дакуко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199-201.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Андруш, В. Г.</w:t>
      </w:r>
      <w:r w:rsidRPr="007900F3">
        <w:t xml:space="preserve"> Обеспечение кадрами служб охраны труда АПК / В. Г. Андруш, Е. В. Шелегова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610-614.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Анищенко, А. А.</w:t>
      </w:r>
      <w:r w:rsidRPr="007900F3">
        <w:t xml:space="preserve"> Санитарное состояние животноводческих помещений / А. А. Анищенко, Л. Г. Основина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343-344.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Арабей, С. М.</w:t>
      </w:r>
      <w:r w:rsidRPr="007900F3">
        <w:t xml:space="preserve"> Полимерные материалы для красной спектральной области, окрашенные фенилтиозамещенным фталоцианином / С. М. Арабей, И. В. Станишевский, Т. А. Павич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233-236.</w:t>
      </w:r>
    </w:p>
    <w:p w:rsidR="00F27BFA" w:rsidRPr="007900F3" w:rsidRDefault="00F27BFA" w:rsidP="00F27BFA">
      <w:pPr>
        <w:pStyle w:val="a"/>
        <w:widowControl/>
      </w:pPr>
      <w:r w:rsidRPr="007900F3">
        <w:rPr>
          <w:bCs/>
        </w:rPr>
        <w:lastRenderedPageBreak/>
        <w:t>Барайшук, С. М.</w:t>
      </w:r>
      <w:r w:rsidRPr="007900F3">
        <w:t xml:space="preserve"> Дистанционные методы преподавания основ материаловедения = Remote methods of teaching the basics of materials science / С. М. Барайшук, Т. М. Ткаченко // Информационные и инновационные технологии в науке и образовании : материалы IV-й Всероссийской научно-практической конференции, посвященной 65-летию Таганрогского института имени А. П. Чехова, Таганрог, 28-29 октября 2020 г. - Ростов-на-Дону : РГЭУ (РИНХ), 2021. - С. 130-132.</w:t>
      </w:r>
    </w:p>
    <w:p w:rsidR="00F27BFA" w:rsidRPr="007900F3" w:rsidRDefault="00F27BFA" w:rsidP="00F27BFA">
      <w:pPr>
        <w:pStyle w:val="a"/>
      </w:pPr>
      <w:r w:rsidRPr="007900F3">
        <w:t xml:space="preserve"> </w:t>
      </w:r>
      <w:r w:rsidRPr="007900F3">
        <w:rPr>
          <w:bCs/>
        </w:rPr>
        <w:t>Безопасность работы зерноуборочного комбайна под линиями электропередач</w:t>
      </w:r>
      <w:r w:rsidRPr="007900F3">
        <w:t xml:space="preserve"> / В. Г. Андруш [и др.]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165-168.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Безручко, А. Ф.</w:t>
      </w:r>
      <w:r w:rsidRPr="007900F3">
        <w:t xml:space="preserve"> Виброизоляция кабины трактора / А. Ф. Безручко, Н. И. Зезетко // Агропанорама. - 2021. - N 2. - С. 2-5.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Белохвостов, Г. И.</w:t>
      </w:r>
      <w:r w:rsidRPr="007900F3">
        <w:t xml:space="preserve"> Снижение шума транспортных машин глушителями / Г. И. Белохвостов, Л. Т. Ткачева, А. А. Пинчук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472-476.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Бельчина, Е. М.</w:t>
      </w:r>
      <w:r w:rsidRPr="007900F3">
        <w:t xml:space="preserve"> Сбалансированная система показателей и мотивация труда в сельском хозяйстве / Е. М. Бельчина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48-52.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Бернацкая, Д. А.</w:t>
      </w:r>
      <w:r w:rsidRPr="007900F3">
        <w:t xml:space="preserve"> Инновационные подходы в аграрном образовании / Д. А. Бернацкая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645-647.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Бидниченко, А. В.</w:t>
      </w:r>
      <w:r w:rsidRPr="007900F3">
        <w:t xml:space="preserve"> Пути совершенствования маркетинговой деятельности в ОАО «Борисовский завод пластмассовых изделий» / А. В. Бидниченко, И. И. Станкевич // Стратегії розвитку сучасної освіти і науки : матеріали ІІ Міжнародної науково-практичної інтернет-конференції, Бердянськ, 26 лютого 2021 р. - Бердянськ : БДПУ, 2021. - С. 21-23.</w:t>
      </w:r>
    </w:p>
    <w:p w:rsidR="00F27BFA" w:rsidRPr="007900F3" w:rsidRDefault="00F27BFA" w:rsidP="00F27BFA">
      <w:pPr>
        <w:pStyle w:val="a"/>
      </w:pPr>
      <w:r w:rsidRPr="007900F3">
        <w:t xml:space="preserve"> </w:t>
      </w:r>
      <w:r w:rsidRPr="007900F3">
        <w:rPr>
          <w:bCs/>
        </w:rPr>
        <w:t>Биологическая активность гуминового препарата из торфо-сапропелевого сырья месторождения "Нивское" Кличевского района</w:t>
      </w:r>
      <w:r w:rsidRPr="007900F3">
        <w:t xml:space="preserve"> / Б. В. Курзо [и др.]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242-245.</w:t>
      </w:r>
    </w:p>
    <w:p w:rsidR="00F27BFA" w:rsidRPr="007900F3" w:rsidRDefault="00F27BFA" w:rsidP="00F27BFA">
      <w:pPr>
        <w:pStyle w:val="a"/>
        <w:widowControl/>
      </w:pPr>
      <w:r w:rsidRPr="007900F3">
        <w:rPr>
          <w:bCs/>
        </w:rPr>
        <w:lastRenderedPageBreak/>
        <w:t>Болтянская, Н. И.</w:t>
      </w:r>
      <w:r w:rsidRPr="007900F3">
        <w:t xml:space="preserve"> Использование информационно-коммуникативных технологий в аграрной сфере Украины / Н. И. Болтянская, И. Ю. Манита, Н. Г. Серебрякова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272-277.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Болтянская, Н. И.</w:t>
      </w:r>
      <w:r w:rsidRPr="007900F3">
        <w:t xml:space="preserve"> Использование модели расчета рациона сельскохозяйственных животных при подготовке специалистов перерабатывающей промышленности / Н. И. Болтянская, Е. И. Подашевская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271-273.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Болтянская, Н. И.</w:t>
      </w:r>
      <w:r w:rsidRPr="007900F3">
        <w:t xml:space="preserve"> Экологические и социальные выгоды органического сельскохозяйственного производства / Н. И. Болтянская, О. В. Болтянский, Е. И. Подашевская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56-61.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Бондарев, С. Н.</w:t>
      </w:r>
      <w:r w:rsidRPr="007900F3">
        <w:t xml:space="preserve"> Зависимость удельной энергоемкости процесса машинного доения от конструктивных и технологических параметров доильного аппарата / С. Н. Бондарев, А. В. Китун // Агропанорама. - 2021. - N 3. - С. 7-13.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Бондарчук, О. В.</w:t>
      </w:r>
      <w:r w:rsidRPr="007900F3">
        <w:t xml:space="preserve"> Интенсификация солодопроизводства электроактивацией пивоваренного ячменя / О. В. Бондарчук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312-315.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Бондарчук, О. В.</w:t>
      </w:r>
      <w:r w:rsidRPr="007900F3">
        <w:t xml:space="preserve"> Электроактивация ячменя в переменном электрическом поле при производстве солода / О. В. Бондарчук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360-363.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Бондарь, С. В.</w:t>
      </w:r>
      <w:r w:rsidRPr="007900F3">
        <w:t xml:space="preserve"> Анализ рынка мяса и мясопродуктов Республики Беларусь / С. В. Бондарь, Н. О. Вербицкая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281-284.</w:t>
      </w:r>
    </w:p>
    <w:p w:rsidR="00F27BFA" w:rsidRPr="007900F3" w:rsidRDefault="00F27BFA" w:rsidP="00F27BFA">
      <w:pPr>
        <w:pStyle w:val="a"/>
        <w:widowControl/>
      </w:pPr>
      <w:r w:rsidRPr="007900F3">
        <w:rPr>
          <w:bCs/>
        </w:rPr>
        <w:t>Борисевич, И. С.</w:t>
      </w:r>
      <w:r w:rsidRPr="007900F3">
        <w:t xml:space="preserve"> Внедрение на ОАО «УКХ» «Минский моторный завод» системы оплаты труда с использованием грейдинга / И. С. Борисевич, Н. А. Сырокваш // Технічне забезпечення інноваційних технологій в агропромисловому комплексі : матеріали IIІ Міжнародної науково-практичної </w:t>
      </w:r>
      <w:r w:rsidRPr="007900F3">
        <w:lastRenderedPageBreak/>
        <w:t>інтернет-конференції, Мелітополь, 01-26 листопада 2021 р. - Мелітополь : ТДАТУ, 2021. - С. 451-456.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Бородинская, Е. М.</w:t>
      </w:r>
      <w:r w:rsidRPr="007900F3">
        <w:t xml:space="preserve"> Повышение профессионального уровня работников сельскохозяйственных организаций как фактор инновационного развития аграрного сектора Республики Беларусь / Е. М. Бородинская, Л. П. Квачук // Агропанорама. - 2021. - N 3. - С. 45-48. 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Бородинская, Е. М.</w:t>
      </w:r>
      <w:r w:rsidRPr="007900F3">
        <w:t xml:space="preserve"> Практика использования информационных систем в агроменеджменте / Е. М. Бородинская // Підприємництво в аграрній сфері: глобальні виклики та ефективний менеджмент : матеріали ІІ Міжнародної науково-практичної конференції, Запоріжжя, 9-11 лютого 2021 р. - Запоріжжя : ЗНУ, 2021. - С. 306-308.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Бородинская, Е. М.</w:t>
      </w:r>
      <w:r w:rsidRPr="007900F3">
        <w:t xml:space="preserve"> Управление инновационным развитием АПК в условиях цифровой трансформации / Е. М. Бородинская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284-289.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Бурачевский, А. А.</w:t>
      </w:r>
      <w:r w:rsidRPr="007900F3">
        <w:t xml:space="preserve"> Рыночное позиционирование продукции сахарными заводами в условиях современных потребительских трендов / А. А. Бурачевский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289-292.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Бурдейко, В. А.</w:t>
      </w:r>
      <w:r w:rsidRPr="007900F3">
        <w:t xml:space="preserve"> Расчет технологических параметров машины для сбора колорадского жука / В. А. Бурдейко, В. Б. Ловкис // Агропанорама. - 2021. - N 4. - С. 7-11.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Бутылина, И. Б.</w:t>
      </w:r>
      <w:r w:rsidRPr="007900F3">
        <w:t xml:space="preserve"> Преподавание дисциплин химического профиля в системе подготовки инженеров-аграриев в современных условиях / И. Б. Бутылина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249-250.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Быков, Н. Н.</w:t>
      </w:r>
      <w:r w:rsidRPr="007900F3">
        <w:t xml:space="preserve"> Зависимость общей площади поля, контактирующей с движителями машинно-тракторных агрегатов при заготовке кормов от их кинематических параметров и размеров рабочих участков / Н. Н. Быков, В. Н. Кецко, В. А. Пономаренко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369-371.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Быков, Н. Н.</w:t>
      </w:r>
      <w:r w:rsidRPr="007900F3">
        <w:t xml:space="preserve"> Технологическая оценка и экономическая эффективность применения дисковых почвообрабатывающих агрегатов для предпосевной, послеуборочной и паровой обработки почвы (на примере БДК-7,5) / Н. Н. </w:t>
      </w:r>
      <w:r w:rsidRPr="007900F3">
        <w:lastRenderedPageBreak/>
        <w:t>Быков, А. Э. Шибеко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395-399.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Бычков, Н. А.</w:t>
      </w:r>
      <w:r w:rsidRPr="007900F3">
        <w:t xml:space="preserve"> Теоретические аспекты права собственности в сельском хозяйстве / Н. А. Бычков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57-62.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Варфоломеева, Т. А.</w:t>
      </w:r>
      <w:r w:rsidRPr="007900F3">
        <w:t xml:space="preserve"> Определение вертикальной нагрузки на ведущие колеса трактора / Т. А. Варфоломеева // Агропанорама. - 2021. - N 1. - С. 9-13.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Весна, В. А.</w:t>
      </w:r>
      <w:r w:rsidRPr="007900F3">
        <w:t xml:space="preserve"> Совершенствование программного продукта ПУП «Завод Белкооппрогресс» Белкоопсоюза / В. А. Весна, Н. А. Сырокваш // Використання інформаційних технологій для оптимізації процесів виробництва сільськогосподарської продукції та управління підприємствами : збірник матеріалів І Міжнародної науково-практичної конференції, Слов’янськ, 11-12 березня 2021 р. - Слов’янськ : Луганський національний аграрний університет, 2021. - С. 9-11.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Вечер, Н. Н.</w:t>
      </w:r>
      <w:r w:rsidRPr="007900F3">
        <w:t xml:space="preserve"> Особенности возделывания амаранта метельчатого (Amaranthus Paniculatus L.) на зеленую массу / Н. Н. Вечер, Т. М. Дайнеко // Агропанорама. - 2021. - N 1. - С. 19-22.</w:t>
      </w:r>
    </w:p>
    <w:p w:rsidR="00F27BFA" w:rsidRPr="007900F3" w:rsidRDefault="00F27BFA" w:rsidP="00F27BFA">
      <w:pPr>
        <w:pStyle w:val="a"/>
      </w:pPr>
      <w:r w:rsidRPr="007900F3">
        <w:t xml:space="preserve"> </w:t>
      </w:r>
      <w:r w:rsidRPr="007900F3">
        <w:rPr>
          <w:bCs/>
        </w:rPr>
        <w:t>Виртуальная лабораторная работа по физике</w:t>
      </w:r>
      <w:r w:rsidRPr="007900F3">
        <w:t xml:space="preserve"> / В. К. Долгий [и др.]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246-249.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Влияние генотипов коров черно-пестрой породы на молочную продуктивность и качественные показатели молока в условиях Костанайской области Северного Казахстана</w:t>
      </w:r>
      <w:r w:rsidRPr="007900F3">
        <w:t xml:space="preserve"> / Д. К. Найманов [и др.] // Агропанорама. - 2021. - N 3. - С. 17-22.</w:t>
      </w:r>
    </w:p>
    <w:p w:rsidR="00F27BFA" w:rsidRPr="007900F3" w:rsidRDefault="00F27BFA" w:rsidP="00F27BFA">
      <w:pPr>
        <w:pStyle w:val="a"/>
      </w:pPr>
      <w:r w:rsidRPr="007900F3">
        <w:t xml:space="preserve"> </w:t>
      </w:r>
      <w:r w:rsidRPr="007900F3">
        <w:rPr>
          <w:bCs/>
        </w:rPr>
        <w:t>Влияние простоев агрегатов на эффективность выполнения механизированных работ</w:t>
      </w:r>
      <w:r w:rsidRPr="007900F3">
        <w:t xml:space="preserve"> / Т. А. Непарко [и др.]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328-332.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Войтко, И. А.</w:t>
      </w:r>
      <w:r w:rsidRPr="007900F3">
        <w:t xml:space="preserve"> Внутренняя продовольственная помощь как мера поддержки сельского хозяйства : / И. А. Войтко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72-76.</w:t>
      </w:r>
    </w:p>
    <w:p w:rsidR="00F27BFA" w:rsidRPr="007900F3" w:rsidRDefault="00F27BFA" w:rsidP="00F27BFA">
      <w:pPr>
        <w:pStyle w:val="a"/>
        <w:widowControl/>
      </w:pPr>
      <w:r w:rsidRPr="007900F3">
        <w:rPr>
          <w:bCs/>
        </w:rPr>
        <w:lastRenderedPageBreak/>
        <w:t>Войтко, И. А.</w:t>
      </w:r>
      <w:r w:rsidRPr="007900F3">
        <w:t xml:space="preserve"> Роль государственных программ развития аграрного бизнеса в обеспечении бюджетной поддержки сельского хозяйства Республики Беларусь / И. А. Войтко // Агропанорама. - 2021. - N 4. - С. 38-44.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Воробьев, Н. А.</w:t>
      </w:r>
      <w:r w:rsidRPr="007900F3">
        <w:t xml:space="preserve"> Управление качеством измельчения зерна при двухстадийном способе / Н. А. Воробьев, С. А. Дрозд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112-114.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Гануш, Г. И.</w:t>
      </w:r>
      <w:r w:rsidRPr="007900F3">
        <w:t xml:space="preserve"> Методологические подходы к выбору направлений специализации предпринимательской деятельности в отрасли пчеловодства / Г. И. Гануш, В. С. Пыл // Агропанорама. - 2021. - N 4. - С. 31-34.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Гануш, Г. И.</w:t>
      </w:r>
      <w:r w:rsidRPr="007900F3">
        <w:t xml:space="preserve"> Методологические подходы к развитию адаптивной специализации субъектов аграрного производства / Г. И. Гануш, З. Г. Близнюк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70-74.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Гануш, Г. И.</w:t>
      </w:r>
      <w:r w:rsidRPr="007900F3">
        <w:t xml:space="preserve"> Совершенствование системы обеспечения крупнотоварных свиноводческих комплексов племенным молодняком на основе межхозяйственной кооперации / Г. И. Гануш, А. А. Бурачевский, В. В. Липницкая // Агропанорама. - 2021. - N 3. - С. 37-41.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Гаркуша, А. В.</w:t>
      </w:r>
      <w:r w:rsidRPr="007900F3">
        <w:t xml:space="preserve"> Особенности проведения лабораторных работ с применением информационно-коммуникационных технологий / А. В. Гаркуша, Г. И. Белохвостов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253-255.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Гаркуша, А. В.</w:t>
      </w:r>
      <w:r w:rsidRPr="007900F3">
        <w:t xml:space="preserve"> Проблемы санитарно-бытового оснащения ремонтных мастерских / А. В. Гаркуша, К. В. Гаркуша, А. Н. Гурина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206-208.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Гедроить, Г. И.</w:t>
      </w:r>
      <w:r w:rsidRPr="007900F3">
        <w:t xml:space="preserve"> Воздействие на почву ходовых систем тракторных агрегатов с прицепами / Г. И. Гедроить, С. В. Занемонский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405-407.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Гедроить, Г. И.</w:t>
      </w:r>
      <w:r w:rsidRPr="007900F3">
        <w:t xml:space="preserve"> Объемы работ и условия эксплуатации транспортных средств / Г. И. Гедроить, С. В. Занемонский // Агропанорама. - 2021. - N 3. - С. 2-7.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Герасимович, Л. С.</w:t>
      </w:r>
      <w:r w:rsidRPr="007900F3">
        <w:t xml:space="preserve"> Энергоэффективная система светодиодного облучения растений в теплице / Л. С. Герасимович, В. В. Михайлов // Актуальные </w:t>
      </w:r>
      <w:r w:rsidRPr="007900F3">
        <w:lastRenderedPageBreak/>
        <w:t>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332-335.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Глинчик, И. Н.</w:t>
      </w:r>
      <w:r w:rsidRPr="007900F3">
        <w:t xml:space="preserve"> Состояние и перспективы развития зерносушильной техники в Республике Беларусь / И. Н. Глинчик, И. И. Станкевич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83-85.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Горкалюк, А. С.</w:t>
      </w:r>
      <w:r w:rsidRPr="007900F3">
        <w:t xml:space="preserve"> Предупреждения травматизма при работе с цепной бензопилой на лесосечных работах / А. С. Горкалюк, В. Г. Андруш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214-216.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Горустович, Т. Г.</w:t>
      </w:r>
      <w:r w:rsidRPr="007900F3">
        <w:t xml:space="preserve"> Зарубежный опыт стимулирования инновационной деятельности / Т. Г. Горустович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79-83.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Григорьева, В. Б.</w:t>
      </w:r>
      <w:r w:rsidRPr="007900F3">
        <w:br/>
        <w:t xml:space="preserve"> Выполнение прогнозных показателей Государственной программы развития аграрного бизнеса в Республике Беларусь / В. Б. Григорьева, З. Г. Близнюк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83-88.</w:t>
      </w:r>
    </w:p>
    <w:p w:rsidR="00F27BFA" w:rsidRPr="007900F3" w:rsidRDefault="00F27BFA" w:rsidP="00F27BFA">
      <w:pPr>
        <w:pStyle w:val="a"/>
        <w:rPr>
          <w:lang w:val="be-BY" w:eastAsia="be-BY"/>
        </w:rPr>
      </w:pPr>
      <w:r w:rsidRPr="007900F3">
        <w:rPr>
          <w:lang w:val="be-BY" w:eastAsia="be-BY"/>
        </w:rPr>
        <w:t xml:space="preserve">Гринчик, Н. Термоаммиачное компостирование отходов животноводства / Н. Гринчик, И. Козловская // Наука и инновации. - 2021. - N 7. - С. 70-75. 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Груданов, В. Я.</w:t>
      </w:r>
      <w:r w:rsidRPr="007900F3">
        <w:t xml:space="preserve"> Режущий инструмент нового поколения в машинах для измельчения мясного сырья / В. Я. Груданов, Г. И. Белохвостов, И. Е. Дацук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25-27.</w:t>
      </w:r>
    </w:p>
    <w:p w:rsidR="00F27BFA" w:rsidRPr="007900F3" w:rsidRDefault="00F27BFA" w:rsidP="00F27BFA">
      <w:pPr>
        <w:pStyle w:val="a"/>
        <w:rPr>
          <w:lang w:val="be-BY" w:eastAsia="be-BY"/>
        </w:rPr>
      </w:pPr>
      <w:r w:rsidRPr="007900F3">
        <w:rPr>
          <w:lang w:val="be-BY" w:eastAsia="be-BY"/>
        </w:rPr>
        <w:t xml:space="preserve">Груданов, В. Я. Реологическое моделирование процессов течения макаронного теста в каналах конфузорно-диффузорных вставок формующих матриц / В. Я. Груданов, А. Б. Торган, В. Г. Барсуков // Весці Нацыянальнай акадэміі навук Беларусі. Серыя аграрных навук. - 2021. - N 1. - С. 111-121. 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Груданов, В. Я.</w:t>
      </w:r>
      <w:r w:rsidRPr="007900F3">
        <w:t xml:space="preserve"> Совершенствование конструкций режущих инструментов эмульситаторов для тонкого измельчения мясного сырья / В. Я. Груданов, В. В. Василевская, А. В. Мурог // Переработка и управление качеством сельскохозяйственной продукции : сборник статей V Международной научно-</w:t>
      </w:r>
      <w:r w:rsidRPr="007900F3">
        <w:lastRenderedPageBreak/>
        <w:t>практической конференции, Минск, 25-26 марта 2021 г. - Минск : БГАТУ, 2021. - С. 95-97.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Гурачевский, В. Л.</w:t>
      </w:r>
      <w:r w:rsidRPr="007900F3">
        <w:t xml:space="preserve"> Динамика чернобыльского загрязнения территории Беларуси (1986-2020 годы) и вопросы радиационной защиты населения / В. Л. Гурачевский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61-72.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Гурина, А. Н.</w:t>
      </w:r>
      <w:r w:rsidRPr="007900F3">
        <w:t xml:space="preserve"> Травмоопасность при эксплуатации прицепных кормораздатчиков / А. Н. Гурина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180-182.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Дайнеко, В. А.</w:t>
      </w:r>
      <w:r w:rsidRPr="007900F3">
        <w:t xml:space="preserve"> Методы диагностики асинхронных электродвигателей в рабочих режимах и перспективы их применения / В. А. Дайнеко, Ж. Г. Юрковец // Агропанорама. - 2021. - N 4. - С. 22-25.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Данильчик, О. В.</w:t>
      </w:r>
      <w:r w:rsidRPr="007900F3">
        <w:t xml:space="preserve"> Тенденции и возможности развития малых форм хозяйствования в аграрной сфере Республики Беларусь = Trends and opportunities for the development of small forms in the agrarian the Republic of Belarus / О. В. Данильчик, Ю. В. Забродская // Актуальные проблемы инновационного развития агропромышленного комплекса Беларуси : сборник научных трудов по материалам XIII Международной научно-практической конференции, Горки, 4-5 февраля 2021 г. В 2 ч. Ч. 1. - Горки : БГСХА, 2021. - С. 63-69.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Дарошко, В. В.</w:t>
      </w:r>
      <w:r w:rsidRPr="007900F3">
        <w:t xml:space="preserve"> Проведение внутренних аудитов системы управления охраной труда / В. В. Дарошко, Г. И. Белохвостов, Г. Ф. Назарова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216-219.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Дворник, Г. М.</w:t>
      </w:r>
      <w:r w:rsidRPr="007900F3">
        <w:t xml:space="preserve"> Анализ применения видеоконференцсвязи в учебном процессе высшей школы в период пандемии / Г. М. Дворник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607-610.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Демьянов, А. А.</w:t>
      </w:r>
      <w:r w:rsidRPr="007900F3">
        <w:t xml:space="preserve"> Травматизм при работе на металлорежущих станках / А. А. Демьянов, Л. Т. Ткачева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187-190.</w:t>
      </w:r>
    </w:p>
    <w:p w:rsidR="00F27BFA" w:rsidRPr="007900F3" w:rsidRDefault="00F27BFA" w:rsidP="00F27BFA">
      <w:pPr>
        <w:pStyle w:val="a"/>
        <w:widowControl/>
      </w:pPr>
      <w:r w:rsidRPr="007900F3">
        <w:rPr>
          <w:bCs/>
        </w:rPr>
        <w:lastRenderedPageBreak/>
        <w:t>Дубина, Л. П.</w:t>
      </w:r>
      <w:r w:rsidRPr="007900F3">
        <w:t xml:space="preserve"> Опыт использования формирующего оценивания в иноязычном образовании / Л. П. Дубина, Т. В. Рыло // Культура, наука и образование: традиции и инновации : материалы ХIII Международной научно-практической конференции, Балашиха,12 апреля 2021 г. - Балашиха : Изд-во ФГБОУ ВО РГАЗУ, 2021. - Ч. 1. - С. 130-133.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Дубодел, И. Б.</w:t>
      </w:r>
      <w:r w:rsidRPr="007900F3">
        <w:t xml:space="preserve"> Инновационный способ очистки сточных вод / И. Б. Дубодел, П. В. Кардашов, В. С. Корко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380-384.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Дыба, Э. В.</w:t>
      </w:r>
      <w:r w:rsidRPr="007900F3">
        <w:t xml:space="preserve"> Анализ существующих технологий и способов утилизации пожнивных остатков кукурузы / Э. В. Дыба, Л. И. Трофимович, Г. И. Кошля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389-394.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Дыба, Э. В.</w:t>
      </w:r>
      <w:r w:rsidRPr="007900F3">
        <w:t xml:space="preserve"> Поиск путей повышения качества травяных кормов / Э. В. Дыба, В. В. Микульский, Т. А. Непарко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408-413.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Дыба, Э. В.</w:t>
      </w:r>
      <w:r w:rsidRPr="007900F3">
        <w:t xml:space="preserve"> Результаты исследований трамбовки кормов под действием вибродинамических нагрузок / Э. В. Дыба, В. В. Микульский, Т. А. Непарко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442-446.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Дыба, Э. В.</w:t>
      </w:r>
      <w:r w:rsidRPr="007900F3">
        <w:t xml:space="preserve"> Результаты приемочных испытаний устройства для повторного плющения и вспушивания скошенных трав УПВТ-4,0 / Э. В. Дыба, Л. И. Трофимович, Д. И. Сушко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430-434.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Дыба, Э. В.</w:t>
      </w:r>
      <w:r w:rsidRPr="007900F3">
        <w:t xml:space="preserve"> Сыромолотый доломит и дефекат - перспективы применения в Республике Беларусь / Э. В. Дыба, В. В. Микульский, Г. И. Кошля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454-459.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Дятко, И. М.</w:t>
      </w:r>
      <w:r w:rsidRPr="007900F3">
        <w:t xml:space="preserve"> Особенности деловой культуры современного руководителя / И. М. Дятко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593-596.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lastRenderedPageBreak/>
        <w:t>Ефанов, Д. С.</w:t>
      </w:r>
      <w:r w:rsidRPr="007900F3">
        <w:t xml:space="preserve"> Совершенствование способов и конструкций пододвигателей кормов для ферм КРС / Д. С. Ефанов, А. А. Романович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178-181.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Ефименко, О. О.</w:t>
      </w:r>
      <w:r w:rsidRPr="007900F3">
        <w:t xml:space="preserve"> Эффективность производства продукции в УП «Минский хладокомбинат № 2» / О. О. Ефименко, И. И. Станкевич // Стратегії розвитку сучасної освіти і науки : матеріали ІІ Міжнародної науково-практичної інтернет-конференції, Бердянськ, 26 лютого 2021 р. - Бердянськ : БДПУ, 2021. - С. 24-26.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Жаркова, Н. Н.</w:t>
      </w:r>
      <w:r w:rsidRPr="007900F3">
        <w:t xml:space="preserve"> Использование облачных технологий в образовании / Н. Н. Жаркова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218-221.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Жаркова, Н. Н.</w:t>
      </w:r>
      <w:r w:rsidRPr="007900F3">
        <w:t xml:space="preserve"> Технологии полного усвоения знаний как средство повышения качества профессиональной подготовки будущих инженеров на примере дисциплины "Охрана труда" / Н. Н. Жаркова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618-621.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 xml:space="preserve">Жданко, Д. А. </w:t>
      </w:r>
      <w:r w:rsidRPr="007900F3">
        <w:t>Оценка технического состояния форсунок топливной системы COMMON RAIL на примере трактора "БЕЛАРУС" с двигателем Д-243.5S3B / Д. А. Жданко, О. О. Мухля // Агропанорама. - 2021. - N 5. - С. 34-39.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Жилич, С. В.</w:t>
      </w:r>
      <w:r w:rsidRPr="007900F3">
        <w:t xml:space="preserve"> Назначение и область применения методики анализа и прогноза рисков травмирования на рабочем месте / С. В. Жилич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212-213.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Жилич, С. В.</w:t>
      </w:r>
      <w:r w:rsidRPr="007900F3">
        <w:t xml:space="preserve"> Порядок учета и управления рисками травмирования / С. В. Жилич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219-222.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Жилич, С. В.</w:t>
      </w:r>
      <w:r w:rsidRPr="007900F3">
        <w:t xml:space="preserve"> Роль научно-исследовательской работы студентов при подготовке инженерных кадров для АПК / С. В. Жилич, Г. А. Галенюк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658-660.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Жилич, С. В.</w:t>
      </w:r>
      <w:r w:rsidRPr="007900F3">
        <w:t xml:space="preserve"> Состояние и перспективы развития кадрового потенциала для предприятий АПК / С. В. Жилич, Г. А. Галенюк // Переработка и управление </w:t>
      </w:r>
      <w:r w:rsidRPr="007900F3">
        <w:lastRenderedPageBreak/>
        <w:t>качеством сельскохозяйственной продукции : сборник статей V Международной научно-практической конференции, Минск, 25-26 марта 2021 г. - Минск : БГАТУ, 2021. - С. 266-268.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Забродская, Ю. В.</w:t>
      </w:r>
      <w:r w:rsidRPr="007900F3">
        <w:t xml:space="preserve"> Основные направления инновационного развития АПК Республики Беларусь / Ю. В. Забродская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92-96.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Забродская, Ю. В.</w:t>
      </w:r>
      <w:r w:rsidRPr="007900F3">
        <w:t xml:space="preserve"> Пути инновационного развития АПК Республики Беларусь = Ways of innovative development of aic of the Republic of Belarus / Ю. В. Забродская, О. В. Данильчик // Актуальные проблемы инновационного развития агропромышленного комплекса Беларуси : сборник научных трудов по материалам XIII Международной научно-практической конференции, Горки, 4-5 февраля 2021 г. В 2 ч. Ч. 1. - Горки : БГСХА, 2021. - С. 118-122.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Занкович, Е. П.</w:t>
      </w:r>
      <w:r w:rsidRPr="007900F3">
        <w:t xml:space="preserve"> Инновационные подходы в развитии системы кадрового обеспечения АПК / Е. П. Занкович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506-509.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Занкович, Е. П.</w:t>
      </w:r>
      <w:r w:rsidRPr="007900F3">
        <w:t xml:space="preserve"> Система коммуникативных подготовительных упражнений на начальном этапе обучения русскому языку как иностранному / Е. П. Занкович, Т. И. Гринцевич // Культура, наука и образование: традиции и инновации : материалы ХIII Международной научно-практической конференции, Балашиха,12 апреля 2021 г. - Балашиха : Изд-во ФГБОУ ВО РГАЗУ, 2021. - Ч. 1. - С. 150-153.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Захарьева, Л. В.</w:t>
      </w:r>
      <w:r w:rsidRPr="007900F3">
        <w:t xml:space="preserve"> Актуальные вопросы образовательной деятельности студентов агротехнических специальностей при обучении иностранному языку / Л. В. Захарьева, Н. В. Сысова // Культура, наука и образование: традиции и инновации : материалы ХIII Международной научно-практической конференции, Балашиха,12 апреля 2021 г. - Балашиха : Изд-во ФГБОУ ВО РГАЗУ, 2021. - Ч. 1. - С. 168-171.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Исаченко, Е. М.</w:t>
      </w:r>
      <w:r w:rsidRPr="007900F3">
        <w:t xml:space="preserve"> Использование имитационного моделирования в экономике / Е. М. Исаченко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221-224.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Исаченко, Е. М.</w:t>
      </w:r>
      <w:r w:rsidRPr="007900F3">
        <w:t xml:space="preserve"> Направления развития птицеводства в Республике Беларусь / Е. М. Исаченко, А. С. Дулич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225-228.</w:t>
      </w:r>
    </w:p>
    <w:p w:rsidR="00F27BFA" w:rsidRPr="007900F3" w:rsidRDefault="00F27BFA" w:rsidP="00F27BFA">
      <w:pPr>
        <w:pStyle w:val="a"/>
      </w:pPr>
      <w:r w:rsidRPr="007900F3">
        <w:lastRenderedPageBreak/>
        <w:t xml:space="preserve"> </w:t>
      </w:r>
      <w:r w:rsidRPr="007900F3">
        <w:rPr>
          <w:bCs/>
        </w:rPr>
        <w:t>Исследование влияния нагрева зерновых компонентов на процесс их экструзионной обработки</w:t>
      </w:r>
      <w:r w:rsidRPr="007900F3">
        <w:t xml:space="preserve"> / В. И. Передня [и др.]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267-271.</w:t>
      </w:r>
    </w:p>
    <w:p w:rsidR="00F27BFA" w:rsidRPr="007900F3" w:rsidRDefault="00F27BFA" w:rsidP="00F27BFA">
      <w:pPr>
        <w:pStyle w:val="a"/>
      </w:pPr>
      <w:r w:rsidRPr="007900F3">
        <w:t xml:space="preserve"> </w:t>
      </w:r>
      <w:r w:rsidRPr="007900F3">
        <w:rPr>
          <w:bCs/>
        </w:rPr>
        <w:t>К вопросу создания мобильной установки для производства кормолекарственных смесей и премиксов</w:t>
      </w:r>
      <w:r w:rsidRPr="007900F3">
        <w:t xml:space="preserve"> / В. И. Передня [и др.]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288-292.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Казакевич Л. А.</w:t>
      </w:r>
      <w:r w:rsidRPr="007900F3">
        <w:t xml:space="preserve"> Применение информационных технологий в производственной деятельности сельскохозяйственной организации / Л. А. Казакевич, Н. Ю. Быков // Використання інформаційних технологій для оптимізації процесів виробництва сільськогосподарської продукції та управління підприємствами : збірник матеріалів І Міжнародної науково-практичної конференції, Слов’янськ, 11-12 березня 2021 р. - Слов’янськ : Луганський національний аграрний університет, 2021. - С. 54-56.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Казакевич, Л. А.</w:t>
      </w:r>
      <w:r w:rsidRPr="007900F3">
        <w:t xml:space="preserve"> Техническое и кадровое обеспечение специализации сельскохозяйственной организации / Л. А. Казакевич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300-303.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Казакевич, Л. А.</w:t>
      </w:r>
      <w:r w:rsidRPr="007900F3">
        <w:t xml:space="preserve"> Эффективность использования органических удобрений сельскохозяйственной организацией / Л. А. Казакевич // Экологическое состояние природной среды и научно-практические аспекты современных агротехнологий : материалы V Международной научно-практической конференции, Рязань, 31 марта -1 апреля 2021 г. = The ecological state of the natural environment and the scientificand practical aspects of modern agricultural technologies : materials V International Scientific and Practical Conference, Ryazan, March 31-April 1, 2021 . - Рязань : Издательство ИП Коняхин А. В. (Book Jet), 2021. - С. 148-150.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Казаровец, И. Н.</w:t>
      </w:r>
      <w:r w:rsidRPr="007900F3">
        <w:t xml:space="preserve"> Улучшение качества мясного сырья путем использования импортных генотипов / И. Н. Казаровец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142-145.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Карабань, О. А.</w:t>
      </w:r>
      <w:r w:rsidRPr="007900F3">
        <w:t xml:space="preserve"> Создание зонтичного бренда белорусской молочной продукции / О. А. Карабань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103-106.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lastRenderedPageBreak/>
        <w:t>Кардашов, П. В.</w:t>
      </w:r>
      <w:r w:rsidRPr="007900F3">
        <w:t xml:space="preserve"> Инновации в технологии консервирования кукурузного силоса / П. В. Кардашов, В. С. Корко, М. В. Кардашов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283-287.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Карпович, А. М.</w:t>
      </w:r>
      <w:r w:rsidRPr="007900F3">
        <w:t xml:space="preserve"> Будущее зеленой энергетики / А. М. Карпович // Современные технологии сельскохозяйственного производства. К 70-летию образования университета : сборник научных статей по материалам ХХIV Международной научно-практической конференции, Гродно, 21 мая, 30 апреля, 14 мая 2021 г. : Экономика. Бухгалтерский учет. Социально-гуманитарные науки. - Гродно : ГГАУ, 2021. - С. 78-80.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Карпович, А. М.</w:t>
      </w:r>
      <w:r w:rsidRPr="007900F3">
        <w:t xml:space="preserve"> Проблемы использования биогаза в АПК Республики Беларусь = Problems of using biogas in aic of the Republic of Belarus / А. М. Карпович // Проблемы трансформации естественных ландшафтов в результате антропогенной деятельности и пути их решения : сборник научных трудов по материалам Международной научной экологической конференции, посвященной Году науки и технологий, Краснодар, 29-31 марта 2021 г. - Краснодар : КубГАУ, 2021. - С. 91-93.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Карпович, А. М.</w:t>
      </w:r>
      <w:r w:rsidRPr="007900F3">
        <w:t xml:space="preserve"> Социальный кредит как новый этап развития общества / А. М. Карпович // Современные технологии сельскохозяйственного производства. К 70-летию образования университета : сборник научных статей по материалам ХХIV Международной научно-практической конференции, Гродно, 21 мая, 30 апреля, 14 мая 2021 г. : Экономика. Бухгалтерский учет. Социально-гуманитарные науки. - Гродно : ГГАУ, 2021. - С. 287-289.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Карпович, А. М.</w:t>
      </w:r>
      <w:r w:rsidRPr="007900F3">
        <w:t xml:space="preserve"> Четырехдневная рабочая неделя как проблема нового этапа развития государства = Four-day working week as a problem of a new stage of state development / А. М. Карпович // Тенденции экономического развития в XXI веке : материалы III Международной научной конференции, Минск, 1 марта 2021 г. - Минск : БГУ, 2021. - С. 74-77.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Киреенко, Н. В.</w:t>
      </w:r>
      <w:r w:rsidRPr="007900F3">
        <w:t xml:space="preserve"> К вопросу обеспечения продовольственной безопасности Республики Беларусь в условиях внешних и внутренних вызовов / Н. В. Киреенко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5-11.</w:t>
      </w:r>
    </w:p>
    <w:p w:rsidR="00F27BFA" w:rsidRPr="007900F3" w:rsidRDefault="00F27BFA" w:rsidP="00F27BFA">
      <w:pPr>
        <w:pStyle w:val="a"/>
        <w:rPr>
          <w:lang w:val="be-BY" w:eastAsia="be-BY"/>
        </w:rPr>
      </w:pPr>
      <w:r w:rsidRPr="007900F3">
        <w:rPr>
          <w:lang w:val="be-BY" w:eastAsia="be-BY"/>
        </w:rPr>
        <w:t xml:space="preserve">Киреенко, Н. В. Модели развития аграрного бизнеса в международной практике / Н. В. Киреенко // Весці Нацыянальнай акадэміі навук Беларусі. Серыя аграрных навук. - 2021. - N 1. - С. 22-40. 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Киреенко, Н. В.</w:t>
      </w:r>
      <w:r w:rsidRPr="007900F3">
        <w:t xml:space="preserve"> Совершенствование методики контроля расчетов по возмещению ущерба работниками организации / Н. В. Киреенко, Л. К. Голуб // Агропанорама. - 2021. - N 2. - С. 44-48.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lastRenderedPageBreak/>
        <w:t>Киреенко, Н. В.</w:t>
      </w:r>
      <w:r w:rsidRPr="007900F3">
        <w:t xml:space="preserve"> Структурная модель системы управления каналами сбыта продукции аграрных организаций / Н. В. Киреенко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96-102.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Киреенко, Н. В.</w:t>
      </w:r>
      <w:r w:rsidRPr="007900F3">
        <w:t xml:space="preserve"> Тенденции и направления развития товаропроводящей сети в системе продвижения сельскохойственных товаров на внешний рынок / Н. В. Киреенко, К. Г. Мелешко // Агропанорама. - 2021. - N 2. - С. 38-43.</w:t>
      </w:r>
    </w:p>
    <w:p w:rsidR="00F27BFA" w:rsidRPr="007900F3" w:rsidRDefault="00F27BFA" w:rsidP="00F27BFA">
      <w:pPr>
        <w:pStyle w:val="a"/>
        <w:rPr>
          <w:lang w:val="be-BY" w:eastAsia="be-BY"/>
        </w:rPr>
      </w:pPr>
      <w:r w:rsidRPr="007900F3">
        <w:rPr>
          <w:lang w:val="be-BY" w:eastAsia="be-BY"/>
        </w:rPr>
        <w:t xml:space="preserve">Киреенко, Н. В. Устойчивые продовольственные системы: мировая практика и опыт государств-членов Евразийского экономического союза / Н. В. Киреенко // Белорусский экономический журнал. - 2021. - N 1. - С. 70-86. 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Киреенко, Н. Н.</w:t>
      </w:r>
      <w:r w:rsidRPr="007900F3">
        <w:t xml:space="preserve"> Отдельные аспекты учета расчетов по возмещению материального ущерба работниками при выявлении недостач основных средств / Н. Н. Киреенко, Л. К. Голуб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355-360.</w:t>
      </w:r>
    </w:p>
    <w:p w:rsidR="00F27BFA" w:rsidRPr="007900F3" w:rsidRDefault="00F27BFA" w:rsidP="00F27BFA">
      <w:pPr>
        <w:pStyle w:val="a"/>
        <w:rPr>
          <w:lang w:val="be-BY" w:eastAsia="be-BY"/>
        </w:rPr>
      </w:pPr>
      <w:r w:rsidRPr="007900F3">
        <w:rPr>
          <w:lang w:val="be-BY" w:eastAsia="be-BY"/>
        </w:rPr>
        <w:t xml:space="preserve">Киреенко, Н. Научные концепции и методологические подходы к формированию системы мониторинга внешних рынков сбыта сельскохозяйственных товаров = Scientific concepts and methodological approaches to the formation of a monitoring system for foreign markets for agricultural products / Н. Киреенко, И. Войтко // Аграрная экономика. - 2021. - N 8. - С. 29-45. </w:t>
      </w:r>
    </w:p>
    <w:p w:rsidR="00F27BFA" w:rsidRPr="007900F3" w:rsidRDefault="00F27BFA" w:rsidP="00F27BFA">
      <w:pPr>
        <w:pStyle w:val="a"/>
        <w:rPr>
          <w:lang w:val="be-BY" w:eastAsia="be-BY"/>
        </w:rPr>
      </w:pPr>
      <w:r w:rsidRPr="007900F3">
        <w:rPr>
          <w:lang w:val="be-BY" w:eastAsia="be-BY"/>
        </w:rPr>
        <w:t xml:space="preserve">Китун, А. В. Методика анализа результатов диагностирования вакуумных насосных станций доильных установок / А. В. Китун, П. Ю. Крупенин // Вестник Белорусской государственной сельскохозяйственной академии. - 2021. - N 3. - С. 136-140. </w:t>
      </w:r>
    </w:p>
    <w:p w:rsidR="00F27BFA" w:rsidRPr="007900F3" w:rsidRDefault="00F27BFA" w:rsidP="00F27BFA">
      <w:pPr>
        <w:pStyle w:val="a"/>
        <w:rPr>
          <w:lang w:val="be-BY" w:eastAsia="be-BY"/>
        </w:rPr>
      </w:pPr>
      <w:r w:rsidRPr="007900F3">
        <w:rPr>
          <w:lang w:val="be-BY" w:eastAsia="be-BY"/>
        </w:rPr>
        <w:t xml:space="preserve">Китун, А. В. Основы формирования поточных технологических линий на животноводческой ферме / А. В. Китун, П. Ю. Крупенин // Вестник Белорусской государственной сельскохозяйственной академии. - 2021. - N 2. - С. 160-164. </w:t>
      </w:r>
    </w:p>
    <w:p w:rsidR="00F27BFA" w:rsidRPr="007900F3" w:rsidRDefault="00F27BFA" w:rsidP="00F27BFA">
      <w:pPr>
        <w:pStyle w:val="a"/>
        <w:rPr>
          <w:lang w:val="be-BY" w:eastAsia="be-BY"/>
        </w:rPr>
      </w:pPr>
      <w:r w:rsidRPr="007900F3">
        <w:rPr>
          <w:lang w:val="be-BY" w:eastAsia="be-BY"/>
        </w:rPr>
        <w:t xml:space="preserve">Китун, А. В. Проектирование мобильных транспортных потоков на животноводческом предприятии / А. В. Китун, П. Ю. Крупенин // Вестник Белорусской государственной сельскохозяйственной академии. - 2021. - N 2. - С. 184-190. </w:t>
      </w:r>
    </w:p>
    <w:p w:rsidR="00F27BFA" w:rsidRPr="007900F3" w:rsidRDefault="00F27BFA" w:rsidP="00F27BFA">
      <w:pPr>
        <w:pStyle w:val="a"/>
      </w:pPr>
      <w:r w:rsidRPr="007900F3">
        <w:t xml:space="preserve"> </w:t>
      </w:r>
      <w:r w:rsidRPr="007900F3">
        <w:rPr>
          <w:bCs/>
        </w:rPr>
        <w:t>Классификация сельскохозяйственных машин в поточных линиях</w:t>
      </w:r>
      <w:r w:rsidRPr="007900F3">
        <w:t xml:space="preserve"> / А. В. Мучинский [и др.]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165-168.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lastRenderedPageBreak/>
        <w:t>Клинцова, В. Ф.</w:t>
      </w:r>
      <w:r w:rsidRPr="007900F3">
        <w:t xml:space="preserve"> Современное состояние использования возобновляемых источников энергии / В. Ф. Клинцова, Н. А. Сырокваш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106-110.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Клинцова, В. Ф.</w:t>
      </w:r>
      <w:r w:rsidRPr="007900F3">
        <w:t xml:space="preserve"> Экологические и агрохимические аспекты биогазовой установки / В. Ф. Клинцова, А. Е. Андрейчик, С. И. Синица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605-608.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Ковалев, В. А.</w:t>
      </w:r>
      <w:r w:rsidRPr="007900F3">
        <w:t xml:space="preserve"> Перспективы и проблемные вопросы применения интернета вещей в сельском хозяйстве / В. А. Ковалев, Л. А. Липницкий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459-462.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Кожич, Д. Т.</w:t>
      </w:r>
      <w:r w:rsidRPr="007900F3">
        <w:t xml:space="preserve"> Анализ препаративных методов синтеза йодпроизводных антрацена / Д. Т. Кожич, С. В. Слонская, Т. А. Павич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236-237.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Кожич, Д. Т.</w:t>
      </w:r>
      <w:r w:rsidRPr="007900F3">
        <w:t xml:space="preserve"> Экологические проблемы применения полимеров при изучении химических дисциплин в вузе / Д. Т. Кожич, С. В. Слонская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275-277.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Козловская, И. П.</w:t>
      </w:r>
      <w:r w:rsidRPr="007900F3">
        <w:t xml:space="preserve"> Проблемы и направления развития рынка тепличных овощей в Республике Беларусь / И. П. Козловская // Агропанорама. - 2021. - N 1. - С. 45-48.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Колосей, Е. В.</w:t>
      </w:r>
      <w:r w:rsidRPr="007900F3">
        <w:t xml:space="preserve"> Использование Internet-технологий для повышения эффективности работы предприятия / Е. В. Колосей, Н. А. Сырокваш // Використання інформаційних технологій для оптимізації процесів виробництва сільськогосподарської продукції та управління підприємствами : збірник матеріалів І Міжнародної науково-практичної конференції, Слов’янськ, 11-12 березня 2021 р. - Слов’янськ : Луганський національний аграрний університет, 2021. - С. 20-23.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Контровская, И. А.</w:t>
      </w:r>
      <w:r w:rsidRPr="007900F3">
        <w:t xml:space="preserve"> Роль налоговой политики государства в инновационном развитии субъектов хозяйствования / И. А. Контровская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110-114.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lastRenderedPageBreak/>
        <w:t>Контровская, И. А.</w:t>
      </w:r>
      <w:r w:rsidRPr="007900F3">
        <w:t xml:space="preserve"> Стимулирование развития предпринимательства в сельской местности Республики Беларусь / И. А. Контровская // Агропанорама. - 2021. - N 4. - С. 34-38.</w:t>
      </w:r>
    </w:p>
    <w:p w:rsidR="00F27BFA" w:rsidRPr="007900F3" w:rsidRDefault="00F27BFA" w:rsidP="00F27BFA">
      <w:pPr>
        <w:pStyle w:val="a"/>
        <w:rPr>
          <w:lang w:val="be-BY" w:eastAsia="be-BY"/>
        </w:rPr>
      </w:pPr>
      <w:r w:rsidRPr="007900F3">
        <w:rPr>
          <w:lang w:val="be-BY" w:eastAsia="be-BY"/>
        </w:rPr>
        <w:t xml:space="preserve">Контровская, И. Производственно-сбытовой потенциал мясного птицеводства и пути его повышения = The production and marketing potential of meat poultry farming and ways to improve it / И. Контровская, А. Жук // Аграрная экономика. - 2021. - N 8. - С. 87-94. </w:t>
      </w:r>
    </w:p>
    <w:p w:rsidR="00F27BFA" w:rsidRPr="007900F3" w:rsidRDefault="00F27BFA" w:rsidP="00F27BFA">
      <w:pPr>
        <w:pStyle w:val="a"/>
      </w:pPr>
      <w:r w:rsidRPr="007900F3">
        <w:t xml:space="preserve"> </w:t>
      </w:r>
      <w:r w:rsidRPr="007900F3">
        <w:rPr>
          <w:bCs/>
        </w:rPr>
        <w:t>Концепция и структурная модель системного управления воспроизводством кадрового потенциала в сельском хозяйстве</w:t>
      </w:r>
      <w:r w:rsidRPr="007900F3">
        <w:t xml:space="preserve"> / Т. В. Иванова [и др.]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484-488.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Коренная, Н. П.</w:t>
      </w:r>
      <w:r w:rsidRPr="007900F3">
        <w:t xml:space="preserve"> Пути совершенствования законодательства Республики Беларусь в сфере сельскохозяйственного природопользования = Ways of improving the legislation of the Republic of Belarus in the sphere of agricultural nature use / Н. П. Коренная // Актуальные проблемы инновационного развития агропромышленного комплекса Беларуси : сборник научных трудов по материалам XIII Международной научно-практической конференции, Горки, 4-5 февраля 2021 г. В 2 ч. Ч. 1. - Горки : БГСХА, 2021. - С. 190-196.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Коренная, Н. П.</w:t>
      </w:r>
      <w:r w:rsidRPr="007900F3">
        <w:t xml:space="preserve"> Экономическая культура работников как фактор инновационного развития предприятия / Н. П. Коренная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304-309.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Корко, В. С.</w:t>
      </w:r>
      <w:r w:rsidRPr="007900F3">
        <w:t xml:space="preserve"> Влияние формы и размеров корнеплодов на характер распространения ультразвуковых колебаний в жидких средах / В. С. Корко // Агропанорама. - 2021. - N 1. - С. 26-30.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Корко, В. С.</w:t>
      </w:r>
      <w:r w:rsidRPr="007900F3">
        <w:t xml:space="preserve"> Обработка высоким давлением - инновационный метод консервирования пищевых продуктов / В. С. Корко, М. А. Челомбитько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462-467.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Корко, В. С.</w:t>
      </w:r>
      <w:r w:rsidRPr="007900F3">
        <w:t xml:space="preserve"> Ультразвуковые технологии обработки сельскохозяйственной продукции / В. С. Корко, П. В. Кардашов, М. А. Челомбитько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346-350.</w:t>
      </w:r>
    </w:p>
    <w:p w:rsidR="00F27BFA" w:rsidRPr="007900F3" w:rsidRDefault="00F27BFA" w:rsidP="00F27BFA">
      <w:pPr>
        <w:pStyle w:val="a"/>
        <w:widowControl/>
      </w:pPr>
      <w:r w:rsidRPr="007900F3">
        <w:t xml:space="preserve"> </w:t>
      </w:r>
      <w:r w:rsidRPr="007900F3">
        <w:rPr>
          <w:bCs/>
        </w:rPr>
        <w:t>Кормовая добавка на основе торфа для поросят-отъемышей</w:t>
      </w:r>
      <w:r w:rsidRPr="007900F3">
        <w:t xml:space="preserve"> / А. Э. Томсон [и др.] // Переработка и управление качеством сельскохозяйственной продукции </w:t>
      </w:r>
      <w:r w:rsidRPr="007900F3">
        <w:lastRenderedPageBreak/>
        <w:t>: сборник статей V Международной научно-практической конференции, Минск, 25-26 марта 2021 г. - Минск : БГАТУ, 2021. - С. 240-242.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Королевич, Н. Г.</w:t>
      </w:r>
      <w:r w:rsidRPr="007900F3">
        <w:t xml:space="preserve"> Перспективы применения технологии блокчейн для развития отечественного молочного подкомплекса АПК / Н. Г. Королевич, И. А. Оганезов, А. В. Буга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119-123.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Королевич, Н. Г.</w:t>
      </w:r>
      <w:r w:rsidRPr="007900F3">
        <w:t xml:space="preserve"> Повышение эффективности использования местных энергетических ресурсов для сельских территорий / Н. Г. Королевич, И. А. Оганезов, М. М. Кондровская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114-119.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Коротинский, В. А.</w:t>
      </w:r>
      <w:r w:rsidRPr="007900F3">
        <w:t xml:space="preserve"> Анализ эффективности переоснащения доильного оборудования на молочных комплексах Республики Беларусь / В. А. Коротинский, В. Ф. Клинцова // Використання інформаційних технологій для оптимізації процесів виробництва сільськогосподарської продукції та управління підприємствами : збірник матеріалів І Міжнародної науково-практичної конференції, Слов’янськ, 11-12 березня 2021 р. - Слов’янськ : Луганський національний аграрний університет, 2021. - С. 78-81.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Коротинский, В. А.</w:t>
      </w:r>
      <w:r w:rsidRPr="007900F3">
        <w:t xml:space="preserve"> Исследование эффективности инновационной системы энергообеспечения агрогородков с использованием биогазовых комплексов / В. А. Коротинский, В. Ф. Клинцова // Агропанорама. - 2021. - N 1. - С. 31-34.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Коротинский, В. А.</w:t>
      </w:r>
      <w:r w:rsidRPr="007900F3">
        <w:t xml:space="preserve"> Методы очистки сточных вод перерабатывающих предприятий АПК Республики Беларусь / В. А. Коротинский, В. Ф. Клинцова // Экологическое состояние природной среды и научно-практические аспекты современных агротехнологий : материалы V Международной научно-практической конференции, Рязань, 31 марта -1 апреля 2021 г. = The ecological state of the natural environment and the scientificand practical aspects of modern agricultural technologies : materials V International Scientific and Practical Conference, Ryazan, March 31-April 1, 2021 . - Рязань : Издательство ИП Коняхин А. В. (Book Jet), 2021. - С. 173-177.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Коротинский, В. А.</w:t>
      </w:r>
      <w:r w:rsidRPr="007900F3">
        <w:t xml:space="preserve"> Переработка сельскохозяйственных отходов в биогазовых реакторах / В. А. Коротинский, В. Ф. Клинцова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71-74.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Корсак, М. М.</w:t>
      </w:r>
      <w:r w:rsidRPr="007900F3">
        <w:t xml:space="preserve"> Методология стратегического планирования в АПК / М. М. Корсак, А. П. Сурдо // Формирование организационно-экономических условий эффективного функционирования АПК : сборник научных статей XIII </w:t>
      </w:r>
      <w:r w:rsidRPr="007900F3">
        <w:lastRenderedPageBreak/>
        <w:t>Международной научно-практической конференции, Минск, 27-28 мая 2021 г. - Минск : БГАТУ, 2021. - С. 123-128.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Корсун, Н. Ф.</w:t>
      </w:r>
      <w:r w:rsidRPr="007900F3">
        <w:t xml:space="preserve"> Повышение эффективности деятельности предприятий АПК на основе инноваций / Н. Ф. Корсун, Е. С. Смычкова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229-233.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Корсун, Н. Ф.</w:t>
      </w:r>
      <w:r w:rsidRPr="007900F3">
        <w:t xml:space="preserve"> Повышение эффективности использования трудовых ресурсов на основе улучшения организации труда / Н. Ф. Корсун, М. В. Пыж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525-529.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Корсун, Н. Ф.</w:t>
      </w:r>
      <w:r w:rsidRPr="007900F3">
        <w:t xml:space="preserve"> Резервы повышения эффективности использования трудовых ресурсов в АПК / Н. Ф. Корсун, М. В. Пыж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233-237.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Костюкевич, С. А.</w:t>
      </w:r>
      <w:r w:rsidRPr="007900F3">
        <w:t xml:space="preserve"> Повышение качества молока путем снижения потерь основных компонентов в процессе доения коров / С. А. Костюкевич, Д. Ф. Кольга, Ф. И. Назаров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145-147.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Кот, Т. П.</w:t>
      </w:r>
      <w:r w:rsidRPr="007900F3">
        <w:t xml:space="preserve"> Сравнительный анализ эргономических показателей кабин колесных тракторов / Т. П. Кот, О. В. Абметко, Н. Н. Жаркова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171-173.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Кравцов, А. Г.</w:t>
      </w:r>
      <w:r w:rsidRPr="007900F3">
        <w:t xml:space="preserve"> Пожарная опасность деревообрабатывающего производства в Республике Беларусь / А. Г. Кравцов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192-195.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Кравцов, А. М.</w:t>
      </w:r>
      <w:r w:rsidRPr="007900F3">
        <w:t xml:space="preserve"> Очистка сточных вод перерабатывающих предприятий на основе применения процессов безреагентной флотации / А. М. Кравцов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46-48.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Кравцов, А. М.</w:t>
      </w:r>
      <w:r w:rsidRPr="007900F3">
        <w:t xml:space="preserve"> Повышение конкурентоспособности продукции растениеводства за счет модернизации систем орошения / А. М. Кравцов, Д. </w:t>
      </w:r>
      <w:r w:rsidRPr="007900F3">
        <w:lastRenderedPageBreak/>
        <w:t>С. Шахрай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128-132.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Кравцов, А. М.</w:t>
      </w:r>
      <w:r w:rsidRPr="007900F3">
        <w:t xml:space="preserve"> Совершенствование дождевальных машин применением дождеобразующих устройств с регулируемыми гидравлическими характеристиками / А. М. Кравцов, Д. С. Шахрай // Агропанорама. - 2021. - N 1. - С. 14-18.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Кривовязенко, Д. И.</w:t>
      </w:r>
      <w:r w:rsidRPr="007900F3">
        <w:t xml:space="preserve"> Анализ методов контроля использования ТЭР в сельскохозяйственных предприятиях / Д. И. Кривовязенко, Ж. А. Коховец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598-600.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Кривовязенко, Д. И.</w:t>
      </w:r>
      <w:r w:rsidRPr="007900F3">
        <w:t xml:space="preserve"> Энергоэффективный способ переработки вторичного молочного сырья / Д. И. Кривовязенко, Ж. А. Коховец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589-592.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 xml:space="preserve">Крук, И. С. </w:t>
      </w:r>
      <w:r w:rsidRPr="007900F3">
        <w:t>Снижение удельных энергозатрат на обработку почвы катковыми приставками с кольчато-прутковыми рабочими органами / И. С. Крук, Ф. И. Назаров, Ю. В. Чигарев // Агропанорама. - 2021. - N 1. - С. 6-9.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Крутов, А. В.</w:t>
      </w:r>
      <w:r w:rsidRPr="007900F3">
        <w:t xml:space="preserve"> Выбор мощности парогенератора для термической обработки субстрата при промышленном выращивании шампиньонов / А. В. Крутов, И. А. Шихарев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146-148.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Крутов, А. В.</w:t>
      </w:r>
      <w:r w:rsidRPr="007900F3">
        <w:t xml:space="preserve"> К вопросу промышленного выращивания шампиньонов в Республике Беларусь / А. В. Крутов, И. А. Шихарев // Агропанорама. - 2021. - N 4. - С. 17-21.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Крылова, Н. Г.</w:t>
      </w:r>
      <w:r w:rsidRPr="007900F3">
        <w:t xml:space="preserve"> Импедансная спектроскопия как метод экспресс-диагностики качества молока / Н. Г. Крылова, В. В. Мацкело, А. А. Воронович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477-481.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Кудина, А. В.</w:t>
      </w:r>
      <w:r w:rsidRPr="007900F3">
        <w:t xml:space="preserve"> Внедрение современных программных инструментов на предприятиях агропромышленного комплекса как методология повышения качества менеджмента и конкурентоспособности продукции / А. В. Кудина, И. О. Сокоров // Переработка и управление качеством сельскохозяйственной </w:t>
      </w:r>
      <w:r w:rsidRPr="007900F3">
        <w:lastRenderedPageBreak/>
        <w:t>продукции : сборник статей V Международной научно-практической конференции, Минск, 25-26 марта 2021 г. - Минск : БГАТУ, 2021. - С. 107-109.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Кузменков, Р. В.</w:t>
      </w:r>
      <w:r w:rsidRPr="007900F3">
        <w:t xml:space="preserve"> Сравнительный анализ устройств гидроподкормки для систем искусственного орошения / Р. В. Кузменков ; науч. рук. А. Н. Басаревский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356-358.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Кулага, И. В.</w:t>
      </w:r>
      <w:r w:rsidRPr="007900F3">
        <w:t xml:space="preserve"> Формирование оптимальной структуры экспорта продукции АПК Беларуси / И. В. Кулага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132-136.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Лещиловский, П. В.</w:t>
      </w:r>
      <w:r w:rsidRPr="007900F3">
        <w:t xml:space="preserve"> Совершенствование формирования и развития региональных рынков продовольствия / П. В. Лещиловский, Г. В. Хаткевич, Е. Н. Лебедева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137-141.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Липницкая, В. В.</w:t>
      </w:r>
      <w:r w:rsidRPr="007900F3">
        <w:t xml:space="preserve"> Проблемы современного рынка труда в аграрном секторе Беларуси / В. В. Липницкая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529-533.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Липницкая, В. В.</w:t>
      </w:r>
      <w:r w:rsidRPr="007900F3">
        <w:t xml:space="preserve"> Профессиональная ориентация сельской молодежи и ее роль в кадровом обеспечении АПК / В. В. Липницкая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142-146.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Ловкис, В. Б.</w:t>
      </w:r>
      <w:r w:rsidRPr="007900F3">
        <w:t xml:space="preserve"> Использование инфракрасных излучателей для сушки продуктов питания / В. Б. Ловкис, В. В. Носко, Д. С. Праженик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49-50.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Ловкис, В. Б.</w:t>
      </w:r>
      <w:r w:rsidRPr="007900F3">
        <w:t xml:space="preserve"> Комбинированная система отопления крупногабаритных помещений сельскохозяйственного назначения / В. Б. Ловкис, А. О. Абрамчук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324-328.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lastRenderedPageBreak/>
        <w:t>Логвинович, Н. А.</w:t>
      </w:r>
      <w:r w:rsidRPr="007900F3">
        <w:t xml:space="preserve"> Потенциал развития субъектов малых форм хозяйствования и сельской местности Республики Беларусь / Н. А. Логвинович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315-319.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Лопатнюк, Л. А.</w:t>
      </w:r>
      <w:r w:rsidRPr="007900F3">
        <w:t xml:space="preserve"> Влияние технологических инноваций на эффективность возделывания и первичной переработки льна / Л. А. Лопатнюк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146-152.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Лукашевич, А. В.</w:t>
      </w:r>
      <w:r w:rsidRPr="007900F3">
        <w:t xml:space="preserve"> Развитие цифровых технологий в Республике Беларусь / А. В. Лукашевич, А. С. Пархимович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236-241.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Любочко, И. А.</w:t>
      </w:r>
      <w:r w:rsidRPr="007900F3">
        <w:t xml:space="preserve"> Quizlet: sprachen lernen mit karteikarten / И. А. Любочко, С. В. Мисюк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647-649.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Любочко, И. А.</w:t>
      </w:r>
      <w:r w:rsidRPr="007900F3">
        <w:t xml:space="preserve"> Активизация лексических единиц на занятиях иностранного языка / И. А. Любочко // Культура, наука и образование: традиции и инновации : материалы ХIII Международной научно-практической конференции, Балашиха,12 апреля 2021 г. - Балашиха : Изд-во ФГБОУ ВО РГАЗУ, 2021. - Ч. 2. - С. 37-39.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Любчик, О. А.</w:t>
      </w:r>
      <w:r w:rsidRPr="007900F3">
        <w:t xml:space="preserve"> Использование древесной биомассы в качестве топлива как направление укрепления энергетической безопасности Республики Беларусь: оценка и прогноз потенциала / О. А. Любчик // Агропанорама. - 2021. - N 4. - С. 26-30.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Мантур, Е. Е.</w:t>
      </w:r>
      <w:r w:rsidRPr="007900F3">
        <w:t xml:space="preserve"> Индивидуальный стиль педагогической деятельности / Е. Е. Мантур // Культура, наука и образование: традиции и инновации : материалы ХIII Международной научно-практической конференции, Балашиха,12 апреля 2021 г. - Балашиха : Изд-во ФГБОУ ВО РГАЗУ, 2021. - Ч. 2. - С. 49-51.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Матвеенко, И. П.</w:t>
      </w:r>
      <w:r w:rsidRPr="007900F3">
        <w:t xml:space="preserve"> Компьютерное моделирование схем управления электродвигателями с применением микроконтроллеров AVR / И. П. Матвеенко // Энергетика XXI: проблемы, технологии, инновации : сборник трудов международной научно-технической конференции, Воронеж, 18 мая 2021 г. - Воронеж : Международный институт компьютерных технологий, 2021. - С. 81-83.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lastRenderedPageBreak/>
        <w:t>Матвеенко, И. П.</w:t>
      </w:r>
      <w:r w:rsidRPr="007900F3">
        <w:t xml:space="preserve"> Микроконтроллеры AVR: практика изучения и использования при подготовке специалистов АПК / И. П. Матвеенко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273-275.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Матвеенко, И. П.</w:t>
      </w:r>
      <w:r w:rsidRPr="007900F3">
        <w:t xml:space="preserve"> Формирование единого образовательного пространства при подготовке и переподготовке специалистов АПК на основе изучения микроконтроллеров / И. П. Матвеенко, Т. А. Костикова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614-618.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Матвейчук, Н. М.</w:t>
      </w:r>
      <w:r w:rsidRPr="007900F3">
        <w:t xml:space="preserve"> Визуализация процесса подготовки к заморозке смеси для приготовления мороженого / Н. М. Матвейчук, И. А. Шлеведа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290-295.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Матвейчук, Н. М.</w:t>
      </w:r>
      <w:r w:rsidRPr="007900F3">
        <w:t xml:space="preserve"> Регулирование уровня кислотности сырного зерна в сырной ванне / Н. М. Матвейчук, В. А. Беняш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286-290.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Мацкевич, И. В.</w:t>
      </w:r>
      <w:r w:rsidRPr="007900F3">
        <w:t xml:space="preserve"> Анализ производственного травматизма в сельском хозяйстве / И. В. Мацкевич, В. Г. Андруш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208-210.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Методика оценки технического состояния гидростатической трансмиссии мобильных энергетических средств</w:t>
      </w:r>
      <w:r w:rsidRPr="007900F3">
        <w:t xml:space="preserve"> / Д. А. Жданко [и др.] // Агропанорама. - 2021. - N 2. - С. 34-38.</w:t>
      </w:r>
    </w:p>
    <w:p w:rsidR="00F27BFA" w:rsidRPr="007900F3" w:rsidRDefault="00F27BFA" w:rsidP="00F27BFA">
      <w:pPr>
        <w:pStyle w:val="a"/>
      </w:pPr>
      <w:r w:rsidRPr="007900F3">
        <w:t xml:space="preserve"> </w:t>
      </w:r>
      <w:r w:rsidRPr="007900F3">
        <w:rPr>
          <w:bCs/>
        </w:rPr>
        <w:t>Методология исследования процессов магнитно-абразивной обработки в электромагнитном поле</w:t>
      </w:r>
      <w:r w:rsidRPr="007900F3">
        <w:t xml:space="preserve"> / Л. М. Акулович [и др.]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434-437.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Мисун, В. Л.</w:t>
      </w:r>
      <w:r w:rsidRPr="007900F3">
        <w:t xml:space="preserve"> Социально-экономическая эффективность организационных мероприятий и технических решений для улучшения условий и повышения безопасности механизированной обработки растений раствором пестицида / В. Л. Мисун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161-165.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lastRenderedPageBreak/>
        <w:t>Мисун, И. Н.</w:t>
      </w:r>
      <w:r w:rsidRPr="007900F3">
        <w:t xml:space="preserve"> К вопросу коррекции психофизических нагрузок оператора транспортного средства сельскохозяйственного назначения / И. Н. Мисун, А. Г. Кузнецов, А. П. Рудковская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190-192.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Мисун, Л. В.</w:t>
      </w:r>
      <w:r w:rsidRPr="007900F3">
        <w:t xml:space="preserve"> Методические подходы для оценки распространения вредных веществ в воздухе производственной среды / Л. В. Мисун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204-206.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Мисун, Л. В.</w:t>
      </w:r>
      <w:r w:rsidRPr="007900F3">
        <w:t xml:space="preserve"> Техническое решение для повышения устойчивости трактора при работе на склонах / Л. В. Мисун, Мисун, Ал-й. Л., А. Д. Илюкович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161-163.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Мисюк, С. В.</w:t>
      </w:r>
      <w:r w:rsidRPr="007900F3">
        <w:t xml:space="preserve"> Использование LMS Moodle при обучении иностранным языкам студентов агротехнического профиля / С. В. Мисюк, И. А. Любочко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655-657.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Михайловский, Е. И.</w:t>
      </w:r>
      <w:r w:rsidRPr="007900F3">
        <w:t xml:space="preserve"> Некоторые аспекты оптимизации структуры и состава машинно-тракторного парка сельскохозяйственных производителей / Е. И. Михайловский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241-245.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Михайловский, Е. И.</w:t>
      </w:r>
      <w:r w:rsidRPr="007900F3">
        <w:t xml:space="preserve"> Формирование кадрового потенциала технического сервиса / Е. И. Михайловский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533-537.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Михачева, В. А.</w:t>
      </w:r>
      <w:r w:rsidRPr="007900F3">
        <w:t xml:space="preserve"> Инновационные технологии в развитии сельского хозяйста / В. А. Михачева, Н. А. Сырокваш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430-435.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Михачёва, В. А.</w:t>
      </w:r>
      <w:r w:rsidRPr="007900F3">
        <w:t xml:space="preserve"> Инновационные технологии в сельском хозяйстве: разработка и применение / В. А. Михачёва, З. М. Горощеня</w:t>
      </w:r>
      <w:r w:rsidRPr="007900F3">
        <w:br/>
        <w:t>// Технічне забезпечення інноваційних технологій в агропромисловому комплексі : матеріали IIІ Міжнародної науково-практичної інтернет-</w:t>
      </w:r>
      <w:r w:rsidRPr="007900F3">
        <w:lastRenderedPageBreak/>
        <w:t>конференції, Мелітополь, 01-26 листопада 2021 р. - Мелітополь : ТДАТУ, 2021. - С. 72-75.</w:t>
      </w:r>
    </w:p>
    <w:p w:rsidR="00F27BFA" w:rsidRPr="007900F3" w:rsidRDefault="00F27BFA" w:rsidP="00F27BFA">
      <w:pPr>
        <w:pStyle w:val="a"/>
      </w:pPr>
      <w:r w:rsidRPr="007900F3">
        <w:t xml:space="preserve"> </w:t>
      </w:r>
      <w:r w:rsidRPr="007900F3">
        <w:rPr>
          <w:bCs/>
        </w:rPr>
        <w:t>Модернизация устройства для уборки пасленовых овощей</w:t>
      </w:r>
      <w:r w:rsidRPr="007900F3">
        <w:t xml:space="preserve"> / И. Н. Шило [и др.]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228-232.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Молош, Т. В.</w:t>
      </w:r>
      <w:r w:rsidRPr="007900F3">
        <w:t xml:space="preserve"> Обеспечение производственной безопасности при уборке зерна / Т. В. Молош, С. И. Бусел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211-212.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Молош, Т. В.</w:t>
      </w:r>
      <w:r w:rsidRPr="007900F3">
        <w:t xml:space="preserve"> Повышение производственной безопасности теплотехнического оборудования в АПК / Т. В. Молош, С. А. Корчик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173-174.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Молош, Т. В.</w:t>
      </w:r>
      <w:r w:rsidRPr="007900F3">
        <w:t xml:space="preserve"> Совершенствование охраны труда на основе применения знаков безопасности / Т. В. Молош, Ю. В. Синяк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345-347.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Морозова, И. М.</w:t>
      </w:r>
      <w:r w:rsidRPr="007900F3">
        <w:t xml:space="preserve"> О переоценке параметров стохастической модели планирования деятельности сельскохозяйственного предприятия / И. М. Морозова, О. Н. Кемеш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246-249.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Мяньчэня, С. В.</w:t>
      </w:r>
      <w:r w:rsidRPr="007900F3">
        <w:t xml:space="preserve"> Жыццёвы шлях акадэміка Ювеналія Вейса = Жизненный путь академика Ювеналия Вейса = The Life path of academician Juvenaly Weiss / С. В. Мяньчэня // Сельское хозяйство Беларуси сквозь призму научных исследований (XIX - начало XXI в.) : доклады Международной научной конференции, Минск, 23 сентября 2021 г. - Минск : ИВЦ Минфина, 2021. - С. 266-272.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Нагорная, Е. С.</w:t>
      </w:r>
      <w:r w:rsidRPr="007900F3">
        <w:t xml:space="preserve"> Возможности использования дронов в сельском хозяйстве / Е. С. Нагорная, Н. А. Сырокваш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457-460.</w:t>
      </w:r>
    </w:p>
    <w:p w:rsidR="00F27BFA" w:rsidRPr="007900F3" w:rsidRDefault="00F27BFA" w:rsidP="00F27BFA">
      <w:pPr>
        <w:pStyle w:val="a"/>
        <w:widowControl/>
      </w:pPr>
      <w:r w:rsidRPr="007900F3">
        <w:rPr>
          <w:bCs/>
        </w:rPr>
        <w:lastRenderedPageBreak/>
        <w:t>Непарко, Т. А.</w:t>
      </w:r>
      <w:r w:rsidRPr="007900F3">
        <w:t xml:space="preserve"> Анализ факторов, влияющих на эффективность выполнения производственных операций / Т. А. Непарко, E. И. Подашевская, Н. И. Болтянская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325-328.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Непарко, Т. А.</w:t>
      </w:r>
      <w:r w:rsidRPr="007900F3">
        <w:t xml:space="preserve"> Зависимость производительности от безпростойной работы агрегатов / Т. А. Непарко, Е. А. Городецкая, E. И. Подашевская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366-369.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Непарко, Т. А.</w:t>
      </w:r>
      <w:r w:rsidRPr="007900F3">
        <w:t xml:space="preserve"> Новые методические аспекты анализа работы машинно-тракторного парка сельскохозяйственного предприятия / Т. А. Непарко, Д. А. Жданко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369-373.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Непарко, Т. А.</w:t>
      </w:r>
      <w:r w:rsidRPr="007900F3">
        <w:t xml:space="preserve"> Новые подходы в методике выбора рационального состава машинно-тракторных агрегатов / Т. А. Непарко, В. В. Терентьев, В. Е. Дорохов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232-236.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Непарко, Т. А.</w:t>
      </w:r>
      <w:r w:rsidRPr="007900F3">
        <w:t xml:space="preserve"> Пути совершенствования технического обслуживания машинно-тракторного парка в сельскохозяйственных предприятиях / Т. А. Непарко, Д. А. Жданко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546-549.</w:t>
      </w:r>
    </w:p>
    <w:p w:rsidR="00F27BFA" w:rsidRPr="007900F3" w:rsidRDefault="00F27BFA" w:rsidP="00F27BFA">
      <w:pPr>
        <w:pStyle w:val="a"/>
        <w:rPr>
          <w:lang w:val="be-BY" w:eastAsia="be-BY"/>
        </w:rPr>
      </w:pPr>
      <w:r w:rsidRPr="007900F3">
        <w:rPr>
          <w:lang w:val="be-BY" w:eastAsia="be-BY"/>
        </w:rPr>
        <w:t xml:space="preserve">Непарко, Т. Аграрное инновационное образование / Т. Непарко, Д. Жданко // Наука и инновации. - 2021. - N 3. - С. 35-37. 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Нефедов, С. С.</w:t>
      </w:r>
      <w:r w:rsidRPr="007900F3">
        <w:t xml:space="preserve"> Методика расчета концентраторной системы с многоугловыми жалюзийными гелиостатами / С. С. Нефедов, В. И. Епифанов, К. В. Гаркуша // Агропанорама. - 2021. - N 1. - С. 35-39.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Нехайчик, А. А.</w:t>
      </w:r>
      <w:r w:rsidRPr="007900F3">
        <w:t xml:space="preserve"> Практико-ориентированный подход: теоретико-методологические основы / А. А. Нехайчик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264-265.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Нехайчик, А. А.</w:t>
      </w:r>
      <w:r w:rsidRPr="007900F3">
        <w:t xml:space="preserve"> Применение практико-ориентированного подхода в теме </w:t>
      </w:r>
      <w:r w:rsidRPr="007900F3">
        <w:lastRenderedPageBreak/>
        <w:t>"Растворы" / А. А. Нехайчик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650-651.</w:t>
      </w:r>
    </w:p>
    <w:p w:rsidR="00F27BFA" w:rsidRPr="007900F3" w:rsidRDefault="00F27BFA" w:rsidP="00F27BFA">
      <w:pPr>
        <w:pStyle w:val="a"/>
      </w:pPr>
      <w:r w:rsidRPr="007900F3">
        <w:t xml:space="preserve">  </w:t>
      </w:r>
      <w:r w:rsidRPr="007900F3">
        <w:rPr>
          <w:bCs/>
        </w:rPr>
        <w:t>Обоснование кинематических параметров автоматической установки для удаления некондиционных клубней картофеля струей сжатого воздуха</w:t>
      </w:r>
      <w:r w:rsidRPr="007900F3">
        <w:t xml:space="preserve"> / Д. И. Комлач [и др.] // Агропанорама. - 2021. - N 4. - С. 12-16.</w:t>
      </w:r>
    </w:p>
    <w:p w:rsidR="00F27BFA" w:rsidRPr="007900F3" w:rsidRDefault="00F27BFA" w:rsidP="00F27BFA">
      <w:pPr>
        <w:pStyle w:val="a"/>
      </w:pPr>
      <w:r w:rsidRPr="007900F3">
        <w:t xml:space="preserve">  </w:t>
      </w:r>
      <w:r w:rsidRPr="007900F3">
        <w:rPr>
          <w:bCs/>
        </w:rPr>
        <w:t>Обоснование технологических и кинематических параметров очесывающего устройства машины для уборки топинамбура</w:t>
      </w:r>
      <w:r w:rsidRPr="007900F3">
        <w:t xml:space="preserve"> / Н. Н. Романюк [и др.] // Агропанорама. - 2021. - N 4. - С. 2-7.</w:t>
      </w:r>
    </w:p>
    <w:p w:rsidR="00F27BFA" w:rsidRPr="007900F3" w:rsidRDefault="00F27BFA" w:rsidP="00F27BFA">
      <w:pPr>
        <w:pStyle w:val="a"/>
      </w:pPr>
      <w:r w:rsidRPr="007900F3">
        <w:t xml:space="preserve"> </w:t>
      </w:r>
      <w:r w:rsidRPr="007900F3">
        <w:rPr>
          <w:bCs/>
        </w:rPr>
        <w:t>Обработка семян электрофизическими методами - залог экологичного развития растениеводства в Беларуси</w:t>
      </w:r>
      <w:r w:rsidRPr="007900F3">
        <w:t xml:space="preserve"> / Е. А. Городецкая [и др.]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219-223.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Обращение с отходами свеклосахарного производства</w:t>
      </w:r>
      <w:r w:rsidRPr="007900F3">
        <w:t xml:space="preserve"> / В. М. Раубо [и др.]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237-240.</w:t>
      </w:r>
    </w:p>
    <w:p w:rsidR="00F27BFA" w:rsidRPr="007900F3" w:rsidRDefault="00F27BFA" w:rsidP="00F27BFA">
      <w:pPr>
        <w:pStyle w:val="a"/>
      </w:pPr>
      <w:r w:rsidRPr="007900F3">
        <w:t xml:space="preserve">  </w:t>
      </w:r>
      <w:r w:rsidRPr="007900F3">
        <w:rPr>
          <w:bCs/>
        </w:rPr>
        <w:t>Определение глубины колеи под сдвоенными задними колесами трактора "БЕЛАРУС-2022.5" на суглинке</w:t>
      </w:r>
      <w:r w:rsidRPr="007900F3">
        <w:t xml:space="preserve"> / А. И. Бобровник [и др.] // Агропанорама. - 2021. - N 5. - С. 2-8.</w:t>
      </w:r>
    </w:p>
    <w:p w:rsidR="00F27BFA" w:rsidRPr="007900F3" w:rsidRDefault="00F27BFA" w:rsidP="00F27BFA">
      <w:pPr>
        <w:pStyle w:val="a"/>
      </w:pPr>
      <w:r w:rsidRPr="007900F3">
        <w:t xml:space="preserve"> </w:t>
      </w:r>
      <w:r w:rsidRPr="007900F3">
        <w:rPr>
          <w:bCs/>
        </w:rPr>
        <w:t>Определение оптимальных параметров устройства, способствующего сохранению качества кормов при применении мобильных смеситетелй-раздатчиков</w:t>
      </w:r>
      <w:r w:rsidRPr="007900F3">
        <w:t xml:space="preserve"> / В. И. Передня [и др.]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372-376.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Основин, В. Н.</w:t>
      </w:r>
      <w:r w:rsidRPr="007900F3">
        <w:br/>
        <w:t xml:space="preserve"> Потребность сельских товаропроизводителей в услугах технического сервиса кормоуборочной техники / В. Н. Основин, С. Н. Драгун, М. А. Каптур</w:t>
      </w:r>
      <w:r w:rsidRPr="007900F3">
        <w:br/>
        <w:t>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127-129.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Основина, Л. Г.</w:t>
      </w:r>
      <w:r w:rsidRPr="007900F3">
        <w:t xml:space="preserve"> Пожарная безопасность на фермах крупного рогатого скота / Л. Г. Основина, А. Д. Шакуля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175-177.</w:t>
      </w:r>
    </w:p>
    <w:p w:rsidR="00F27BFA" w:rsidRPr="007900F3" w:rsidRDefault="00F27BFA" w:rsidP="00F27BFA">
      <w:pPr>
        <w:pStyle w:val="a"/>
        <w:widowControl/>
      </w:pPr>
      <w:r w:rsidRPr="007900F3">
        <w:rPr>
          <w:bCs/>
        </w:rPr>
        <w:lastRenderedPageBreak/>
        <w:t>Павлов, К. А.</w:t>
      </w:r>
      <w:r w:rsidRPr="007900F3">
        <w:t xml:space="preserve"> Риск-ориентированные подходы в области обеспечения и повышения качества продукции / К. А. Павлов, А. В. Кудина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115-116.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Пашкова, Е. С.</w:t>
      </w:r>
      <w:r w:rsidRPr="007900F3">
        <w:t xml:space="preserve"> Маркировка детского питания белорусского производства / Е. С. Пашкова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336-340.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Передня, В. И.</w:t>
      </w:r>
      <w:r w:rsidRPr="007900F3">
        <w:t xml:space="preserve"> Технология и комплект оборудования для приучения к поеданию растительных кормов с раннего возраста / В. И. Передня, А. А. Романович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171-174.</w:t>
      </w:r>
    </w:p>
    <w:p w:rsidR="00F27BFA" w:rsidRPr="007900F3" w:rsidRDefault="00F27BFA" w:rsidP="00F27BFA">
      <w:pPr>
        <w:pStyle w:val="a"/>
      </w:pPr>
      <w:r w:rsidRPr="007900F3">
        <w:t xml:space="preserve"> </w:t>
      </w:r>
      <w:r w:rsidRPr="007900F3">
        <w:rPr>
          <w:bCs/>
        </w:rPr>
        <w:t>Перспективные области применения блокчейна в энергетике для развития отечественных сельских территорий</w:t>
      </w:r>
      <w:r w:rsidRPr="007900F3">
        <w:t xml:space="preserve"> / И. А. Оганезов [и др.]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168-173.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Петрашко, В. В.</w:t>
      </w:r>
      <w:r w:rsidRPr="007900F3">
        <w:t xml:space="preserve"> Инновационные технологии работы куратора со студентами группы / В. В. Петрашко // Культура, наука и образование: традиции и инновации : материалы ХIII Международной научно-практической конференции, Балашиха,12 апреля 2021 г. - Балашиха : Изд-во ФГБОУ ВО РГАЗУ, 2021. - Ч. 2. - С. 109-112.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Петрашко, В. В.</w:t>
      </w:r>
      <w:r w:rsidRPr="007900F3">
        <w:t xml:space="preserve"> Роль автоматизированных информационных средств в формировании иноязычных компетенций студентов технических вузов / В. В. Петрашко, А. А. Шляховая // Культура, наука и образование: традиции и инновации : материалы ХIII Международной научно-практической конференции, Балашиха,12 апреля 2021 г. - Балашиха : Изд-во ФГБОУ ВО РГАЗУ, 2021. - Ч. 2. - С. 112-116.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Подашевская, Е. И.</w:t>
      </w:r>
      <w:r w:rsidRPr="007900F3">
        <w:t xml:space="preserve"> Возможности применения экономико-математического моделирования при подготовке инженеров-технологов / Е. И. Подашевская, А. И. Попов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260-262.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Подашевская, Е. И.</w:t>
      </w:r>
      <w:r w:rsidRPr="007900F3">
        <w:t xml:space="preserve"> Использование корреляции бинарных данных в студенческой научной деятельности / Е. И. Подашевская, С. А. Семашко, А. А. Поборцев // Технічне забезпечення інноваційних технологій в агропромисловому комплексі : матеріали IIІ Міжнародної науково-практичної </w:t>
      </w:r>
      <w:r w:rsidRPr="007900F3">
        <w:lastRenderedPageBreak/>
        <w:t>інтернет-конференції, Мелітополь, 01-26 листопада 2021 р. - Мелітополь : ТДАТУ, 2021. - С. 614-615.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Подашевская, Е. И.</w:t>
      </w:r>
      <w:r w:rsidRPr="007900F3">
        <w:t xml:space="preserve"> Использование методологии сетевого планирования и управления при подготовке студентов сельскохозяйственных вузов / Е. И. Подашевская, Т. А. Непарко, Н. И. Болтянская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552-555.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Подашевская, Е. И.</w:t>
      </w:r>
      <w:r w:rsidRPr="007900F3">
        <w:t xml:space="preserve"> Методика использования дерева решений при подготовке специалистов АПК / Е. И. Подашевская, Т. А. Непарко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620-621.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Подашевская, Е. И.</w:t>
      </w:r>
      <w:r w:rsidRPr="007900F3">
        <w:t xml:space="preserve"> О влиянии кадрового потенциала на развитие логистики / Е. И. Подашевская, Н. И. Болтянская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249-251.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Подашевская, Е. И.</w:t>
      </w:r>
      <w:r w:rsidRPr="007900F3">
        <w:t xml:space="preserve"> Сравнительный анализ компьютерных программ для дистанционного обучения / Е. И. Подашевская, О. В. Шнейдер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268-270.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Поддубицкий, В. В.</w:t>
      </w:r>
      <w:r w:rsidRPr="007900F3">
        <w:t xml:space="preserve"> Результаты экспериментальных исследований неравномерности распределения твердого топлива / В. В. Поддубицкий, В. П. Чеботарев // Агропанорама. - 2021. - N 2. - С. 6-9.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Поздняков, В. М.</w:t>
      </w:r>
      <w:r w:rsidRPr="007900F3">
        <w:t xml:space="preserve"> Обоснование рациональных параметров вибрации вибропневматического оборудования / В. М. Поздняков, С. А. Зеленко, М. А. Лобач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27-30.</w:t>
      </w:r>
    </w:p>
    <w:p w:rsidR="00F27BFA" w:rsidRPr="007900F3" w:rsidRDefault="00F27BFA" w:rsidP="00F27BFA">
      <w:pPr>
        <w:pStyle w:val="a"/>
        <w:rPr>
          <w:lang w:val="be-BY" w:eastAsia="be-BY"/>
        </w:rPr>
      </w:pPr>
      <w:r w:rsidRPr="007900F3">
        <w:rPr>
          <w:lang w:val="be-BY" w:eastAsia="be-BY"/>
        </w:rPr>
        <w:t xml:space="preserve">Поздняков, В. М. Повышение эффективности предпосевной подготовки семян льна за счет применения прямоточного вибропневматического сепаратора / В. М. Поздняков, С. А. Зеленко, А. И. Ермаков // Вестник Белорусской государственной сельскохозяйственной академии. - 2021. - N 3. - С. 170-175. 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Позняк, Ю. С.</w:t>
      </w:r>
      <w:r w:rsidRPr="007900F3">
        <w:t xml:space="preserve"> Анализ измерительных систем при обеспечении качества и безопасности охладителей наддувочного воздуха / Ю. С. Позняк, Е. Ф. Турцевич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119-122.</w:t>
      </w:r>
    </w:p>
    <w:p w:rsidR="00F27BFA" w:rsidRPr="007900F3" w:rsidRDefault="00F27BFA" w:rsidP="00F27BFA">
      <w:pPr>
        <w:pStyle w:val="a"/>
      </w:pPr>
      <w:r w:rsidRPr="007900F3">
        <w:lastRenderedPageBreak/>
        <w:t xml:space="preserve"> </w:t>
      </w:r>
      <w:r w:rsidRPr="007900F3">
        <w:rPr>
          <w:bCs/>
        </w:rPr>
        <w:t>Применение кормового трепела в рационах коров</w:t>
      </w:r>
      <w:r w:rsidRPr="007900F3">
        <w:t xml:space="preserve"> / Н. С. Яковчик [и др.]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277-283.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Прищепов, М. А.</w:t>
      </w:r>
      <w:r w:rsidRPr="007900F3">
        <w:t xml:space="preserve"> К вопросу о расчете параметров схемы замещения асинхронных двигателей по каталожным данным / М. А. Прищепов // Агропанорама. - 2021. - N 3. - С. 23-27.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Прищепов, М. А.</w:t>
      </w:r>
      <w:r w:rsidRPr="007900F3">
        <w:t xml:space="preserve"> Оптимизация по технико-экономическим критериям конструктивных параметров трансформатора / М. А. Прищепов, А. И. Зеленькевич, В. М. Збродыга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24-29.</w:t>
      </w:r>
    </w:p>
    <w:p w:rsidR="00F27BFA" w:rsidRPr="007900F3" w:rsidRDefault="00F27BFA" w:rsidP="00F27BFA">
      <w:pPr>
        <w:pStyle w:val="a"/>
        <w:rPr>
          <w:lang w:val="be-BY" w:eastAsia="be-BY"/>
        </w:rPr>
      </w:pPr>
      <w:r w:rsidRPr="007900F3">
        <w:rPr>
          <w:lang w:val="be-BY" w:eastAsia="be-BY"/>
        </w:rPr>
        <w:t xml:space="preserve">Прищепов, М. А. Перспективный силовой трансформатор с улучшенными характеристиками для сельских электрических сетей = Advanced Power Transformer with improved parameters for rural electric networks / М. А. Прищепов, А. И. Зеленькевич, В. М. Збродыга // Весці Нацыянальнай акадэміі навук Беларусі. Серыя аграрных навук. - 2021. - N 3. - С. 366-377. 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Прищепов, М. А.</w:t>
      </w:r>
      <w:r w:rsidRPr="007900F3">
        <w:t xml:space="preserve"> Расчет предельных механических и электромеханических характеристик при частотном регулировании скорости в разомкнутой системе преобразователь частоты-асинхронный двигатель / М. А. Прищепов, Е. М. Прищепова // Агропанорама. - 2021. - N 5. - С. 15-27.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Прищепов, М. А.</w:t>
      </w:r>
      <w:r w:rsidRPr="007900F3">
        <w:t xml:space="preserve"> Технико-экономическая оптимизация конструктивных параметров трансформатора со схемой соединения обмоток "звезда-двойной зигзаг с нулевым проводом" / М. А. Прищепов, А. И. Зеленькевич, В. М. Збродыга // Агропанорама. - 2021. - N 2. - С. 24-29.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Прокопик, Н. А.</w:t>
      </w:r>
      <w:r w:rsidRPr="007900F3">
        <w:t xml:space="preserve"> Выбор поставщика на основании метода анализа иерархий для ОАО «Камволь» / Н. А. Прокопик, И. И. Станкевич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442-444.</w:t>
      </w:r>
    </w:p>
    <w:p w:rsidR="00F27BFA" w:rsidRPr="007900F3" w:rsidRDefault="00F27BFA" w:rsidP="00F27BFA">
      <w:pPr>
        <w:pStyle w:val="a"/>
      </w:pPr>
      <w:r w:rsidRPr="007900F3">
        <w:t xml:space="preserve"> </w:t>
      </w:r>
      <w:r w:rsidRPr="007900F3">
        <w:rPr>
          <w:bCs/>
        </w:rPr>
        <w:t>Профессиональный отбор работников цехов убоя и переработки скота</w:t>
      </w:r>
      <w:r w:rsidRPr="007900F3">
        <w:t xml:space="preserve"> / В. М. Раубо [и др.]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185-187.</w:t>
      </w:r>
    </w:p>
    <w:p w:rsidR="00F27BFA" w:rsidRPr="007900F3" w:rsidRDefault="00F27BFA" w:rsidP="00F27BFA">
      <w:pPr>
        <w:pStyle w:val="a"/>
        <w:widowControl/>
      </w:pPr>
      <w:r w:rsidRPr="007900F3">
        <w:rPr>
          <w:bCs/>
        </w:rPr>
        <w:t>Радкович, М. В.</w:t>
      </w:r>
      <w:r w:rsidRPr="007900F3">
        <w:t xml:space="preserve"> Адаптивные системы ведения сельского хозяйства в современных рыночных условиях / М. В. Радкович</w:t>
      </w:r>
      <w:r w:rsidRPr="007900F3">
        <w:br/>
        <w:t>// Формирование организационно-экономических условий эффективного функционирования АПК : сборник научных статей XIII Международной научно-</w:t>
      </w:r>
      <w:r w:rsidRPr="007900F3">
        <w:lastRenderedPageBreak/>
        <w:t>практической конференции, Минск, 27-28 мая 2021 г. - Минск : БГАТУ, 2021. - С. 348-352.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Разработка моделей и программных средств для расчета общей динамики агрегата на базе одноосного мобильного энергетического средства тягового типа</w:t>
      </w:r>
      <w:r w:rsidRPr="007900F3">
        <w:t xml:space="preserve"> / М. А. Прищепов [и др.] // Агропанорама. - 2021. - N 2. - С. 14-19.</w:t>
      </w:r>
    </w:p>
    <w:p w:rsidR="00F27BFA" w:rsidRPr="007900F3" w:rsidRDefault="00F27BFA" w:rsidP="00F27BFA">
      <w:pPr>
        <w:pStyle w:val="a"/>
      </w:pPr>
      <w:r w:rsidRPr="007900F3">
        <w:t xml:space="preserve"> </w:t>
      </w:r>
      <w:r w:rsidRPr="007900F3">
        <w:rPr>
          <w:bCs/>
        </w:rPr>
        <w:t>Разработка учебно-методического обеспечения дисциплины "Количественные методы анализа в АПК"</w:t>
      </w:r>
      <w:r w:rsidRPr="007900F3">
        <w:t xml:space="preserve"> / И. В. Белько [и др.]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210-213.</w:t>
      </w:r>
    </w:p>
    <w:p w:rsidR="00F27BFA" w:rsidRPr="007900F3" w:rsidRDefault="00F27BFA" w:rsidP="00F27BFA">
      <w:pPr>
        <w:pStyle w:val="a"/>
      </w:pPr>
      <w:r w:rsidRPr="007900F3">
        <w:t xml:space="preserve"> </w:t>
      </w:r>
      <w:r w:rsidRPr="007900F3">
        <w:rPr>
          <w:bCs/>
        </w:rPr>
        <w:t>Результаты исследований технологии заготовки и хранения в полимерных рукавах крупногабаритных тюков из провяленных трав</w:t>
      </w:r>
      <w:r w:rsidRPr="007900F3">
        <w:t xml:space="preserve"> / Э. В. Дыба [и др.]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467-472.</w:t>
      </w:r>
    </w:p>
    <w:p w:rsidR="00F27BFA" w:rsidRPr="007900F3" w:rsidRDefault="00F27BFA" w:rsidP="00F27BFA">
      <w:pPr>
        <w:pStyle w:val="a"/>
      </w:pPr>
      <w:r w:rsidRPr="007900F3">
        <w:t xml:space="preserve"> </w:t>
      </w:r>
      <w:r w:rsidRPr="007900F3">
        <w:rPr>
          <w:bCs/>
        </w:rPr>
        <w:t>Результаты приемочных испытаний системы транспортно-технологической СТТ-25</w:t>
      </w:r>
      <w:r w:rsidRPr="007900F3">
        <w:t xml:space="preserve"> / Э. В. Дыба [и др.]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421-425.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Рекомендации по использованию агрегатов вторичного рынка в многофункциональных стендах для контроля качества ремонта агрегатов трансмиссии и гидропривода</w:t>
      </w:r>
      <w:r w:rsidRPr="007900F3">
        <w:t xml:space="preserve"> / Н. А. Петрищев [и др.] // Агропанорама. - 2021. - N 1. - С. 40-44.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Романович, А. А.</w:t>
      </w:r>
      <w:r w:rsidRPr="007900F3">
        <w:t xml:space="preserve"> Экструдированные корма для кормления КРС / А. А. Романович, И. И. Скорб, В. С. Дубук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175-177.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Романюк, Н. Н.</w:t>
      </w:r>
      <w:r w:rsidRPr="007900F3">
        <w:t xml:space="preserve"> Развитие агропромышленного комплекса Республики Беларусь в контексте направлений Государственной программы "Аграрный бизнес" на 2021-2025 годы / Н. Н. Романюк, Н. В. Киреенко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25-31.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Русских, В. В.</w:t>
      </w:r>
      <w:r w:rsidRPr="007900F3">
        <w:t xml:space="preserve"> Эргономический подход к разработке сервисов сельскохозяйственных организаций / В. В. Русских, E. И. Подашевская // Технічне забезпечення інноваційних технологій в агропромисловому комплексі : матеріали IIІ Міжнародної науково-практичної інтернет-</w:t>
      </w:r>
      <w:r w:rsidRPr="007900F3">
        <w:lastRenderedPageBreak/>
        <w:t>конференції, Мелітополь, 01-26 листопада 2021 р. - Мелітополь : ТДАТУ, 2021. - С. 399-400.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Рыло, Т. В.</w:t>
      </w:r>
      <w:r w:rsidRPr="007900F3">
        <w:t xml:space="preserve"> Преподавание и изучение английского языка во время кризиса COVID-19 / Т. В. Рыло, Л. П. Дубина // Культура, наука и образование: традиции и инновации : материалы ХIII Международной научно-практической конференции, Балашиха,12 апреля 2021 г. - Балашиха : Изд-во ФГБОУ ВО РГАЗУ, 2021. - Ч. 2. - С. 147-150.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Рязанцева, Т. В.</w:t>
      </w:r>
      <w:r w:rsidRPr="007900F3">
        <w:t xml:space="preserve"> Актуальные проблемы формирования кадрового потенциала аграрного производства и потенциальные пути их решения / Т. В. Рязанцева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597-600.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Рязанцева, Т. В.</w:t>
      </w:r>
      <w:r w:rsidRPr="007900F3">
        <w:t xml:space="preserve"> Перспективные направления совершенствования экспорта продукции АПК Республики Беларусь = Promising directions for improving the export of agricultural products of the Republic of Belarus / Т. В. Рязанцева // Актуальные проблемы инновационного развития агропромышленного комплекса Беларуси : сборник научных трудов по материалам XIII Международной научно-практической конференции, Горки, 4-5 февраля 2021 г. В 2 ч. Ч. 2. - Горки : БГСХА, 2021. - С. 144-151.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Сапун, О. Л.</w:t>
      </w:r>
      <w:r w:rsidRPr="007900F3">
        <w:t xml:space="preserve"> Интернет вещей в логистике АПК / О. Л. Сапун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445-450.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Сапун, О. Л.</w:t>
      </w:r>
      <w:r w:rsidRPr="007900F3">
        <w:t xml:space="preserve"> Кейс технологии по управлению персоналом / О. Л. Сапун, А. Ф. Климович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566-570.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Сапун, О. Л.</w:t>
      </w:r>
      <w:r w:rsidRPr="007900F3">
        <w:t xml:space="preserve"> Цифровизация логистики на предприятиях АПК / О. Л. Сапун, А. А. Шупилов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252-255.</w:t>
      </w:r>
    </w:p>
    <w:p w:rsidR="00F27BFA" w:rsidRPr="007900F3" w:rsidRDefault="00F27BFA" w:rsidP="00F27BFA">
      <w:pPr>
        <w:pStyle w:val="a"/>
      </w:pPr>
      <w:r w:rsidRPr="007900F3">
        <w:t xml:space="preserve"> </w:t>
      </w:r>
      <w:r w:rsidRPr="007900F3">
        <w:rPr>
          <w:bCs/>
        </w:rPr>
        <w:t>Селекционно-генетические параметры черно-пестрого скота Костанайской области</w:t>
      </w:r>
      <w:r w:rsidRPr="007900F3">
        <w:t xml:space="preserve"> / Н. С. Яковчик [и др.]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261-265.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Сельманович, В. Л.</w:t>
      </w:r>
      <w:r w:rsidRPr="007900F3">
        <w:t xml:space="preserve"> Обучение взрослых эффективными способами / В. Л. Сельманович // Актуальные проблемы устойчивого развития сельских </w:t>
      </w:r>
      <w:r w:rsidRPr="007900F3">
        <w:lastRenderedPageBreak/>
        <w:t>территорий и кадрового обеспечения АПК : материалы Международной научно-практической конференции, Минск, 3-4 июня 2021 г. - Минск : БГАТУ, 2021. - С. 586-589.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Сельманович, В. Л.</w:t>
      </w:r>
      <w:r w:rsidRPr="007900F3">
        <w:t xml:space="preserve"> Основные цели и задачи устойчивого развития сельских территорий / В. Л. Сельманович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158-161.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Сельманович, В. Л.</w:t>
      </w:r>
      <w:r w:rsidRPr="007900F3">
        <w:t xml:space="preserve"> Подсев клевера в дернину как один из факторов повышения продуктивности лугов / В. Л. Сельманович, Н. Н. Быков, А. Э. Шибеко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384-388.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Сельманович, В. Л.</w:t>
      </w:r>
      <w:r w:rsidRPr="007900F3">
        <w:t xml:space="preserve"> Формирование укосных бобово-злаковых травостоев с козлятником восточным в условиях запада Республики Беларусь / В. Л. Сельманович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350-354.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Сельманович, В. Л.</w:t>
      </w:r>
      <w:r w:rsidRPr="007900F3">
        <w:t xml:space="preserve"> Эффективность формирования многолетних травостоев интенсивного использования в условиях западной части Республики Беларусь / В. Л. Сельманович, Н. Н. Быков, А. Э. Шибеко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413-417.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Синельников, В. М.</w:t>
      </w:r>
      <w:r w:rsidRPr="007900F3">
        <w:t xml:space="preserve"> Актуальные аспекты экологической составляющей в системе аграрного образования / В. М. Синельников, Г. И. Гануш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42-47.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Синельников, В. М.</w:t>
      </w:r>
      <w:r w:rsidRPr="007900F3">
        <w:t xml:space="preserve"> Применение цифровых технологий для оптимизации рациона кормления КРС / В. М. Синельников, Л. А. Лопатнюк, М. В. Синельников // Використання інформаційних технологій для оптимізації процесів виробництва сільськогосподарської продукції та управління підприємствами : збірник матеріалів І Міжнародної науково-практичної конференції, Слов’янськ, 11-12 березня 2021 р. - Слов’янськ : Луганський національний аграрний університет, 2021. - С. 131-135.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Синельников, В. М.</w:t>
      </w:r>
      <w:r w:rsidRPr="007900F3">
        <w:t xml:space="preserve"> Резервы и направления повышения эффективности молочного скотоводства Беларуси / В. М. Синельников, М. В. Синельников, Э. </w:t>
      </w:r>
      <w:r w:rsidRPr="007900F3">
        <w:lastRenderedPageBreak/>
        <w:t>М. Бодрова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154-158.</w:t>
      </w:r>
    </w:p>
    <w:p w:rsidR="00F27BFA" w:rsidRPr="007900F3" w:rsidRDefault="00F27BFA" w:rsidP="00F27BFA">
      <w:pPr>
        <w:pStyle w:val="a"/>
      </w:pPr>
      <w:r w:rsidRPr="007900F3">
        <w:t xml:space="preserve"> </w:t>
      </w:r>
      <w:r w:rsidRPr="007900F3">
        <w:rPr>
          <w:bCs/>
        </w:rPr>
        <w:t>Скармливание зерновой патоки коровам</w:t>
      </w:r>
      <w:r w:rsidRPr="007900F3">
        <w:t xml:space="preserve"> / В. И. Передня [и др.]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425-429.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Скорб, И. И.</w:t>
      </w:r>
      <w:r w:rsidRPr="007900F3">
        <w:t xml:space="preserve"> Перемешивание жидкого навоза гомогенизатором / И. И. Скорб, А. А. Романович, А. М. Волк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181-186.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Скорб, И. И.</w:t>
      </w:r>
      <w:r w:rsidRPr="007900F3">
        <w:t xml:space="preserve"> Улучшение функционирования гидравлических систем уборки навоза на животноводческих предприятиях / И. И. Скорб, И. М. Швед, А. М. Волк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162-166.</w:t>
      </w:r>
    </w:p>
    <w:p w:rsidR="00F27BFA" w:rsidRPr="007900F3" w:rsidRDefault="00F27BFA" w:rsidP="00F27BFA">
      <w:pPr>
        <w:pStyle w:val="a"/>
      </w:pPr>
      <w:r w:rsidRPr="007900F3">
        <w:t xml:space="preserve">  </w:t>
      </w:r>
      <w:r w:rsidRPr="007900F3">
        <w:rPr>
          <w:bCs/>
        </w:rPr>
        <w:t>Снижение сопротивления заземляющих устройств применением обработки грунта неагрессивными к материалу заземлителя стабилизирующими влажность добавками</w:t>
      </w:r>
      <w:r w:rsidRPr="007900F3">
        <w:t xml:space="preserve"> / С. М. Барайшук [и др.] // Агропанорама. - 2021. - N 5. - С. 28-33.</w:t>
      </w:r>
    </w:p>
    <w:p w:rsidR="00F27BFA" w:rsidRPr="007900F3" w:rsidRDefault="00F27BFA" w:rsidP="00F27BFA">
      <w:pPr>
        <w:pStyle w:val="a"/>
      </w:pPr>
      <w:r w:rsidRPr="007900F3">
        <w:t xml:space="preserve"> </w:t>
      </w:r>
      <w:r w:rsidRPr="007900F3">
        <w:rPr>
          <w:bCs/>
        </w:rPr>
        <w:t>Современная классификация матриц отечественного и зарубежного производства</w:t>
      </w:r>
      <w:r w:rsidRPr="007900F3">
        <w:t xml:space="preserve"> / В. Я. Груданов [и др.]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81-84.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Сольватохромия октабутоксизамещенного фталоцианина</w:t>
      </w:r>
      <w:r w:rsidRPr="007900F3">
        <w:t xml:space="preserve"> / С. М. Арабей [и др.]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230-233.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Станкевич, И. И.</w:t>
      </w:r>
      <w:r w:rsidRPr="007900F3">
        <w:t xml:space="preserve"> Использование технологии проектного обучения при проведении занятий у будущих менеджеров-экономистов / И. И. Станкевич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625-630.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Станкевич, И. И.</w:t>
      </w:r>
      <w:r w:rsidRPr="007900F3">
        <w:t xml:space="preserve"> Подходы к созданию системы стратегического управления / И. И. Станкевич // Формирование организационно-экономических условий эффективного функционирования АПК : сборник научных статей XIII </w:t>
      </w:r>
      <w:r w:rsidRPr="007900F3">
        <w:lastRenderedPageBreak/>
        <w:t>Международной научно-практической конференции, Минск, 27-28 мая 2021 г. - Минск : БГАТУ, 2021. - С. 255-259.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Станкевич, И. И.</w:t>
      </w:r>
      <w:r w:rsidRPr="007900F3">
        <w:t xml:space="preserve"> Социальные сети как инструмент маркетинга / И. И. Станкевич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352-357.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Статистическая оценка профессиональной заболеваемости в Республике Беларусь и мероприятия по ее снижению</w:t>
      </w:r>
      <w:r w:rsidRPr="007900F3">
        <w:t xml:space="preserve"> / Т. П. Кот [и др.]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201-204.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Сырокваш, Н. А.</w:t>
      </w:r>
      <w:r w:rsidRPr="007900F3">
        <w:t xml:space="preserve"> Использование современных информационных технологий в управлении предприятием / Н. А. Сырокваш, В. Ф. Клинцова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260-265.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Таразевич, Е. В.</w:t>
      </w:r>
      <w:r w:rsidRPr="007900F3">
        <w:t xml:space="preserve"> Изучение репродуктивных показателей самок радужной форели и оценка пищевой ценности икры и мяса / Е. В. Таразевич // Агропанорама. - 2021. - N 1. - С. 22-25.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Таразевич, Е. В.</w:t>
      </w:r>
      <w:r w:rsidRPr="007900F3">
        <w:t xml:space="preserve"> Оценка помесей годовиков карпа по рыбохозяйственным показателям и его устойчивости к заболеванию воспаление плавательного пузыря / Е. В. Таразевич, К. Г. Литвинчук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161-165.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Таразевич, Е. В.</w:t>
      </w:r>
      <w:r w:rsidRPr="007900F3">
        <w:t xml:space="preserve"> Репродуктивные показатели тремлянской породы карпа 9-10 селекционных поколений и факторы, влияющие на них / Е. В. Таразевич // Агропанорама. - 2021. - N 2. - С. 20-23.</w:t>
      </w:r>
    </w:p>
    <w:p w:rsidR="00F27BFA" w:rsidRPr="007900F3" w:rsidRDefault="00F27BFA" w:rsidP="00F27BFA">
      <w:pPr>
        <w:pStyle w:val="a"/>
        <w:rPr>
          <w:lang w:val="be-BY" w:eastAsia="be-BY"/>
        </w:rPr>
      </w:pPr>
      <w:r w:rsidRPr="007900F3">
        <w:rPr>
          <w:lang w:val="be-BY" w:eastAsia="be-BY"/>
        </w:rPr>
        <w:t xml:space="preserve">Таразевич, Е. Инновации в создании кроссов карпа с высокими товарными признаками / Е. Таразевич // Наука и инновации. - 2021. - N 8. - С. 41-44. </w:t>
      </w:r>
    </w:p>
    <w:p w:rsidR="00F27BFA" w:rsidRPr="007900F3" w:rsidRDefault="00F27BFA" w:rsidP="00F27BFA">
      <w:pPr>
        <w:pStyle w:val="a"/>
      </w:pPr>
      <w:r w:rsidRPr="007900F3">
        <w:t xml:space="preserve"> </w:t>
      </w:r>
      <w:r w:rsidRPr="007900F3">
        <w:rPr>
          <w:bCs/>
        </w:rPr>
        <w:t>Теоретическое определение мощности резания в эмульситаторе</w:t>
      </w:r>
      <w:r w:rsidRPr="007900F3">
        <w:t xml:space="preserve"> / В. Я. Груданов [и др.]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34-37.</w:t>
      </w:r>
    </w:p>
    <w:p w:rsidR="00F27BFA" w:rsidRPr="007900F3" w:rsidRDefault="00F27BFA" w:rsidP="00F27BFA">
      <w:pPr>
        <w:pStyle w:val="a"/>
        <w:widowControl/>
      </w:pPr>
      <w:r w:rsidRPr="007900F3">
        <w:rPr>
          <w:bCs/>
        </w:rPr>
        <w:t>Тетеринец, В. Д.</w:t>
      </w:r>
      <w:r w:rsidRPr="007900F3">
        <w:t xml:space="preserve"> Технический потенциал сельскохозяйственных организаций Беларуси / В. Д. Тетеринец ; науч. рук. Т. А. Тетеринец // Стратегії розвитку сучасної освіти і науки : матеріали ІІ Міжнародної науково-практичної </w:t>
      </w:r>
      <w:r w:rsidRPr="007900F3">
        <w:lastRenderedPageBreak/>
        <w:t>інтернет-конференції, Бердянськ, 26 лютого 2021 р. - Бердянськ : БДПУ, 2021. - С. 30-32.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Тетеринец, Т. А.</w:t>
      </w:r>
      <w:r w:rsidRPr="007900F3">
        <w:t xml:space="preserve"> Амортизация человеческого капитала: методика оценки / Т. А. Тетеринец // Актуальные вопросы развития финансовой сферы : сборник материалов V Международной научно-практической конференци, Махачкала, 10 апреля 2021 г. - Махачкала : АЛЕФ, 2021. - С. 373-378.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Тетеринец, Т. А.</w:t>
      </w:r>
      <w:r w:rsidRPr="007900F3">
        <w:t xml:space="preserve"> Аутсорсинг и кластеризация человеческого капитала в АПК / Т. А. Тетеринец // Підприємництво в аграрній сфері: глобальні виклики та ефективний менеджмент : матеріали ІІ Міжнародної науково-практичної конференції, Запоріжжя, 9-11 лютого 2021 р. - Запоріжжя : ЗНУ, 2021. - С. 321-322.</w:t>
      </w:r>
    </w:p>
    <w:p w:rsidR="00F27BFA" w:rsidRPr="007900F3" w:rsidRDefault="00F27BFA" w:rsidP="00F27BFA">
      <w:pPr>
        <w:pStyle w:val="a"/>
        <w:rPr>
          <w:lang w:val="be-BY" w:eastAsia="be-BY"/>
        </w:rPr>
      </w:pPr>
      <w:r w:rsidRPr="007900F3">
        <w:rPr>
          <w:lang w:val="be-BY" w:eastAsia="be-BY"/>
        </w:rPr>
        <w:t xml:space="preserve">Тетеринец, Т. А. Бенчмаркинг американской и азиатской модели управления развитием человеческого капитала в АПК / Т. А. Тетеринец // Вестник Белорусской государственной сельскохозяйственной академии. - 2021. - N 1. - С. 24-30. 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Тетеринец, Т. А.</w:t>
      </w:r>
      <w:r w:rsidRPr="007900F3">
        <w:t xml:space="preserve"> Затратный подход к стоимостной оценке человеческого капитала в контексте инвестиционной теории / Т. А. Тетеринец, Д. А. Чиж, В. Д. Тетеринец // Экологическое состояние природной среды и научно-практические аспекты современных агротехнологий : материалы V Международной научно-практической конференции, Рязань, 31 марта -1 апреля 2021 г. = The ecological state of the natural environment and the scientificand practical aspects of modern agricultural technologies : materials V International Scientific and Practical Conference, Ryazan, March 31-April 1, 2021 . - Рязань : Издательство ИП Коняхин А. В. (Book Jet), 2021. - С. 400-403.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Тетеринец, Т. А.</w:t>
      </w:r>
      <w:r w:rsidRPr="007900F3">
        <w:t xml:space="preserve"> Интегральная оценка рисков развития человеческого капитала в проекции городского и сельского населения Беларуси / Т. А. Тетеринец // Агропанорама. - 2021. - N 5. - С. 39-43.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Тетеринец, Т. А.</w:t>
      </w:r>
      <w:r w:rsidRPr="007900F3">
        <w:t xml:space="preserve"> Линейный способ расчета амортизации человеческого капитала / Т. А. Тетеринец, Д. А. Чиж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187-190.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Тетеринец, Т. А.</w:t>
      </w:r>
      <w:r w:rsidRPr="007900F3">
        <w:t xml:space="preserve"> Методология расчета амортизации человеческого капитала = Methodology for calculating depreciation of human capital / Т. А. Тетеринец // Современное образование и экономика в эпоху развития цифровых технологий : материалы Международной научно-практической конференции, Липецк, 29 апреля 2021 г. - Липецк : Позитив Л, 2021. - C. 129-136.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Тетеринец, Т. А.</w:t>
      </w:r>
      <w:r w:rsidRPr="007900F3">
        <w:t xml:space="preserve"> Оценка инфраструктурных рисков развития человеческого капитала в разрезе городского и сельского населения = Comparative analysis of social infrastructure risks in the context of urban and rural population / Т. А. </w:t>
      </w:r>
      <w:r w:rsidRPr="007900F3">
        <w:lastRenderedPageBreak/>
        <w:t>Тетеринец // Проблемы современной аграрной науки : материалы международной научной конференции, Красноярск, 15 октября 2021 г. - Красноярск : Красноярский государственный аграрный университет, 2021. - С. 360-362.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Тетеринец, Т. А.</w:t>
      </w:r>
      <w:r w:rsidRPr="007900F3">
        <w:t xml:space="preserve"> Оценка социально-экономических рисков развития человеческого капитала в разрезе городского и сельского населения Беларуси = Assessment of socio-economic risks of human capital development in the context of the urban and rural population of Belarus / Т. А. Тетеринец // Формы и методы социальной работы в различных сферах жизнедеятельности = Forms and methods of social work in different spheres of activity : материалы X Международной научно-практической конференции, посвященной 30-летию социальной работы в России, Улан-Удэ, 23-24 сентября 2021 г. - Улан-Удэ : ВСГУТУ, 2021. - С. 287-288.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Тетеринец, Т. А.</w:t>
      </w:r>
      <w:r w:rsidRPr="007900F3">
        <w:t xml:space="preserve"> Оценка человеческого капитала на основе косвенного подхода / Т. А. Тетеринец, Д. А. Чиж // Мировая экономика и бизнес-администрирование малых и средних предприятий : материалы 17-го Международного научного семинара, проводимого в рамках 19-й международной научно-технической конференции «Наука - образованию, производству, экономике», Минск, 25-26 марта 2021 г. - Минск : Право и экономика, 2021. - С. 105-107.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Тетеринец, Т. А.</w:t>
      </w:r>
      <w:r w:rsidRPr="007900F3">
        <w:t xml:space="preserve"> Психологоэкономический контент концептуальных основ формирования человеческого капитала / Т. А. Тетеринец, Д. А. Чиж, В. М. Тетеринец // Використання інформаційних технологій для оптимізації процесів виробництва сільськогосподарської продукції та управління підприємствами : збірник матеріалів І Міжнародної науково-практичної конференції, Слов’янськ, 11-12 березня 2021 р. - Слов’янськ : Луганський національний аграрний університет, 2021. - С. 82-84.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Тетеринец, Т. А.</w:t>
      </w:r>
      <w:r w:rsidRPr="007900F3">
        <w:t xml:space="preserve"> Социальная инфраструктура села как инструмент воспроизводства человеческого капитала в агропромышленном комплексе Беларуси = Rural social infrastructure as a tool for the reproduction of human capital in the agro-industrial complex of Belarus / Т. А. Тетеринец // Актуальные проблемы инновационного развития агропромышленного комплекса Беларуси : сборник научных трудов по материалам XIII Международной научно-практической конференции, Горки, 4-5 февраля 2021 г. В 2 ч. Ч. 2. - Горки : БГСХА, 2021. - С. 181-187.</w:t>
      </w:r>
    </w:p>
    <w:p w:rsidR="00F27BFA" w:rsidRPr="007900F3" w:rsidRDefault="00F27BFA" w:rsidP="00D2030F">
      <w:pPr>
        <w:pStyle w:val="a"/>
        <w:widowControl/>
      </w:pPr>
      <w:r w:rsidRPr="007900F3">
        <w:rPr>
          <w:bCs/>
        </w:rPr>
        <w:t>Тетеринец, Т. А.</w:t>
      </w:r>
      <w:r w:rsidRPr="007900F3">
        <w:t xml:space="preserve"> Социальная инфраструктура села как инструмент воспроизводства человеческого капитала в агропромышленном комплексе Беларуси = Rural social infrastructure as a tool for the reproduction of human capital in the agro-industrial complex of Belarus / Т. А. Тетеринец // Актуальные вопросы экономики и агробизнеса : сборник трудов XII международной </w:t>
      </w:r>
      <w:r w:rsidRPr="007900F3">
        <w:lastRenderedPageBreak/>
        <w:t>научно-практической конференции, Брянск, 25-26 марта 2021 г. - Брянск : Изд-во Брянский ГАУ, 2021. - С. 863-868.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Тетеринец, Т. А.</w:t>
      </w:r>
      <w:r w:rsidRPr="007900F3">
        <w:t xml:space="preserve"> Теоретические основы амортизации человеческого капитала / Т. А. Тетеринец, Д. А. Чиж // Перспективные технологии в современном АПК России: традиции и инновации : материалы 72-й Международной научно-практической конференции, Рязань, 20 апреля 2021 г. - Рязань : Рязанский государственный агротехнологический университет, 2021. - Ч. I. - С. 326-329.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Тетеринец, Т. А.</w:t>
      </w:r>
      <w:r w:rsidRPr="007900F3">
        <w:t xml:space="preserve"> Человеческий капитал в современной экономике: диалектика и особенности развития / Т. А. Тетеринец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182-187.</w:t>
      </w:r>
    </w:p>
    <w:p w:rsidR="00F27BFA" w:rsidRPr="007900F3" w:rsidRDefault="00F27BFA" w:rsidP="00F27BFA">
      <w:pPr>
        <w:pStyle w:val="a"/>
        <w:rPr>
          <w:lang w:val="be-BY" w:eastAsia="be-BY"/>
        </w:rPr>
      </w:pPr>
      <w:r w:rsidRPr="007900F3">
        <w:rPr>
          <w:lang w:val="be-BY" w:eastAsia="be-BY"/>
        </w:rPr>
        <w:t xml:space="preserve">Тетеринец, Т. Человеческий капитал в аграрной сфере: методология и практика оценочных исследований = Human capital in the agricultural sector: methodology and practice of evaluation studies / Т. Тетеринец // Аграрная экономика. - 2021. - N 10. - С. 57-67. 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Тибец, И. С.</w:t>
      </w:r>
      <w:r w:rsidRPr="007900F3">
        <w:t xml:space="preserve"> Исследование аспектов формирования кадрового обеспечения для инновационного развития АПК Республики Беларусь / И. С. Тибец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621-625.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Тимошенко, В. Я.</w:t>
      </w:r>
      <w:r w:rsidRPr="007900F3">
        <w:t xml:space="preserve"> Обеспечение безаварийности перевозок наливных грузов в цистернах / В. Я. Тимошенко, Г. И. Кошля, М. Г. Кузнецова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335-340.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Тимошенко, В. Я.</w:t>
      </w:r>
      <w:r w:rsidRPr="007900F3">
        <w:t xml:space="preserve"> Совершенствование конструкций цистерн с целью повышения безопасности перевозки наливных грузов / В. Я. Тимошенко, Г. И. Кошля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535-538.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Тимошенко, В. Я.</w:t>
      </w:r>
      <w:r w:rsidRPr="007900F3">
        <w:t xml:space="preserve"> Улучшение устройств цистерн с целью увеличения безопасности перевозки наливных грузов / В. Я. Тимошенко, Г. И. Кошля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331-335.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Титова, И. А.</w:t>
      </w:r>
      <w:r w:rsidRPr="007900F3">
        <w:t xml:space="preserve"> Перспективы развития инновационных технологий в агропромышленном комплексе / И. А. Титова, Н. А. Сырокваш // Технічне </w:t>
      </w:r>
      <w:r w:rsidRPr="007900F3">
        <w:lastRenderedPageBreak/>
        <w:t>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410-415.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Тиунчик, А. А.</w:t>
      </w:r>
      <w:r w:rsidRPr="007900F3">
        <w:t xml:space="preserve"> Влияние ИКТ на повышение мотивации студентов экономических специальностей к изучению математики / А. А. Тиунчик, О. М. Кветко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265-268.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Ткачева, Л. Т.</w:t>
      </w:r>
      <w:r w:rsidRPr="007900F3">
        <w:t xml:space="preserve"> Совершенствование конструкции защитного устройства вертикально-фрезерного станка / Л. Т. Ткачева, М. В. Бренч, А. А. Демьянов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197-199.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Ткачева, Л. Т.</w:t>
      </w:r>
      <w:r w:rsidRPr="007900F3">
        <w:br/>
        <w:t xml:space="preserve"> Совершенствование конструкций глушителей шума двигателей внутреннего сгорания / Л. Т. Ткачева, Г. И. Белохвостов, М. В. Бренч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177-180.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Толкач, И. Ф.</w:t>
      </w:r>
      <w:r w:rsidRPr="007900F3">
        <w:t xml:space="preserve"> Ведущие эго-состояния студентов технического университета / И. Ф. Толкач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357-360.</w:t>
      </w:r>
    </w:p>
    <w:p w:rsidR="00F27BFA" w:rsidRPr="007900F3" w:rsidRDefault="00F27BFA" w:rsidP="00F27BFA">
      <w:pPr>
        <w:pStyle w:val="a"/>
      </w:pPr>
      <w:r w:rsidRPr="007900F3">
        <w:t>Толочко, Н. К. Аддитивные технологии и высшая школа / Н. К. Толочко, Н. Н. Романюк, П. В. Авраменко // Вышэйшая школа. - 2021. - N 1. - С. 38-43.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Торган, А. Б.</w:t>
      </w:r>
      <w:r w:rsidRPr="007900F3">
        <w:t xml:space="preserve"> Повышение эффективности процесса формирования макаронных изделий на основе усовершенствования конструкции матрицы винтообразными вставками нагнетающего типа / А. Б. Торган, С. С. Гальго, А. А. Лелевич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53-55.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Трибуналов, М. Н.</w:t>
      </w:r>
      <w:r w:rsidRPr="007900F3">
        <w:t xml:space="preserve"> К вопросу растянутости ленты льна в рулоне / М. Н. Трибуналов, Ю. А. Напорко, С. В. Шлемен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417-420.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Турцевич, Е. Ф.</w:t>
      </w:r>
      <w:r w:rsidRPr="007900F3">
        <w:t xml:space="preserve"> Применение методологии QFD для улучшения качества продукции / Е. Ф. Турцевич, Е. С. Клещенок // Переработка и управление </w:t>
      </w:r>
      <w:r w:rsidRPr="007900F3">
        <w:lastRenderedPageBreak/>
        <w:t>качеством сельскохозяйственной продукции : сборник статей V Международной научно-практической конференции, Минск, 25-26 марта 2021 г. - Минск : БГАТУ, 2021. - С. 109-111.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Турцевич, Е. Ф.</w:t>
      </w:r>
      <w:r w:rsidRPr="007900F3">
        <w:t xml:space="preserve"> Статистический анализ качества процесса производства питьевого молока / Е. Ф. Турцевич, М. Л. Шумская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103-106.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Франко, Е. П.</w:t>
      </w:r>
      <w:r w:rsidRPr="007900F3">
        <w:t xml:space="preserve"> Обеспечение экологической безопасности в Республике Беларусь / Е. П. Франко, Е. Л. Солтан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122-124.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Франко, Е. П.</w:t>
      </w:r>
      <w:r w:rsidRPr="007900F3">
        <w:t xml:space="preserve"> Правовые аспекты органического земледелия в Республике Беларусь / Е. П. Франко, Е. А. Андриянова, В. В. Инапшба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130-131.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Хоровец, И. Г.</w:t>
      </w:r>
      <w:r w:rsidRPr="007900F3">
        <w:t xml:space="preserve"> Использование электронных учебно-методических комплексов в системе высшего аграрного образования / И. Г. Хоровец, В. Н. Симонова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652-655.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Хоровец, И. Г.</w:t>
      </w:r>
      <w:r w:rsidRPr="007900F3">
        <w:t xml:space="preserve"> Профессиональное выгорание специалиста как сигнал для принятия управленческих решений по "оздоравливанию" трудового коллектива / И. Г. Хоровец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630-633.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Челомбитько, М. А.</w:t>
      </w:r>
      <w:r w:rsidRPr="007900F3">
        <w:t xml:space="preserve"> Использование ультразвука в пищевой индустрии / М. А. Челомбитько, В. С. Корко, М. Н. Касперович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92-95.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Челомбитько, М. А.</w:t>
      </w:r>
      <w:r w:rsidRPr="007900F3">
        <w:t xml:space="preserve"> Микробная дезактивация пищевых продуктов с использованием холода плазмы / М. А. Челомбитько, В. С. Корко, А. Ю. Луканский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85-87.</w:t>
      </w:r>
    </w:p>
    <w:p w:rsidR="00F27BFA" w:rsidRPr="007900F3" w:rsidRDefault="00F27BFA" w:rsidP="00D2030F">
      <w:pPr>
        <w:pStyle w:val="a"/>
        <w:widowControl/>
      </w:pPr>
      <w:r w:rsidRPr="007900F3">
        <w:rPr>
          <w:bCs/>
        </w:rPr>
        <w:lastRenderedPageBreak/>
        <w:t>Челомбитько, М. А.</w:t>
      </w:r>
      <w:r w:rsidRPr="007900F3">
        <w:t xml:space="preserve"> Обработка высоким давлением как альтернатива традиционным методам консервирования пищевых продуктов / М. А. Челомбитько, В. С. Корко, А. О. Заяц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40-43.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Челомбитько, М. А.</w:t>
      </w:r>
      <w:r w:rsidRPr="007900F3">
        <w:t xml:space="preserve"> Применение иррадиации в пищевых технологиях / М. А. Челомбитько, В. С. Корко, Д. С. Гайдук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76-79.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Челомбитько, М. А.</w:t>
      </w:r>
      <w:r w:rsidRPr="007900F3">
        <w:t xml:space="preserve"> Применение сверхкритического диоксида углерода при экструзии в пищевой промышленности / М. А. Челомбитько, В. С. Корко, Р. А. Назаренко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61-63.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Чирич, А. В.</w:t>
      </w:r>
      <w:r w:rsidRPr="007900F3">
        <w:t xml:space="preserve"> К вопросу о структуре инвестиций в социальную сферу / А. В. Чирич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198-201.</w:t>
      </w:r>
    </w:p>
    <w:p w:rsidR="00F27BFA" w:rsidRPr="007900F3" w:rsidRDefault="00F27BFA" w:rsidP="00F27BFA">
      <w:pPr>
        <w:pStyle w:val="a"/>
        <w:rPr>
          <w:lang w:val="be-BY" w:eastAsia="be-BY"/>
        </w:rPr>
      </w:pPr>
      <w:r w:rsidRPr="007900F3">
        <w:rPr>
          <w:lang w:val="be-BY" w:eastAsia="be-BY"/>
        </w:rPr>
        <w:t xml:space="preserve">Чирич, А. Методика оценки эффективности инвестиций в социальную инфраструктуру села Республики Беларусь = Methodology for assessing the effectiveness of investment in the rural social infrastructure of the Republic of Belarus / А. Чирич // Аграрная экономика. - 2021. - N 10. - С. 83-92. 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Шабуня, О. Н.</w:t>
      </w:r>
      <w:r w:rsidRPr="007900F3">
        <w:t xml:space="preserve"> Реализация дистанционного обучения в учреждении высшего образования / О. Н. Шабуня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268-270.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Шанько, О. Ю.</w:t>
      </w:r>
      <w:r w:rsidRPr="007900F3">
        <w:t xml:space="preserve"> Совершенствование организации маркетинга и сбыта органической плодоовощной продукции / О. Ю. Шанько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365-369.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Швед, И. М.</w:t>
      </w:r>
      <w:r w:rsidRPr="007900F3">
        <w:t xml:space="preserve"> Зависимость силы давления струи от геометрических размеров мешалки миксера / И. М. Швед, И. И. Скорб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37-41.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lastRenderedPageBreak/>
        <w:t>Швед, И. М.</w:t>
      </w:r>
      <w:r w:rsidRPr="007900F3">
        <w:t xml:space="preserve"> Определение параметров сопла кожуха миксера для перемешивания навоза / И. М. Швед // Агропанорама. - 2021. - N 2. - С. 10-13.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Шестаков, Ю. Н.</w:t>
      </w:r>
      <w:r w:rsidRPr="007900F3">
        <w:t xml:space="preserve"> Активизация учебно-познавательной деятельности студентов БГАТУ / Ю. Н. Шестаков, А. А. Зенов, Н. Ю. Мельникова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589-593.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Шестаков, Ю. Н.</w:t>
      </w:r>
      <w:r w:rsidRPr="007900F3">
        <w:t xml:space="preserve"> К вопросу о формулировании цели учебного занятия в учреждении высшего образования / Ю. Н. Шестаков, И. Д. Лукашевич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603-607.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Шестаков, Ю. Н.</w:t>
      </w:r>
      <w:r w:rsidRPr="007900F3">
        <w:t xml:space="preserve"> К вопросу об обеспечении устойчивого развития сельских территорий: философско-организационный аспект управления / Ю. Н. Шестаков, В. Л. Сельманович, И. Г. Хоровец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203-207.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Шибеко, А. Э.</w:t>
      </w:r>
      <w:r w:rsidRPr="007900F3">
        <w:t xml:space="preserve"> Современное состояние и эффективность инновационного развития молочного скотоводства Республики Беларусь / А. Э. Шибеко, О. М. Мельник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308-313.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Шило, И. Н.</w:t>
      </w:r>
      <w:r w:rsidRPr="007900F3">
        <w:t xml:space="preserve"> Анализ результатов экспериментальных исследований сортирования семян льна / И. Н. Шило, В. М. Поздняков, С. А. Зеленко // Агропанорама. - 2021. - N 5. - С. 9-14.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 xml:space="preserve">Шило, И. Н. </w:t>
      </w:r>
      <w:r w:rsidRPr="007900F3">
        <w:t>Игорь Станиславович Нагорский - выдающийся деятель белорусской агроинженерной науки (к 90-летию со дня рождения) / И. Н. Шило, Д. И. Комлач, В. Н. Дашков // Агропанорама. - 2021. - N 1. - С. 2-5.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Шило, И. Н.</w:t>
      </w:r>
      <w:r w:rsidRPr="007900F3">
        <w:t xml:space="preserve"> Инновации в подготовке специалистов АПК / И. Н. Шило, Т. А. Непарко, Д. А. Жданко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3-7.</w:t>
      </w:r>
    </w:p>
    <w:p w:rsidR="00F27BFA" w:rsidRPr="007900F3" w:rsidRDefault="00F27BFA" w:rsidP="00D2030F">
      <w:pPr>
        <w:pStyle w:val="a"/>
        <w:widowControl/>
      </w:pPr>
      <w:r w:rsidRPr="007900F3">
        <w:rPr>
          <w:bCs/>
        </w:rPr>
        <w:t>Шимановская-Дианич, Л. М.</w:t>
      </w:r>
      <w:r w:rsidRPr="007900F3">
        <w:t xml:space="preserve"> Инновации в агробизнесе: тенденции и перспективы внедрения / Л. М. Шимановская-Дианич, Т. Е. Ищейкин, А. В. Ковтунов // Актуальные проблемы устойчивого развития сельских территорий и кадрового обеспечения АПК : материалы Международной научно-</w:t>
      </w:r>
      <w:r w:rsidRPr="007900F3">
        <w:lastRenderedPageBreak/>
        <w:t>практической конференции, Минск, 3-4 июня 2021 г. - Минск : БГАТУ, 2021. - С. 215-219.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Шишков, В. В.</w:t>
      </w:r>
      <w:r w:rsidRPr="007900F3">
        <w:t xml:space="preserve"> Лабораторные работы в условиях дистанционного обучения / В. В. Шишков, В. Н. Основин, П. В. Клавсуть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258-260.</w:t>
      </w:r>
    </w:p>
    <w:p w:rsidR="00F27BFA" w:rsidRPr="007900F3" w:rsidRDefault="00F27BFA" w:rsidP="00F27BFA">
      <w:pPr>
        <w:pStyle w:val="a"/>
        <w:rPr>
          <w:lang w:val="be-BY" w:eastAsia="be-BY"/>
        </w:rPr>
      </w:pPr>
      <w:r w:rsidRPr="007900F3">
        <w:rPr>
          <w:lang w:val="be-BY" w:eastAsia="be-BY"/>
        </w:rPr>
        <w:t xml:space="preserve">Шкляров, А. Аграрное производство в условиях глобального изменения климата = Agricultural production in the context of global climate change / А. Шкляров // Аграрная экономика. - 2021. - N 6. - С. 85-94. </w:t>
      </w:r>
    </w:p>
    <w:p w:rsidR="00F27BFA" w:rsidRPr="007900F3" w:rsidRDefault="00F27BFA" w:rsidP="00F27BFA">
      <w:pPr>
        <w:pStyle w:val="a"/>
        <w:rPr>
          <w:lang w:val="be-BY" w:eastAsia="be-BY"/>
        </w:rPr>
      </w:pPr>
      <w:r w:rsidRPr="007900F3">
        <w:rPr>
          <w:lang w:val="be-BY" w:eastAsia="be-BY"/>
        </w:rPr>
        <w:t xml:space="preserve">Шкляров, А. Изменение климата - благо или проблема современности? / А. Шкляров // Аграрная экономика. - 2021. - N 7. - С. 89-96. </w:t>
      </w:r>
    </w:p>
    <w:p w:rsidR="00F27BFA" w:rsidRPr="007900F3" w:rsidRDefault="00F27BFA" w:rsidP="00F27BFA">
      <w:pPr>
        <w:pStyle w:val="a"/>
        <w:rPr>
          <w:lang w:val="be-BY" w:eastAsia="be-BY"/>
        </w:rPr>
      </w:pPr>
      <w:r w:rsidRPr="007900F3">
        <w:rPr>
          <w:lang w:val="be-BY" w:eastAsia="be-BY"/>
        </w:rPr>
        <w:t xml:space="preserve">Шкляров, А. П. Адаптация овощеводства к условиям глобального изменения климата / А. П. Шкляров // Наше сельское хозяйство. - 2021. - N 3. - С. 108-113. 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Шкляров, А. П.</w:t>
      </w:r>
      <w:r w:rsidRPr="007900F3">
        <w:t xml:space="preserve"> Приоритетные направления импортозамещения на рынке овощной продукции / А. П. Шкляров, И. В. Кулага // Агропанорама. - 2021. - N 3. - С. 41-44.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Шкляров, А. П.</w:t>
      </w:r>
      <w:r w:rsidRPr="007900F3">
        <w:t xml:space="preserve"> Современное состояние и перспективы развития производства овощей в Республике Беларусь / А. П. Шкляров, Е. В. Гриневич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201-206.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Шлемен, С. В.</w:t>
      </w:r>
      <w:r w:rsidRPr="007900F3">
        <w:t xml:space="preserve"> Использование электротракторов в сельском хозяйстве / С. В. Шлемен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258-261.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Шнейдер, О. В.</w:t>
      </w:r>
      <w:r w:rsidRPr="007900F3">
        <w:t xml:space="preserve"> Возможности программы Discord при дистанционном обучении / О. В. Шнейдер, E. И. Подашевская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400-401.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Шпак, А. П.</w:t>
      </w:r>
      <w:r w:rsidRPr="007900F3">
        <w:t xml:space="preserve"> Приоритетные экономические меры ускоренного роста эффективности и конкурентоспособности аграрной отрасли Беларуси / А. П. Шпак, С. А. Кондратенко, Н. Г. Королевич // Формирование организационно-экономических условий эффективного функционирования АПК : сборник научных статей XIII Международной научно-практической конференции, Минск, 27-28 мая 2021 г. - Минск : БГАТУ, 2021. - С. 11-17.</w:t>
      </w:r>
    </w:p>
    <w:p w:rsidR="00F27BFA" w:rsidRPr="007900F3" w:rsidRDefault="00F27BFA" w:rsidP="00D2030F">
      <w:pPr>
        <w:pStyle w:val="a"/>
        <w:widowControl/>
      </w:pPr>
      <w:r w:rsidRPr="007900F3">
        <w:rPr>
          <w:bCs/>
        </w:rPr>
        <w:lastRenderedPageBreak/>
        <w:t>Шупилов, А. А.</w:t>
      </w:r>
      <w:r w:rsidRPr="007900F3">
        <w:t xml:space="preserve"> Особенности технологического</w:t>
      </w:r>
      <w:bookmarkStart w:id="0" w:name="_GoBack"/>
      <w:bookmarkEnd w:id="0"/>
      <w:r w:rsidRPr="007900F3">
        <w:t xml:space="preserve"> процесса заготовки кормов из провяленных трав в рулонах для управления качеством консервирования и сокращения потерь / А. А. Шупилов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124-127.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Шупилов, А. А.</w:t>
      </w:r>
      <w:r w:rsidRPr="007900F3">
        <w:t xml:space="preserve"> Развитие интеграционных процессов для обеспечения качества профессиональной подготовки специалистов / А. А. Шупилов, О. Л. Сапун // Переработка и управление качеством сельскохозяйственной продукции : сборник статей V Международной научно-практической конференции, Минск, 25-26 марта 2021 г. - Минск : БГАТУ, 2021. - С. 131-133.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 xml:space="preserve">Щурин, К. В. </w:t>
      </w:r>
      <w:r w:rsidRPr="007900F3">
        <w:t>Магнитная активация топлива как эффективный способ повышения энергетических и экологических показателей двигателей внутреннего сгорания / К. В. Щурин, Д. А. Жданко // Агропанорама. - 2021. - N 3. - С. 28-33.</w:t>
      </w:r>
    </w:p>
    <w:p w:rsidR="00F27BFA" w:rsidRPr="007900F3" w:rsidRDefault="00F27BFA" w:rsidP="00F27BFA">
      <w:pPr>
        <w:pStyle w:val="a"/>
      </w:pPr>
      <w:r w:rsidRPr="007900F3">
        <w:t xml:space="preserve"> </w:t>
      </w:r>
      <w:r w:rsidRPr="007900F3">
        <w:rPr>
          <w:bCs/>
        </w:rPr>
        <w:t>Эффективность использования адресного премикса в составе комбикормов для коров</w:t>
      </w:r>
      <w:r w:rsidRPr="007900F3">
        <w:t xml:space="preserve"> / Н. С. Яковчик [и др.]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363-368.</w:t>
      </w:r>
    </w:p>
    <w:p w:rsidR="00F27BFA" w:rsidRPr="007900F3" w:rsidRDefault="00F27BFA" w:rsidP="00F27BFA">
      <w:pPr>
        <w:pStyle w:val="a"/>
      </w:pPr>
      <w:r w:rsidRPr="007900F3">
        <w:t xml:space="preserve"> </w:t>
      </w:r>
      <w:r w:rsidRPr="007900F3">
        <w:rPr>
          <w:bCs/>
        </w:rPr>
        <w:t>Эффективность применения кормовой добавки "Полиэкт" в рационах телят</w:t>
      </w:r>
      <w:r w:rsidRPr="007900F3">
        <w:t xml:space="preserve"> / Н. С. Яковчик [и др.]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317-321.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Юдицкая, С. Д.</w:t>
      </w:r>
      <w:r w:rsidRPr="007900F3">
        <w:t xml:space="preserve"> Концептуальные подходы к оценке устойчивости развития сельских территорий / С. Д. Юдицкая // Агропанорама. - 2021. - N 4. - С. 44-48.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Яковчик, Н. С.</w:t>
      </w:r>
      <w:r w:rsidRPr="007900F3">
        <w:t xml:space="preserve"> О радиологических аспектах мясного коневодства / Н. С. Яковчик, Е. В. Садыков // Агропанорама. - 2021. - N 2. - С. 30-33.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Яковчик, Н. С.</w:t>
      </w:r>
      <w:r w:rsidRPr="007900F3">
        <w:t xml:space="preserve"> Обоснование технологической концепции молочнотоварного комплекса нового поколения / Н. С. Яковчик, В. Н. Тимошенко, А. А. Музыка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145-150.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Яковчик, Н. С.</w:t>
      </w:r>
      <w:r w:rsidRPr="007900F3">
        <w:t xml:space="preserve"> Основы селекции коров голштинской породы разных генотипов / Н. С. Яковчик, А. Ж. Досумова, Б. Ж. Кубекова // Агропанорама. - 2021. - N 3. - С. 14-16.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Яковчик, Н. С.</w:t>
      </w:r>
      <w:r w:rsidRPr="007900F3">
        <w:t xml:space="preserve"> Сельские территории как объект государственного управления и развития аграрного бизнеса / Н. С. Яковчик, А. Э. Шибеко, О. М. Мельник // Актуальные проблемы устойчивого развития сельских территорий и кадрового </w:t>
      </w:r>
      <w:r w:rsidRPr="007900F3">
        <w:lastRenderedPageBreak/>
        <w:t>обеспечения АПК : материалы Международной научно-практической конференции, Минск, 3-4 июня 2021 г. - Минск : БГАТУ, 2021. - С. 7-15.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Яковчик, Н. С.</w:t>
      </w:r>
      <w:r w:rsidRPr="007900F3">
        <w:t xml:space="preserve"> Экстерьерные и продуктивные особенности коров голштинской породы / Н. С. Яковчик, А. Ж. Досумова, Б. Ж. Кубекова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336-340.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Яковчик, Н. С.</w:t>
      </w:r>
      <w:r w:rsidRPr="007900F3">
        <w:t xml:space="preserve"> Эффективность использования кормовых бобов в комбикормах для дойных коров / Н. С. Яковчик, Н. П. Разумовский, О. Ф. Ганущенко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299-304.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Якубовская, Е. С.</w:t>
      </w:r>
      <w:r w:rsidRPr="007900F3">
        <w:t xml:space="preserve"> Автоматизация поддержания параметров микроклимата в инкубационном шкафу как способ энергосбережения / Е. С. Якубовская, А. Букенов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265-267.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Якубовская, Е. С.</w:t>
      </w:r>
      <w:r w:rsidRPr="007900F3">
        <w:t xml:space="preserve"> Автоматизированная система управления котельной установкой как способ энергосбережения / Е. С. Якубовская, Е. И. Полищук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304-307.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Якубовская, Е. С.</w:t>
      </w:r>
      <w:r w:rsidRPr="007900F3">
        <w:t xml:space="preserve"> Особенности использования молочного такси для выпойки телят / Е. С. Якубовская, К. А. Телеховец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208-209.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Якубовская, Е. С.</w:t>
      </w:r>
      <w:r w:rsidRPr="007900F3">
        <w:t xml:space="preserve"> Особенности использования подгребателя кормов на ферме КРС / Е. С. Якубовская, Н. А. Пансевич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273-274.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Якубовская, Е. С.</w:t>
      </w:r>
      <w:r w:rsidRPr="007900F3">
        <w:t xml:space="preserve"> Пути энергосбережения при автоматизации линии переработки помета / Е. С. Якубовская, В. О. Ярош // Технічне забезпечення інноваційних технологій в агропромисловому комплексі : матеріали IIІ Міжнародної науково-практичної інтернет-конференції, Мелітополь, 01-26 листопада 2021 р. - Мелітополь : ТДАТУ, 2021. - С. 587-588.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Якубовская, Е. С.</w:t>
      </w:r>
      <w:r w:rsidRPr="007900F3">
        <w:t xml:space="preserve"> Экспериментальная проверка педагогической системы формирования инновационного компонента проектировочной </w:t>
      </w:r>
      <w:r w:rsidRPr="007900F3">
        <w:lastRenderedPageBreak/>
        <w:t>компетентности будущего инженера по автоматизации / Е. С. Якубовская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637-641.</w:t>
      </w:r>
    </w:p>
    <w:p w:rsidR="00F27BFA" w:rsidRPr="007900F3" w:rsidRDefault="00F27BFA" w:rsidP="00F27BFA">
      <w:pPr>
        <w:pStyle w:val="a"/>
      </w:pPr>
      <w:r w:rsidRPr="007900F3">
        <w:rPr>
          <w:bCs/>
        </w:rPr>
        <w:t>Янцов, Н. Д.</w:t>
      </w:r>
      <w:r w:rsidRPr="007900F3">
        <w:t xml:space="preserve"> Инновационное развитие основных компонентов образовательного процесса в современных условиях / Н. Д. Янцов, А. Г. Вабищевич, С. Л. Никонов // Актуальные проблемы устойчивого развития сельских территорий и кадрового обеспечения АПК : материалы Международной научно-практической конференции, Минск, 3-4 июня 2021 г. - Минск : БГАТУ, 2021. - С. 600-602.</w:t>
      </w:r>
    </w:p>
    <w:p w:rsidR="00427BAD" w:rsidRPr="00F27BFA" w:rsidRDefault="00427BAD" w:rsidP="00D67401">
      <w:pPr>
        <w:pStyle w:val="a"/>
        <w:widowControl/>
        <w:numPr>
          <w:ilvl w:val="0"/>
          <w:numId w:val="0"/>
        </w:numPr>
        <w:rPr>
          <w:color w:val="7F7F7F"/>
        </w:rPr>
      </w:pPr>
    </w:p>
    <w:sectPr w:rsidR="00427BAD" w:rsidRPr="00F27BFA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FA" w:rsidRDefault="00F27BFA" w:rsidP="008D1313">
      <w:pPr>
        <w:spacing w:after="0"/>
      </w:pPr>
      <w:r>
        <w:separator/>
      </w:r>
    </w:p>
  </w:endnote>
  <w:endnote w:type="continuationSeparator" w:id="0">
    <w:p w:rsidR="00F27BFA" w:rsidRDefault="00F27BFA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FA" w:rsidRDefault="00F27BFA" w:rsidP="008D1313">
      <w:pPr>
        <w:spacing w:after="0"/>
      </w:pPr>
      <w:r>
        <w:separator/>
      </w:r>
    </w:p>
  </w:footnote>
  <w:footnote w:type="continuationSeparator" w:id="0">
    <w:p w:rsidR="00F27BFA" w:rsidRDefault="00F27BFA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D2030F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4120" cy="1170305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6889"/>
    <w:multiLevelType w:val="multilevel"/>
    <w:tmpl w:val="55C4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91663"/>
    <w:multiLevelType w:val="multilevel"/>
    <w:tmpl w:val="FCC23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FA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2030F"/>
    <w:rsid w:val="00D5799D"/>
    <w:rsid w:val="00D67401"/>
    <w:rsid w:val="00EC75A9"/>
    <w:rsid w:val="00F27BFA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27BF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  <w:style w:type="character" w:customStyle="1" w:styleId="20">
    <w:name w:val="Заголовок 2 Знак"/>
    <w:basedOn w:val="a1"/>
    <w:link w:val="2"/>
    <w:uiPriority w:val="9"/>
    <w:semiHidden/>
    <w:rsid w:val="00F27BFA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af2">
    <w:name w:val="Normal (Web)"/>
    <w:basedOn w:val="a0"/>
    <w:uiPriority w:val="99"/>
    <w:semiHidden/>
    <w:unhideWhenUsed/>
    <w:rsid w:val="00F27BFA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27BF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  <w:style w:type="character" w:customStyle="1" w:styleId="20">
    <w:name w:val="Заголовок 2 Знак"/>
    <w:basedOn w:val="a1"/>
    <w:link w:val="2"/>
    <w:uiPriority w:val="9"/>
    <w:semiHidden/>
    <w:rsid w:val="00F27BFA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af2">
    <w:name w:val="Normal (Web)"/>
    <w:basedOn w:val="a0"/>
    <w:uiPriority w:val="99"/>
    <w:semiHidden/>
    <w:unhideWhenUsed/>
    <w:rsid w:val="00F27BFA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26</TotalTime>
  <Pages>46</Pages>
  <Words>16364</Words>
  <Characters>99822</Characters>
  <Application>Microsoft Office Word</Application>
  <DocSecurity>0</DocSecurity>
  <Lines>831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1</cp:revision>
  <dcterms:created xsi:type="dcterms:W3CDTF">2022-01-27T08:55:00Z</dcterms:created>
  <dcterms:modified xsi:type="dcterms:W3CDTF">2022-01-27T09:22:00Z</dcterms:modified>
</cp:coreProperties>
</file>