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9CF5DAD94AC64029A6C5EE0528A87E9F"/>
        </w:placeholder>
        <w:text w:multiLine="1"/>
      </w:sdtPr>
      <w:sdtContent>
        <w:p w:rsidR="000F3F20" w:rsidRPr="00BC73BA" w:rsidRDefault="00007041" w:rsidP="000F3F20">
          <w:pPr>
            <w:jc w:val="center"/>
            <w:rPr>
              <w:rStyle w:val="af"/>
            </w:rPr>
          </w:pPr>
          <w:r w:rsidRPr="00BC73BA">
            <w:rPr>
              <w:rStyle w:val="af"/>
            </w:rPr>
            <w:t>«…Не эпизод, не штрих, а целая история…» А. Герцен.  К 210-летию со дня рождения русского писателя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5D55B33B63FD45EA9D28AE753027E588"/>
        </w:placeholder>
      </w:sdtPr>
      <w:sdtEndPr>
        <w:rPr>
          <w:rStyle w:val="ae"/>
        </w:rPr>
      </w:sdtEndPr>
      <w:sdtContent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Сочинения. В 9 т. . Т. 9 : Дневник 1842-1845. Письма 1832-1870 / А. И. Герцен ; под ред. В. П. Волгина . - Москва : Гослитиздат, 1958. - 756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 в воспоминаниях современников / [сост., вступ. ст. и коммент. В. А. Путинцева]. - Москва : Гослитиздат, 1956. - 447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. Былое и думы / А. И. Герцен ; [предисл. В. А. Путинцева ; примеч. Н. П. Анциферова ; оформл. М. Большакова]. - Москва : Детская литература, 1972. - 576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Былое и думы (отрывки) / А. И. Герцен. - Москва : Советская Россия, 1972. - 304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Былое и думы . Т. 1 / А. И. Герцен. - Минск : Учпедгиз, 1957. - 484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Былое и думы . Части 1-5 / А. И. Герцен ; [вступ. ст. Я. Эльсберга]. - Москва : Художественная литература, 1969. - 925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Былое и думы . Части 6-8 / А. И. Герцен. - Москва : Художественная литература, 1969. - 613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Былое и думы: Детская и университет. Тюрьма и ссылка. Владимир-на-Клязьме. Москва, Петербург и Новгород / А. И. Герцен. - Минск : Юнацтва, 1987. - 559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Избранные сочинения / А. И. Герцен ; [сост., вступ. ст. У. А. Гуральника ; примеч. Н. Н. Юргеневой ; оформл. худож. М. Ю. Мелик-Пашаевой ; подбор ил. И. М. Рудой]. - Москва : Художественная литература, 1987. - 542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Кто виноват? : роман ; Повести ; Рассказы / А. И. Герцен ; [вступ. ст. Э. Бабаева ; худож. В. Сальников]. - Москва : Художественная литература, 1979. - 352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Об атеизме, религии и церкви / А. И. Герцен ; АОН при ЦК КПСС, Институт научного атеизма, Научно-атеистическая библиотека ; [сост. и авт. предисл. В. С. Панова ; общ. ред. А. Ф. Смирнов]. - Москва : Мысль, 1976. - 280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Повести и рассказы / А. И. Герцен ; [подгот. текста, послесл. и примеч. И. С. Новича]. - Москва : Московский рабочий, 1956. - 532 c. </w:t>
          </w:r>
        </w:p>
        <w:p w:rsidR="00007041" w:rsidRDefault="00007041" w:rsidP="00BC73BA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Герцен, А. И. Собрание сочинений. В 8 т. . Т. 1 / А. И. Герцен ; [сост. и общ. ред. С. И. Машинского ; ил. П. Пинкисевича]. - Москва : Правда, 1975. - 592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Собрание сочинений. В 8 т. . Т. 2 / А. И. Герцен ; [сост. и общ. ред. С. И. Машинского]. - Москва : Правда, 1975. - 400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Собрание сочинений. В 8 т. . Т. 3 / А. И. Герцен ; [сост. и общ. ред. С. И. Машинского]. - Москва : Правда, 1975. - 544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Собрание сочинений. В 8 т. . Т. 4 / А. И. Герцен ; [сост. и общ. ред. С. И. Машинского]. - Москва : Правда, 1975. - 336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Собрание сочинений. В 8 т. . Т. 5 / А. И. Герцен ; [сост. и общ. ред. С. И. Машинского]. - Москва : Правда, 1975. - 384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Собрание сочинений. В 8 т. . Т. 6 / А. И. Герцен ; [сост. и общ. ред. С. И. Машинского]. - Москва : Правда, 1975. - 400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Собрание сочинений. В 8 т. . Т. 7 / А. И. Герцен ; [сост. и общ. ред. С. И. Машинского]. - Москва : Правда, 1975. - 608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Собрание сочинений. В 8 т. . Т. 8 / А. И. Герцен ; [сост. и общ. ред. С. И. Машинского]. - Москва : Правда, 1975. - 448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Сорока-воровка : повесть / А. И. Герцен ; рис. В. Панова ; [вступ. ст. В. А. Путинцева]. - Москва : Детская литература, 1980. - 48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Герцен, А. И. Сорока-воровка ; Доктор Крупов ; Долг прежде всего : [повести] / А. И. Герцен ; [подгот. текста и примеч. В. А. Путинцева ; обложка худож. В. А. Милашевского]. - Москва : Гослитиздат, 1953. - 128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Гинзбург, Л. "Былое и думы" Герцена / Л. Гинзбург. - Ленинград : Гослитиздат, 1957. - 374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Горелов, А. Е. Очерки о русских писателях / А. Е. Горелов. - Ленинград : Советский писатель, 1964. - 741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Горелов, А. Е. Очерки о русских писателях : избранное / А. Е. Горелов ; [худож. Н. Васильев]. - Ленинград : Советский писатель, 1984. - 607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Карпачев, М. Д. Истоки российской революции : легенды и реальность / М. Д. Карпачев. - Москва : Мысль, 1990. - 269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Крундышев, А. А. Александр Иванович Герцен : книга для учащихся / А. А. Крундышев. - 2-е издание. - Москва : Просвещение, 1982. - 96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Лейберов, И. П. Цебельдинская находка : из истории революционных связей между Петербургом и Кавказом / И. П. Лейберов. - 2-е изд., доп. - Москва : Политиздат, 1980. - 320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Педагогическое наследие / В. Г. Белинский [и др.] ; [сост. А. Ф. Смирнова]. - Москва : Педагогика, 1987. - 400 c. </w:t>
          </w:r>
        </w:p>
        <w:p w:rsidR="00007041" w:rsidRDefault="00007041" w:rsidP="00BC73BA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Русская литература : учебник / Н. К. Семенова [и др.] ; под ред. Н. И. Громова. - 11-е изд. - Москва : Просвещение, 1981. - 272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Синютин, М. М. До</w:t>
          </w:r>
          <w:bookmarkStart w:id="0" w:name="_GoBack"/>
          <w:bookmarkEnd w:id="0"/>
          <w:r>
            <w:rPr>
              <w:rFonts w:eastAsia="Times New Roman"/>
            </w:rPr>
            <w:t xml:space="preserve">м большой судьбы : [путеводитель] / М. М. Синютин, Л. А. Ястржембский. - Москва : Московский рабочий, 1982. - 49 c. </w:t>
          </w:r>
        </w:p>
        <w:p w:rsidR="00007041" w:rsidRDefault="00007041" w:rsidP="0000704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Славин, Л. И. Ударивший в колокол : повесть об Александре Герцене / Л. И. Славин. - Москва : Политиздат, 1979. - 464 c. </w:t>
          </w:r>
        </w:p>
        <w:p w:rsidR="00427BAD" w:rsidRPr="00D67401" w:rsidRDefault="00007041" w:rsidP="00007041">
          <w:pPr>
            <w:pStyle w:val="a"/>
            <w:rPr>
              <w:color w:val="7F7F7F" w:themeColor="text1" w:themeTint="80"/>
            </w:rPr>
          </w:pPr>
          <w:r>
            <w:rPr>
              <w:rFonts w:eastAsia="Times New Roman"/>
            </w:rPr>
            <w:t>Сухов, А. Д. Атеизм передовых русских мыслителей. Радищев. Декабристы. Революционные демократы. Естествоиспытатели-материалисты. Революционные народники / А. Д. Сухов. - Москва : Мысль, 1980. - 232 c.</w:t>
          </w:r>
        </w:p>
      </w:sdtContent>
    </w:sdt>
    <w:sectPr w:rsidR="00427BAD" w:rsidRPr="00D67401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41" w:rsidRDefault="00007041" w:rsidP="008D1313">
      <w:pPr>
        <w:spacing w:after="0"/>
      </w:pPr>
      <w:r>
        <w:separator/>
      </w:r>
    </w:p>
  </w:endnote>
  <w:endnote w:type="continuationSeparator" w:id="0">
    <w:p w:rsidR="00007041" w:rsidRDefault="00007041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41" w:rsidRDefault="00007041" w:rsidP="008D1313">
      <w:pPr>
        <w:spacing w:after="0"/>
      </w:pPr>
      <w:r>
        <w:separator/>
      </w:r>
    </w:p>
  </w:footnote>
  <w:footnote w:type="continuationSeparator" w:id="0">
    <w:p w:rsidR="00007041" w:rsidRDefault="00007041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36C6D0C2"/>
    <w:lvl w:ilvl="0" w:tplc="2FD8F946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414FE"/>
    <w:multiLevelType w:val="multilevel"/>
    <w:tmpl w:val="EE54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41"/>
    <w:rsid w:val="00007041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C73BA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F5DAD94AC64029A6C5EE0528A87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32859-5472-4585-827F-EA5B14AC0F36}"/>
      </w:docPartPr>
      <w:docPartBody>
        <w:p w:rsidR="00000000" w:rsidRDefault="00C76721">
          <w:pPr>
            <w:pStyle w:val="9CF5DAD94AC64029A6C5EE0528A87E9F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5D55B33B63FD45EA9D28AE753027E5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B3A8AD-DB8A-45A8-99F6-5A4F94FB9B07}"/>
      </w:docPartPr>
      <w:docPartBody>
        <w:p w:rsidR="00000000" w:rsidRDefault="00C76721">
          <w:pPr>
            <w:pStyle w:val="5D55B33B63FD45EA9D28AE753027E588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CF5DAD94AC64029A6C5EE0528A87E9F">
    <w:name w:val="9CF5DAD94AC64029A6C5EE0528A87E9F"/>
  </w:style>
  <w:style w:type="paragraph" w:customStyle="1" w:styleId="5D55B33B63FD45EA9D28AE753027E588">
    <w:name w:val="5D55B33B63FD45EA9D28AE753027E5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CF5DAD94AC64029A6C5EE0528A87E9F">
    <w:name w:val="9CF5DAD94AC64029A6C5EE0528A87E9F"/>
  </w:style>
  <w:style w:type="paragraph" w:customStyle="1" w:styleId="5D55B33B63FD45EA9D28AE753027E588">
    <w:name w:val="5D55B33B63FD45EA9D28AE753027E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</TotalTime>
  <Pages>3</Pages>
  <Words>692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2022-05-27T08:25:00Z</dcterms:created>
  <dcterms:modified xsi:type="dcterms:W3CDTF">2022-05-27T08:27:00Z</dcterms:modified>
</cp:coreProperties>
</file>