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D3E338F30A814CBC8D95EA29486FF972"/>
        </w:placeholder>
        <w:text w:multiLine="1"/>
      </w:sdtPr>
      <w:sdtContent>
        <w:p w:rsidR="000F3F20" w:rsidRPr="00C014B9" w:rsidRDefault="009F7496" w:rsidP="000F3F20">
          <w:pPr>
            <w:jc w:val="center"/>
            <w:rPr>
              <w:rStyle w:val="af"/>
            </w:rPr>
          </w:pPr>
          <w:r w:rsidRPr="00C014B9">
            <w:rPr>
              <w:rStyle w:val="af"/>
              <w:lang w:eastAsia="be-BY"/>
            </w:rPr>
            <w:t>О деревне с любовью и болью. Проза Ф. Абрамова. К 100-летию со дня рождения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B97132EEABC5430F89515CD09A5151C0"/>
        </w:placeholder>
      </w:sdtPr>
      <w:sdtEndPr>
        <w:rPr>
          <w:rStyle w:val="ae"/>
        </w:rPr>
      </w:sdtEndPr>
      <w:sdtContent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Абрамов, Ф. А. Братья и сестры. В 4 кн. : роман . Кн. 1-2 / Ф. А. Абрамов ; худож. А. Дурандин. - Ленинград : Художественная литература, 1984. - 520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Абрамов, Ф. А. Братья и сестры. В 4 кн. : роман . Кн. 3-4 / Ф. А. Абрамов ; [худож. А. Дурандин]. - Ленинград : Художественная литература, 1984. - 480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Абрамов, Ф. А. Дом : роман, повести, рассказы, публицистика / Ф. А. Абрамов ; [сост. Л. В. Крутикова]. - Москва : Высшая школа, 1988. - 671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Абрамов, Ф. А. Жарким летом : рассказы / Ф. А. Абрамов ; [худ. М. Новиков]. - Ленинград : Советский писатель, 1984. - 384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Абрамов, Ф. А. Пашня живая и мертвая : очерки, рассказы, стихи / Ф. А. Абрамов, А. Ф. Чистяков ; [предисл. Г. Горышина, худ. Б. Комаров]. - Ленинград : Советский писатель, 1987. - 215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Абрамов, Ф. А. Собрание сочинений. В 6 т. . Т. 1, книги первая и вторая : Братья и сестры: роман в 4 кн. / Ф. А. Абрамов ; [сост. Л. Крутикова-Абрамова; подгот. текста, послесл., примеч. Л. Крутиковой-Абрамовой; ред. Т. Шмакова; худ. Н. Кофанова]. - Ленинград : Художественная литература, 1990. - 639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Абрамов, Ф. А. Собрание сочинений. В 6 т. . Т. 2, книги третья и четвертая : Братья и сестры: роман в 4 кн. / Ф. А. Абрамов ; [сост. Л. Крутикова-Абрамова; подгот. текста, послес., примеч. Л. Крутиковой-Абрамовой; ред. Т. Шмакова; худ. Н. Кофанова]. - Лениград : Художественная литература, 1991. - 607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Абрамов, Ф. А. Собрание сочинений. В 6 т. . Т. 3 : Повести / Ф. А. Абрамов ; [сост., подгот. текста, послесл., примеч. Л. Крутиковой-Абрамовой; ред. Т. Шмакова; худ. Н. Кофанова]. - Ленинград : Художественная литература, 1991. - 574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Абрамов, Ф. А. Трава - мурава / Ф. А. Абрамов. - Москва : Художественная литература, 1984. - 112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Абрамов, Ф. А. Чем живем-кормимся : очерки, статьи, воспоминания, литературные портреты, заметки, размышления, беседы, интервью, выступления / Ф. А. Абрамов ; [сост. Л. Крутикова-Абрамова; худ. М. Новиков]. - Ленинград : Советский писатель, 1986. - 527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Дементьев, А. Г. Русская советская литература : учебник для 10 класса средней школы / А. Г. Дементьев, Е. И. Наумов, Л. А. Плоткин. - 22-е изд. - Москва : Просвещение, 1972. - 302 c. </w:t>
          </w:r>
        </w:p>
        <w:p w:rsidR="00C014B9" w:rsidRDefault="00C014B9" w:rsidP="00C014B9">
          <w:pPr>
            <w:pStyle w:val="a"/>
            <w:widowControl/>
            <w:rPr>
              <w:rFonts w:eastAsia="Times New Roman"/>
            </w:rPr>
          </w:pPr>
          <w:r>
            <w:rPr>
              <w:rFonts w:eastAsia="Times New Roman"/>
            </w:rPr>
            <w:lastRenderedPageBreak/>
            <w:t xml:space="preserve">Дементьев, А. Русская советская литература / А. Дементьев, Е. Наумов, Л. Плоткин. - Минск : Учпедгиз, 1954. - 460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Лейдерман, Н. Л. Современная русская литература, 1950-1990-е годы. В 2 т. : учебное пособие для студентов вузов. Т. 1 : 1953-1968 / Н. Л. Лейдерман, М. Н. Липовецкий. - Москва : Академия , 2003. - 416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Лейдерман, Н. Л. Современная русская литература, 1950-1990-е годы. В 2 т. : учебное пособие для студентов вузов. Т. 2 : 1968-1990 / Н. Л. Лейдерман, М. Н. Липовецкий. - Москва : Академия , 2003. - 676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Оклянский, Ю. М. Дом на угоре (О Федоре Абрамове и его книгах) / Ю. М. Оклянский ; худож. А. Ременник. - Москва : Художественная литература, 1990. - 207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Рубашкин, А. "Я, разумеется, отказался" : эссе / А. Рубашкин // Звезда. - 2010. - N 1. - С. 200-207. </w:t>
          </w:r>
          <w:bookmarkStart w:id="0" w:name="_GoBack"/>
          <w:bookmarkEnd w:id="0"/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Русская советская литература : учебное пособие для студентов педагогических институтов по специальности 2116 "Русский язык и литература в национальной школе" / под ред. А. А. Журавлевой. - Ленинград : Просвещение, 1988. - 560 c. </w:t>
          </w:r>
        </w:p>
        <w:p w:rsidR="00C014B9" w:rsidRDefault="00C014B9" w:rsidP="00C014B9">
          <w:pPr>
            <w:pStyle w:val="a"/>
            <w:rPr>
              <w:rFonts w:eastAsia="Times New Roman"/>
            </w:rPr>
          </w:pPr>
          <w:r>
            <w:rPr>
              <w:rFonts w:eastAsia="Times New Roman"/>
            </w:rPr>
            <w:t xml:space="preserve">Русская советская проза. В 2 ч. : хрестоматия : учебное пособие для студентов педагогических институтов по специальности 2116 "Русский язык и литература в национальной школе" . Ч. 1 / под ред. А. А. Журавлевой ; [сост.: Т. М. Благасова и др.]. - Ленинград : Просвещение, 1989. - 384 c. </w:t>
          </w:r>
        </w:p>
        <w:p w:rsidR="00427BAD" w:rsidRPr="001422FE" w:rsidRDefault="00C014B9" w:rsidP="00C014B9">
          <w:pPr>
            <w:pStyle w:val="a"/>
          </w:pPr>
          <w:r w:rsidRPr="00C014B9">
            <w:rPr>
              <w:rFonts w:eastAsia="Times New Roman"/>
            </w:rPr>
            <w:t xml:space="preserve">Русская советская проза. В 2 ч. : хрестоматия : учебное пособие для студентов педагогических институтов по специальности "Русский язык и литература в национальной школе" . Ч. 2 / под ред. А. А. Журавлевой ; [сост.: Г. М. Благасова и др.]. - Ленинград : Просвещение, 1989. - 384 c. </w:t>
          </w:r>
        </w:p>
      </w:sdtContent>
    </w:sdt>
    <w:sectPr w:rsidR="00427BAD" w:rsidRPr="001422FE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96" w:rsidRDefault="009F7496" w:rsidP="008D1313">
      <w:pPr>
        <w:spacing w:after="0"/>
      </w:pPr>
      <w:r>
        <w:separator/>
      </w:r>
    </w:p>
  </w:endnote>
  <w:endnote w:type="continuationSeparator" w:id="0">
    <w:p w:rsidR="009F7496" w:rsidRDefault="009F7496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1422FE" w:rsidRPr="00483DD1">
        <w:rPr>
          <w:rStyle w:val="aa"/>
          <w:rFonts w:ascii="Calibri" w:hAnsi="Calibri" w:cs="Courier New"/>
          <w:sz w:val="20"/>
          <w:szCs w:val="20"/>
        </w:rPr>
        <w:t>http</w:t>
      </w:r>
      <w:r w:rsidR="001422FE" w:rsidRPr="00483DD1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1422FE" w:rsidRPr="00483DD1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96" w:rsidRDefault="009F7496" w:rsidP="008D1313">
      <w:pPr>
        <w:spacing w:after="0"/>
      </w:pPr>
      <w:r>
        <w:separator/>
      </w:r>
    </w:p>
  </w:footnote>
  <w:footnote w:type="continuationSeparator" w:id="0">
    <w:p w:rsidR="009F7496" w:rsidRDefault="009F7496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D687A"/>
    <w:multiLevelType w:val="multilevel"/>
    <w:tmpl w:val="DC9A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96"/>
    <w:rsid w:val="000813E3"/>
    <w:rsid w:val="000D083B"/>
    <w:rsid w:val="000F3F20"/>
    <w:rsid w:val="001422FE"/>
    <w:rsid w:val="001A3725"/>
    <w:rsid w:val="001E7069"/>
    <w:rsid w:val="001F5593"/>
    <w:rsid w:val="001F5B95"/>
    <w:rsid w:val="0020378C"/>
    <w:rsid w:val="00280A7F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9F7496"/>
    <w:rsid w:val="00BF7BD3"/>
    <w:rsid w:val="00C014B9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hud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E338F30A814CBC8D95EA29486FF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7D60F-25CD-4047-93C5-51FF3AA84EA6}"/>
      </w:docPartPr>
      <w:docPartBody>
        <w:p w:rsidR="00000000" w:rsidRDefault="00BC526A">
          <w:pPr>
            <w:pStyle w:val="D3E338F30A814CBC8D95EA29486FF972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B97132EEABC5430F89515CD09A515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8FE5C8-F669-4E13-A6D8-4D4190539F92}"/>
      </w:docPartPr>
      <w:docPartBody>
        <w:p w:rsidR="00000000" w:rsidRDefault="00BC526A">
          <w:pPr>
            <w:pStyle w:val="B97132EEABC5430F89515CD09A5151C0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3E338F30A814CBC8D95EA29486FF972">
    <w:name w:val="D3E338F30A814CBC8D95EA29486FF972"/>
  </w:style>
  <w:style w:type="paragraph" w:customStyle="1" w:styleId="B97132EEABC5430F89515CD09A5151C0">
    <w:name w:val="B97132EEABC5430F89515CD09A5151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3E338F30A814CBC8D95EA29486FF972">
    <w:name w:val="D3E338F30A814CBC8D95EA29486FF972"/>
  </w:style>
  <w:style w:type="paragraph" w:customStyle="1" w:styleId="B97132EEABC5430F89515CD09A5151C0">
    <w:name w:val="B97132EEABC5430F89515CD09A515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2</TotalTime>
  <Pages>2</Pages>
  <Words>538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Ярмоленко</dc:creator>
  <cp:keywords>PavelDAS</cp:keywords>
  <cp:lastModifiedBy>Елена Михайловна Ярмоленко</cp:lastModifiedBy>
  <cp:revision>2</cp:revision>
  <dcterms:created xsi:type="dcterms:W3CDTF">2020-03-31T13:00:00Z</dcterms:created>
  <dcterms:modified xsi:type="dcterms:W3CDTF">2020-03-31T13:02:00Z</dcterms:modified>
</cp:coreProperties>
</file>