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p w:rsidR="000F3F20" w:rsidRPr="0061266F" w:rsidRDefault="006D743C" w:rsidP="000F3F20">
      <w:pPr>
        <w:jc w:val="center"/>
        <w:rPr>
          <w:rStyle w:val="af"/>
        </w:rPr>
      </w:pPr>
      <w:r w:rsidRPr="0061266F">
        <w:rPr>
          <w:rStyle w:val="af"/>
        </w:rPr>
        <w:t>Охрана труда в сельском хозяйстве</w:t>
      </w:r>
    </w:p>
    <w:p w:rsidR="0061266F" w:rsidRDefault="0061266F" w:rsidP="0061266F">
      <w:pPr>
        <w:pStyle w:val="a"/>
      </w:pPr>
      <w:proofErr w:type="spellStart"/>
      <w:r>
        <w:t>Андруш</w:t>
      </w:r>
      <w:proofErr w:type="spellEnd"/>
      <w:r>
        <w:t>, В. Г. Производственная безопасность в АПК. Практикум. В 2 ч. Часть 1</w:t>
      </w:r>
      <w:proofErr w:type="gramStart"/>
      <w:r>
        <w:t xml:space="preserve"> :</w:t>
      </w:r>
      <w:proofErr w:type="gramEnd"/>
      <w:r>
        <w:t xml:space="preserve"> учебное пособие для студентов УВО по группе специальностей "</w:t>
      </w:r>
      <w:proofErr w:type="spellStart"/>
      <w:r>
        <w:t>Агроинженерия</w:t>
      </w:r>
      <w:proofErr w:type="spellEnd"/>
      <w:r>
        <w:t xml:space="preserve">" / В. Г. </w:t>
      </w:r>
      <w:proofErr w:type="spellStart"/>
      <w:r>
        <w:t>Андруш</w:t>
      </w:r>
      <w:proofErr w:type="spellEnd"/>
      <w:r>
        <w:t xml:space="preserve">, Т. В. </w:t>
      </w:r>
      <w:proofErr w:type="spellStart"/>
      <w:r>
        <w:t>Молош</w:t>
      </w:r>
      <w:proofErr w:type="spellEnd"/>
      <w:r>
        <w:t xml:space="preserve">, О. В. </w:t>
      </w:r>
      <w:proofErr w:type="spellStart"/>
      <w:r>
        <w:t>Абметко</w:t>
      </w:r>
      <w:proofErr w:type="spellEnd"/>
      <w:r>
        <w:t xml:space="preserve"> ; БГАТУ, Кафедра управления охраной труда. - Минск</w:t>
      </w:r>
      <w:proofErr w:type="gramStart"/>
      <w:r>
        <w:t xml:space="preserve"> :</w:t>
      </w:r>
      <w:proofErr w:type="gramEnd"/>
      <w:r>
        <w:t xml:space="preserve"> БГАТУ, 2018. - 324 c. </w:t>
      </w:r>
    </w:p>
    <w:p w:rsidR="0061266F" w:rsidRPr="00F67154" w:rsidRDefault="0061266F" w:rsidP="0061266F">
      <w:pPr>
        <w:pStyle w:val="a"/>
      </w:pPr>
      <w:r w:rsidRPr="00F67154">
        <w:t>Беляков, Г. И. Охрана труда и техника безопасности</w:t>
      </w:r>
      <w:proofErr w:type="gramStart"/>
      <w:r w:rsidRPr="00F67154">
        <w:t xml:space="preserve"> :</w:t>
      </w:r>
      <w:proofErr w:type="gramEnd"/>
      <w:r w:rsidRPr="00F67154">
        <w:t xml:space="preserve"> учебник для прикладного </w:t>
      </w:r>
      <w:proofErr w:type="spellStart"/>
      <w:r w:rsidRPr="00F67154">
        <w:t>бакалавриата</w:t>
      </w:r>
      <w:proofErr w:type="spellEnd"/>
      <w:r w:rsidRPr="00F67154">
        <w:t xml:space="preserve"> : учебник для студентов вузов всех направлений и специальностей : учебник для студентов вузов, обучающихся по направлению подготовки 110800 - "</w:t>
      </w:r>
      <w:proofErr w:type="spellStart"/>
      <w:r w:rsidRPr="00F67154">
        <w:t>Агроинженерия</w:t>
      </w:r>
      <w:proofErr w:type="spellEnd"/>
      <w:r w:rsidRPr="00F67154">
        <w:t>" / Г. И. Беляков. - Москва</w:t>
      </w:r>
      <w:proofErr w:type="gramStart"/>
      <w:r w:rsidRPr="00F67154">
        <w:t xml:space="preserve"> :</w:t>
      </w:r>
      <w:proofErr w:type="gramEnd"/>
      <w:r w:rsidRPr="00F67154">
        <w:t xml:space="preserve"> </w:t>
      </w:r>
      <w:proofErr w:type="spellStart"/>
      <w:r w:rsidRPr="00F67154">
        <w:t>Юрайт</w:t>
      </w:r>
      <w:proofErr w:type="spellEnd"/>
      <w:r w:rsidRPr="00F67154">
        <w:t xml:space="preserve">, 2017. - 404 c. </w:t>
      </w:r>
    </w:p>
    <w:p w:rsidR="0061266F" w:rsidRPr="00F67154" w:rsidRDefault="0061266F" w:rsidP="0061266F">
      <w:pPr>
        <w:pStyle w:val="a"/>
      </w:pPr>
      <w:proofErr w:type="spellStart"/>
      <w:r w:rsidRPr="00F67154">
        <w:t>Вашко</w:t>
      </w:r>
      <w:proofErr w:type="spellEnd"/>
      <w:r w:rsidRPr="00F67154">
        <w:t>, И. М. Охрана труда</w:t>
      </w:r>
      <w:proofErr w:type="gramStart"/>
      <w:r w:rsidRPr="00F67154">
        <w:t xml:space="preserve"> :</w:t>
      </w:r>
      <w:proofErr w:type="gramEnd"/>
      <w:r w:rsidRPr="00F67154">
        <w:t xml:space="preserve"> практикум / И. М. </w:t>
      </w:r>
      <w:proofErr w:type="spellStart"/>
      <w:r w:rsidRPr="00F67154">
        <w:t>Вашко</w:t>
      </w:r>
      <w:proofErr w:type="spellEnd"/>
      <w:r w:rsidRPr="00F67154">
        <w:t>, Р. С. Шакиров ; Академия управления при президенте Республики Беларусь. - Минск</w:t>
      </w:r>
      <w:proofErr w:type="gramStart"/>
      <w:r w:rsidRPr="00F67154">
        <w:t xml:space="preserve"> :</w:t>
      </w:r>
      <w:proofErr w:type="gramEnd"/>
      <w:r w:rsidRPr="00F67154">
        <w:t xml:space="preserve"> Академия управления при Президенте РБ, 2012. - 95 c. </w:t>
      </w:r>
    </w:p>
    <w:p w:rsidR="0061266F" w:rsidRPr="00F67154" w:rsidRDefault="0061266F" w:rsidP="0061266F">
      <w:pPr>
        <w:pStyle w:val="a"/>
      </w:pPr>
      <w:r w:rsidRPr="00F67154">
        <w:t>Вершина, Г. А. Охрана труда</w:t>
      </w:r>
      <w:proofErr w:type="gramStart"/>
      <w:r w:rsidRPr="00F67154">
        <w:t xml:space="preserve"> :</w:t>
      </w:r>
      <w:proofErr w:type="gramEnd"/>
      <w:r w:rsidRPr="00F67154">
        <w:t xml:space="preserve"> учебное пособие для студентов учреждений высшего образования / Г. А. Вершина, А. М. </w:t>
      </w:r>
      <w:proofErr w:type="spellStart"/>
      <w:r w:rsidRPr="00F67154">
        <w:t>Лазаренков</w:t>
      </w:r>
      <w:proofErr w:type="spellEnd"/>
      <w:r w:rsidRPr="00F67154">
        <w:t>. - Минск</w:t>
      </w:r>
      <w:proofErr w:type="gramStart"/>
      <w:r w:rsidRPr="00F67154">
        <w:t xml:space="preserve"> :</w:t>
      </w:r>
      <w:proofErr w:type="gramEnd"/>
      <w:r w:rsidRPr="00F67154">
        <w:t xml:space="preserve"> ИВЦ Минфина, 2014. - 488 c. </w:t>
      </w:r>
    </w:p>
    <w:p w:rsidR="0061266F" w:rsidRPr="00F67154" w:rsidRDefault="0061266F" w:rsidP="0061266F">
      <w:pPr>
        <w:pStyle w:val="a"/>
      </w:pPr>
      <w:proofErr w:type="spellStart"/>
      <w:r w:rsidRPr="00F67154">
        <w:t>Готлиб</w:t>
      </w:r>
      <w:proofErr w:type="spellEnd"/>
      <w:r w:rsidRPr="00F67154">
        <w:t>, Я. Г. Аттестация рабочих мест по условиям труда</w:t>
      </w:r>
      <w:proofErr w:type="gramStart"/>
      <w:r w:rsidRPr="00F67154">
        <w:t xml:space="preserve"> :</w:t>
      </w:r>
      <w:proofErr w:type="gramEnd"/>
      <w:r w:rsidRPr="00F67154">
        <w:t xml:space="preserve"> учебное пособие для студентов вузов, обучающихся по направлению 280700 - "</w:t>
      </w:r>
      <w:proofErr w:type="spellStart"/>
      <w:r w:rsidRPr="00F67154">
        <w:t>Техносферная</w:t>
      </w:r>
      <w:proofErr w:type="spellEnd"/>
      <w:r w:rsidRPr="00F67154">
        <w:t xml:space="preserve"> безопасность" и специальности 280102.65 - "Безопасность технологических процессов и производств" / Я. Г. </w:t>
      </w:r>
      <w:proofErr w:type="spellStart"/>
      <w:r w:rsidRPr="00F67154">
        <w:t>Готлиб</w:t>
      </w:r>
      <w:proofErr w:type="spellEnd"/>
      <w:r w:rsidRPr="00F67154">
        <w:t xml:space="preserve">, В. А. </w:t>
      </w:r>
      <w:proofErr w:type="spellStart"/>
      <w:r w:rsidRPr="00F67154">
        <w:t>Девисилов</w:t>
      </w:r>
      <w:proofErr w:type="spellEnd"/>
      <w:r w:rsidRPr="00F67154">
        <w:t xml:space="preserve">, Е. А. </w:t>
      </w:r>
      <w:proofErr w:type="spellStart"/>
      <w:r w:rsidRPr="00F67154">
        <w:t>Старча</w:t>
      </w:r>
      <w:proofErr w:type="spellEnd"/>
      <w:r w:rsidRPr="00F67154">
        <w:t>. - Москва</w:t>
      </w:r>
      <w:proofErr w:type="gramStart"/>
      <w:r w:rsidRPr="00F67154">
        <w:t xml:space="preserve"> :</w:t>
      </w:r>
      <w:proofErr w:type="gramEnd"/>
      <w:r w:rsidRPr="00F67154">
        <w:t xml:space="preserve"> ФОРУМ, 2012. - 544 c. </w:t>
      </w:r>
    </w:p>
    <w:p w:rsidR="0061266F" w:rsidRPr="00F67154" w:rsidRDefault="0061266F" w:rsidP="0061266F">
      <w:pPr>
        <w:pStyle w:val="a"/>
      </w:pPr>
      <w:proofErr w:type="spellStart"/>
      <w:r w:rsidRPr="00F67154">
        <w:t>Дорофеюк</w:t>
      </w:r>
      <w:proofErr w:type="spellEnd"/>
      <w:r w:rsidRPr="00F67154">
        <w:t>, А. Т. Охрана труда в сельском хозяйстве</w:t>
      </w:r>
      <w:proofErr w:type="gramStart"/>
      <w:r w:rsidRPr="00F67154">
        <w:t xml:space="preserve"> :</w:t>
      </w:r>
      <w:proofErr w:type="gramEnd"/>
      <w:r w:rsidRPr="00F67154">
        <w:t xml:space="preserve"> у</w:t>
      </w:r>
      <w:r>
        <w:t xml:space="preserve">чебное пособие </w:t>
      </w:r>
      <w:r w:rsidRPr="00F67154">
        <w:t xml:space="preserve">/ А. Т. </w:t>
      </w:r>
      <w:proofErr w:type="spellStart"/>
      <w:r w:rsidRPr="00F67154">
        <w:t>Дорофеюк</w:t>
      </w:r>
      <w:proofErr w:type="spellEnd"/>
      <w:r w:rsidRPr="00F67154">
        <w:t>, В. Т. Квасов. - Минск</w:t>
      </w:r>
      <w:proofErr w:type="gramStart"/>
      <w:r w:rsidRPr="00F67154">
        <w:t xml:space="preserve"> :</w:t>
      </w:r>
      <w:proofErr w:type="gramEnd"/>
      <w:r w:rsidRPr="00F67154">
        <w:t xml:space="preserve"> </w:t>
      </w:r>
      <w:proofErr w:type="spellStart"/>
      <w:r w:rsidRPr="00F67154">
        <w:t>Ураджай</w:t>
      </w:r>
      <w:proofErr w:type="spellEnd"/>
      <w:r w:rsidRPr="00F67154">
        <w:t xml:space="preserve">, 2000. - 248 c. </w:t>
      </w:r>
    </w:p>
    <w:p w:rsidR="0061266F" w:rsidRPr="00F67154" w:rsidRDefault="0061266F" w:rsidP="0061266F">
      <w:pPr>
        <w:pStyle w:val="a"/>
      </w:pPr>
      <w:r w:rsidRPr="00F67154">
        <w:t>Ефремова, О. С. Документация по охране труда в организации</w:t>
      </w:r>
      <w:proofErr w:type="gramStart"/>
      <w:r w:rsidRPr="00F67154">
        <w:t xml:space="preserve"> :</w:t>
      </w:r>
      <w:proofErr w:type="gramEnd"/>
      <w:r w:rsidRPr="00F67154">
        <w:t xml:space="preserve"> практическое пособие / О. С. Ефремова. - 6-е изд., </w:t>
      </w:r>
      <w:proofErr w:type="spellStart"/>
      <w:r w:rsidRPr="00F67154">
        <w:t>перераб</w:t>
      </w:r>
      <w:proofErr w:type="spellEnd"/>
      <w:r w:rsidRPr="00F67154">
        <w:t xml:space="preserve">. и доп. - Москва : Альфа-Пресс, 2016. - 180 c. </w:t>
      </w:r>
    </w:p>
    <w:p w:rsidR="0061266F" w:rsidRPr="00F67154" w:rsidRDefault="0061266F" w:rsidP="0061266F">
      <w:pPr>
        <w:pStyle w:val="a"/>
      </w:pPr>
      <w:r w:rsidRPr="00F67154">
        <w:t xml:space="preserve">Ефремова, О. С. Охрана труда в организации в схемах и таблицах / О. С. Ефремова. - 2-е изд., </w:t>
      </w:r>
      <w:proofErr w:type="spellStart"/>
      <w:r w:rsidRPr="00F67154">
        <w:t>перераб</w:t>
      </w:r>
      <w:proofErr w:type="spellEnd"/>
      <w:r w:rsidRPr="00F67154">
        <w:t>. и доп. - Москва</w:t>
      </w:r>
      <w:proofErr w:type="gramStart"/>
      <w:r w:rsidRPr="00F67154">
        <w:t xml:space="preserve"> :</w:t>
      </w:r>
      <w:proofErr w:type="gramEnd"/>
      <w:r w:rsidRPr="00F67154">
        <w:t xml:space="preserve"> Альфа-Пресс, 2011. - 112 c. </w:t>
      </w:r>
    </w:p>
    <w:p w:rsidR="0061266F" w:rsidRPr="00F67154" w:rsidRDefault="0061266F" w:rsidP="0061266F">
      <w:pPr>
        <w:pStyle w:val="a"/>
      </w:pPr>
      <w:proofErr w:type="spellStart"/>
      <w:r w:rsidRPr="00F67154">
        <w:t>Карнаух</w:t>
      </w:r>
      <w:proofErr w:type="spellEnd"/>
      <w:r w:rsidRPr="00F67154">
        <w:t>, Н. Н. Охрана труда</w:t>
      </w:r>
      <w:proofErr w:type="gramStart"/>
      <w:r w:rsidRPr="00F67154">
        <w:t xml:space="preserve"> :</w:t>
      </w:r>
      <w:proofErr w:type="gramEnd"/>
      <w:r w:rsidRPr="00F67154">
        <w:t xml:space="preserve"> учебник для прикладного </w:t>
      </w:r>
      <w:proofErr w:type="spellStart"/>
      <w:r w:rsidRPr="00F67154">
        <w:t>бакалавриата</w:t>
      </w:r>
      <w:proofErr w:type="spellEnd"/>
      <w:r w:rsidRPr="00F67154">
        <w:t xml:space="preserve"> : учебник для студентов вузов / Н. Н. </w:t>
      </w:r>
      <w:proofErr w:type="spellStart"/>
      <w:r w:rsidRPr="00F67154">
        <w:t>Карнаух</w:t>
      </w:r>
      <w:proofErr w:type="spellEnd"/>
      <w:r w:rsidRPr="00F67154">
        <w:t>. - Москва</w:t>
      </w:r>
      <w:proofErr w:type="gramStart"/>
      <w:r w:rsidRPr="00F67154">
        <w:t xml:space="preserve"> :</w:t>
      </w:r>
      <w:proofErr w:type="gramEnd"/>
      <w:r w:rsidRPr="00F67154">
        <w:t xml:space="preserve"> </w:t>
      </w:r>
      <w:proofErr w:type="spellStart"/>
      <w:r w:rsidRPr="00F67154">
        <w:t>Юрайт</w:t>
      </w:r>
      <w:proofErr w:type="spellEnd"/>
      <w:r w:rsidRPr="00F67154">
        <w:t xml:space="preserve">, 2015. - 381 c. </w:t>
      </w:r>
    </w:p>
    <w:p w:rsidR="0061266F" w:rsidRDefault="0061266F" w:rsidP="0061266F">
      <w:pPr>
        <w:pStyle w:val="a"/>
      </w:pPr>
      <w:r w:rsidRPr="00F67154">
        <w:t>Ковалев, А. В. Охрана труда</w:t>
      </w:r>
      <w:proofErr w:type="gramStart"/>
      <w:r w:rsidRPr="00F67154">
        <w:t xml:space="preserve"> :</w:t>
      </w:r>
      <w:proofErr w:type="gramEnd"/>
      <w:r w:rsidRPr="00F67154">
        <w:t xml:space="preserve"> справочник / А. В. Ковалев, Е. В. Ковалева. - Ростов-н</w:t>
      </w:r>
      <w:r>
        <w:t>а-Дону</w:t>
      </w:r>
      <w:proofErr w:type="gramStart"/>
      <w:r>
        <w:t xml:space="preserve"> :</w:t>
      </w:r>
      <w:proofErr w:type="gramEnd"/>
      <w:r>
        <w:t xml:space="preserve"> Феникс, 2017. - 255 c.</w:t>
      </w:r>
    </w:p>
    <w:p w:rsidR="0061266F" w:rsidRDefault="0061266F" w:rsidP="0061266F">
      <w:pPr>
        <w:pStyle w:val="a"/>
      </w:pPr>
      <w:r>
        <w:t>Кот, Т. П. Производственная безопасность в АПК. Практикум. В 2 ч. Часть 2 :</w:t>
      </w:r>
      <w:bookmarkStart w:id="0" w:name="_GoBack"/>
      <w:bookmarkEnd w:id="0"/>
      <w:r>
        <w:t xml:space="preserve"> учебное пособие для студентов УВО по группе специальностей "</w:t>
      </w:r>
      <w:proofErr w:type="spellStart"/>
      <w:r>
        <w:t>Агроинженерия</w:t>
      </w:r>
      <w:proofErr w:type="spellEnd"/>
      <w:r>
        <w:t xml:space="preserve">" / Т. П. Кот, О. В. </w:t>
      </w:r>
      <w:proofErr w:type="spellStart"/>
      <w:r>
        <w:t>Абметко</w:t>
      </w:r>
      <w:proofErr w:type="spellEnd"/>
      <w:r>
        <w:t xml:space="preserve"> ; БГАТУ, Кафедра управления </w:t>
      </w:r>
      <w:r>
        <w:lastRenderedPageBreak/>
        <w:t>охраной труда. - Минск</w:t>
      </w:r>
      <w:proofErr w:type="gramStart"/>
      <w:r>
        <w:t xml:space="preserve"> :</w:t>
      </w:r>
      <w:proofErr w:type="gramEnd"/>
      <w:r>
        <w:t xml:space="preserve"> БГАТУ, 2018. - 328 c.</w:t>
      </w:r>
    </w:p>
    <w:p w:rsidR="0061266F" w:rsidRPr="00F67154" w:rsidRDefault="0061266F" w:rsidP="0061266F">
      <w:pPr>
        <w:pStyle w:val="a"/>
      </w:pPr>
      <w:r w:rsidRPr="00F67154">
        <w:t>Кузнецов, И. Н. Охрана труда</w:t>
      </w:r>
      <w:proofErr w:type="gramStart"/>
      <w:r w:rsidRPr="00F67154">
        <w:t xml:space="preserve"> :</w:t>
      </w:r>
      <w:proofErr w:type="gramEnd"/>
      <w:r w:rsidRPr="00F67154">
        <w:t xml:space="preserve"> учебное пособие / И. Н. Кузнецов. - Минск</w:t>
      </w:r>
      <w:proofErr w:type="gramStart"/>
      <w:r w:rsidRPr="00F67154">
        <w:t xml:space="preserve"> :</w:t>
      </w:r>
      <w:proofErr w:type="gramEnd"/>
      <w:r w:rsidRPr="00F67154">
        <w:t xml:space="preserve"> Четыре </w:t>
      </w:r>
      <w:r>
        <w:t xml:space="preserve">  </w:t>
      </w:r>
      <w:r w:rsidRPr="00F67154">
        <w:t xml:space="preserve">четверти, 2010. - 176 c. </w:t>
      </w:r>
    </w:p>
    <w:p w:rsidR="0061266F" w:rsidRPr="00F67154" w:rsidRDefault="0061266F" w:rsidP="0061266F">
      <w:pPr>
        <w:pStyle w:val="a"/>
      </w:pPr>
      <w:proofErr w:type="spellStart"/>
      <w:r w:rsidRPr="00F67154">
        <w:t>Курдюмов</w:t>
      </w:r>
      <w:proofErr w:type="spellEnd"/>
      <w:r w:rsidRPr="00F67154">
        <w:t>, В. И. Безопасность жизнедеятельности: проектирование и расчет средств обеспечения безопасности</w:t>
      </w:r>
      <w:proofErr w:type="gramStart"/>
      <w:r w:rsidRPr="00F67154">
        <w:t xml:space="preserve"> :</w:t>
      </w:r>
      <w:proofErr w:type="gramEnd"/>
      <w:r w:rsidRPr="00F67154">
        <w:t xml:space="preserve"> учебное пособие для академического </w:t>
      </w:r>
      <w:proofErr w:type="spellStart"/>
      <w:r w:rsidRPr="00F67154">
        <w:t>бакалавриата</w:t>
      </w:r>
      <w:proofErr w:type="spellEnd"/>
      <w:r w:rsidRPr="00F67154">
        <w:t xml:space="preserve"> : учебное пособие для студентов вузов, обучающихся по инженерно-техническим и аграрным направлениям, и </w:t>
      </w:r>
      <w:proofErr w:type="spellStart"/>
      <w:r w:rsidRPr="00F67154">
        <w:t>агроинженерным</w:t>
      </w:r>
      <w:proofErr w:type="spellEnd"/>
      <w:r w:rsidRPr="00F67154">
        <w:t xml:space="preserve"> специальностям / В. И. </w:t>
      </w:r>
      <w:proofErr w:type="spellStart"/>
      <w:r w:rsidRPr="00F67154">
        <w:t>Курдюмов</w:t>
      </w:r>
      <w:proofErr w:type="spellEnd"/>
      <w:r w:rsidRPr="00F67154">
        <w:t>, Б. И. Зотов. - Москва</w:t>
      </w:r>
      <w:proofErr w:type="gramStart"/>
      <w:r w:rsidRPr="00F67154">
        <w:t xml:space="preserve"> :</w:t>
      </w:r>
      <w:proofErr w:type="gramEnd"/>
      <w:r w:rsidRPr="00F67154">
        <w:t xml:space="preserve"> </w:t>
      </w:r>
      <w:proofErr w:type="spellStart"/>
      <w:r w:rsidRPr="00F67154">
        <w:t>Юрайт</w:t>
      </w:r>
      <w:proofErr w:type="spellEnd"/>
      <w:r w:rsidRPr="00F67154">
        <w:t xml:space="preserve">, 2017. - 230 c. </w:t>
      </w:r>
    </w:p>
    <w:p w:rsidR="0061266F" w:rsidRPr="00F67154" w:rsidRDefault="0061266F" w:rsidP="0061266F">
      <w:pPr>
        <w:pStyle w:val="a"/>
      </w:pPr>
      <w:proofErr w:type="spellStart"/>
      <w:r w:rsidRPr="00F67154">
        <w:t>Лазаренков</w:t>
      </w:r>
      <w:proofErr w:type="spellEnd"/>
      <w:r w:rsidRPr="00F67154">
        <w:t>, А. М. Охрана труда</w:t>
      </w:r>
      <w:proofErr w:type="gramStart"/>
      <w:r w:rsidRPr="00F67154">
        <w:t xml:space="preserve"> :</w:t>
      </w:r>
      <w:proofErr w:type="gramEnd"/>
      <w:r w:rsidRPr="00F67154">
        <w:t xml:space="preserve"> учебн</w:t>
      </w:r>
      <w:r>
        <w:t xml:space="preserve">ик для студентов вузов </w:t>
      </w:r>
      <w:r w:rsidRPr="00F67154">
        <w:t xml:space="preserve">/ А. М. </w:t>
      </w:r>
      <w:proofErr w:type="spellStart"/>
      <w:r w:rsidRPr="00F67154">
        <w:t>Лазаренков</w:t>
      </w:r>
      <w:proofErr w:type="spellEnd"/>
      <w:r w:rsidRPr="00F67154">
        <w:t>, В. А. Калиниченко. - Минск</w:t>
      </w:r>
      <w:proofErr w:type="gramStart"/>
      <w:r w:rsidRPr="00F67154">
        <w:t xml:space="preserve"> :</w:t>
      </w:r>
      <w:proofErr w:type="gramEnd"/>
      <w:r w:rsidRPr="00F67154">
        <w:t xml:space="preserve"> ИВЦ Минфина, 2010. - 464 c.</w:t>
      </w:r>
      <w:proofErr w:type="gramStart"/>
      <w:r w:rsidRPr="00F67154">
        <w:t xml:space="preserve"> :</w:t>
      </w:r>
      <w:proofErr w:type="gramEnd"/>
      <w:r w:rsidRPr="00F67154">
        <w:t xml:space="preserve"> ил. </w:t>
      </w:r>
    </w:p>
    <w:p w:rsidR="0061266F" w:rsidRPr="00F67154" w:rsidRDefault="0061266F" w:rsidP="0061266F">
      <w:pPr>
        <w:pStyle w:val="a"/>
      </w:pPr>
      <w:r w:rsidRPr="00F67154">
        <w:t>Организационно-технические мероприятия для повышения безопасности и улучшения условий труда операторов мобильной сельскохозяйственной техники</w:t>
      </w:r>
      <w:proofErr w:type="gramStart"/>
      <w:r w:rsidRPr="00F67154">
        <w:t xml:space="preserve"> :</w:t>
      </w:r>
      <w:proofErr w:type="gramEnd"/>
      <w:r w:rsidRPr="00F67154">
        <w:t xml:space="preserve"> монография / Л. В. </w:t>
      </w:r>
      <w:proofErr w:type="spellStart"/>
      <w:r w:rsidRPr="00F67154">
        <w:t>Мисун</w:t>
      </w:r>
      <w:proofErr w:type="spellEnd"/>
      <w:r w:rsidRPr="00F67154">
        <w:t xml:space="preserve"> [и др.] ; Минсельхозпрод РБ, УО БГАТУ. - Минск</w:t>
      </w:r>
      <w:proofErr w:type="gramStart"/>
      <w:r w:rsidRPr="00F67154">
        <w:t xml:space="preserve"> :</w:t>
      </w:r>
      <w:proofErr w:type="gramEnd"/>
      <w:r w:rsidRPr="00F67154">
        <w:t xml:space="preserve"> БГАТУ, 2012. - 192 c. </w:t>
      </w:r>
    </w:p>
    <w:p w:rsidR="0061266F" w:rsidRDefault="0061266F" w:rsidP="0061266F">
      <w:pPr>
        <w:pStyle w:val="a"/>
      </w:pPr>
      <w:proofErr w:type="spellStart"/>
      <w:r>
        <w:t>Основина</w:t>
      </w:r>
      <w:proofErr w:type="spellEnd"/>
      <w:r>
        <w:t>, Л. Г. Управление охраной труда. Практикум</w:t>
      </w:r>
      <w:proofErr w:type="gramStart"/>
      <w:r>
        <w:t xml:space="preserve"> :</w:t>
      </w:r>
      <w:proofErr w:type="gramEnd"/>
      <w:r>
        <w:t xml:space="preserve"> учебное пособие для студентов УВО по специальности "Управление охраной труда в сельском хозяйстве" / Л. Г. </w:t>
      </w:r>
      <w:proofErr w:type="spellStart"/>
      <w:r>
        <w:t>Основина</w:t>
      </w:r>
      <w:proofErr w:type="spellEnd"/>
      <w:r>
        <w:t xml:space="preserve">, Н. Н. </w:t>
      </w:r>
      <w:proofErr w:type="spellStart"/>
      <w:r>
        <w:t>Жаркова</w:t>
      </w:r>
      <w:proofErr w:type="spellEnd"/>
      <w:r>
        <w:t xml:space="preserve"> ; БГАТУ, Кафедра "Управление охраной труда". - Минск</w:t>
      </w:r>
      <w:proofErr w:type="gramStart"/>
      <w:r>
        <w:t xml:space="preserve"> :</w:t>
      </w:r>
      <w:proofErr w:type="gramEnd"/>
      <w:r>
        <w:t xml:space="preserve"> БГАТУ, 2017. - 336 c. </w:t>
      </w:r>
    </w:p>
    <w:p w:rsidR="0061266F" w:rsidRDefault="0061266F" w:rsidP="0061266F">
      <w:pPr>
        <w:pStyle w:val="a"/>
      </w:pPr>
      <w:r>
        <w:t>Охрана труда в животноводстве</w:t>
      </w:r>
      <w:proofErr w:type="gramStart"/>
      <w:r>
        <w:t xml:space="preserve"> :</w:t>
      </w:r>
      <w:proofErr w:type="gramEnd"/>
      <w:r>
        <w:t xml:space="preserve"> учебное пособие для студентов учреждений высшего образования / М. Ф. Садовский [и др.]. - Минск</w:t>
      </w:r>
      <w:proofErr w:type="gramStart"/>
      <w:r>
        <w:t xml:space="preserve"> :</w:t>
      </w:r>
      <w:proofErr w:type="gramEnd"/>
      <w:r>
        <w:t xml:space="preserve"> ИВЦ Минфина, 2011. - 352 c. </w:t>
      </w:r>
    </w:p>
    <w:p w:rsidR="0061266F" w:rsidRDefault="0061266F" w:rsidP="0061266F">
      <w:pPr>
        <w:pStyle w:val="a"/>
      </w:pPr>
      <w:r>
        <w:t>Охрана труда. Лабораторный практикум</w:t>
      </w:r>
      <w:proofErr w:type="gramStart"/>
      <w:r>
        <w:t xml:space="preserve"> :</w:t>
      </w:r>
      <w:proofErr w:type="gramEnd"/>
      <w:r>
        <w:t xml:space="preserve"> учебное пособие для студентов УВО для группы специальностей "</w:t>
      </w:r>
      <w:proofErr w:type="spellStart"/>
      <w:r>
        <w:t>Агроинженерия</w:t>
      </w:r>
      <w:proofErr w:type="spellEnd"/>
      <w:r>
        <w:t xml:space="preserve">" и по специальности "Проектирование и производство сельскохозяйственной техники" / БГАТУ, Кафедра управления охраной труда ; [сост.: В. Г. </w:t>
      </w:r>
      <w:proofErr w:type="spellStart"/>
      <w:r>
        <w:t>Андруш</w:t>
      </w:r>
      <w:proofErr w:type="spellEnd"/>
      <w:r>
        <w:t xml:space="preserve"> и др.]. - Минск</w:t>
      </w:r>
      <w:proofErr w:type="gramStart"/>
      <w:r>
        <w:t xml:space="preserve"> :</w:t>
      </w:r>
      <w:proofErr w:type="gramEnd"/>
      <w:r>
        <w:t xml:space="preserve"> БГАТУ, 2020. - 176 c. </w:t>
      </w:r>
    </w:p>
    <w:p w:rsidR="0061266F" w:rsidRPr="00F67154" w:rsidRDefault="0061266F" w:rsidP="0061266F">
      <w:pPr>
        <w:pStyle w:val="a"/>
      </w:pPr>
      <w:r w:rsidRPr="00F67154">
        <w:t>Охрана труда. Практикум</w:t>
      </w:r>
      <w:proofErr w:type="gramStart"/>
      <w:r w:rsidRPr="00F67154">
        <w:t xml:space="preserve"> :</w:t>
      </w:r>
      <w:proofErr w:type="gramEnd"/>
      <w:r w:rsidRPr="00F67154">
        <w:t xml:space="preserve"> учебное пособие для студентов высших сельскохозяйственных учебных заведений / В. И. </w:t>
      </w:r>
      <w:proofErr w:type="spellStart"/>
      <w:r w:rsidRPr="00F67154">
        <w:t>Кругленя</w:t>
      </w:r>
      <w:proofErr w:type="spellEnd"/>
      <w:r w:rsidRPr="00F67154">
        <w:t xml:space="preserve"> [и др.] ; под ред. В. Е. </w:t>
      </w:r>
      <w:proofErr w:type="spellStart"/>
      <w:r w:rsidRPr="00F67154">
        <w:t>Круглени</w:t>
      </w:r>
      <w:proofErr w:type="spellEnd"/>
      <w:r w:rsidRPr="00F67154">
        <w:t>. - Минск</w:t>
      </w:r>
      <w:proofErr w:type="gramStart"/>
      <w:r w:rsidRPr="00F67154">
        <w:t xml:space="preserve"> :</w:t>
      </w:r>
      <w:proofErr w:type="gramEnd"/>
      <w:r w:rsidRPr="00F67154">
        <w:t xml:space="preserve"> ИВЦ Минфина, 2011. - 172 c. </w:t>
      </w:r>
    </w:p>
    <w:p w:rsidR="0061266F" w:rsidRPr="00F67154" w:rsidRDefault="0061266F" w:rsidP="0061266F">
      <w:pPr>
        <w:pStyle w:val="a"/>
      </w:pPr>
      <w:r w:rsidRPr="00F67154">
        <w:t>Охрана труда. Практикум : учебное пособие для студентов учреждений высшего образования по сельскохозяйственным специальностям / А. С. Алексеенко [и др.] ; [под общ</w:t>
      </w:r>
      <w:proofErr w:type="gramStart"/>
      <w:r w:rsidRPr="00F67154">
        <w:t>.</w:t>
      </w:r>
      <w:proofErr w:type="gramEnd"/>
      <w:r w:rsidRPr="00F67154">
        <w:t xml:space="preserve"> </w:t>
      </w:r>
      <w:proofErr w:type="gramStart"/>
      <w:r w:rsidRPr="00F67154">
        <w:t>р</w:t>
      </w:r>
      <w:proofErr w:type="gramEnd"/>
      <w:r w:rsidRPr="00F67154">
        <w:t>ед. А. С. Алексеенко]. - Минск</w:t>
      </w:r>
      <w:proofErr w:type="gramStart"/>
      <w:r w:rsidRPr="00F67154">
        <w:t xml:space="preserve"> :</w:t>
      </w:r>
      <w:proofErr w:type="gramEnd"/>
      <w:r w:rsidRPr="00F67154">
        <w:t xml:space="preserve"> ИВЦ Минфина, 2017. - 192 c. </w:t>
      </w:r>
    </w:p>
    <w:p w:rsidR="0061266F" w:rsidRDefault="0061266F" w:rsidP="0061266F">
      <w:pPr>
        <w:pStyle w:val="a"/>
      </w:pPr>
      <w:r>
        <w:t>Охрана труда. Практикум</w:t>
      </w:r>
      <w:proofErr w:type="gramStart"/>
      <w:r>
        <w:t xml:space="preserve"> :</w:t>
      </w:r>
      <w:proofErr w:type="gramEnd"/>
      <w:r>
        <w:t xml:space="preserve"> учебно-методическое пособие для студентов УВО по группе специальностей 74 06 </w:t>
      </w:r>
      <w:proofErr w:type="spellStart"/>
      <w:r>
        <w:t>Агроинженерия</w:t>
      </w:r>
      <w:proofErr w:type="spellEnd"/>
      <w:r>
        <w:t xml:space="preserve"> и специальности 1-36 12 01 Проектирование и производство сельскохозяйственной техники / БГАТУ, Кафедра управления охраной труда ; [сост.: В. Г. </w:t>
      </w:r>
      <w:proofErr w:type="spellStart"/>
      <w:r>
        <w:t>Андруш</w:t>
      </w:r>
      <w:proofErr w:type="spellEnd"/>
      <w:r>
        <w:t xml:space="preserve"> и др.]. - Минск</w:t>
      </w:r>
      <w:proofErr w:type="gramStart"/>
      <w:r>
        <w:t xml:space="preserve"> :</w:t>
      </w:r>
      <w:proofErr w:type="gramEnd"/>
      <w:r>
        <w:t xml:space="preserve"> БГАТУ, 2018. - 272 c. </w:t>
      </w:r>
    </w:p>
    <w:p w:rsidR="0061266F" w:rsidRPr="00F67154" w:rsidRDefault="0061266F" w:rsidP="0061266F">
      <w:pPr>
        <w:pStyle w:val="a"/>
        <w:widowControl/>
      </w:pPr>
      <w:proofErr w:type="spellStart"/>
      <w:r w:rsidRPr="00F67154">
        <w:lastRenderedPageBreak/>
        <w:t>Раздорожный</w:t>
      </w:r>
      <w:proofErr w:type="spellEnd"/>
      <w:r w:rsidRPr="00F67154">
        <w:t>, А. А. Охрана труда и производственная безопасность</w:t>
      </w:r>
      <w:proofErr w:type="gramStart"/>
      <w:r w:rsidRPr="00F67154">
        <w:t xml:space="preserve"> :</w:t>
      </w:r>
      <w:proofErr w:type="gramEnd"/>
      <w:r w:rsidRPr="00F67154">
        <w:t xml:space="preserve"> [учебно-методическое пособие] / А. А. </w:t>
      </w:r>
      <w:proofErr w:type="spellStart"/>
      <w:r w:rsidRPr="00F67154">
        <w:t>Раздорожный</w:t>
      </w:r>
      <w:proofErr w:type="spellEnd"/>
      <w:r w:rsidRPr="00F67154">
        <w:t>. - Москва</w:t>
      </w:r>
      <w:proofErr w:type="gramStart"/>
      <w:r w:rsidRPr="00F67154">
        <w:t xml:space="preserve"> :</w:t>
      </w:r>
      <w:proofErr w:type="gramEnd"/>
      <w:r w:rsidRPr="00F67154">
        <w:t xml:space="preserve"> Экзамен, 2007. - 512 c. </w:t>
      </w:r>
    </w:p>
    <w:p w:rsidR="0061266F" w:rsidRPr="00F67154" w:rsidRDefault="0061266F" w:rsidP="0061266F">
      <w:pPr>
        <w:pStyle w:val="a"/>
      </w:pPr>
      <w:r w:rsidRPr="00F67154">
        <w:t>Родионова, О. М. Медико-биологические основы безопасности. Охрана труда</w:t>
      </w:r>
      <w:proofErr w:type="gramStart"/>
      <w:r w:rsidRPr="00F67154">
        <w:t xml:space="preserve"> :</w:t>
      </w:r>
      <w:proofErr w:type="gramEnd"/>
      <w:r w:rsidRPr="00F67154">
        <w:t xml:space="preserve"> учебник для прикладного </w:t>
      </w:r>
      <w:proofErr w:type="spellStart"/>
      <w:r w:rsidRPr="00F67154">
        <w:t>бакалавриата</w:t>
      </w:r>
      <w:proofErr w:type="spellEnd"/>
      <w:r w:rsidRPr="00F67154">
        <w:t xml:space="preserve"> : учебник для студентов вузов / О. М. Родионова, Д. А. Семенов. - Москва</w:t>
      </w:r>
      <w:proofErr w:type="gramStart"/>
      <w:r w:rsidRPr="00F67154">
        <w:t xml:space="preserve"> :</w:t>
      </w:r>
      <w:proofErr w:type="gramEnd"/>
      <w:r w:rsidRPr="00F67154">
        <w:t xml:space="preserve"> </w:t>
      </w:r>
      <w:proofErr w:type="spellStart"/>
      <w:r w:rsidRPr="00F67154">
        <w:t>Юрайт</w:t>
      </w:r>
      <w:proofErr w:type="spellEnd"/>
      <w:r w:rsidRPr="00F67154">
        <w:t xml:space="preserve">, 2016. - 442 c. </w:t>
      </w:r>
    </w:p>
    <w:p w:rsidR="0061266F" w:rsidRPr="00F67154" w:rsidRDefault="0061266F" w:rsidP="0061266F">
      <w:pPr>
        <w:pStyle w:val="a"/>
      </w:pPr>
      <w:proofErr w:type="spellStart"/>
      <w:r w:rsidRPr="00F67154">
        <w:t>Сибикин</w:t>
      </w:r>
      <w:proofErr w:type="spellEnd"/>
      <w:r w:rsidRPr="00F67154">
        <w:t xml:space="preserve">, Ю. Д. Охрана труда и электробезопасность / Ю. Д. </w:t>
      </w:r>
      <w:proofErr w:type="spellStart"/>
      <w:r w:rsidRPr="00F67154">
        <w:t>Сибикин</w:t>
      </w:r>
      <w:proofErr w:type="spellEnd"/>
      <w:r w:rsidRPr="00F67154">
        <w:t xml:space="preserve">. - 3-е изд., </w:t>
      </w:r>
      <w:proofErr w:type="spellStart"/>
      <w:r w:rsidRPr="00F67154">
        <w:t>перераб</w:t>
      </w:r>
      <w:proofErr w:type="spellEnd"/>
      <w:r w:rsidRPr="00F67154">
        <w:t>. и доп. - Москва</w:t>
      </w:r>
      <w:proofErr w:type="gramStart"/>
      <w:r w:rsidRPr="00F67154">
        <w:t xml:space="preserve"> :</w:t>
      </w:r>
      <w:proofErr w:type="gramEnd"/>
      <w:r w:rsidRPr="00F67154">
        <w:t xml:space="preserve"> </w:t>
      </w:r>
      <w:proofErr w:type="spellStart"/>
      <w:r w:rsidRPr="00F67154">
        <w:t>РадиоСофт</w:t>
      </w:r>
      <w:proofErr w:type="spellEnd"/>
      <w:r w:rsidRPr="00F67154">
        <w:t xml:space="preserve">, 2014. - 445 c. </w:t>
      </w:r>
    </w:p>
    <w:p w:rsidR="0061266F" w:rsidRPr="00F67154" w:rsidRDefault="0061266F" w:rsidP="0061266F">
      <w:pPr>
        <w:pStyle w:val="a"/>
      </w:pPr>
      <w:proofErr w:type="spellStart"/>
      <w:r w:rsidRPr="00F67154">
        <w:t>Федорчук</w:t>
      </w:r>
      <w:proofErr w:type="spellEnd"/>
      <w:r w:rsidRPr="00F67154">
        <w:t>, А. И. Производственная безопасность</w:t>
      </w:r>
      <w:proofErr w:type="gramStart"/>
      <w:r w:rsidRPr="00F67154">
        <w:t xml:space="preserve"> :</w:t>
      </w:r>
      <w:proofErr w:type="gramEnd"/>
      <w:r w:rsidRPr="00F67154">
        <w:t xml:space="preserve"> практическое пособие / А. И. </w:t>
      </w:r>
      <w:proofErr w:type="spellStart"/>
      <w:r w:rsidRPr="00F67154">
        <w:t>Федорчук</w:t>
      </w:r>
      <w:proofErr w:type="spellEnd"/>
      <w:r w:rsidRPr="00F67154">
        <w:t>. - Минск</w:t>
      </w:r>
      <w:proofErr w:type="gramStart"/>
      <w:r w:rsidRPr="00F67154">
        <w:t xml:space="preserve"> :</w:t>
      </w:r>
      <w:proofErr w:type="gramEnd"/>
      <w:r w:rsidRPr="00F67154">
        <w:t xml:space="preserve"> </w:t>
      </w:r>
      <w:proofErr w:type="spellStart"/>
      <w:r w:rsidRPr="00F67154">
        <w:t>Техноперспектива</w:t>
      </w:r>
      <w:proofErr w:type="spellEnd"/>
      <w:r w:rsidRPr="00F67154">
        <w:t xml:space="preserve">, 2005. - 304 c. </w:t>
      </w:r>
    </w:p>
    <w:p w:rsidR="0061266F" w:rsidRPr="00F67154" w:rsidRDefault="0061266F" w:rsidP="0061266F">
      <w:pPr>
        <w:pStyle w:val="a"/>
      </w:pPr>
      <w:proofErr w:type="spellStart"/>
      <w:r w:rsidRPr="00F67154">
        <w:t>Федорчук</w:t>
      </w:r>
      <w:proofErr w:type="spellEnd"/>
      <w:r w:rsidRPr="00F67154">
        <w:t>, А. И. Снижение производственного травматизма и профессиональной заболеваемости в АПК</w:t>
      </w:r>
      <w:proofErr w:type="gramStart"/>
      <w:r w:rsidRPr="00F67154">
        <w:t xml:space="preserve"> :</w:t>
      </w:r>
      <w:proofErr w:type="gramEnd"/>
      <w:r w:rsidRPr="00F67154">
        <w:t xml:space="preserve"> [монография] / А. И. </w:t>
      </w:r>
      <w:proofErr w:type="spellStart"/>
      <w:r w:rsidRPr="00F67154">
        <w:t>Федорчук</w:t>
      </w:r>
      <w:proofErr w:type="spellEnd"/>
      <w:r w:rsidRPr="00F67154">
        <w:t xml:space="preserve">, В. Г. </w:t>
      </w:r>
      <w:proofErr w:type="spellStart"/>
      <w:r w:rsidRPr="00F67154">
        <w:t>Андруш</w:t>
      </w:r>
      <w:proofErr w:type="spellEnd"/>
      <w:r w:rsidRPr="00F67154">
        <w:t xml:space="preserve"> ; Минсельхозпрод РБ, УО БГАТУ. - Минск</w:t>
      </w:r>
      <w:proofErr w:type="gramStart"/>
      <w:r w:rsidRPr="00F67154">
        <w:t xml:space="preserve"> :</w:t>
      </w:r>
      <w:proofErr w:type="gramEnd"/>
      <w:r w:rsidRPr="00F67154">
        <w:t xml:space="preserve"> БГАТУ, 2012. - 244 c. </w:t>
      </w:r>
    </w:p>
    <w:p w:rsidR="0061266F" w:rsidRPr="00F67154" w:rsidRDefault="0061266F" w:rsidP="0061266F">
      <w:pPr>
        <w:pStyle w:val="a"/>
      </w:pPr>
      <w:r w:rsidRPr="00F67154">
        <w:t>Челноков, А. А. Охрана труда : учебн</w:t>
      </w:r>
      <w:r>
        <w:t xml:space="preserve">ик для студентов вузов </w:t>
      </w:r>
      <w:r w:rsidRPr="00F67154">
        <w:t>/ А. А. Челноков, И. Н. Жмыхов, В. Н. Цап ; под общ</w:t>
      </w:r>
      <w:proofErr w:type="gramStart"/>
      <w:r w:rsidRPr="00F67154">
        <w:t>.</w:t>
      </w:r>
      <w:proofErr w:type="gramEnd"/>
      <w:r w:rsidRPr="00F67154">
        <w:t xml:space="preserve"> </w:t>
      </w:r>
      <w:proofErr w:type="gramStart"/>
      <w:r w:rsidRPr="00F67154">
        <w:t>р</w:t>
      </w:r>
      <w:proofErr w:type="gramEnd"/>
      <w:r w:rsidRPr="00F67154">
        <w:t xml:space="preserve">ед. А. А. </w:t>
      </w:r>
      <w:proofErr w:type="spellStart"/>
      <w:r w:rsidRPr="00F67154">
        <w:t>Челнокова</w:t>
      </w:r>
      <w:proofErr w:type="spellEnd"/>
      <w:r w:rsidRPr="00F67154">
        <w:t>. - Минск</w:t>
      </w:r>
      <w:proofErr w:type="gramStart"/>
      <w:r w:rsidRPr="00F67154">
        <w:t xml:space="preserve"> :</w:t>
      </w:r>
      <w:proofErr w:type="gramEnd"/>
      <w:r w:rsidRPr="00F67154">
        <w:t xml:space="preserve"> </w:t>
      </w:r>
      <w:proofErr w:type="spellStart"/>
      <w:r w:rsidRPr="00F67154">
        <w:t>Вышэйшая</w:t>
      </w:r>
      <w:proofErr w:type="spellEnd"/>
      <w:r w:rsidRPr="00F67154">
        <w:t xml:space="preserve"> школа, 2011. - 672 c. </w:t>
      </w:r>
    </w:p>
    <w:p w:rsidR="0061266F" w:rsidRDefault="0061266F" w:rsidP="0061266F">
      <w:pPr>
        <w:pStyle w:val="a"/>
      </w:pPr>
      <w:proofErr w:type="spellStart"/>
      <w:r w:rsidRPr="00F67154">
        <w:t>Шупилов</w:t>
      </w:r>
      <w:proofErr w:type="spellEnd"/>
      <w:r w:rsidRPr="00F67154">
        <w:t xml:space="preserve">, А. А. Охрана труда в овощеводстве и садоводстве / А. А. </w:t>
      </w:r>
      <w:proofErr w:type="spellStart"/>
      <w:r w:rsidRPr="00F67154">
        <w:t>Шупилов</w:t>
      </w:r>
      <w:proofErr w:type="spellEnd"/>
      <w:r w:rsidRPr="00F67154">
        <w:t xml:space="preserve">. - 2-е изд., </w:t>
      </w:r>
      <w:proofErr w:type="spellStart"/>
      <w:r w:rsidRPr="00F67154">
        <w:t>испр</w:t>
      </w:r>
      <w:proofErr w:type="spellEnd"/>
      <w:r w:rsidRPr="00F67154">
        <w:t>. и доп. - Минск</w:t>
      </w:r>
      <w:proofErr w:type="gramStart"/>
      <w:r w:rsidRPr="00F67154">
        <w:t xml:space="preserve"> :</w:t>
      </w:r>
      <w:proofErr w:type="gramEnd"/>
      <w:r w:rsidRPr="00F67154">
        <w:t xml:space="preserve"> РИПО, 2013. - 310 c. </w:t>
      </w:r>
    </w:p>
    <w:p w:rsidR="00427BAD" w:rsidRPr="006D743C" w:rsidRDefault="00427BAD" w:rsidP="00D67401">
      <w:pPr>
        <w:pStyle w:val="a"/>
        <w:widowControl/>
        <w:numPr>
          <w:ilvl w:val="0"/>
          <w:numId w:val="0"/>
        </w:numPr>
        <w:rPr>
          <w:color w:val="7F7F7F"/>
        </w:rPr>
      </w:pPr>
    </w:p>
    <w:sectPr w:rsidR="00427BAD" w:rsidRPr="006D743C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3C" w:rsidRDefault="006D743C" w:rsidP="008D1313">
      <w:pPr>
        <w:spacing w:after="0"/>
      </w:pPr>
      <w:r>
        <w:separator/>
      </w:r>
    </w:p>
  </w:endnote>
  <w:endnote w:type="continuationSeparator" w:id="0">
    <w:p w:rsidR="006D743C" w:rsidRDefault="006D743C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3C" w:rsidRDefault="006D743C" w:rsidP="008D1313">
      <w:pPr>
        <w:spacing w:after="0"/>
      </w:pPr>
      <w:r>
        <w:separator/>
      </w:r>
    </w:p>
  </w:footnote>
  <w:footnote w:type="continuationSeparator" w:id="0">
    <w:p w:rsidR="006D743C" w:rsidRDefault="006D743C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6D743C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>
          <wp:extent cx="7564120" cy="1170305"/>
          <wp:effectExtent l="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06535"/>
    <w:multiLevelType w:val="multilevel"/>
    <w:tmpl w:val="2E362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6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3C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61266F"/>
    <w:rsid w:val="006D743C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gum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2</TotalTime>
  <Pages>3</Pages>
  <Words>801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keywords>PavelDAS</cp:keywords>
  <cp:lastModifiedBy>Администратор</cp:lastModifiedBy>
  <cp:revision>2</cp:revision>
  <dcterms:created xsi:type="dcterms:W3CDTF">2021-12-28T10:43:00Z</dcterms:created>
  <dcterms:modified xsi:type="dcterms:W3CDTF">2021-12-28T10:45:00Z</dcterms:modified>
</cp:coreProperties>
</file>