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8B390AE1E3114DFCA7FEB87257426A2B"/>
        </w:placeholder>
        <w:text w:multiLine="1"/>
      </w:sdtPr>
      <w:sdtContent>
        <w:p w:rsidR="000F3F20" w:rsidRPr="001B4995" w:rsidRDefault="00E05084" w:rsidP="00E05084">
          <w:pPr>
            <w:jc w:val="center"/>
            <w:rPr>
              <w:rStyle w:val="af"/>
            </w:rPr>
          </w:pPr>
          <w:r w:rsidRPr="001B4995">
            <w:rPr>
              <w:rStyle w:val="af"/>
            </w:rPr>
            <w:t>«Первый из первых» (к 60-летию полёта первого человека в космос)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2B90A3335CAE4D5FB6A9AE75B3CE2485"/>
        </w:placeholder>
      </w:sdtPr>
      <w:sdtEndPr>
        <w:rPr>
          <w:rStyle w:val="ae"/>
        </w:rPr>
      </w:sdtEndPr>
      <w:sdtContent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Академик С.П. Королев. Ученый. Инженер. Человек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творческий портрет по воспоминаниям современников; сборник статей / отв. ред. А. Ю. </w:t>
          </w:r>
          <w:proofErr w:type="spellStart"/>
          <w:r w:rsidRPr="001B4995">
            <w:rPr>
              <w:rStyle w:val="ae"/>
            </w:rPr>
            <w:t>Ишлинский</w:t>
          </w:r>
          <w:proofErr w:type="spellEnd"/>
          <w:r w:rsidRPr="001B4995">
            <w:rPr>
              <w:rStyle w:val="ae"/>
            </w:rPr>
            <w:t>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Наука, 1987. - 520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proofErr w:type="spellStart"/>
          <w:r w:rsidRPr="001B4995">
            <w:rPr>
              <w:rStyle w:val="ae"/>
            </w:rPr>
            <w:t>Асташенков</w:t>
          </w:r>
          <w:proofErr w:type="spellEnd"/>
          <w:r w:rsidRPr="001B4995">
            <w:rPr>
              <w:rStyle w:val="ae"/>
            </w:rPr>
            <w:t xml:space="preserve">, П. Т. Главный конструктор / П. Т. </w:t>
          </w:r>
          <w:proofErr w:type="spellStart"/>
          <w:r w:rsidRPr="001B4995">
            <w:rPr>
              <w:rStyle w:val="ae"/>
            </w:rPr>
            <w:t>Асташенков</w:t>
          </w:r>
          <w:proofErr w:type="spellEnd"/>
          <w:r w:rsidRPr="001B4995">
            <w:rPr>
              <w:rStyle w:val="ae"/>
            </w:rPr>
            <w:t>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Воениздат, 1975. - 286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 xml:space="preserve">Борисенко, И. Г. В открытом космосе / И. Г. Борисенко. - 2-е изд., </w:t>
          </w:r>
          <w:proofErr w:type="spellStart"/>
          <w:r w:rsidRPr="001B4995">
            <w:rPr>
              <w:rStyle w:val="ae"/>
            </w:rPr>
            <w:t>перераб</w:t>
          </w:r>
          <w:proofErr w:type="spellEnd"/>
          <w:r w:rsidRPr="001B4995">
            <w:rPr>
              <w:rStyle w:val="ae"/>
            </w:rPr>
            <w:t>. и доп.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Машиностроение, 1980. - 176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Борзенко, С. А. Первый космонавт / С. А. Борзенко, Н. Н. Денисов.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Политиздат, 1969. - 144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Воронов, Ю. Улыбка Гагарина / Ю</w:t>
          </w:r>
          <w:r>
            <w:rPr>
              <w:rStyle w:val="ae"/>
            </w:rPr>
            <w:t xml:space="preserve">. Воронов // Огонёк. - 1974. - </w:t>
          </w:r>
          <w:r w:rsidR="007A70B1" w:rsidRPr="007A70B1">
            <w:rPr>
              <w:rStyle w:val="ae"/>
            </w:rPr>
            <w:t>N</w:t>
          </w:r>
          <w:r w:rsidRPr="001B4995">
            <w:rPr>
              <w:rStyle w:val="ae"/>
            </w:rPr>
            <w:t xml:space="preserve"> 16. - С. 10-13.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Гагарин, В. А. Мой брат Юрий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повесть / В. А. Гагарин. - 3-е изд. - Смоленск : Московский рабочий, 1984. - 350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Гагарин, Ю. А. Дорога в космос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записки летчика-космонавта СССР / Ю. А. Гагарин.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Воениздат, 1978. - 336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Гагарин, Ю. А. Психология и космос / Ю. А. Гагарин, В. И. Лебедев. - 4-е изд.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Молодая гвардия, 1981. - 191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Гагарина, А. Т. Память сердца / А. Т. Гагарина.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Издательство Агентства печати Новости , 1985. - 224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Газенко, О. Г. Человечество и космос / О. Г. Газенко, И. Д. Пестов, В. И. Макаров</w:t>
          </w:r>
          <w:proofErr w:type="gramStart"/>
          <w:r w:rsidRPr="001B4995">
            <w:rPr>
              <w:rStyle w:val="ae"/>
            </w:rPr>
            <w:t xml:space="preserve"> ;</w:t>
          </w:r>
          <w:proofErr w:type="gramEnd"/>
          <w:r w:rsidRPr="001B4995">
            <w:rPr>
              <w:rStyle w:val="ae"/>
            </w:rPr>
            <w:t xml:space="preserve"> отв. ред. Н. Н. </w:t>
          </w:r>
          <w:proofErr w:type="spellStart"/>
          <w:r w:rsidRPr="001B4995">
            <w:rPr>
              <w:rStyle w:val="ae"/>
            </w:rPr>
            <w:t>Гуровский</w:t>
          </w:r>
          <w:proofErr w:type="spellEnd"/>
          <w:r w:rsidRPr="001B4995">
            <w:rPr>
              <w:rStyle w:val="ae"/>
            </w:rPr>
            <w:t>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Наука, 1987. - 272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Геращенко, А. Е. На пороге Вселенной / А. Е. Геращенко. - Минск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</w:t>
          </w:r>
          <w:proofErr w:type="spellStart"/>
          <w:r w:rsidRPr="001B4995">
            <w:rPr>
              <w:rStyle w:val="ae"/>
            </w:rPr>
            <w:t>Беларуская</w:t>
          </w:r>
          <w:proofErr w:type="spellEnd"/>
          <w:r w:rsidRPr="001B4995">
            <w:rPr>
              <w:rStyle w:val="ae"/>
            </w:rPr>
            <w:t xml:space="preserve"> </w:t>
          </w:r>
          <w:proofErr w:type="spellStart"/>
          <w:r w:rsidRPr="001B4995">
            <w:rPr>
              <w:rStyle w:val="ae"/>
            </w:rPr>
            <w:t>Энцыклапедыя</w:t>
          </w:r>
          <w:proofErr w:type="spellEnd"/>
          <w:r w:rsidRPr="001B4995">
            <w:rPr>
              <w:rStyle w:val="ae"/>
            </w:rPr>
            <w:t xml:space="preserve"> </w:t>
          </w:r>
          <w:proofErr w:type="spellStart"/>
          <w:r w:rsidRPr="001B4995">
            <w:rPr>
              <w:rStyle w:val="ae"/>
            </w:rPr>
            <w:t>ім</w:t>
          </w:r>
          <w:proofErr w:type="spellEnd"/>
          <w:r w:rsidRPr="001B4995">
            <w:rPr>
              <w:rStyle w:val="ae"/>
            </w:rPr>
            <w:t xml:space="preserve">. П. </w:t>
          </w:r>
          <w:proofErr w:type="spellStart"/>
          <w:r w:rsidRPr="001B4995">
            <w:rPr>
              <w:rStyle w:val="ae"/>
            </w:rPr>
            <w:t>Броўкі</w:t>
          </w:r>
          <w:proofErr w:type="spellEnd"/>
          <w:r w:rsidRPr="001B4995">
            <w:rPr>
              <w:rStyle w:val="ae"/>
            </w:rPr>
            <w:t>, 2013. - 32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 xml:space="preserve">Герд, М. А. Первые космонавты и первые разведчики космоса / М. А. Герд, Н. Н. </w:t>
          </w:r>
          <w:proofErr w:type="spellStart"/>
          <w:r w:rsidRPr="001B4995">
            <w:rPr>
              <w:rStyle w:val="ae"/>
            </w:rPr>
            <w:t>Гуровский</w:t>
          </w:r>
          <w:proofErr w:type="spellEnd"/>
          <w:r w:rsidRPr="001B4995">
            <w:rPr>
              <w:rStyle w:val="ae"/>
            </w:rPr>
            <w:t>. - 2-е изд., доп.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Наука, 1965. - 238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Глушко, В. П. Развитие ракетостроения и космонавтики в СССР / В. П. Глушко</w:t>
          </w:r>
          <w:proofErr w:type="gramStart"/>
          <w:r w:rsidRPr="001B4995">
            <w:rPr>
              <w:rStyle w:val="ae"/>
            </w:rPr>
            <w:t xml:space="preserve"> ;</w:t>
          </w:r>
          <w:proofErr w:type="gramEnd"/>
          <w:r w:rsidRPr="001B4995">
            <w:rPr>
              <w:rStyle w:val="ae"/>
            </w:rPr>
            <w:t xml:space="preserve"> АН СССР. - 3-е изд., доп. - Москва : Машиностроение, 1987. - 303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Губарев, В. Космические мосты / В. Губарев.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Молодая гвардия, 1976. - 208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Демин, Н. С. Славе не меркнуть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очерки / Н. С. Демин.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ДОСААФ СССР, 1987. - 112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 xml:space="preserve">Ежов, П. Упавшая звезда / П. Ежов // Тайны СССР. - 2020. - </w:t>
          </w:r>
          <w:r w:rsidR="007A70B1" w:rsidRPr="007A70B1">
            <w:rPr>
              <w:rStyle w:val="ae"/>
            </w:rPr>
            <w:t>N</w:t>
          </w:r>
          <w:r w:rsidRPr="001B4995">
            <w:rPr>
              <w:rStyle w:val="ae"/>
            </w:rPr>
            <w:t xml:space="preserve"> 25. - 30-31.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lastRenderedPageBreak/>
            <w:t>Космонавтика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маленькая энциклопедия / Научно-редакционный совет издательства "Советская энциклопедия" ; гл. ред. В. П. Глушко. - 2-е изд., доп. - Москва : Советская энциклопедия, 1970. - 604с.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 xml:space="preserve">Мост в космос / [сост.: Б. П. </w:t>
          </w:r>
          <w:proofErr w:type="gramStart"/>
          <w:r w:rsidRPr="001B4995">
            <w:rPr>
              <w:rStyle w:val="ae"/>
            </w:rPr>
            <w:t>Коновалов</w:t>
          </w:r>
          <w:proofErr w:type="gramEnd"/>
          <w:r w:rsidRPr="001B4995">
            <w:rPr>
              <w:rStyle w:val="ae"/>
            </w:rPr>
            <w:t xml:space="preserve">, Н. Д. Шумилов] . - [2-е изд., доп. и </w:t>
          </w:r>
          <w:proofErr w:type="spellStart"/>
          <w:r w:rsidRPr="001B4995">
            <w:rPr>
              <w:rStyle w:val="ae"/>
            </w:rPr>
            <w:t>перераб</w:t>
          </w:r>
          <w:proofErr w:type="spellEnd"/>
          <w:r w:rsidRPr="001B4995">
            <w:rPr>
              <w:rStyle w:val="ae"/>
            </w:rPr>
            <w:t>.].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Известия, 1976. - 719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Николаев, А. Г. Космос - дорога без конца / А. Г. Николаев. - 2-е изд., доп.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Молодая гвардия, 1979. - 240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Он был первым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воспоминания, публицистические заметки, документы.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Воениздат, 1984. - 432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Подвиг на орбите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специальный выпуск / [сост. Б. </w:t>
          </w:r>
          <w:proofErr w:type="spellStart"/>
          <w:r w:rsidRPr="001B4995">
            <w:rPr>
              <w:rStyle w:val="ae"/>
            </w:rPr>
            <w:t>Колтовой</w:t>
          </w:r>
          <w:proofErr w:type="spellEnd"/>
          <w:r w:rsidRPr="001B4995">
            <w:rPr>
              <w:rStyle w:val="ae"/>
            </w:rPr>
            <w:t xml:space="preserve"> ; ред. Г. Остроумов].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Известия, 1979. - 224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Ради тебя, Земля!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специальный выпуск / [сост.: В. </w:t>
          </w:r>
          <w:proofErr w:type="spellStart"/>
          <w:r w:rsidRPr="001B4995">
            <w:rPr>
              <w:rStyle w:val="ae"/>
            </w:rPr>
            <w:t>Китаин</w:t>
          </w:r>
          <w:proofErr w:type="spellEnd"/>
          <w:r w:rsidRPr="001B4995">
            <w:rPr>
              <w:rStyle w:val="ae"/>
            </w:rPr>
            <w:t>, Б. Коновалов].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Известия, 1971. - 335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proofErr w:type="spellStart"/>
          <w:r w:rsidRPr="001B4995">
            <w:rPr>
              <w:rStyle w:val="ae"/>
            </w:rPr>
            <w:t>Ремек</w:t>
          </w:r>
          <w:proofErr w:type="spellEnd"/>
          <w:r w:rsidRPr="001B4995">
            <w:rPr>
              <w:rStyle w:val="ae"/>
            </w:rPr>
            <w:t xml:space="preserve">, В. Под нами планета Земля = </w:t>
          </w:r>
          <w:proofErr w:type="spellStart"/>
          <w:r w:rsidRPr="001B4995">
            <w:rPr>
              <w:rStyle w:val="ae"/>
            </w:rPr>
            <w:t>Pod</w:t>
          </w:r>
          <w:proofErr w:type="spellEnd"/>
          <w:r w:rsidRPr="001B4995">
            <w:rPr>
              <w:rStyle w:val="ae"/>
            </w:rPr>
            <w:t xml:space="preserve"> </w:t>
          </w:r>
          <w:proofErr w:type="spellStart"/>
          <w:r w:rsidRPr="001B4995">
            <w:rPr>
              <w:rStyle w:val="ae"/>
            </w:rPr>
            <w:t>nami</w:t>
          </w:r>
          <w:proofErr w:type="spellEnd"/>
          <w:r w:rsidRPr="001B4995">
            <w:rPr>
              <w:rStyle w:val="ae"/>
            </w:rPr>
            <w:t xml:space="preserve"> </w:t>
          </w:r>
          <w:proofErr w:type="spellStart"/>
          <w:r w:rsidRPr="001B4995">
            <w:rPr>
              <w:rStyle w:val="ae"/>
            </w:rPr>
            <w:t>planeta</w:t>
          </w:r>
          <w:proofErr w:type="spellEnd"/>
          <w:r w:rsidRPr="001B4995">
            <w:rPr>
              <w:rStyle w:val="ae"/>
            </w:rPr>
            <w:t xml:space="preserve"> </w:t>
          </w:r>
          <w:proofErr w:type="spellStart"/>
          <w:r w:rsidRPr="001B4995">
            <w:rPr>
              <w:rStyle w:val="ae"/>
            </w:rPr>
            <w:t>zeme</w:t>
          </w:r>
          <w:proofErr w:type="spellEnd"/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воспоминания / В. </w:t>
          </w:r>
          <w:proofErr w:type="spellStart"/>
          <w:r w:rsidRPr="001B4995">
            <w:rPr>
              <w:rStyle w:val="ae"/>
            </w:rPr>
            <w:t>Ремек</w:t>
          </w:r>
          <w:proofErr w:type="spellEnd"/>
          <w:r w:rsidRPr="001B4995">
            <w:rPr>
              <w:rStyle w:val="ae"/>
            </w:rPr>
            <w:t xml:space="preserve"> ; пер. с </w:t>
          </w:r>
          <w:proofErr w:type="spellStart"/>
          <w:r w:rsidRPr="001B4995">
            <w:rPr>
              <w:rStyle w:val="ae"/>
            </w:rPr>
            <w:t>чеш</w:t>
          </w:r>
          <w:proofErr w:type="spellEnd"/>
          <w:r w:rsidRPr="001B4995">
            <w:rPr>
              <w:rStyle w:val="ae"/>
            </w:rPr>
            <w:t xml:space="preserve">. Л. М. </w:t>
          </w:r>
          <w:proofErr w:type="spellStart"/>
          <w:r w:rsidRPr="001B4995">
            <w:rPr>
              <w:rStyle w:val="ae"/>
            </w:rPr>
            <w:t>Мадякиной</w:t>
          </w:r>
          <w:proofErr w:type="spellEnd"/>
          <w:r w:rsidRPr="001B4995">
            <w:rPr>
              <w:rStyle w:val="ae"/>
            </w:rPr>
            <w:t>, Ф. П. Петрова.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Воениздат, 1981. - 173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Романов, А. П. Отсюда дороги к планетам легли / А. П. Романов, И. Г. Борисенко</w:t>
          </w:r>
          <w:proofErr w:type="gramStart"/>
          <w:r w:rsidRPr="001B4995">
            <w:rPr>
              <w:rStyle w:val="ae"/>
            </w:rPr>
            <w:t xml:space="preserve"> ;</w:t>
          </w:r>
          <w:proofErr w:type="gramEnd"/>
          <w:r w:rsidRPr="001B4995">
            <w:rPr>
              <w:rStyle w:val="ae"/>
            </w:rPr>
            <w:t xml:space="preserve"> [</w:t>
          </w:r>
          <w:proofErr w:type="spellStart"/>
          <w:r w:rsidRPr="001B4995">
            <w:rPr>
              <w:rStyle w:val="ae"/>
            </w:rPr>
            <w:t>худож</w:t>
          </w:r>
          <w:proofErr w:type="spellEnd"/>
          <w:r w:rsidRPr="001B4995">
            <w:rPr>
              <w:rStyle w:val="ae"/>
            </w:rPr>
            <w:t xml:space="preserve">. </w:t>
          </w:r>
          <w:proofErr w:type="gramStart"/>
          <w:r w:rsidRPr="001B4995">
            <w:rPr>
              <w:rStyle w:val="ae"/>
            </w:rPr>
            <w:t>В. Михайлов].</w:t>
          </w:r>
          <w:proofErr w:type="gramEnd"/>
          <w:r w:rsidRPr="001B4995">
            <w:rPr>
              <w:rStyle w:val="ae"/>
            </w:rPr>
            <w:t xml:space="preserve">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Политиздат, 1984. - 240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Рукопожатие в космосе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специальный выпуск / [сост.: Б. Коновалов, М. </w:t>
          </w:r>
          <w:proofErr w:type="spellStart"/>
          <w:r w:rsidRPr="001B4995">
            <w:rPr>
              <w:rStyle w:val="ae"/>
            </w:rPr>
            <w:t>Ростарчук</w:t>
          </w:r>
          <w:proofErr w:type="spellEnd"/>
          <w:r w:rsidRPr="001B4995">
            <w:rPr>
              <w:rStyle w:val="ae"/>
            </w:rPr>
            <w:t xml:space="preserve"> ; </w:t>
          </w:r>
          <w:proofErr w:type="spellStart"/>
          <w:r w:rsidRPr="001B4995">
            <w:rPr>
              <w:rStyle w:val="ae"/>
            </w:rPr>
            <w:t>худож</w:t>
          </w:r>
          <w:proofErr w:type="spellEnd"/>
          <w:r w:rsidRPr="001B4995">
            <w:rPr>
              <w:rStyle w:val="ae"/>
            </w:rPr>
            <w:t xml:space="preserve">. </w:t>
          </w:r>
          <w:proofErr w:type="gramStart"/>
          <w:r w:rsidRPr="001B4995">
            <w:rPr>
              <w:rStyle w:val="ae"/>
            </w:rPr>
            <w:t>В. Олеференко].</w:t>
          </w:r>
          <w:proofErr w:type="gramEnd"/>
          <w:r w:rsidRPr="001B4995">
            <w:rPr>
              <w:rStyle w:val="ae"/>
            </w:rPr>
            <w:t xml:space="preserve">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Известия, 1975. - 480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 xml:space="preserve">"Салют - 6", "Союз-26", "Союз-27", "Союз-28", "Прогресс-1" - орбитальный научно-исследовательский комплекс / [авт.- сост.: М. Ребров, К. </w:t>
          </w:r>
          <w:proofErr w:type="spellStart"/>
          <w:r w:rsidRPr="001B4995">
            <w:rPr>
              <w:rStyle w:val="ae"/>
            </w:rPr>
            <w:t>Пацнер</w:t>
          </w:r>
          <w:proofErr w:type="spellEnd"/>
          <w:r w:rsidRPr="001B4995">
            <w:rPr>
              <w:rStyle w:val="ae"/>
            </w:rPr>
            <w:t>].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Молодая гвардия, 1978. - 111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proofErr w:type="gramStart"/>
          <w:r w:rsidRPr="001B4995">
            <w:rPr>
              <w:rStyle w:val="ae"/>
            </w:rPr>
            <w:t>Сто великих тайн космонавтики / [автор-сост.</w:t>
          </w:r>
          <w:proofErr w:type="gramEnd"/>
          <w:r w:rsidRPr="001B4995">
            <w:rPr>
              <w:rStyle w:val="ae"/>
            </w:rPr>
            <w:t xml:space="preserve"> </w:t>
          </w:r>
          <w:proofErr w:type="gramStart"/>
          <w:r w:rsidRPr="001B4995">
            <w:rPr>
              <w:rStyle w:val="ae"/>
            </w:rPr>
            <w:t>С. Н. Славин].</w:t>
          </w:r>
          <w:proofErr w:type="gramEnd"/>
          <w:r w:rsidRPr="001B4995">
            <w:rPr>
              <w:rStyle w:val="ae"/>
            </w:rPr>
            <w:t xml:space="preserve">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Вече, 2018. - 432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140 суток в космосе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специальный выпуск / [сост. Б. </w:t>
          </w:r>
          <w:proofErr w:type="spellStart"/>
          <w:r w:rsidRPr="001B4995">
            <w:rPr>
              <w:rStyle w:val="ae"/>
            </w:rPr>
            <w:t>Колтовой</w:t>
          </w:r>
          <w:proofErr w:type="spellEnd"/>
          <w:r w:rsidRPr="001B4995">
            <w:rPr>
              <w:rStyle w:val="ae"/>
            </w:rPr>
            <w:t>].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Известия, 1978. - 304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У порога тайны. Космос, земля, человек, ускорение / сост. В.П. Лысенко.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Прогресс, 1987. - 436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Урсул, А. Д. Человек и космос / А. Д. Урсул, Ю. А. Школенко.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Политиздат, 1976. - 136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Феоктистов, К. П. Семь шагов в небо К. П. Феоктистов.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Молодая гвардия, 1984. - 256 с.</w:t>
          </w:r>
        </w:p>
        <w:p w:rsidR="001B4995" w:rsidRPr="001B4995" w:rsidRDefault="001B4995" w:rsidP="007A70B1">
          <w:pPr>
            <w:pStyle w:val="a"/>
            <w:rPr>
              <w:rStyle w:val="ae"/>
            </w:rPr>
          </w:pPr>
          <w:proofErr w:type="spellStart"/>
          <w:r w:rsidRPr="001B4995">
            <w:rPr>
              <w:rStyle w:val="ae"/>
            </w:rPr>
            <w:t>Хайрюзов</w:t>
          </w:r>
          <w:proofErr w:type="spellEnd"/>
          <w:r w:rsidRPr="001B4995">
            <w:rPr>
              <w:rStyle w:val="ae"/>
            </w:rPr>
            <w:t xml:space="preserve">, В. </w:t>
          </w:r>
          <w:r w:rsidR="007A70B1">
            <w:rPr>
              <w:rStyle w:val="ae"/>
            </w:rPr>
            <w:t>П</w:t>
          </w:r>
          <w:r w:rsidRPr="001B4995">
            <w:rPr>
              <w:rStyle w:val="ae"/>
            </w:rPr>
            <w:t>уть в космо</w:t>
          </w:r>
          <w:r>
            <w:rPr>
              <w:rStyle w:val="ae"/>
            </w:rPr>
            <w:t>с / В</w:t>
          </w:r>
          <w:r w:rsidR="007A70B1">
            <w:rPr>
              <w:rStyle w:val="ae"/>
            </w:rPr>
            <w:t>.</w:t>
          </w:r>
          <w:r>
            <w:rPr>
              <w:rStyle w:val="ae"/>
            </w:rPr>
            <w:t xml:space="preserve"> </w:t>
          </w:r>
          <w:proofErr w:type="spellStart"/>
          <w:r>
            <w:rPr>
              <w:rStyle w:val="ae"/>
            </w:rPr>
            <w:t>Хайрюзов</w:t>
          </w:r>
          <w:proofErr w:type="spellEnd"/>
          <w:r>
            <w:rPr>
              <w:rStyle w:val="ae"/>
            </w:rPr>
            <w:t xml:space="preserve"> </w:t>
          </w:r>
          <w:r w:rsidRPr="001B4995">
            <w:rPr>
              <w:rStyle w:val="ae"/>
            </w:rPr>
            <w:t xml:space="preserve">// Наш современник. - 2011. - </w:t>
          </w:r>
          <w:r w:rsidR="007A70B1" w:rsidRPr="007A70B1">
            <w:rPr>
              <w:rStyle w:val="ae"/>
            </w:rPr>
            <w:t>N</w:t>
          </w:r>
          <w:r w:rsidRPr="001B4995">
            <w:rPr>
              <w:rStyle w:val="ae"/>
            </w:rPr>
            <w:t xml:space="preserve"> 4. - С. 23-87.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proofErr w:type="spellStart"/>
          <w:r w:rsidRPr="001B4995">
            <w:rPr>
              <w:rStyle w:val="ae"/>
            </w:rPr>
            <w:t>Хрунов</w:t>
          </w:r>
          <w:proofErr w:type="spellEnd"/>
          <w:r w:rsidRPr="001B4995">
            <w:rPr>
              <w:rStyle w:val="ae"/>
            </w:rPr>
            <w:t>, Е. В. Покорение невесомости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записки космонавта / Е. В. </w:t>
          </w:r>
          <w:proofErr w:type="spellStart"/>
          <w:r w:rsidRPr="001B4995">
            <w:rPr>
              <w:rStyle w:val="ae"/>
            </w:rPr>
            <w:t>Хрунов</w:t>
          </w:r>
          <w:proofErr w:type="spellEnd"/>
          <w:r w:rsidRPr="001B4995">
            <w:rPr>
              <w:rStyle w:val="ae"/>
            </w:rPr>
            <w:t>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Воениздат, 1976. - 173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lastRenderedPageBreak/>
            <w:t>Шаталов, В. А. Люди и космос / В. А. Шаталов, М. Ф. Ребров.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Молодая гвардия, 1975. - 112 с. 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Шаталов, В. А. Трудные дороги космоса / В. А. Шаталов ; [лит</w:t>
          </w:r>
          <w:proofErr w:type="gramStart"/>
          <w:r w:rsidRPr="001B4995">
            <w:rPr>
              <w:rStyle w:val="ae"/>
            </w:rPr>
            <w:t>.</w:t>
          </w:r>
          <w:proofErr w:type="gramEnd"/>
          <w:r w:rsidRPr="001B4995">
            <w:rPr>
              <w:rStyle w:val="ae"/>
            </w:rPr>
            <w:t xml:space="preserve"> </w:t>
          </w:r>
          <w:proofErr w:type="gramStart"/>
          <w:r w:rsidRPr="001B4995">
            <w:rPr>
              <w:rStyle w:val="ae"/>
            </w:rPr>
            <w:t>з</w:t>
          </w:r>
          <w:proofErr w:type="gramEnd"/>
          <w:r w:rsidRPr="001B4995">
            <w:rPr>
              <w:rStyle w:val="ae"/>
            </w:rPr>
            <w:t xml:space="preserve">апись В. А. </w:t>
          </w:r>
          <w:proofErr w:type="spellStart"/>
          <w:r w:rsidRPr="001B4995">
            <w:rPr>
              <w:rStyle w:val="ae"/>
            </w:rPr>
            <w:t>Таборко</w:t>
          </w:r>
          <w:proofErr w:type="spellEnd"/>
          <w:r w:rsidRPr="001B4995">
            <w:rPr>
              <w:rStyle w:val="ae"/>
            </w:rPr>
            <w:t>].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Молодая гвардия, 1978. - 288 с.</w:t>
          </w:r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>Экскурсия в Звездный : [сборник] / [под общ</w:t>
          </w:r>
          <w:proofErr w:type="gramStart"/>
          <w:r w:rsidRPr="001B4995">
            <w:rPr>
              <w:rStyle w:val="ae"/>
            </w:rPr>
            <w:t>.</w:t>
          </w:r>
          <w:proofErr w:type="gramEnd"/>
          <w:r w:rsidRPr="001B4995">
            <w:rPr>
              <w:rStyle w:val="ae"/>
            </w:rPr>
            <w:t xml:space="preserve"> </w:t>
          </w:r>
          <w:proofErr w:type="gramStart"/>
          <w:r w:rsidRPr="001B4995">
            <w:rPr>
              <w:rStyle w:val="ae"/>
            </w:rPr>
            <w:t>р</w:t>
          </w:r>
          <w:proofErr w:type="gramEnd"/>
          <w:r w:rsidRPr="001B4995">
            <w:rPr>
              <w:rStyle w:val="ae"/>
            </w:rPr>
            <w:t>ед. В. А. Шаталова].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Молодая гвардия, 1979. - 96 с.</w:t>
          </w:r>
          <w:bookmarkStart w:id="0" w:name="_GoBack"/>
          <w:bookmarkEnd w:id="0"/>
        </w:p>
        <w:p w:rsidR="001B4995" w:rsidRPr="001B4995" w:rsidRDefault="001B4995" w:rsidP="001B4995">
          <w:pPr>
            <w:pStyle w:val="a"/>
            <w:rPr>
              <w:rStyle w:val="ae"/>
            </w:rPr>
          </w:pPr>
          <w:r w:rsidRPr="001B4995">
            <w:rPr>
              <w:rStyle w:val="ae"/>
            </w:rPr>
            <w:t xml:space="preserve">Эстафета космических подвигов / [сост.: Б. </w:t>
          </w:r>
          <w:proofErr w:type="spellStart"/>
          <w:r w:rsidRPr="001B4995">
            <w:rPr>
              <w:rStyle w:val="ae"/>
            </w:rPr>
            <w:t>Колтовой</w:t>
          </w:r>
          <w:proofErr w:type="spellEnd"/>
          <w:r w:rsidRPr="001B4995">
            <w:rPr>
              <w:rStyle w:val="ae"/>
            </w:rPr>
            <w:t>, Б. Коновалов</w:t>
          </w:r>
          <w:proofErr w:type="gramStart"/>
          <w:r w:rsidRPr="001B4995">
            <w:rPr>
              <w:rStyle w:val="ae"/>
            </w:rPr>
            <w:t xml:space="preserve"> ;</w:t>
          </w:r>
          <w:proofErr w:type="gramEnd"/>
          <w:r w:rsidRPr="001B4995">
            <w:rPr>
              <w:rStyle w:val="ae"/>
            </w:rPr>
            <w:t xml:space="preserve"> ред. Г. Остроумов]. - Москва</w:t>
          </w:r>
          <w:proofErr w:type="gramStart"/>
          <w:r w:rsidRPr="001B4995">
            <w:rPr>
              <w:rStyle w:val="ae"/>
            </w:rPr>
            <w:t xml:space="preserve"> :</w:t>
          </w:r>
          <w:proofErr w:type="gramEnd"/>
          <w:r w:rsidRPr="001B4995">
            <w:rPr>
              <w:rStyle w:val="ae"/>
            </w:rPr>
            <w:t xml:space="preserve"> Известия, 1981. - 344 с. </w:t>
          </w:r>
        </w:p>
        <w:p w:rsidR="00427BAD" w:rsidRPr="001422FE" w:rsidRDefault="007A70B1" w:rsidP="001422FE">
          <w:pPr>
            <w:pStyle w:val="a"/>
            <w:widowControl/>
            <w:numPr>
              <w:ilvl w:val="0"/>
              <w:numId w:val="0"/>
            </w:numPr>
          </w:pP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84" w:rsidRDefault="00E05084" w:rsidP="008D1313">
      <w:pPr>
        <w:spacing w:after="0"/>
      </w:pPr>
      <w:r>
        <w:separator/>
      </w:r>
    </w:p>
  </w:endnote>
  <w:endnote w:type="continuationSeparator" w:id="0">
    <w:p w:rsidR="00E05084" w:rsidRDefault="00E0508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proofErr w:type="spellStart"/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</w:t>
    </w:r>
    <w:proofErr w:type="spellEnd"/>
    <w:r w:rsidRPr="000813E3">
      <w:rPr>
        <w:rFonts w:ascii="Calibri" w:hAnsi="Calibri" w:cs="Courier New"/>
        <w:sz w:val="20"/>
        <w:szCs w:val="20"/>
      </w:rPr>
      <w:t xml:space="preserve">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84" w:rsidRDefault="00E05084" w:rsidP="008D1313">
      <w:pPr>
        <w:spacing w:after="0"/>
      </w:pPr>
      <w:r>
        <w:separator/>
      </w:r>
    </w:p>
  </w:footnote>
  <w:footnote w:type="continuationSeparator" w:id="0">
    <w:p w:rsidR="00E05084" w:rsidRDefault="00E0508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4"/>
    <w:rsid w:val="000813E3"/>
    <w:rsid w:val="000D083B"/>
    <w:rsid w:val="000F3F20"/>
    <w:rsid w:val="001422FE"/>
    <w:rsid w:val="001A3725"/>
    <w:rsid w:val="001B499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A70B1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05084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390AE1E3114DFCA7FEB87257426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58378-B8B1-4B64-8A2E-AD0AC2F0B358}"/>
      </w:docPartPr>
      <w:docPartBody>
        <w:p w:rsidR="00000000" w:rsidRDefault="00BC526A">
          <w:pPr>
            <w:pStyle w:val="8B390AE1E3114DFCA7FEB87257426A2B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2B90A3335CAE4D5FB6A9AE75B3CE24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B63BA-6F13-4D88-96D2-B7DBCE16F739}"/>
      </w:docPartPr>
      <w:docPartBody>
        <w:p w:rsidR="00000000" w:rsidRDefault="00BC526A">
          <w:pPr>
            <w:pStyle w:val="2B90A3335CAE4D5FB6A9AE75B3CE2485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B390AE1E3114DFCA7FEB87257426A2B">
    <w:name w:val="8B390AE1E3114DFCA7FEB87257426A2B"/>
  </w:style>
  <w:style w:type="paragraph" w:customStyle="1" w:styleId="2B90A3335CAE4D5FB6A9AE75B3CE2485">
    <w:name w:val="2B90A3335CAE4D5FB6A9AE75B3CE24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B390AE1E3114DFCA7FEB87257426A2B">
    <w:name w:val="8B390AE1E3114DFCA7FEB87257426A2B"/>
  </w:style>
  <w:style w:type="paragraph" w:customStyle="1" w:styleId="2B90A3335CAE4D5FB6A9AE75B3CE2485">
    <w:name w:val="2B90A3335CAE4D5FB6A9AE75B3CE2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12</TotalTime>
  <Pages>3</Pages>
  <Words>635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2021-07-05T07:58:00Z</dcterms:created>
  <dcterms:modified xsi:type="dcterms:W3CDTF">2021-07-05T08:14:00Z</dcterms:modified>
</cp:coreProperties>
</file>