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eastAsia="be-BY"/>
        </w:rPr>
        <w:id w:val="-1874063360"/>
        <w:lock w:val="sdtLocked"/>
        <w:placeholder>
          <w:docPart w:val="85999D9B12C64A92A73695AA77E486D7"/>
        </w:placeholder>
        <w:text w:multiLine="1"/>
      </w:sdtPr>
      <w:sdtContent>
        <w:p w:rsidR="000F3F20" w:rsidRPr="00A51328" w:rsidRDefault="00863FD1" w:rsidP="000F3F20">
          <w:pPr>
            <w:jc w:val="center"/>
            <w:rPr>
              <w:rStyle w:val="af"/>
            </w:rPr>
          </w:pPr>
          <w:r w:rsidRPr="00A51328">
            <w:rPr>
              <w:rStyle w:val="af"/>
              <w:lang w:eastAsia="be-BY"/>
            </w:rPr>
            <w:t>«Писатель без выдумки» А. И. Куприн. 150 лет со дня рождения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07AAA033A21844F0A82B2C43D0EB341C"/>
        </w:placeholder>
      </w:sdtPr>
      <w:sdtEndPr>
        <w:rPr>
          <w:rStyle w:val="ae"/>
        </w:rPr>
      </w:sdtEndPr>
      <w:sdtContent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А. И. Куприн о литературе / сост. Ф. И. Кулешов. - Минск : БГУ, 1969. - 455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Берков, П. Н. Александр Иванович Куприн : критико-биографический очерк / П. Н. Берков ; АН СССР ; [отв. ред. В. А. Десницкий]. - Москва : АН СССР, 1956. - 194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Воровский, В. В. Литературно-критические статьи / В. В. Воровский ; [сост. и вступ. ст. И. Черноуцана ; подгот. теста и примеч. И. Черноуцана, О. Семеновского]. - Москва : Гослитиздат, 1956. - 479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История русской литературы XIX века : [учебник]. Т. 2 / под ред. С. М. Петрова. - Москва : Учпедгиз, 1963. - 800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История русской литературы. В 4 т. . Т. 4 : Литература конца XIX - начала XX века (1881-1917) / АН СССР, Институт русской литературы (Пушкинский Дом) ; редкол.: Н. И. Пруцков (гл. ред.) и др. ; ред. тома К. Д. Муратова. - Ленинград : Наука, 1983. - 784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Белый пудель : рассказ / А. И. Куприн ; [худож. В. Пименов]. - Минск : Мастацкая літаратура, 1977. - 40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Избранное : рассказы, очерки, роман "Колесо времени" / А. И. Куприн ; [сост., вступ. ст. и примеч. Ф. И. Кулешова]. - Минск : Вышэйшая школа, 1981. - 304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Молох : повесть / А. И. Куприн ; [послесл. и примеч. А. А. Чернышева ; рис. А. Тамбовкина]. - Москва : Детская литература, 1978. - 96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Олеся ; Гранатовый браслет / А. И. Куприн. - Кемерово : Кемеровское книжное издательство, 1974. - 128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Повести ; Рассказы / А. И. Куприн. - Минск : Мастацкая літаратура, 1974. - 472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Повести и рассказы / А. И. Куприн ; [вступ. ст. и примеч. Н. И. Соколова ; рис. И. Харкевича]. - Ленинград : Детгиз, 1962. - 416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Повести и рассказы / А. И. Куприн ; [сост., послесл. и примеч. Л. А. Смирновой, худож. М. К. Шевцов]. - Москва : Советская Россия, 1987. - 416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Повести и рассказы / А. И. Куприн ; худож. В. И. Клименко. - Минск : Юнацтва, 1987. - 432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Поединок / А. И. Куприн. - Москва : Гослитиздат, 1954. - 224 c. </w:t>
          </w:r>
        </w:p>
        <w:p w:rsidR="00A51328" w:rsidRDefault="00A51328" w:rsidP="00A51328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Куприн, А. И. Поединок. Яма : повести / А. И. Куприн ; худ. О. Бабкин. - Ростов-на-Дону : Мапрекон, 1995. - 480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Рассказы / А. И. Куприн ; [ил. Ю. С. Гершковича]. - Москва : Правда, 1981. - 512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Рассказы / А. И. Куприн ; рис. И. Харкевича. - Ленинград : Детская литература, 1968. - 64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Рассказы / А. И. Куприн. - Калининград : Калининградское книжное издательство, 1976. - 64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Рассказы и повести / А. И. Куприн ; [предисл. К. Паустовского ; сост. А. Саакянц ; ил. П. Пинкисевича]. - Москва : Правда, 1979. - 496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Собрание сочинений. В 9 т. . Т. 1 / А. И. Куприн ; [вступ. ст. К. Чуковского ; ил. П. Пинкисевича]. - Москва : Правда, 1964. - 504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Собрание сочинений. В 9 т. . Т. 2 / А. И. Куприн ; [ил. И. Глазунова]. - Москва : Правда, 1964. - 496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Собрание сочинений. В 9 т. . Т. 3 / А. И. Куприн ; [ил. П. Пинкисевича]. - Москва : Правда, 1964. - 372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Собрание сочинений. В 9 т. . Т. 4 / А. И. Куприн ; [ил. И. Глазунова]. - Москва : Правда, 1964. - 496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Собрание сочинений. В 9 т. . Т. 5 / А. И. Куприн ; [ил. П. Пинкисевича]. - Москва : Правда, 1964. - 420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Собрание сочинений. В 9 т. . Т. 7 / А. И. Куприн ; [ил. П. Пинкисевича]. - Москва : Правда, 1964. - 420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Собрание сочинений. В 9 т. . Т. 8 / А. И. Куприн ; [ил. И. Глазунова]. - Москва : Правда, 1964. - 440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Собрание сочинений. В 9 т. . Т. 9 / А. И. Куприн ; [ил. П. Пинкисевича]. - Москва : Правда, 1964. - 592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Сочинения. В 2 т. . Т. 1 : Повести ; Рассказы / А. И. Куприн ; [предисл. О. Н. Михайлова ; оформл. худож. Ю. Боярского ; ил. П. Пинкисевича и др.]. - Москва : Художественная литература, 1980. - 352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Сочинения. В 2 т. . Т. 1 : Повести ; Рассказы / А. И. Куприн ; [предисл. О. Н. Михайлова ; оформл. худож. Ю. Боярского ; ил. П. Пинкисевича и др.]. - Москва : Художественная литература, 1981. - 352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Сочинения. В 2 т. . Т. 2 : Романы ; Рассказы / А. И. Куприн ; [оформл. худож. Ю. Боярского ; ил. П. Пинкисевича и др.]. - Москва : Художественная литература, 1981. - 400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Сочинения. В 2 т. . Т. 2 : Романы ; Рассказы / А. И. Куприн ; [оформл. худож. Ю. Боярского ; ил. П. Пинкисевича и др.]. - Москва : </w:t>
          </w:r>
          <w:r>
            <w:rPr>
              <w:rFonts w:eastAsia="Times New Roman"/>
            </w:rPr>
            <w:lastRenderedPageBreak/>
            <w:t xml:space="preserve">Художественная литература, 1980. - 400 c. </w:t>
          </w:r>
        </w:p>
        <w:p w:rsidR="00A51328" w:rsidRDefault="00A51328" w:rsidP="00A51328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Куприн, А. И. Яма : повести / А. И. Куприн ; худож. А. И. Царев. - Минск : Мастацкая літаратура, 1994. - 413 c. </w:t>
          </w:r>
        </w:p>
        <w:p w:rsidR="00427BAD" w:rsidRPr="001422FE" w:rsidRDefault="00A51328" w:rsidP="00A51328">
          <w:pPr>
            <w:pStyle w:val="a"/>
          </w:pPr>
          <w:r w:rsidRPr="00A51328">
            <w:rPr>
              <w:rFonts w:eastAsia="Times New Roman"/>
            </w:rPr>
            <w:t>Писатели о писателях // Новый мир. - 201</w:t>
          </w:r>
          <w:bookmarkStart w:id="0" w:name="_GoBack"/>
          <w:bookmarkEnd w:id="0"/>
          <w:r w:rsidRPr="00A51328">
            <w:rPr>
              <w:rFonts w:eastAsia="Times New Roman"/>
            </w:rPr>
            <w:t>0. - N 4. - С. 146-168.</w:t>
          </w:r>
        </w:p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D1" w:rsidRDefault="00863FD1" w:rsidP="008D1313">
      <w:pPr>
        <w:spacing w:after="0"/>
      </w:pPr>
      <w:r>
        <w:separator/>
      </w:r>
    </w:p>
  </w:endnote>
  <w:endnote w:type="continuationSeparator" w:id="0">
    <w:p w:rsidR="00863FD1" w:rsidRDefault="00863FD1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D1" w:rsidRDefault="00863FD1" w:rsidP="008D1313">
      <w:pPr>
        <w:spacing w:after="0"/>
      </w:pPr>
      <w:r>
        <w:separator/>
      </w:r>
    </w:p>
  </w:footnote>
  <w:footnote w:type="continuationSeparator" w:id="0">
    <w:p w:rsidR="00863FD1" w:rsidRDefault="00863FD1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803E4"/>
    <w:multiLevelType w:val="multilevel"/>
    <w:tmpl w:val="0874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D1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63FD1"/>
    <w:rsid w:val="00896F51"/>
    <w:rsid w:val="008B28BB"/>
    <w:rsid w:val="008D1313"/>
    <w:rsid w:val="009F4710"/>
    <w:rsid w:val="00A51328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999D9B12C64A92A73695AA77E48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792E2-A4EB-4CCC-8657-0CB342915B4E}"/>
      </w:docPartPr>
      <w:docPartBody>
        <w:p w:rsidR="00000000" w:rsidRDefault="00BC526A">
          <w:pPr>
            <w:pStyle w:val="85999D9B12C64A92A73695AA77E486D7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07AAA033A21844F0A82B2C43D0EB3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F5348-4CF3-4A98-ACEC-943A564A67FA}"/>
      </w:docPartPr>
      <w:docPartBody>
        <w:p w:rsidR="00000000" w:rsidRDefault="00BC526A">
          <w:pPr>
            <w:pStyle w:val="07AAA033A21844F0A82B2C43D0EB341C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5999D9B12C64A92A73695AA77E486D7">
    <w:name w:val="85999D9B12C64A92A73695AA77E486D7"/>
  </w:style>
  <w:style w:type="paragraph" w:customStyle="1" w:styleId="07AAA033A21844F0A82B2C43D0EB341C">
    <w:name w:val="07AAA033A21844F0A82B2C43D0EB34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5999D9B12C64A92A73695AA77E486D7">
    <w:name w:val="85999D9B12C64A92A73695AA77E486D7"/>
  </w:style>
  <w:style w:type="paragraph" w:customStyle="1" w:styleId="07AAA033A21844F0A82B2C43D0EB341C">
    <w:name w:val="07AAA033A21844F0A82B2C43D0EB3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</TotalTime>
  <Pages>3</Pages>
  <Words>648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2020-09-16T07:08:00Z</dcterms:created>
  <dcterms:modified xsi:type="dcterms:W3CDTF">2020-09-16T07:09:00Z</dcterms:modified>
</cp:coreProperties>
</file>