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F07FD800CD264EBCBD13EC80E97C4D65"/>
        </w:placeholder>
        <w:text w:multiLine="1"/>
      </w:sdtPr>
      <w:sdtContent>
        <w:p w:rsidR="000F3F20" w:rsidRPr="006C6E70" w:rsidRDefault="00DC5BA0" w:rsidP="000F3F20">
          <w:pPr>
            <w:jc w:val="center"/>
            <w:rPr>
              <w:rStyle w:val="af"/>
            </w:rPr>
          </w:pPr>
          <w:r w:rsidRPr="006C6E70">
            <w:rPr>
              <w:rStyle w:val="af"/>
              <w:lang w:eastAsia="be-BY"/>
            </w:rPr>
            <w:t>Писатель и его герои. К 115-летию со дня рождения Михаила Шолохова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7F500FF43643456F91B54F4C17B3F521"/>
        </w:placeholder>
      </w:sdtPr>
      <w:sdtEndPr>
        <w:rPr>
          <w:rStyle w:val="ae"/>
        </w:rPr>
      </w:sdtEndPr>
      <w:sdtContent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Андриасов, М. А. Сын тихого Дона / М. А. Андриасов.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Советская Россия, 1969. - 240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Бирюков, Ф. Г. О подвиге народном. Жизнь и творчество М.А. Шолохова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для учащихся старших классов / Ф. Г. Бирюков.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1989. - 207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Власов, А. Е. Герои Шолохова на экране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репортаж из киностудии / А. Е. Власов, А. М. Млодик.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Искусство, 1963. - 304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За строкой учебника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статей / сост. П. Горелов.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1989. - 238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Изучение русской советской литературы в 10 классе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пособие для учителя / под ред. В. А. Ковалева ; [сост. Т. Ф. Курдюмова ; библиограф М. Н. Малкова]. - 3-е изд., дораб.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1988. - 288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Калинин, А. В. Время "Тихого Дона" / А. В. Калинин.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1975. - 64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Котовсков, В. Молодые гости Шолохова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(Из вешенской тетради)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 105-летию со дня рождения Михаила Александровича Шолохова / В. Котовсков // Наш современник. - 2010. - N 5. - С. 270-273.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Лейдерман, Н. Л. Современная русская литература, 1950-1990-е годы. В 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вузов. Т. 1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1953-1968 / Н. Л. Лейдерман, М. Н. Липовецкий.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Академия , 2003. - 416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Лейдерман, Н. Л. Современная русская литература, 1950-1990-е годы. В 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вузов. Т. 2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1968-1990 / Н. Л. Лейдерман, М. Н. Липовецкий.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Академия , 2003. - 676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Литвинов, В. М. "Поднятая целина" М. Шолохова / В. М. Литвинов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[оформл. худож. </w:t>
          </w:r>
          <w:proofErr w:type="gramStart"/>
          <w:r>
            <w:rPr>
              <w:rFonts w:eastAsia="Times New Roman"/>
            </w:rPr>
            <w:t>И. Васильевой].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1975. - 96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Михед, Н. В. Русские писатели - лауреаты Нобелевской премии. Книга для лингвострановедческого чтения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/ Н. В. Михед ; МО РБ, БГЭУ.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БГЭУ, 2002. - 404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Овчаренко, А. И. Новые герои - новые пути. От М. Горького до В. Шукшина / А. И. Овчаренко.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1977. - 480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Огнев, А. В. Рассказ М. Шолохова "Судьба человека"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филологических специальностей университетов / А. В. Огнев. - </w:t>
          </w:r>
          <w:r>
            <w:rPr>
              <w:rFonts w:eastAsia="Times New Roman"/>
            </w:rPr>
            <w:lastRenderedPageBreak/>
            <w:t>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Высшая школа, 1984. - 80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От "Слова о полку Игореве" до "Тихого Дона" : сборник статей к 90-летию Н. К. Пиксанова / АН СССР, Институт русской литературы (Пушкинский Дом) ; [редкол.: Ф. Я. Прийма (отв. ред.) и др.]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Ленинград : Наука, 1969. - 476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Петелин, В. В. Михаил Шолохов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страницы жизни и творчества / В. В. Петелин ; [худож. </w:t>
          </w:r>
          <w:proofErr w:type="gramStart"/>
          <w:r>
            <w:rPr>
              <w:rFonts w:eastAsia="Times New Roman"/>
            </w:rPr>
            <w:t>Н. Крылов].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1986. - 400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Русская советская проза. В 2 ч. : хрестоматия : учебное пособие для студентов педагогических институтов по специальности 2116 "Русский язык и литература в национальной школе"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Ч. 1 / под ред. А. А. Журавлевой ; [сост.: Т. М. Благасова и др.].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1989. - 384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Русская советская проза. В 2 ч. : хрестоматия : учебное пособие для студентов педагогических институтов по специальности "Русский язык и литература в национальной школе"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Ч. 2 / под ред. А. А. Журавлевой ; [сост.: Г. М. Благасова и др.].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1989. - 384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Семанов, С. Михаил Шолохов и православие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[к 105-летию со дня рождения Михаила Александровича Шолохова] / С. Семанов // Наш современник. - 2010. - N 5. - С. 265-267.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Семанов, С. Н. "Тихий Дон" - литература и история / С. Н. Семанов. - 2-е изд., испр. и доп.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1982. - 240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Слово о Шолохове / [сост. М. Андриасов ; 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>ед. А. Софронова].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1973. - 544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Черномырдин, А. "Тихий Дон" XXI века / А. Черномырдин // Наш современник. - 2011. - N 2. - С. 191-193.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 в школе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для учителя / под ред. В. В. Гуры, Т. Ф. Курдюмовой.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1986. - 144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Тихий Дон: роман в 4 кн. / М. А. Шолохов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М. Манохиной; худож. </w:t>
          </w:r>
          <w:proofErr w:type="gramStart"/>
          <w:r>
            <w:rPr>
              <w:rFonts w:eastAsia="Times New Roman"/>
            </w:rPr>
            <w:t>О. Верейский].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1980. - 416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Тихий Дон: роман в 4 кн. / М. А. Шолохов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М. Манохиной; худож. </w:t>
          </w:r>
          <w:proofErr w:type="gramStart"/>
          <w:r>
            <w:rPr>
              <w:rFonts w:eastAsia="Times New Roman"/>
            </w:rPr>
            <w:t>О. Верейский].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1980. - 384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3 : Тихий Дон: роман в 4 кн. / М. А. Шолохов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М. Манохиной; худож. </w:t>
          </w:r>
          <w:proofErr w:type="gramStart"/>
          <w:r>
            <w:rPr>
              <w:rFonts w:eastAsia="Times New Roman"/>
            </w:rPr>
            <w:t>О. Верейский].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1980. - 432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4 : Тихий Дон: роман в 4 т. / М. А. Шолохов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М. Манохиной; худож. </w:t>
          </w:r>
          <w:proofErr w:type="gramStart"/>
          <w:r>
            <w:rPr>
              <w:rFonts w:eastAsia="Times New Roman"/>
            </w:rPr>
            <w:t>О. Верейский].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1980. - 496 c. </w:t>
          </w:r>
        </w:p>
        <w:p w:rsidR="006C6E70" w:rsidRDefault="006C6E70" w:rsidP="006C6E70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Шолохов, М. А. 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5 : Поднятая целина: роман в 2 кн. / М. А. Шолохов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М. Манохиной; худож. </w:t>
          </w:r>
          <w:proofErr w:type="gramStart"/>
          <w:r>
            <w:rPr>
              <w:rFonts w:eastAsia="Times New Roman"/>
            </w:rPr>
            <w:t>О. Верейский].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1980. - 352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6 : Поднятая целина: роман в 2 кн. / М. А. Шолохов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М. Манохиной; худож. </w:t>
          </w:r>
          <w:proofErr w:type="gramStart"/>
          <w:r>
            <w:rPr>
              <w:rFonts w:eastAsia="Times New Roman"/>
            </w:rPr>
            <w:t>О. Верейский].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1980. - 400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7 : Они сражались за Родину: главы из романа; рассказы / М. А. Шолохов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М. Манохиной; худож. </w:t>
          </w:r>
          <w:proofErr w:type="gramStart"/>
          <w:r>
            <w:rPr>
              <w:rFonts w:eastAsia="Times New Roman"/>
            </w:rPr>
            <w:t>О. Верейский].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1980. - 640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8 : Очерки. Статьи. Фельетоны. Выступления / М. А. Шолохов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>ед. М. Манохиной].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1980. - 432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[Избранное] / М. А. Шолохов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М. А. Жигалев ; вступ. очерк В. Гура ; худож. </w:t>
          </w:r>
          <w:proofErr w:type="gramStart"/>
          <w:r>
            <w:rPr>
              <w:rFonts w:eastAsia="Times New Roman"/>
            </w:rPr>
            <w:t>А. Гусев].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1991. - 336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Донские рассказы / М. А. Шолохов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ст. В. Ганичева; худож. </w:t>
          </w:r>
          <w:proofErr w:type="gramStart"/>
          <w:r>
            <w:rPr>
              <w:rFonts w:eastAsia="Times New Roman"/>
            </w:rPr>
            <w:t>М. Шлосберг].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1980. - 304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Земле нужны молодые руки / М. А. Шолохов.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1983. - 208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Они сражались за Родину / М. А. Шолохов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ст. Ю. Лукина]. - Йошкар-Ола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Марийское книжное издательство, 1981. - 240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Они сражались за Родину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главы из романа / М. А. Шолохов.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1984. - 256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Они сражались за Родину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главы из романа / М. А. Шолохов.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ДОСААФ СССР, 1984. - 216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По велению души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статьи, очерки, выступления, документы / М. А. Шолохов ; [сост. и примеч. Ю. Лукина].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1970. - 400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Поднятая целина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[роман в 2 кн.] ; Судьба человека : [рассказ] / М. А. Шолохов ; [вступ. ст. Л. Якименко ; худож. </w:t>
          </w:r>
          <w:proofErr w:type="gramStart"/>
          <w:r>
            <w:rPr>
              <w:rFonts w:eastAsia="Times New Roman"/>
            </w:rPr>
            <w:t>О. Верейский].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1978. - 652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Поднятая целина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М. А. Шолохов.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Московский рабочий, 1988. - 704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Поднятая целина. В 2 кн.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М. А. Шолохов.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асвета, 1978. - 544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7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Том 4, кн. 3 : Тихий Дон: роман / М. А. Шолохов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[ил. </w:t>
          </w:r>
          <w:proofErr w:type="gramStart"/>
          <w:r>
            <w:rPr>
              <w:rFonts w:eastAsia="Times New Roman"/>
            </w:rPr>
            <w:t>О. Г. Верейского].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1956. - 432 c. </w:t>
          </w:r>
        </w:p>
        <w:p w:rsidR="006C6E70" w:rsidRDefault="006C6E70" w:rsidP="006C6E70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Шолохов, М. А. Собрание сочинений. В 7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Том 5, кн. 4 : Тихий Дон: роман / М. А. Шолохов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[ил. </w:t>
          </w:r>
          <w:proofErr w:type="gramStart"/>
          <w:r>
            <w:rPr>
              <w:rFonts w:eastAsia="Times New Roman"/>
            </w:rPr>
            <w:t>О. Г. Верейского].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1957. - 496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Рассказы / М. А. Шолохов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и подгот. текста К. В. Потапова].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1962. - 351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1, кн. 1 : Тихий Дон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в четырех книгах / М. А. Шолохов ; [сост. М. Манохиной ; оформл. худож. </w:t>
          </w:r>
          <w:proofErr w:type="gramStart"/>
          <w:r>
            <w:rPr>
              <w:rFonts w:eastAsia="Times New Roman"/>
            </w:rPr>
            <w:t>Ю. Боярского].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1985. - 351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/ М. А. Шолохов ; [сост. и подгот. текста К. В. Потапова].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1962. - 384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2, кн. 2 : Тихий Дон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в четырех книгах / М. А. Шолохов ; [сост. М. Манохиной ; оформл. худож. </w:t>
          </w:r>
          <w:proofErr w:type="gramStart"/>
          <w:r>
            <w:rPr>
              <w:rFonts w:eastAsia="Times New Roman"/>
            </w:rPr>
            <w:t>Ю. Боярского].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1985. - 352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3, кн. 3 : Тихий Дон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в четырех книгах / М. А. Шолохов ; [сост. М. Манохиной ; оформл. худож. </w:t>
          </w:r>
          <w:proofErr w:type="gramStart"/>
          <w:r>
            <w:rPr>
              <w:rFonts w:eastAsia="Times New Roman"/>
            </w:rPr>
            <w:t>Ю. Боярского].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1985. - 368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4, кн. 3 : Тихий дон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М. А. Шолохов ; [сост. и подгот. текста К. В. Потапова].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1962. - 408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4, кн. 4 : Тихий Дон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в четырех книгах / М. А. Шолохов ; [сост. М. Манохиной ; оформл. худож. </w:t>
          </w:r>
          <w:proofErr w:type="gramStart"/>
          <w:r>
            <w:rPr>
              <w:rFonts w:eastAsia="Times New Roman"/>
            </w:rPr>
            <w:t>Ю. Боярского].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1986. - 432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5, кн. 1 : Поднятая целина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в двух книгах / М. А. Шолохов ; [сост. М. Манохиной ; оформл. худож. </w:t>
          </w:r>
          <w:proofErr w:type="gramStart"/>
          <w:r>
            <w:rPr>
              <w:rFonts w:eastAsia="Times New Roman"/>
            </w:rPr>
            <w:t>Ю. Боярского].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1986. - 311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5, кн. 4 : Тихий дон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М. А. Шолохов ; [сост. и подгот. текста К. В. Потапова].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1962. - 464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6, кн 1 : Поднятая целина / М. А. Шолохов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и подгот. текста К. В. Потапова].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1962. - 336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6, кн. 2 : Поднятая целина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в двух книгах / М. А. Шолохов ; [сост. М. Манохиной ; оформл. </w:t>
          </w:r>
          <w:proofErr w:type="gramStart"/>
          <w:r>
            <w:rPr>
              <w:rFonts w:eastAsia="Times New Roman"/>
            </w:rPr>
            <w:t>Ю. Боярского].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1986. - 351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7 : Они сражались за родину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главы из романа ; Рассказы / М. А. Шолохов ; [сост. М. Манохиной ; оформл. худож. </w:t>
          </w:r>
          <w:proofErr w:type="gramStart"/>
          <w:r>
            <w:rPr>
              <w:rFonts w:eastAsia="Times New Roman"/>
            </w:rPr>
            <w:t>Ю. Боярского].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1986. - 559 c. </w:t>
          </w:r>
        </w:p>
        <w:p w:rsidR="006C6E70" w:rsidRDefault="006C6E70" w:rsidP="006C6E70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7, кн. 2 : Поднятая целина / М. А. Шолохов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и подгот. текста К.В. Потапова].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1962. - 384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8 / М. А. Шолохов ; [сост. и подгот. текста К. В. Потапова].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1962. - 535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Собрание сочинений. В 8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8 : Очерки, статьи, фельетоны, выступления / М. А. Шолохов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М. Манохиной ; оформл. худож. </w:t>
          </w:r>
          <w:proofErr w:type="gramStart"/>
          <w:r>
            <w:rPr>
              <w:rFonts w:eastAsia="Times New Roman"/>
            </w:rPr>
            <w:t>Ю. Боярского].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1986. - 383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Судьба человека = El destino de un hombre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для чтения с комментарием на испанском языке и словарем / М. А. Шолохов ; [сост. коммент. и словаря М.Э. Фельдман ; пер. коммент. и словаря Е.Б. Передерий].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Русский язык, 1980. - 88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Судьба человека = Eras ihmiskohtalo : книга для чтения с комментарием на финском языке и словарем / М. А. Шолохов ; [</w:t>
          </w:r>
          <w:proofErr w:type="gramStart"/>
          <w:r>
            <w:rPr>
              <w:rFonts w:eastAsia="Times New Roman"/>
            </w:rPr>
            <w:t>сост</w:t>
          </w:r>
          <w:proofErr w:type="gramEnd"/>
          <w:r>
            <w:rPr>
              <w:rFonts w:eastAsia="Times New Roman"/>
            </w:rPr>
            <w:t xml:space="preserve"> коммент. М. Э. Фельдман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словаря М. И. Вяткина ; переводчик Е. Никкиля].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Русский язык, 1982. - 96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Судьба человека = Osud cloveka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для чтения с комментарием на чешском языке и словарем / М. А. Шолохов ; [сост. коммент. и пер. Н.М. Шульгина] . - 3-е издание.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Русский язык, 1979. - 88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Тихий Дон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: в 4 кн. Кн. 3 и 4 / М. А. Шолохов ; [худож. В. Аладьев; ил. </w:t>
          </w:r>
          <w:proofErr w:type="gramStart"/>
          <w:r>
            <w:rPr>
              <w:rFonts w:eastAsia="Times New Roman"/>
            </w:rPr>
            <w:t>О. Верейского].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1987. - 800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Тихий Дон. В 4 кн. : роман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1 и 2 / М. А. Шолохов ; [вступ. ст. В. Литвинова ; худож. В. Аладьев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</w:t>
          </w:r>
          <w:proofErr w:type="gramStart"/>
          <w:r>
            <w:rPr>
              <w:rFonts w:eastAsia="Times New Roman"/>
            </w:rPr>
            <w:t>О. Верейского].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1987. - 704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Тихий Дон. В 4 кн. : роман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1, 2 / М. А. Шолохов ; [вступ. ст. В. Литвинова ; худож. </w:t>
          </w:r>
          <w:proofErr w:type="gramStart"/>
          <w:r>
            <w:rPr>
              <w:rFonts w:eastAsia="Times New Roman"/>
            </w:rPr>
            <w:t>О. Верейский].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1980. - 654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Тихий Дон. В 4 кн. : роман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1, 2 / М. А. Шолохов ; [вступ. ст., примеч. В.М. Литвинова; худож. </w:t>
          </w:r>
          <w:proofErr w:type="gramStart"/>
          <w:r>
            <w:rPr>
              <w:rFonts w:eastAsia="Times New Roman"/>
            </w:rPr>
            <w:t>Л.К. Алексеева].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1991. - 607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Тихий Дон. В 4 кн. : роман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3, 4 / М. А. Шолохов ; [примеч. и сост. раздела "Приложения" В.М. Литвинова; худож. </w:t>
          </w:r>
          <w:proofErr w:type="gramStart"/>
          <w:r>
            <w:rPr>
              <w:rFonts w:eastAsia="Times New Roman"/>
            </w:rPr>
            <w:t>Л.К. Алексеева].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1991. - 718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Шолохов, М. А. Тихий Дон. В 4 кн. : роман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3, 4 / М. А. Шолохов ; [примеч. В. Литвинова ; худож. </w:t>
          </w:r>
          <w:proofErr w:type="gramStart"/>
          <w:r>
            <w:rPr>
              <w:rFonts w:eastAsia="Times New Roman"/>
            </w:rPr>
            <w:t>О. Верейский].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1980. - 736 c. </w:t>
          </w:r>
        </w:p>
        <w:p w:rsidR="006C6E70" w:rsidRDefault="006C6E70" w:rsidP="006C6E70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Шолохов, М. А. Тихий Дон. В 4 кн. : роман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3, 4 / М. А. Шолохов ; [примеч. В. Литвинова ; худож. </w:t>
          </w:r>
          <w:proofErr w:type="gramStart"/>
          <w:r>
            <w:rPr>
              <w:rFonts w:eastAsia="Times New Roman"/>
            </w:rPr>
            <w:t>О. Верейский].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1979. - 736 c.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Якавенка, Н. </w:t>
          </w:r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 xml:space="preserve">ісьменніцкі пераклад як мастацкае мадэляванне свету / Н. Якавенка // Полымя. - 2016. - N 4. - С. 131-144. </w:t>
          </w:r>
        </w:p>
        <w:p w:rsidR="006C6E70" w:rsidRDefault="006C6E70" w:rsidP="006C6E7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Якименко, Л. Г. "Тихий Дон" М. Шолохова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 мастерстве писателя / Л. Г. Якименко.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1954. - 404 c. </w:t>
          </w:r>
        </w:p>
        <w:p w:rsidR="00427BAD" w:rsidRPr="001422FE" w:rsidRDefault="006C6E70" w:rsidP="006C6E70">
          <w:pPr>
            <w:pStyle w:val="a"/>
          </w:pPr>
          <w:r w:rsidRPr="006C6E70">
            <w:rPr>
              <w:rFonts w:eastAsia="Times New Roman"/>
            </w:rPr>
            <w:t>Якименко, Л. Г. О "Поднятой целине" М. Шолохова / Л. Г. Якименко. - Москва</w:t>
          </w:r>
          <w:proofErr w:type="gramStart"/>
          <w:r w:rsidRPr="006C6E70">
            <w:rPr>
              <w:rFonts w:eastAsia="Times New Roman"/>
            </w:rPr>
            <w:t xml:space="preserve"> :</w:t>
          </w:r>
          <w:proofErr w:type="gramEnd"/>
          <w:r w:rsidRPr="006C6E70">
            <w:rPr>
              <w:rFonts w:eastAsia="Times New Roman"/>
            </w:rPr>
            <w:t xml:space="preserve"> Сов</w:t>
          </w:r>
          <w:r w:rsidRPr="006C6E70">
            <w:rPr>
              <w:rFonts w:eastAsia="Times New Roman"/>
            </w:rPr>
            <w:t>етский писатель, 1960. - 136 c.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A0" w:rsidRDefault="00DC5BA0" w:rsidP="008D1313">
      <w:pPr>
        <w:spacing w:after="0"/>
      </w:pPr>
      <w:r>
        <w:separator/>
      </w:r>
    </w:p>
  </w:endnote>
  <w:endnote w:type="continuationSeparator" w:id="0">
    <w:p w:rsidR="00DC5BA0" w:rsidRDefault="00DC5BA0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A0" w:rsidRDefault="00DC5BA0" w:rsidP="008D1313">
      <w:pPr>
        <w:spacing w:after="0"/>
      </w:pPr>
      <w:r>
        <w:separator/>
      </w:r>
    </w:p>
  </w:footnote>
  <w:footnote w:type="continuationSeparator" w:id="0">
    <w:p w:rsidR="00DC5BA0" w:rsidRDefault="00DC5BA0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283B"/>
    <w:multiLevelType w:val="multilevel"/>
    <w:tmpl w:val="26DA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A0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C6E70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DC5BA0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7FD800CD264EBCBD13EC80E97C4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0E548-23FA-4380-B2CE-D09435708F80}"/>
      </w:docPartPr>
      <w:docPartBody>
        <w:p w:rsidR="00000000" w:rsidRDefault="00BC526A">
          <w:pPr>
            <w:pStyle w:val="F07FD800CD264EBCBD13EC80E97C4D65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7F500FF43643456F91B54F4C17B3F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D9F62-FF73-406C-928B-6E0D77B5AADA}"/>
      </w:docPartPr>
      <w:docPartBody>
        <w:p w:rsidR="00000000" w:rsidRDefault="00BC526A">
          <w:pPr>
            <w:pStyle w:val="7F500FF43643456F91B54F4C17B3F52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07FD800CD264EBCBD13EC80E97C4D65">
    <w:name w:val="F07FD800CD264EBCBD13EC80E97C4D65"/>
  </w:style>
  <w:style w:type="paragraph" w:customStyle="1" w:styleId="7F500FF43643456F91B54F4C17B3F521">
    <w:name w:val="7F500FF43643456F91B54F4C17B3F5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07FD800CD264EBCBD13EC80E97C4D65">
    <w:name w:val="F07FD800CD264EBCBD13EC80E97C4D65"/>
  </w:style>
  <w:style w:type="paragraph" w:customStyle="1" w:styleId="7F500FF43643456F91B54F4C17B3F521">
    <w:name w:val="7F500FF43643456F91B54F4C17B3F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6</Pages>
  <Words>1699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2020-06-15T06:37:00Z</dcterms:created>
  <dcterms:modified xsi:type="dcterms:W3CDTF">2020-06-15T06:42:00Z</dcterms:modified>
</cp:coreProperties>
</file>