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  <w:lang w:eastAsia="be-BY"/>
        </w:rPr>
        <w:id w:val="-1874063360"/>
        <w:lock w:val="sdtLocked"/>
        <w:placeholder>
          <w:docPart w:val="A7014F0AD30E4DC782A539AE04A77065"/>
        </w:placeholder>
        <w:text w:multiLine="1"/>
      </w:sdtPr>
      <w:sdtContent>
        <w:p w:rsidR="000F3F20" w:rsidRPr="00E80C80" w:rsidRDefault="007B2C1D" w:rsidP="000F3F20">
          <w:pPr>
            <w:jc w:val="center"/>
            <w:rPr>
              <w:rStyle w:val="af"/>
            </w:rPr>
          </w:pPr>
          <w:r w:rsidRPr="00E80C80">
            <w:rPr>
              <w:rStyle w:val="af"/>
              <w:lang w:eastAsia="be-BY"/>
            </w:rPr>
            <w:t>Прекрасный мир удивительного человека. К 160-летию со дня рождения А. П. Чехова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DECBE2808AB24E88AB1435279F899307"/>
        </w:placeholder>
      </w:sdtPr>
      <w:sdtEndPr>
        <w:rPr>
          <w:rStyle w:val="ae"/>
        </w:rPr>
      </w:sdtEndPr>
      <w:sdtContent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А. П. Чехов в воспоминаниях современников / [предисл. А. К. Котова ; подгот. текста и примеч. Н. И. Гитович и И. В. Федорова]. - Москва : Гослитиздат, 1960. - 834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А. П. Чехов в портретах, иллюстрациях, документах : [пособие для учителей средней школы] / сост. М. М. Калаушин ; под ред. В. А. Мануйлова. - Ленинград : Учпедгиз, 1957. - 430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А. П. Чехов о литературе и искусстве : [сборник] / [сост., вступ. ст. и коммент. Ф. И. Кулешова ; ред. Д. А. Политыко]. - Минск : Издательство Академии наук БССР, 1954. - 460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Афанасьев, Э. Постклассический реализм Чехова / Э. Афанасьев ; послесловие Владимира Губайловского: Последний реалист. Несколько слов о статье Эдгара Афанасьева // Новый мир. - 2017. - N 4. - С. 146-169.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Бердников, Г. П. А. П. Чехов. Идейные и творческие искания / Г. П. Бердников ; [оформл. худож. В. Тикунова]. - 3-е изд., дораб. - Москва : Художественная литература, 1984. - 512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Бердников, Г. П. Чехов-драматург : традиции и новаторство в драматургии Чехова / Г. П. Бердников. - Ленинград ; Москва : Искусство, 1957. - 246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Воровский, В. В. Литературно-критические статьи / В. В. Воровский ; [сост. и вступ. ст. И. Черноуцана ; подгот. теста и примеч. И. Черноуцана, О. Семеновского]. - Москва : Гослитиздат, 1956. - 479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Гинкас, К. . Настоящий Чехов / К. Гинкас, М. Осипов, Е. Степанян ; вступление Натальи Ивановой // Знамя. - 2010. - N 6. - С. 191-197.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Гитович, Н. И. Летопись жизни и творчества А. П. Чехова / Н. И. Гитович. - Москва : Гослитиздат, 1955. - 880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Горелов, А. Е. Очерки о русских писателях / А. Е. Горелов. - Ленинград : Советский писатель, 1964. - 741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Горелов, А. Е. Очерки о русских писателях : избранное / А. Е. Горелов ; [худож. Н. Васильев]. - Ленинград : Советский писатель, 1984. - 607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Ермилов, В. В. Избранные работы. В 3 т. . Т. 3 : Драматургия Чехова ; О советской литературе / В. В. Ермилов. - Москва : Гослитиздат, 1956. - 566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Есин, А. Б. Психологизм русской классической литературы : книга для учителя / А. Б. Есин. - Москва : Просвещение, 1988. - 176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lastRenderedPageBreak/>
            <w:t xml:space="preserve">Из школьных лет Антона Чехова : сборник воспоминаний / [сост., предисл. и пояснит. ст. Н. Роскиной ; оформл. Е. Когана]. - Москва : Детгиз, 1962. - 128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История русской литературы XIX века (первая половина) : учебник для студентов педагогических институтов по специальности "Русский язык и литература" / под ред. С. М. Петрова. - 4-е изд., испр. и доп. - Москва : Просвещение, 1973. - 576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История русской литературы XIX века . Т. II, ч. 2 / под ред. С. М. Петрова. - Москва : Просвещение, 1971. - 319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История русской литературы XIX века : [учебник]. Т. 2 / под ред. С. М. Петрова. - Москва : Учпедгиз, 1963. - 800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История русской литературы XIX века : учебник для педагогических институтов. Т. 1 / под ред. С. М. Петрова. - 3-е изд., перераб. - Москва : Просвещение, 1970. - 568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История русской литературы XIX века. Вторая половина : учебное пособие для студентов педагогических институтов по специальности № 2101 "Русский язык и литература" / [Н. Н. Скатов и др.] ; под ред. Н. Н. Скатова. - Москва : Просвещение, 1987. - 608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Капустин, Д. "Кругосветка" Антона Чехова / Д. Капустин // Новый мир. - 2010. - N 7. - С. 151-162.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Капустин, Д. Чехов, мичман Глинка и баронесса Выхухоль / Д. Капустин // Новый мир. - 2018. - N 1. - С. 155-164.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Карасев, Л. . Запахи и звуки у Чехова / Л. Карасев // Новый мир. - 2013. - N 11. - С. 149-159.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Кислова, О. А. Проблематика рассказа А. П. Чехова "Переполох": работа с художественной деталью : формирование навыков осознанного чтения литературных произведений / О. А. Кислова // Народная асвета. - 2019. - N 4. - С. 46-49.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Линков, В. Я. Художественный мир прозы А. П. Чехова : [монография] / В. Я. Линков. - Москва : Издательство Московского университета, 1982. - 128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Малюгин, Л. А. Чехов : повесть-хроника / Л. А. Малюгин, И. Е. Гитович ; [худож. М. Гозенпут]. - Москва : Советский писатель, 1983. - 576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Мелехов, А. Перемена спутников : эссе / А. Мелехов // Звезда. - 2010. - N 1. - С. 106-108.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Монахова, О. П. Русская литература XIX века . Ч. 3 / О. П. Монахова, М. В. Малхазова. - Москва : МАРК, 1995. - 96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По чеховским местам Подмосковья / [рисунки художника С. М. Чехова ; пояснит. текст Ю. К. Авдеева]. - Москва : Московский рабочий, 1959. - 112 c. </w:t>
          </w:r>
        </w:p>
        <w:p w:rsidR="00E80C80" w:rsidRPr="00B90360" w:rsidRDefault="00E80C80" w:rsidP="00E80C80">
          <w:pPr>
            <w:pStyle w:val="a"/>
            <w:widowControl/>
            <w:rPr>
              <w:rFonts w:eastAsia="Times New Roman"/>
            </w:rPr>
          </w:pPr>
          <w:r w:rsidRPr="00B90360">
            <w:rPr>
              <w:rFonts w:eastAsia="Times New Roman"/>
            </w:rPr>
            <w:lastRenderedPageBreak/>
            <w:t xml:space="preserve">Полоцкая, Э. А. Антон Павлович Чехов : рекомендательный указатель литературы / Э. А. Полоцкая ; Министерство культуры РСФСР, Государственная библиотека СССР им. В. И. Ленина ; науч. ред. М. К. Добрынин. - Москва : [б. и.], 1955. - 190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Поспелов, Г. Н. История русской литературы XIX века : [учебник для университетов]. Т. II, ч. I / Г. Н. Поспелов. - Москва : Издательство Московского университета, 1962. - 624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Пьесы А. П. Чехова в Московском художественном театре [Изоматериал] / [сост.: М. Г. Макарова и Т. С. Модестова] . - Москва : Искусство, 1962. - 80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Рынкевич, В. П. Путешествие к дому с мезонином / В. П. Рынкевич ; [худож. С. Кузяков]. - Москва : Художественная литература, 1990. - 319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Сафонов, В. А. Вечное мгновение : этюды и размышления о литературе / В. А. Сафонов ; [худож. К. Высоцкая]. - 2-е изд., доп. - Москва : Советский писатель, 1986. - 519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Сахарова, Е. М. Антон Павлович Чехов (1860-1904) : библиографические и методические материалы в помощь библиотекарю / Е. М. Сахарова ; Министерство культуры РСФСР, Государственная библиотека СССР им. В. И. Ленина. - Москва : [б. и.], 1959. - 104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Семанова, М. Л. Чехов - художник / М. Л. Семанова. - Москва : Просвещение, 1976. - 224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Семанова, М. Чехов в школе : пособие для учителя / М. Семанова. - Ленинград : Учпедгиз, 1949. - 196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Соколов, А. Г. История русской литературы конца XIX - начала XX века : учебник для студентов филологических факультетов университетов / А. Г. Соколов. - 3-е изд., испр. и доп. - Москва : Высшая школа, 1988. - 352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Творчество А.П. Чехова : сборник статей: пособие для учителя. - Москва : Учпедгиз, 1956. - 384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Трощинская, Т. Е. Интегрированный урок-семинар, который ставит новые нравственные задачи / Т. Е. Трощинская // Народная асвета. - 2011. - N 7. - С. 26-28.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Тюпа, В. И. Художественность чеховского рассказа / В. И. Тюпа. - Москва : Высшая школа, 1989. - 135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Тяпугина, Н. Человеку положено знать не все... / Н. Тяпугина // Наш современник. - 2010. - N 1. - С. 245-251.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 и его время : [сборник] / Академия наук СССР, Институт мировой литературы им. А. М. Горького ; [редкол.: Л. Д. Опульская, З. С. Паперный, С. Е. Шаталов]. - Москва : Наука, 1977. - 360 c. </w:t>
          </w:r>
        </w:p>
        <w:p w:rsidR="00E80C80" w:rsidRPr="00B90360" w:rsidRDefault="00E80C80" w:rsidP="00E80C80">
          <w:pPr>
            <w:pStyle w:val="a"/>
            <w:widowControl/>
            <w:rPr>
              <w:rFonts w:eastAsia="Times New Roman"/>
            </w:rPr>
          </w:pPr>
          <w:r w:rsidRPr="00B90360">
            <w:rPr>
              <w:rFonts w:eastAsia="Times New Roman"/>
            </w:rPr>
            <w:lastRenderedPageBreak/>
            <w:t xml:space="preserve">Чехов и театр : письма, фельетоны, современники о Чехове-драматурге / [сост., вступ. ст. и коммент. Е. Д. Суркова]. - Москва : Искусство, 1961. - 504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. Вишневый сад : комедия в четырех действиях / А. П. Чехов ; [вступ. ст. В. В. Ермилова ; оформл. М. Борисовой-Мусатовой]. - Москва : Детгиз, 1963. - 80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. Дама с собачкой / А. П. Чехов ; [ил. Кукрыниксы ; оформл. А. Ременника]. - Москва : Гослитиздат, 1961. - 24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. Дом с мезонином : повести и рассказы / А. П. Чехов ; [худож. Ю. Гершкович]. - Москва : Художественная литература, 1983. - 304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. Избранное : [для среднего и старшего школьного возраста] / А. П. Чехов ; [вступ. ст. В. И. Кулешова]. - Минск : Юнацтва, 1982. - 320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. Избранные произведения / А. П. Чехов. - Ленинград : Лениздат, 1967. - 712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. Повести и рассказы : книга для чтения с комментарием / А. П. Чехов ; [редкол.: Г. П. Бердников (предс.) и др. ; вступ. ст. и сост. Г. П. Бердникова ; коммент. В. Б. Катаева]. - Москва : Русский язык, 1980. - 590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. Повести и рассказы. В 3 т. . Т. 1 / А. П. Чехов. - Москва : Гослитиздат, 1959. - 622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. Пьесы : книга для чтения с комментарием / А. П. Чехов ; [редкол.: Г. П. Бердников (предс.) и др. ; предисл. и сост. Г. П. Бердникова ; коммент. В. Я. Линкова]. - Москва : Русский язык, 1982. - 248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. Собрание сочинений . Т. 2 : Рассказы. 1883-1884 / А. П. Чехов ; [примеч. И. С. Ежова]. - Москва : Гослитиздат, 1954. - 504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. Сочинения. В 2 т. . Т. 1 : Повести и рассказы / А. П. Чехов ; [оформл. И. Гирель ; ил. С. Алимова и др.]. - Москва : Художественная литература, 1982. - 448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. Сочинения. В 2 т. . Т. 2 : Повести и рассказы ; Пьесы / А. П. Чехов ; [оформл. И. Гирель ; ил. С. Алимова и др.]. - Москва : Художественная литература, 1982. - 480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В человеке должно быть все прекрасно... : письма, рассказы, пьеса / А. П. Чехов ; [сост. В. Г. Боборыкин ; сопроводит. очерки М. П. Громова ; худож. Г. Мазурин]. - Москва : Молодая гвардия, 1980. - 432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Дама с собачкой и другие рассказы = Pani z pieskiem i inne opowiadania : книга для чтения с комментарием на польском языке и словарем : [сборник] / А. П. Чехов ; [сост. сб., коммент. и словаря И. Н. Малахова ; предисл. Л. М. Долотовой]. - Москва : Русский язык, 1978. - 224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Дама с собачкой и другие рассказы = The Lady with a Dog and other short stories : книга для чтения с комментарием на английском языке и </w:t>
          </w:r>
          <w:r w:rsidRPr="00B90360">
            <w:rPr>
              <w:rFonts w:eastAsia="Times New Roman"/>
            </w:rPr>
            <w:lastRenderedPageBreak/>
            <w:t xml:space="preserve">словарем / А. П. Чехов ; [сост. сборника, коммент. и словаря И. Н. Малахова ; переводчик В. Н. Короткий]. - 3-е изд. - Москва : Русский язык, 1981. - 262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Дом с мезонином : повести и рассказы / А. П. Чехов ; [худож. Ю. Гершкович]. - Москва : Художественная литература, 1983. - 192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Драма на охоте / А. П. Чехов. - Москва : Гослитиздат, 1955. - 176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Избранное : рассказы, повести, пьесы / А. П. Чехов ; [вступ. ст. Т. Заморий ; сост. Е. А. Шахнюк]. - Симферополь : Таврия, 1977. - 432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Избранные произведения / А. П. Чехов. - Минск : Наука и техника, 1983. - 448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Избранные произведения / А. П. Чехов. - Минск : Учпедгиз, 1954. - 464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Избранные произведения / А. П. Чехов. - Москва : Московский рабочий, 1951. - 408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Избранные сочинения / А. П. Чехов ; [сост., вступ. ст. З. Паперного ; примеч. Е. Сахаровой]. - Москва : Художественная литература, 1988. - 640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Пестрые рассказы / А. П. Чехов. - Москва : Гослитиздат, 1959. - 232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Повести / А. П. Чехов. - Грозный : Грозненское книжное издательство, 1954. - 184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Повести / А. П. Чехов. - Москва : Гослитиздат, 1953. - 192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Полное собрание сочинений и писем. В 30 т. Письма. В 12 т. . Т. 2 : Письма, 1887- сентябрь 1888 / А. П. Чехов ; АН СССР, Институт мировой литературы им. А. М. Горького ; [редкол.: Н. Ф. Бельчиков (гл. ред.) и др. ; подгот. текста и примеч. Н. И. Гитович, А. М. Малаховой, Н. А. Роскиной] . - Москва : Наука, 1975. - 584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Полное собрание сочинений и писем. В 30 т. Письма. В 12 т. . Т. 1 : Письма, 1875-1886 / А. П. Чехов ; АН СССР, Институт мировой литературы им. А. М. Горького ; [редкол.: Н. Ф. Бельчиков (гл. ред.) и др. ; подгот. текста и примеч. Л. М. Фридкес, Э. А. Полоцкой, Е. Н. Коншиной] . - Москва : Наука, 1974. - 584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Полное собрание сочинений и писем. В 30 т. Письма. В 12 т. . Т. 4 : Письма, январь 1890-февраль 1892 / А. П. Чехов ; АН СССР, Институт мировой литературы им. А. М. Горького ; [редкол.: Н. Ф. Бельчиков (гл. ред.) и др. ; подгот. текста и примеч. Е. Н. Коншиной и др.] . - Москва : Наука, 1976. - 656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Полное собрание сочинений и писем. В 30 т. Письма. В 12 т. . Т. 5 : Письма, март 1892-1894 / А. П. Чехов ; АН СССР, Институт мировой литературы им. А. М. Горького ; [редкол.: Н. Ф. Бельчиков (гл. ред.) и др. ; подгот. текста и примеч. Л. М. Долотовой, А. М. Малаховой, Н. А. Роскиной] . - Москва : Наука, </w:t>
          </w:r>
          <w:r w:rsidRPr="00B90360">
            <w:rPr>
              <w:rFonts w:eastAsia="Times New Roman"/>
            </w:rPr>
            <w:lastRenderedPageBreak/>
            <w:t xml:space="preserve">1977. - 678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Полное собрание сочинений и писем. В 30 т. Письма. В 12 т. . Т. 6 : Письма, январь 1895-май 1897 / А. П. Чехов ; АН СССР, Институт мировой литературы им. А. М. Горького ; [редкол.: Н. Ф. Бельчиков (гл. ред.) и др. ; подгот. текста и примеч. Н. И. Гитович] . - Москва : Наука, 1978. - 774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Полное собрание сочинений и писем. В 30 т. Письма. В 12 т. . Т. 7 : Письма, июнь 1897-декабрь 1898 / А. П. Чехов ; АН СССР, Институт мировой литературы им. А. М. Горького ; [редкол.: Н. Ф. Бельчиков (гл. ред.) и др. ; подгот. текста и примеч. К. М. Виноградовой и др.] . - Москва : Наука, 1979. - 816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Полное собрание сочинений и писем. В 30 т. Письма. В 12 т. . Т. 8 : Письма, 1899 / А. П. Чехов ; АН СССР, Институт мировой литературы им. А. М. Горького ; [редкол.: Н. Ф. Бельчиков (гл. ред.) и др. ; подгот. текста и примеч. Н. А. Роскиной] . - Москва : Наука, 1980. - 712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Полное собрание сочинений и писем. В 30 т. Письма. В 12 т. . Т. 9 : Письма, 1900-март 1901 / А. П. Чехов ; АН СССР, Институт мировой литературы им. А. М. Горького ; [редкол.: Н. Ф. Бельчиков (гл. ред.) и др. ; подгот. текста и примеч. И. Е. Гитович, А. М. Малаховой, М. А. Соколовой] . - Москва : Наука, 1980. - 616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Полное собрание сочинений и писем. В 30 т. Письма. В 12 т. . Т. 10 : Письма, апрель 1901-июль 1902 / А. П. Чехов ; АН СССР, Институт мировой литературы им. А. М. Горького ; [редкол.: Н. Ф. Бельчиков (гл. ред.) и др. ; подгот. текста и примеч. И. П. Видуэцкой, А. М. Малаховой, М. А. Соколовой] . - Москва : Наука, 1981. - 600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Полное собрание сочинений и писем. В 30 т. Письма. В 12 т. . Т. 11 : Письма, июль 1902-декабрь 1903 / А. П. Чехов ; АН СССР, Институт мировой литературы им. А. М. Горького ; [редкол.: Н. Ф. Бельчиков (гл. ред.) и др. ; подгот. текста и примеч. И. П. Видуэцкой и др.] . - Москва : Наука, 1982. - 720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Полное собрание сочинений и писем. В 30 т. Письма. В 12 т. . Т. 12 : Письма, 1904 ; Дарственные и другие надписи / А. П. Чехов ; АН СССР, Институт мировой литературы им. А. М. Горького ; [редкол.: Н. Ф. Бельчиков (гл. ред.) и др. ; подгот. текста и примеч. И. П. Видуэцкой и др.] . - Москва : Наука, 1983. - 640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Полное собрание сочинений и писем. В 30 т. Письма. В 12 т. Указатели к томам 1-12 / А. П. Чехов ; АН СССР, Институт мировой литературы им. А. М. Горького ; [редкол.: Н. Ф. Бельчиков (гл. ред.) и др. ; ред. тома сводных указателей Л. Д. Опульская] . - Москва : Наука, 1985. - 368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Полное собрание сочинений и писем. В 30 т. Сочинения. В 18 т. . Т. 2 : Рассказы, юморески, 1883-1884 / А. П. Чехов ; АН СССР, Институт мировой литературы им. А. М. Горького ; [редкол.: Н. Ф. Бельчиков (гл. ред.) и др. ; </w:t>
          </w:r>
          <w:r w:rsidRPr="00B90360">
            <w:rPr>
              <w:rFonts w:eastAsia="Times New Roman"/>
            </w:rPr>
            <w:lastRenderedPageBreak/>
            <w:t xml:space="preserve">подгот. текста и примеч. Л. М. Долотовой, Л. Д. Опульской, А. П. Чудакова] . - Москва : Наука, 1975. - 584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Полное собрание сочинений и писем. В 30 т. Сочинения. В 18 т. . Т. 3 : Рассказы, юморески, 1884-1885 ; Драма на охоте / А. П. Чехов ; АН СССР, Институт мировой литературы им. А. М. Горького ; [редкол.: Н. Ф. Бельчиков (гл. ред.) и др. ; подгот. текста и примеч. М. П. Громова и др.] . - Москва : Наука, 1975. - 624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Полное собрание сочинений и писем. В 30 т. Сочинения. В 18 т. . Т. 4 : Рассказы, юморески, 1885-1886 / А. П. Чехов ; АН СССР, Институт мировой литературы им. А. М. Горького ; [редкол.: Н. Ф. Бельчиков (гл. ред.) и др. ; подгот. текста и примеч. М. П. Громова] . - Москва : Наука, 1976. - 552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Полное собрание сочинений и писем. В 30 т. Сочинения. В 18 т. . Т. 5 : Рассказы, юморески, 1886 / А. П. Чехов ; АН СССР, Институт мировой литературы им. А. М. Горького ; [редкол.: Н. Ф. Бельчиков (гл. ред.) и др. ; подгот. текста и примеч. А. Л. Гришунина и др.] . - Москва : Наука, 1976. - 704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Полное собрание сочинений и писем. В 30 т. Сочинения. В 18 т. . Т. 6 : Рассказы, 1887 / А. П. Чехов ; АН СССР, Институт мировой литературы им. А. М. Горького ; [редкол.: Н. Ф. Бельчиков (гл. ред.) и др. ; подгот. текста и примеч. А. С. Мелковой и др.] . - Москва : Наука, 1976. - 736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Полное собрание сочинений и писем. В 30 т. Сочинения. В 18 т. . Т. 7 : Рассказы, повести, 1888-1891 / А. П. Чехов ; АН СССР, Институт мировой литературы им. А. М. Горького ; [редкол.: Н. Ф. Бельчиков (гл. ред.) и др. ; подгот. текста и примеч. А. Л. Гришунина и др.] . - Москва : Наука, 1977. - 734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Полное собрание сочинений и писем. В 30 т. Сочинения. В 18 т. . Т. 8 : Рассказы, повести, 1892-1894 / А. П. Чехов ; АН СССР, Институт мировой литературы им. А. М. Горького ; [редкол.: Н. Ф. Бельчиков (гл. ред.) и др. ; подгот. текста и примеч. Л. М. Долотовой и др.] . - Москва : Наука, 1977. - 528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Полное собрание сочинений и писем. В 30 т. Сочинения. В 18 т. . Т. 9 : Повести, рассказы, 1894-1897 / А. П. Чехов ; АН СССР, Институт мировой литературы им. А. М. Горького ; [редкол.: Н. Ф. Бельчиков (гл. ред.) и др. ; подгот. текста и примеч. А. Л. Гришунина и др.] . - Москва : Наука, 1977. - 544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Полное собрание сочинений и писем. В 30 т. Сочинения. В 18 т. . Т. 10 : Рассказы, 1898-1903 / А. П. Чехов ; АН СССР, Институт мировой литературы им. А. М. Горького ; [редкол.: Н. Ф. Бельчиков (гл. ред.) и др. ; подгот. текста и примеч. М. П. Громова и др.] . - Москва : Наука, 1977. - 544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Полное собрание сочинений и писем. В 30 т. Сочинения. В 18 т. . Т. 11 : Пьесы, 1878-1888 / А. П. Чехов ; АН СССР, Институт мировой литературы им. А. М. Горького ; [редкол.: Н. Ф. Бельчиков (гл. ред.) и др. ; подгот. текста и примеч. М. П. Громова, И. Ю. Твердохлебова ] . - Москва : Наука, 1978. - 444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lastRenderedPageBreak/>
            <w:t xml:space="preserve">Чехов, А. П. Полное собрание сочинений и писем. В 30 т. Сочинения. В 18 т. . Т. 12 ; Т. 13 : Пьесы, 1889-1891 ; Пьесы, 1895-1904 / А. П. Чехов ; АН СССР, Институт мировой литературы им. А. М. Горького ; [редкол.: Н. Ф. Бельчиков (гл. ред.) и др. ; подгот. текста и примеч. Н. С. Гродской и др.] . - Москва : Наука, 1978. - 526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Полное собрание сочинений и писем. В 30 т. Сочинения. В 18 т. . Т. 14-15 : Из Сибири ; Остров Сахалин, 1890-1895 / А. П. Чехов ; АН СССР, Институт мировой литературы им. А. М. Горького ; [редкол.: Н. Ф. Бельчиков (гл. ред.) и др. ; подгот. текста и примеч. М. Л. Семановой] . - Москва : Наука, 1978. - 928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Полное собрание сочинений и писем. В 30 т. Сочинения. В 18 т. . Т. 16 : Статьи, рецензии, заметки, "Врачебное дело в России", 1881-1902 / А. П. Чехов ; АН СССР, Институт мировой литературы им. А. М. Горького ; [редкол.: Н. Ф. Бельчиков (гл. ред.) и др. ; подгот. текста и примеч. Л. М. Долотовой и др.] . - Москва : Наука, 1979. - 624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Полное собрание сочинений и писем. В 30 т. Сочинения. В 18 т. . Т. 17 : Записные книжки ; Дневники / А. П. Чехов ; АН СССР, Институт мировой литературы им. А. М. Горького ; [редкол.: Н. Ф. Бельчиков (гл. ред.) и др. ; подгот. текста и примеч. А. Л. Гришунина и др.] . - Москва : Наука, 1980. - 528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Полное собрание сочинений и писем. В 30 т. Сочинения. В 18 т. . Т. 18 : Гимназическое, записи в альбомах, Dubia, коллективное / А. П. Чехов ; АН СССР, Институт мировой литературы им. А. М. Горького ; [редкол.: Н. Ф. Бельчиков (гл. ред.) и др. ; подгот. текста и примеч. Н. И. Гитович и др.] . - Москва : Наука, 1982. - 544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Пьесы / А. П. Чехов ; вступ. ст. В. Рынкевича; худож. С. Алимов. - Москва : Художественная литература, 1982. - 304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Рассказы / А. П. Чехов. - Барнаул : Алтайское книжное издательство, 1970. - 168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Рассказы / А. П. Чехов. - Ленинград : Художественная литература, 1978. - 384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Рассказы / А. П. Чехов. - Москва : Гослитиздат, 1951. - 478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Рассказы ; Повести ; Пьесы / А. П. Чехов ; [вступ. ст. Г. Бердникова ; примеч. В. Пересыпкиной ; ил. Кукрыниксов]. - Москва : Художественная литература, 1974. - 751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Рассказы = Short stories : книга для чтения с параллельным текстом, комментарием, заданиями и контрольными тестами / А. П. Чехов ; сост. лит. справки, комментария, заданий и контрольных тестов К. В. Маерова. - 4-е изд. - Москва : Русский язык. Курсы, 2006. - 96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Собрание сочинений. В 12 т. . Т. 10 : Из Сибири ; Остров Сахалин ; Фельетоны, статьи ; Записные книжки ; Дневники, 1882-1904 / А. П. Чехов ; под </w:t>
          </w:r>
          <w:r w:rsidRPr="00B90360">
            <w:rPr>
              <w:rFonts w:eastAsia="Times New Roman"/>
            </w:rPr>
            <w:lastRenderedPageBreak/>
            <w:t xml:space="preserve">общ. ред. В. В. Ермилова и др. ; [примеч. М. Л. Семановой и Е. Н. Коншиной ; оформл. худож. Н. Шишловского]. - Москва : Гослитиздат, 1963. - 640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Собрание сочинений. В 12 т. . Т. 11 : Письма, 1877-1892 / А. П. Чехов ; под общ. ред. В. В. Ермилова и др. ; [примеч. Н. И. Гитович ; оформл. худож. Н. Шишловского]. - Москва : Гослитиздат, 1963. - 696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Собрание сочинений. В 12 т. . Т. 12 : Письма, 1893-1904 / А. П. Чехов ; под общ. ред. В. В. Ермилова и др. ; [примеч. Н. И. Гитович ; оформл. худож. Н. Шишловского]. - Москва : Художественная литература, 1964. - 784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Собрание сочинений. В 12 т. . Т. 5 : Рассказы, 1887 / А. П. Чехов ; под общ. ред. В. В. Ермилова и др. ; [примеч. Е. М. Сахаровой ; оформл. худож. Н. Шишловского]. - Москва : Гослитиздат, 1962. - 536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Собрание сочинений. В 12 т. . Т. 6 : Повести и рассказы, 1888-1891 / А. П. Чехов ; под общ. ред. В. В. Ермилова и др. ; [примеч. К. Д. Муратовой ; оформл. худож. Н. Шишловского]. - Москва : Гослитиздат, 1962. - 528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Собрание сочинений. В 12 т. . Т. 7 : Повести и рассказы, 1892-1895 / А. П. Чехов ; под общ. ред. В. В. Ермилова и др. ; [примеч. К. Д. Муратовой ; оформл. худож. Н. Шишловского]. - Москва : Гослитиздат, 1962. - 550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Собрание сочинений. В 12 т. . Т. 8 : Повести и рассказы, 1895-1903 / А. П. Чехов ; под общ. ред. В. В. Ермилова и др. ; [примеч. В. М. Родионовой ; оформл. худож. Н. Шишловского]. - Москва : Гослитиздат, 1962. - 576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Собрание сочинений. В 12 т. . Т. 9 : Пьесы, 1880-1904 / А. П. Чехов ; под общ. ред. В. В. Ермилова и др. ; [примеч. А. П. Скафтымова и А. Р. Владимирской ; оформл. худож. Н. Шишловского]. - Москва : Гослитиздат, 1963. - 712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Собрание сочинений. В 8 т. . Т. 1 : Рассказы и фельетоны, 1880-1884 / А. П. Чехов ; [под общ. ред. М. Еремина ; ил. П. Пинкисевича]. - Москва : Правда, 1970. - 448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Собрание сочинений. В 8 т. . Т. 2 : Рассказы и повести, 1885-1886 / А. П. Чехов ; [под общ. ред. М. Еремина ; ил. П. Пинкисевича]. - Москва : Правда, 1970. - 544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Собрание сочинений. В 8 т. . Т. 3 : Рассказы, 1886-1887 / А. П. Чехов ; [под общ. ред. М. Еремина ; ил. П. Пинкисевича]. - Москва : Правда, 1970. - 512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Собрание сочинений. В 8 т. . Т. 4 : Рассказы, повести, статьи и фельетоны, 1887-1891 / А. П. Чехов ; [под общ. ред. М. Еремина ; ил. П. Пинкисевича]. - Москва : Правда, 1970. - 526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Собрание сочинений. В 8 т. . Т. 5 : Рассказы, повести, статьи, 1891-1895 / А. П. Чехов ; [под общ. ред. М. Еремина ; ил. П. Пинкисевича]. - Москва : Правда, 1970. - 528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lastRenderedPageBreak/>
            <w:t xml:space="preserve">Чехов, А. П. Собрание сочинений. В 8 т. . Т. 6 : Рассказы и повести, 1895-1903 / А. П. Чехов ; [под общ. ред. М. Еремина ; ил. П. Пинкисевича]. - Москва : Правда, 1970. - 488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Собрание сочинений. В 8 т. . Т. 7 : Драматические произведения / А. П. Чехов ; [под общ. ред. М. Еремина]. - Москва : Правда, 1970. - 448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Собрание сочинений. В 8 т. . Т. 8 : Остров Сахалин (Из путевых заметок) ; Из записных книжек ; Из дневника / А. П. Чехов ; [под общ. ред. М. Еремина]. - Москва : Правда, 1970. - 512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А. П. Цветы запоздалые / А. П. Чехов. - Москва : Гослитиздат, 1955. - 40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Чехов, М. П. Вокруг Чехова : встречи и впечатления / М. П. Чехов ; [предисл. Е. З. Балабановича ; примеч. С. М. Чехова]. - Москва : Московский рабочий, 1959. - 304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Чехова, М. П. Из далекого прошлого / М. П. Чехова ; запись Н. А. Сысоева ; [предисл. Л. Никулина ; оформл. худож. М. Шлосберга]. - Москва : Гослитиздат, 1960. - 272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Шубин, Б. М. Доктор А. П. Чехов / Б. М. Шубин. - 2-е изд., испр. и доп. - Москва : Знание, 1979. - 144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Шубин, Б. М. Дополнение к портретам : Скорбный лист, или История болезни Александра Пушкина (2-е изд.) ; Доктор А. П. Чехов (4-е изд., доп.) / Б. М. Шубин. - Москва : Знание, 1985. - 224 c. </w:t>
          </w:r>
        </w:p>
        <w:p w:rsidR="00E80C80" w:rsidRPr="00B90360" w:rsidRDefault="00E80C80" w:rsidP="00E80C80">
          <w:pPr>
            <w:pStyle w:val="a"/>
            <w:rPr>
              <w:rFonts w:eastAsia="Times New Roman"/>
            </w:rPr>
          </w:pPr>
          <w:r w:rsidRPr="00B90360">
            <w:rPr>
              <w:rFonts w:eastAsia="Times New Roman"/>
            </w:rPr>
            <w:t xml:space="preserve">Щеглов, Ю. "Медведь" в трех измерениях. Смешное и серьезное в одноактной "шутке" Чехова : статья / Юрий Щеглов ; Юрий Щеглов ; вступ. заметка Александра Жолковского // Звезда. - 2009. - N 8. - С. 128-144. </w:t>
          </w:r>
        </w:p>
        <w:p w:rsidR="00427BAD" w:rsidRPr="001422FE" w:rsidRDefault="00E80C80" w:rsidP="00E80C80">
          <w:pPr>
            <w:pStyle w:val="a"/>
          </w:pPr>
          <w:r w:rsidRPr="00E80C80">
            <w:rPr>
              <w:rFonts w:eastAsia="Times New Roman"/>
            </w:rPr>
            <w:t>Юшманова, Н. Е. А. П. Чехов: уроки нравственности / Н. Е. Юшманова. - Москва : Знание, 1985. - 64 c.</w:t>
          </w:r>
        </w:p>
      </w:sdtContent>
    </w:sdt>
    <w:bookmarkStart w:id="0" w:name="_GoBack" w:displacedByCustomXml="prev"/>
    <w:bookmarkEnd w:id="0" w:displacedByCustomXml="prev"/>
    <w:sectPr w:rsidR="00427BAD" w:rsidRPr="001422FE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C1D" w:rsidRDefault="007B2C1D" w:rsidP="008D1313">
      <w:pPr>
        <w:spacing w:after="0"/>
      </w:pPr>
      <w:r>
        <w:separator/>
      </w:r>
    </w:p>
  </w:endnote>
  <w:endnote w:type="continuationSeparator" w:id="0">
    <w:p w:rsidR="007B2C1D" w:rsidRDefault="007B2C1D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C1D" w:rsidRDefault="007B2C1D" w:rsidP="008D1313">
      <w:pPr>
        <w:spacing w:after="0"/>
      </w:pPr>
      <w:r>
        <w:separator/>
      </w:r>
    </w:p>
  </w:footnote>
  <w:footnote w:type="continuationSeparator" w:id="0">
    <w:p w:rsidR="007B2C1D" w:rsidRDefault="007B2C1D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72DDF"/>
    <w:multiLevelType w:val="multilevel"/>
    <w:tmpl w:val="FF283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1D"/>
    <w:rsid w:val="000813E3"/>
    <w:rsid w:val="000D083B"/>
    <w:rsid w:val="000F3F20"/>
    <w:rsid w:val="001422FE"/>
    <w:rsid w:val="001A3725"/>
    <w:rsid w:val="001E7069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B2C1D"/>
    <w:rsid w:val="007C13D3"/>
    <w:rsid w:val="007F79E7"/>
    <w:rsid w:val="008376F3"/>
    <w:rsid w:val="00896F51"/>
    <w:rsid w:val="008B28BB"/>
    <w:rsid w:val="008D1313"/>
    <w:rsid w:val="009F4710"/>
    <w:rsid w:val="00BF7BD3"/>
    <w:rsid w:val="00CC03BD"/>
    <w:rsid w:val="00D5799D"/>
    <w:rsid w:val="00D67401"/>
    <w:rsid w:val="00E80C80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hud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014F0AD30E4DC782A539AE04A770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452CB2-582D-4B00-B7CF-9B96DD819709}"/>
      </w:docPartPr>
      <w:docPartBody>
        <w:p w:rsidR="00000000" w:rsidRDefault="00BC526A">
          <w:pPr>
            <w:pStyle w:val="A7014F0AD30E4DC782A539AE04A77065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DECBE2808AB24E88AB1435279F899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44A75-AA99-4741-BE4E-DBB2CB2DFC9D}"/>
      </w:docPartPr>
      <w:docPartBody>
        <w:p w:rsidR="00000000" w:rsidRDefault="00BC526A">
          <w:pPr>
            <w:pStyle w:val="DECBE2808AB24E88AB1435279F899307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7014F0AD30E4DC782A539AE04A77065">
    <w:name w:val="A7014F0AD30E4DC782A539AE04A77065"/>
  </w:style>
  <w:style w:type="paragraph" w:customStyle="1" w:styleId="DECBE2808AB24E88AB1435279F899307">
    <w:name w:val="DECBE2808AB24E88AB1435279F8993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7014F0AD30E4DC782A539AE04A77065">
    <w:name w:val="A7014F0AD30E4DC782A539AE04A77065"/>
  </w:style>
  <w:style w:type="paragraph" w:customStyle="1" w:styleId="DECBE2808AB24E88AB1435279F899307">
    <w:name w:val="DECBE2808AB24E88AB1435279F8993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5</TotalTime>
  <Pages>10</Pages>
  <Words>3418</Words>
  <Characters>20854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Ярмоленко</dc:creator>
  <cp:keywords>PavelDAS</cp:keywords>
  <cp:lastModifiedBy>Елена Михайловна Ярмоленко</cp:lastModifiedBy>
  <cp:revision>2</cp:revision>
  <dcterms:created xsi:type="dcterms:W3CDTF">2020-03-31T13:12:00Z</dcterms:created>
  <dcterms:modified xsi:type="dcterms:W3CDTF">2020-03-31T13:17:00Z</dcterms:modified>
</cp:coreProperties>
</file>