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  <w:lang w:eastAsia="be-BY"/>
        </w:rPr>
        <w:id w:val="-1874063360"/>
        <w:lock w:val="sdtLocked"/>
        <w:placeholder>
          <w:docPart w:val="6AB58914BD5F43BFB178D454CF3493C0"/>
        </w:placeholder>
        <w:text w:multiLine="1"/>
      </w:sdtPr>
      <w:sdtContent>
        <w:p w:rsidR="000F3F20" w:rsidRPr="007E4EE8" w:rsidRDefault="004070CC" w:rsidP="000F3F20">
          <w:pPr>
            <w:jc w:val="center"/>
            <w:rPr>
              <w:rStyle w:val="af"/>
            </w:rPr>
          </w:pPr>
          <w:r w:rsidRPr="007E4EE8">
            <w:rPr>
              <w:rStyle w:val="af"/>
              <w:lang w:eastAsia="be-BY"/>
            </w:rPr>
            <w:t>Самый веселый классик Марк Твен. К 185-летию со дня рождения американского писателя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0190909AFA0843C3B626433C637A1768"/>
        </w:placeholder>
      </w:sdtPr>
      <w:sdtContent>
        <w:p w:rsidR="007E4EE8" w:rsidRPr="007E4EE8" w:rsidRDefault="007E4EE8" w:rsidP="007E4EE8">
          <w:pPr>
            <w:pStyle w:val="a"/>
            <w:rPr>
              <w:rFonts w:eastAsia="Times New Roman"/>
              <w:lang w:val="be-BY" w:eastAsia="be-BY"/>
            </w:rPr>
          </w:pPr>
          <w:r w:rsidRPr="007E4EE8">
            <w:rPr>
              <w:rFonts w:eastAsia="Times New Roman"/>
              <w:lang w:val="be-BY" w:eastAsia="be-BY"/>
            </w:rPr>
            <w:t xml:space="preserve">Левидова, И. М. Марк Твен : библиографический указатель русских переводов и критической литературы на русском языке (1867-1972) / И. М. Левидова ; Всесоюзная государственная библиотека иностранной литературы ; [отв. ред. А. И. Старцев]. - Москва : Книга, 1974. - 176 c. </w:t>
          </w:r>
        </w:p>
        <w:p w:rsidR="007E4EE8" w:rsidRPr="007E4EE8" w:rsidRDefault="007E4EE8" w:rsidP="007E4EE8">
          <w:pPr>
            <w:pStyle w:val="a"/>
            <w:rPr>
              <w:rFonts w:eastAsia="Times New Roman"/>
              <w:lang w:val="be-BY" w:eastAsia="be-BY"/>
            </w:rPr>
          </w:pPr>
          <w:r w:rsidRPr="007E4EE8">
            <w:rPr>
              <w:rFonts w:eastAsia="Times New Roman"/>
              <w:lang w:val="be-BY" w:eastAsia="be-BY"/>
            </w:rPr>
            <w:t xml:space="preserve">Мелихов, А. Марк Твен как зеркало русской революции / А. Мелихов // Иностранная литература. - 2015. - N 8. - С. 270-273. </w:t>
          </w:r>
        </w:p>
        <w:p w:rsidR="007E4EE8" w:rsidRPr="007E4EE8" w:rsidRDefault="007E4EE8" w:rsidP="007E4EE8">
          <w:pPr>
            <w:pStyle w:val="a"/>
            <w:rPr>
              <w:rFonts w:eastAsia="Times New Roman"/>
              <w:lang w:val="be-BY" w:eastAsia="be-BY"/>
            </w:rPr>
          </w:pPr>
          <w:r w:rsidRPr="007E4EE8">
            <w:rPr>
              <w:rFonts w:eastAsia="Times New Roman"/>
              <w:lang w:val="be-BY" w:eastAsia="be-BY"/>
            </w:rPr>
            <w:t xml:space="preserve">Ромм, А. С. Марк Твен / А. С. Ромм ; АН СССР. - Москва : Наука, 1977. - 192 c. </w:t>
          </w:r>
        </w:p>
        <w:p w:rsidR="007E4EE8" w:rsidRPr="007E4EE8" w:rsidRDefault="007E4EE8" w:rsidP="007E4EE8">
          <w:pPr>
            <w:pStyle w:val="a"/>
            <w:rPr>
              <w:rFonts w:eastAsia="Times New Roman"/>
              <w:lang w:val="be-BY" w:eastAsia="be-BY"/>
            </w:rPr>
          </w:pPr>
          <w:r w:rsidRPr="007E4EE8">
            <w:rPr>
              <w:rFonts w:eastAsia="Times New Roman"/>
              <w:lang w:val="be-BY" w:eastAsia="be-BY"/>
            </w:rPr>
            <w:t xml:space="preserve">Твен М. Записные книжки / М. Твен. - Москва : Вагриус, 2000. - 112с. - ISBN 5-264-00317-3 : 2210-00. </w:t>
          </w:r>
        </w:p>
        <w:p w:rsidR="007E4EE8" w:rsidRPr="007E4EE8" w:rsidRDefault="007E4EE8" w:rsidP="007E4EE8">
          <w:pPr>
            <w:pStyle w:val="a"/>
            <w:rPr>
              <w:rFonts w:eastAsia="Times New Roman"/>
              <w:lang w:val="be-BY" w:eastAsia="be-BY"/>
            </w:rPr>
          </w:pPr>
          <w:r w:rsidRPr="007E4EE8">
            <w:rPr>
              <w:rFonts w:eastAsia="Times New Roman"/>
              <w:lang w:val="be-BY" w:eastAsia="be-BY"/>
            </w:rPr>
            <w:t xml:space="preserve">Твен М. Письма с Земли / М. Твен ; [сост. Ф.И. Гаркавенко]. - Минск : Вышэйшая школа, 1981. - 287 c. </w:t>
          </w:r>
        </w:p>
        <w:p w:rsidR="007E4EE8" w:rsidRPr="007E4EE8" w:rsidRDefault="007E4EE8" w:rsidP="007E4EE8">
          <w:pPr>
            <w:pStyle w:val="a"/>
            <w:rPr>
              <w:rFonts w:eastAsia="Times New Roman"/>
              <w:lang w:val="be-BY" w:eastAsia="be-BY"/>
            </w:rPr>
          </w:pPr>
          <w:r w:rsidRPr="007E4EE8">
            <w:rPr>
              <w:rFonts w:eastAsia="Times New Roman"/>
              <w:lang w:val="be-BY" w:eastAsia="be-BY"/>
            </w:rPr>
            <w:t xml:space="preserve">Твен М. Принц и нищий : повесть: для сред. шк. возраста / М. Твен ; [пер.: К. Чуковский, Н. Чуковский; послесл.: Т. Ланиной]. - Минск : Юнацтва, 1981. - 205 c. </w:t>
          </w:r>
        </w:p>
        <w:p w:rsidR="007E4EE8" w:rsidRPr="007E4EE8" w:rsidRDefault="007E4EE8" w:rsidP="007E4EE8">
          <w:pPr>
            <w:pStyle w:val="a"/>
            <w:rPr>
              <w:rFonts w:eastAsia="Times New Roman"/>
              <w:lang w:val="be-BY" w:eastAsia="be-BY"/>
            </w:rPr>
          </w:pPr>
          <w:r w:rsidRPr="007E4EE8">
            <w:rPr>
              <w:rFonts w:eastAsia="Times New Roman"/>
              <w:lang w:val="be-BY" w:eastAsia="be-BY"/>
            </w:rPr>
            <w:t xml:space="preserve">Твен, М. № 44 - таинственный незнакомец / М. Твен ; сост., пер. с англ., коммент. Л. Биндеман. - Москва : Политиздат, 1989. - 416 c. </w:t>
          </w:r>
        </w:p>
        <w:p w:rsidR="007E4EE8" w:rsidRPr="007E4EE8" w:rsidRDefault="007E4EE8" w:rsidP="007E4EE8">
          <w:pPr>
            <w:pStyle w:val="a"/>
            <w:rPr>
              <w:rFonts w:eastAsia="Times New Roman"/>
              <w:lang w:val="be-BY" w:eastAsia="be-BY"/>
            </w:rPr>
          </w:pPr>
          <w:r w:rsidRPr="007E4EE8">
            <w:rPr>
              <w:rFonts w:eastAsia="Times New Roman"/>
              <w:lang w:val="be-BY" w:eastAsia="be-BY"/>
            </w:rPr>
            <w:t xml:space="preserve">Твен, М. Апавяданні / М. Твен // Маладосць. - 2016. - N 3. - С. 110-121. </w:t>
          </w:r>
        </w:p>
        <w:p w:rsidR="007E4EE8" w:rsidRPr="007E4EE8" w:rsidRDefault="007E4EE8" w:rsidP="007E4EE8">
          <w:pPr>
            <w:pStyle w:val="a"/>
            <w:rPr>
              <w:rFonts w:eastAsia="Times New Roman"/>
              <w:lang w:val="be-BY" w:eastAsia="be-BY"/>
            </w:rPr>
          </w:pPr>
          <w:r w:rsidRPr="007E4EE8">
            <w:rPr>
              <w:rFonts w:eastAsia="Times New Roman"/>
              <w:lang w:val="be-BY" w:eastAsia="be-BY"/>
            </w:rPr>
            <w:t xml:space="preserve">Твен, М. Два рассказа / М. Твен ; сокр., коммент. и словарь Н. М. Соловьевой. - Москва : Издательство литературы на иностранных языках, 1951. - 80 c. </w:t>
          </w:r>
        </w:p>
        <w:p w:rsidR="007E4EE8" w:rsidRPr="007E4EE8" w:rsidRDefault="007E4EE8" w:rsidP="007E4EE8">
          <w:pPr>
            <w:pStyle w:val="a"/>
            <w:rPr>
              <w:rFonts w:eastAsia="Times New Roman"/>
              <w:lang w:val="be-BY" w:eastAsia="be-BY"/>
            </w:rPr>
          </w:pPr>
          <w:r w:rsidRPr="007E4EE8">
            <w:rPr>
              <w:rFonts w:eastAsia="Times New Roman"/>
              <w:lang w:val="be-BY" w:eastAsia="be-BY"/>
            </w:rPr>
            <w:t xml:space="preserve">Твен, М. Дневник Адама : сборник публицистических произведений : пер. с англ. / М. Твен. - Москва : Политиздат, 1981. - 296 c. </w:t>
          </w:r>
        </w:p>
        <w:p w:rsidR="007E4EE8" w:rsidRPr="007E4EE8" w:rsidRDefault="007E4EE8" w:rsidP="007E4EE8">
          <w:pPr>
            <w:pStyle w:val="a"/>
            <w:rPr>
              <w:rFonts w:eastAsia="Times New Roman"/>
              <w:lang w:val="be-BY" w:eastAsia="be-BY"/>
            </w:rPr>
          </w:pPr>
          <w:r w:rsidRPr="007E4EE8">
            <w:rPr>
              <w:rFonts w:eastAsia="Times New Roman"/>
              <w:lang w:val="be-BY" w:eastAsia="be-BY"/>
            </w:rPr>
            <w:t xml:space="preserve">Твен, М. Жанна Д'Арк : роман / М. Твен ; [пер. с англ. И. Семежона, Н. Тимофеевой ; под ред. Ю. Гаврука ; послесл. Б. Мицкевича ; худ. Г.С. Фролов]. - Минск : Народная асвета, 1983. - 400 c. </w:t>
          </w:r>
        </w:p>
        <w:p w:rsidR="007E4EE8" w:rsidRPr="007E4EE8" w:rsidRDefault="007E4EE8" w:rsidP="007E4EE8">
          <w:pPr>
            <w:pStyle w:val="a"/>
            <w:rPr>
              <w:rFonts w:eastAsia="Times New Roman"/>
              <w:lang w:val="be-BY" w:eastAsia="be-BY"/>
            </w:rPr>
          </w:pPr>
          <w:r w:rsidRPr="007E4EE8">
            <w:rPr>
              <w:rFonts w:eastAsia="Times New Roman"/>
              <w:lang w:val="be-BY" w:eastAsia="be-BY"/>
            </w:rPr>
            <w:t xml:space="preserve">Твен, М. Жизнь на Миссисипи / М. Твен ; [пер. с англ. Р. Райд]. - Петрозаводск : Госиздат, 1960. - 349 c. </w:t>
          </w:r>
        </w:p>
        <w:p w:rsidR="007E4EE8" w:rsidRPr="007E4EE8" w:rsidRDefault="007E4EE8" w:rsidP="007E4EE8">
          <w:pPr>
            <w:pStyle w:val="a"/>
            <w:rPr>
              <w:rFonts w:eastAsia="Times New Roman"/>
              <w:lang w:val="be-BY" w:eastAsia="be-BY"/>
            </w:rPr>
          </w:pPr>
          <w:r w:rsidRPr="007E4EE8">
            <w:rPr>
              <w:rFonts w:eastAsia="Times New Roman"/>
              <w:lang w:val="be-BY" w:eastAsia="be-BY"/>
            </w:rPr>
            <w:t xml:space="preserve">Твен, М. Избранные романы. В 2 т. . Т. 1 : Приключения Тома Сойера ; Приключения Гекльберри Финна / М. Твен ; пер. с англ. Н. Дарузес ; [послесл. А. Старцева ; примеч. Н. Будавей, С. Брахман ; худож. А. Лепятский]. - Москва : Художественная литература, 1973. - 472 c. </w:t>
          </w:r>
        </w:p>
        <w:p w:rsidR="007E4EE8" w:rsidRPr="007E4EE8" w:rsidRDefault="007E4EE8" w:rsidP="007E4EE8">
          <w:pPr>
            <w:pStyle w:val="a"/>
            <w:rPr>
              <w:rFonts w:eastAsia="Times New Roman"/>
              <w:lang w:val="be-BY" w:eastAsia="be-BY"/>
            </w:rPr>
          </w:pPr>
          <w:r w:rsidRPr="007E4EE8">
            <w:rPr>
              <w:rFonts w:eastAsia="Times New Roman"/>
              <w:lang w:val="be-BY" w:eastAsia="be-BY"/>
            </w:rPr>
            <w:t xml:space="preserve">Твен, М. Избранные романы. В 2 т. : пер. с англ. Т. 2 : Принц и нищий ; Янки из Коннектикута при дворе короля Артура / М. Твен ; [послесл. А. Старцева ; </w:t>
          </w:r>
          <w:r w:rsidRPr="007E4EE8">
            <w:rPr>
              <w:rFonts w:eastAsia="Times New Roman"/>
              <w:lang w:val="be-BY" w:eastAsia="be-BY"/>
            </w:rPr>
            <w:lastRenderedPageBreak/>
            <w:t xml:space="preserve">примеч. З. Александровой, С. Брахман ; худож. А. Лепятский]. - Москва : Художественная литература, 1973. - 504 c. </w:t>
          </w:r>
        </w:p>
        <w:p w:rsidR="007E4EE8" w:rsidRPr="007E4EE8" w:rsidRDefault="007E4EE8" w:rsidP="007E4EE8">
          <w:pPr>
            <w:pStyle w:val="a"/>
            <w:rPr>
              <w:rFonts w:eastAsia="Times New Roman"/>
              <w:lang w:val="be-BY" w:eastAsia="be-BY"/>
            </w:rPr>
          </w:pPr>
          <w:r w:rsidRPr="007E4EE8">
            <w:rPr>
              <w:rFonts w:eastAsia="Times New Roman"/>
              <w:lang w:val="be-BY" w:eastAsia="be-BY"/>
            </w:rPr>
            <w:t xml:space="preserve">Твен, М. Приключения Гекльберри Финна : повесть : для среднего и старшего школьного возраста / М. Твен ; [пер. с англ. Н. Дарузес ; худ. Ю. П. Зайцев]. - Минск : Мастацкая літаратура, 1980. - 256 c. </w:t>
          </w:r>
        </w:p>
        <w:p w:rsidR="007E4EE8" w:rsidRPr="007E4EE8" w:rsidRDefault="007E4EE8" w:rsidP="007E4EE8">
          <w:pPr>
            <w:pStyle w:val="a"/>
            <w:rPr>
              <w:rFonts w:eastAsia="Times New Roman"/>
              <w:lang w:val="be-BY" w:eastAsia="be-BY"/>
            </w:rPr>
          </w:pPr>
          <w:r w:rsidRPr="007E4EE8">
            <w:rPr>
              <w:rFonts w:eastAsia="Times New Roman"/>
              <w:lang w:val="be-BY" w:eastAsia="be-BY"/>
            </w:rPr>
            <w:t xml:space="preserve">Твен, М. Приключения Тома Сойера / М. Твен ; худож. А. М. Кашкуревич ; [пер. с англ. К. Чуковского]. - Минск : Народная асвета, 1978. - 224 c. </w:t>
          </w:r>
        </w:p>
        <w:p w:rsidR="007E4EE8" w:rsidRPr="007E4EE8" w:rsidRDefault="007E4EE8" w:rsidP="007E4EE8">
          <w:pPr>
            <w:pStyle w:val="a"/>
            <w:rPr>
              <w:rFonts w:eastAsia="Times New Roman"/>
              <w:lang w:val="be-BY" w:eastAsia="be-BY"/>
            </w:rPr>
          </w:pPr>
          <w:r w:rsidRPr="007E4EE8">
            <w:rPr>
              <w:rFonts w:eastAsia="Times New Roman"/>
              <w:lang w:val="be-BY" w:eastAsia="be-BY"/>
            </w:rPr>
            <w:t xml:space="preserve">Твен, М. Приключения Тома Сойера ; Приключения Гекльберри Финна / М. Твен ; [пер. с англ. Н. Л. Дарузес ; предисл. М. О. Мендельсона ; ил. В. Н. Горяева]. - Москва : Правда, 1987. - 528 c. </w:t>
          </w:r>
        </w:p>
        <w:p w:rsidR="007E4EE8" w:rsidRPr="007E4EE8" w:rsidRDefault="007E4EE8" w:rsidP="007E4EE8">
          <w:pPr>
            <w:pStyle w:val="a"/>
            <w:rPr>
              <w:rFonts w:eastAsia="Times New Roman"/>
              <w:lang w:val="be-BY" w:eastAsia="be-BY"/>
            </w:rPr>
          </w:pPr>
          <w:r w:rsidRPr="007E4EE8">
            <w:rPr>
              <w:rFonts w:eastAsia="Times New Roman"/>
              <w:lang w:val="be-BY" w:eastAsia="be-BY"/>
            </w:rPr>
            <w:t xml:space="preserve">Твен, М. Рассказы : пер. с англ. / М. Твен ; [худож. Р. Боченкова]. - Москва : Художественная литература, 1978. - 302 c. </w:t>
          </w:r>
        </w:p>
        <w:bookmarkStart w:id="0" w:name="_GoBack" w:displacedByCustomXml="next"/>
        <w:bookmarkEnd w:id="0" w:displacedByCustomXml="next"/>
      </w:sdtContent>
    </w:sdt>
    <w:p w:rsidR="00427BAD" w:rsidRPr="00287AB6" w:rsidRDefault="00427BAD" w:rsidP="00287AB6">
      <w:pPr>
        <w:pStyle w:val="a"/>
        <w:widowControl/>
        <w:numPr>
          <w:ilvl w:val="0"/>
          <w:numId w:val="0"/>
        </w:numPr>
      </w:pPr>
    </w:p>
    <w:sectPr w:rsidR="00427BAD" w:rsidRPr="00287AB6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CC" w:rsidRDefault="004070CC" w:rsidP="008D1313">
      <w:pPr>
        <w:spacing w:after="0"/>
      </w:pPr>
      <w:r>
        <w:separator/>
      </w:r>
    </w:p>
  </w:endnote>
  <w:endnote w:type="continuationSeparator" w:id="0">
    <w:p w:rsidR="004070CC" w:rsidRDefault="004070CC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CC" w:rsidRDefault="004070CC" w:rsidP="008D1313">
      <w:pPr>
        <w:spacing w:after="0"/>
      </w:pPr>
      <w:r>
        <w:separator/>
      </w:r>
    </w:p>
  </w:footnote>
  <w:footnote w:type="continuationSeparator" w:id="0">
    <w:p w:rsidR="004070CC" w:rsidRDefault="004070CC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5191"/>
    <w:multiLevelType w:val="multilevel"/>
    <w:tmpl w:val="BD4EC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CC"/>
    <w:rsid w:val="000813E3"/>
    <w:rsid w:val="000D083B"/>
    <w:rsid w:val="000F3F20"/>
    <w:rsid w:val="001A3725"/>
    <w:rsid w:val="001F5593"/>
    <w:rsid w:val="001F5B95"/>
    <w:rsid w:val="0020378C"/>
    <w:rsid w:val="00280A7F"/>
    <w:rsid w:val="00287AB6"/>
    <w:rsid w:val="00291097"/>
    <w:rsid w:val="00374697"/>
    <w:rsid w:val="003C2249"/>
    <w:rsid w:val="003C68C5"/>
    <w:rsid w:val="003E1973"/>
    <w:rsid w:val="004070CC"/>
    <w:rsid w:val="00427BAD"/>
    <w:rsid w:val="004E1270"/>
    <w:rsid w:val="005F7F48"/>
    <w:rsid w:val="0060647B"/>
    <w:rsid w:val="00733D7E"/>
    <w:rsid w:val="00762F68"/>
    <w:rsid w:val="007C13D3"/>
    <w:rsid w:val="007E4EE8"/>
    <w:rsid w:val="007F79E7"/>
    <w:rsid w:val="008376F3"/>
    <w:rsid w:val="00896F51"/>
    <w:rsid w:val="008B28BB"/>
    <w:rsid w:val="008D1313"/>
    <w:rsid w:val="009F4710"/>
    <w:rsid w:val="00BE2BBD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B58914BD5F43BFB178D454CF3493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F9C4DE-00E4-46A8-84F2-3D41B5DBBBD6}"/>
      </w:docPartPr>
      <w:docPartBody>
        <w:p w:rsidR="00000000" w:rsidRDefault="0050537B">
          <w:pPr>
            <w:pStyle w:val="6AB58914BD5F43BFB178D454CF3493C0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0190909AFA0843C3B626433C637A17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6A0976-C9B8-4484-A655-4D6FEA832B46}"/>
      </w:docPartPr>
      <w:docPartBody>
        <w:p w:rsidR="00000000" w:rsidRDefault="0050537B">
          <w:pPr>
            <w:pStyle w:val="0190909AFA0843C3B626433C637A1768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AB58914BD5F43BFB178D454CF3493C0">
    <w:name w:val="6AB58914BD5F43BFB178D454CF3493C0"/>
  </w:style>
  <w:style w:type="paragraph" w:customStyle="1" w:styleId="0190909AFA0843C3B626433C637A1768">
    <w:name w:val="0190909AFA0843C3B626433C637A17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AB58914BD5F43BFB178D454CF3493C0">
    <w:name w:val="6AB58914BD5F43BFB178D454CF3493C0"/>
  </w:style>
  <w:style w:type="paragraph" w:customStyle="1" w:styleId="0190909AFA0843C3B626433C637A1768">
    <w:name w:val="0190909AFA0843C3B626433C637A17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3</TotalTime>
  <Pages>2</Pages>
  <Words>409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libgum2</dc:creator>
  <cp:keywords>PavelDAS</cp:keywords>
  <cp:lastModifiedBy>libgum2</cp:lastModifiedBy>
  <cp:revision>2</cp:revision>
  <dcterms:created xsi:type="dcterms:W3CDTF">2020-12-24T07:02:00Z</dcterms:created>
  <dcterms:modified xsi:type="dcterms:W3CDTF">2020-12-24T07:05:00Z</dcterms:modified>
</cp:coreProperties>
</file>