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B0887D759C4F49F9BF0E0F9B801E5F2F"/>
        </w:placeholder>
        <w:text w:multiLine="1"/>
      </w:sdtPr>
      <w:sdtContent>
        <w:p w:rsidR="000F3F20" w:rsidRPr="00D56F2D" w:rsidRDefault="00D56F2D" w:rsidP="000F3F20">
          <w:pPr>
            <w:jc w:val="center"/>
            <w:rPr>
              <w:rStyle w:val="af"/>
            </w:rPr>
          </w:pPr>
          <w:r w:rsidRPr="00D56F2D">
            <w:rPr>
              <w:rStyle w:val="af"/>
            </w:rPr>
            <w:t>Сейбіт дабра і прыгажосці. Іван Мележ. Да 100-годдзя з дня нараджэння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17B077146D8413AAEBC61DF250CC9D0"/>
        </w:placeholder>
      </w:sdtPr>
      <w:sdtEndPr>
        <w:rPr>
          <w:rStyle w:val="ae"/>
        </w:rPr>
      </w:sdtEndPr>
      <w:sdtContent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Авласенко, И. В поисках идеала : к 95-летию Ивана Мележа / И. Авласенко // Неман. - 2016. - N 2. - С. 187-199.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Адамович, А. Горизонты белорусской прозы : литературно-критические очерки / А. Адамович. - Москва : Советский писатель, 1974. - 320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Адамовіч, А. Здалёк і зблізку : беларуская проза на літаратурнай планеце / А. Адамовіч. - Мінск : Мастацкая літаратура, 1976. - 624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Андраюк, С. А. Вывяраючы жыццём : [крытычныя артыкулы] / С. А. Андраюк. - Мінск : Мастацкая літаратура, 1976. - 224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Аўласенка, І. Запаветы Івана Мележа / І. Аўласенка // Полымя. - 2014. - N 2. - С. 134-145.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>Багданава, Г. У пошуках камертона гармоніі... / Г. Багданава // Маладосць. - 2020. - N 6. - С. 8-9.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Баравікова, Р. Ён усміхаўся вачамі / Р. Баравікова // Маладосць. - 2011. - N 2. - С. 109-112.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>Бароўка, В. "Палеская хроніка" Івана Мележа ў літаратуразнаўчым асэнсаванні / В. Бароўка // Роднае слова. - 2016. - N 2. - С. 3-6.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>Галоўка, С. Подзвіг Івана Мележа / С. Галоўка // Беларуская думка. - 2016. - N 3. - С. 32-38.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Гніламёдаў, У. В. Іван Мележ : нарыс жыцця і творчасці : [для дзяцей старэйшага школьнага ўзросту] / У. В. Гніламёдаў. - Мінск : Народная асвета, 1984. - 128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Гужалоўскі, А. Парнас пад цэнзурным кантролем у "эпоху застоя" / А. Гужалоўскі // Маладосць. - 2017. - N 10. - С. 124-132. - Продолж. следует.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Іван Мележ : кароткі бібліяграфічны даведнік / [склад. І. У. Смыкава ; рэд. Н. Б. Ватацы]. - Мінск : [б. в.], 1963. - 28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Казека, Я. Голас часу : артыкулы, літаратурныя партрэты / Я. Казека. - Мінск : Мастацкая літаратура, 1975. - 384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Кандратаў, М. Народжаныя пад знакам Вадаліва / М. Кандратаў // Маладосць. - 2012. - N 2. - С. 107-111.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Карлюкевіч, В. Беларуская літаратура ў Кітаі : пераклады твораў беларускіх пісьменнікаў на кітайскую мову ў XX ст. / В. Карлюкевіч // Роднае слова. - 2015. - N 10. - С. 19-22.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lastRenderedPageBreak/>
            <w:t xml:space="preserve">Кошчыц, С. Вялікі свет малых Куранёў: раман "Людзі на балоце" Івана Мележа : урок беларускай літаратуры (X клас) / С. Кошчыц // Роднае слова. - 2019. - N 2. - С. 61-63.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Кулешов, Ф. И. Иван Мележ : очерк творчества : перевод с белорусского автора / Ф. И. Кулешов. - Москва : Советский писатель, 1971. - 192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Куляшоў, Ф. І. Іван Мележ : літаратурная біяграфія / Ф. І. Куляшоў. - Мінск : Беларусь, 1968. - 180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 И. П. Люди на болоте : из полесской хроники: роман / И. П. Мележ ; [пер. с бел. Н. Кислика; худ. И. Давидович]. - Минск : Беларусь, 1967. - 384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 І. . Людзі на балоце : раман: з палескай хронікі / І. Мележ. - Мінск : Беларусь, 1965. - 442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И. П. Жизненные заботы : статьи, этюды, интервью / И. П. Мележ ; пер. с бел. В. Севрука. - Москва : Советский писатель, 1980. - 384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И. П. Люди на болоте ; Дыхание грозы : романы из Полесской хроники : авториз. пер. с бел. / И. П. Мележ ; [худож. В. И. Кочкин]. - Москва : Советский писатель, 1973. - 703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И. П. Метели, декабрь : роман из "Полесской хроники" / И. П. Мележ ; пер. с бел. Д. Ковалева, Т. Золотухиной. - Москва : Известия, 1987. - 384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И. П. Первая книга. Дневники. Тетради. Из записных книжек : [для старшего школьного возраста] / И. П. Мележ ; [пер. с бел. Г. Ф. Бубнова ; худож. А. В. Ружо]. - Минск : Юнацтва, 1984. - 272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Людзі на балоце : раман / І. Мележ ; іл. Л. Асецкага. - Мінск : Народная асвета, 1968. - 512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Завеі, снежань : раман / І. П. Мележ. - Мінск : Мастацкая літаратура, 1978. - 240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1 : Апавяданні, аповесці / І. П. Мележ ; рэд. тома У. В. Гніламёдаў ; падрыхт. тэкстаў і камент. К. В. Піліповіч. - Мінск : Мастацкая літаратура, 1979. - 448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10 / І. П. Мележ ; рэд. тома А. П. Матрунёнак ; збор эпісталяр. спадчыны, падрыхт. тэкст. і камент. Л. М. Мазанік. - Мінск : Мастацкая літаратура, 1985. - 496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2 / І. П. Мележ ; рэд. тома С. С. Лаўшук ; падрыхт. тэкстаў і камент. Т. М. Жук. - Мінск : Мастацкая літаратура, 1980. - 400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3 : Мінскі напрамак: раман у трох кнігах. Кн. першая: Хмары на світанні / І. П. Мележ ; рэд. тома С. А. Андраюк ; падрыхт. тэксту, тэксталагіч. і гісторыка-літаратурны камент. Л. М. Мазанік. - Мінск : Мастацкая літаратура, 1980. - 416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lastRenderedPageBreak/>
            <w:t xml:space="preserve">Мележ, І. П. Збор твораў. У 10 т. . Т. 4 : Мінскі напрамак: раман у трох кн. Кн. другая: Мінск небакраем. Кн. трэцяя: Будучыня з намі / І. П. Мележ ; рэд. тома С. А. Андраюк ; падрыхтоўка тэкстаў і камент. А. Д. Атаевай, Э. А. Золавай . - Мінск : Мастацкая літаратура, 1981. - 559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5 : Людзі на балоце: раман з "Палескай хронікі" / І. П. Мележ ; рэд. тома Ю. С. Шпыркоў ; камент К. В. Піліповіч. - Мінск : Мастацкая літаратура, 1981. - 415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6 : Подых навальніцы: раман з "Палескай хронікі" / І. П. Мележ ; рэд. тома М. І. Мушынскі ; падрыхт. тэкстаў і камент. Т. Р. Строевай. - Мінск : Мастацкая літаратура, 1982. - 573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7 : Завеі, снежань: раман з "Палескай хронікі" / І. П. Мележ ; рэд. тома А. М. Адамовіч ; камент. Т. М. Дасаевай. - Мінск : Мастацкая літаратура, 1983. - 558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8 : Жыццёвыя клопаты: артыкулы, эсе, интерв'ю / І. П. Мележ ; рэд. тома А. С. Яскевіч ; камент. Э. А. Золавай. - Мінск : Мастацкая літаратура, 1983. - 686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Збор твораў. У 10 т. . Т. 9, кн.1 : Дзеннікі, запісныя кніжкі. Накіды, слоўнік, пагаворкі, асобныя выразы. Аўтабіяграфічныя запіскі. Крытыка, публіцыстыка 1946 - 1976 / І. П. Мележ ; рэд. тома М. А. Тычына ; камент. К. В. Піліповіч. - Мінск : Мастацкая літаратура, 1984. - 542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Мележ, І. П. Першая кніга. Дзённікі. Сшыткі. З запісных кніжак / І. П. Мележ. - Мінск : Мастацкая літаратура, 1977. - 272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>Мележ, Л. Некалькі згадак пра тату / Л. Мележ // Полымя. - 2020. - N 5. - С. 128-132.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>Мележ, Л. Што адчувае маё сэрца / Л. Мележ // Маладосць. - 2016. - N 2. - С. 136-138.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Мяснікоў, А. "Я наглядаю з увагаю за фактамі жыцця...". Іван Мележ - публіцыст / А. Мяснікоў // Полымя. - 2011. - N 2. - С. 119-125.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Мятліцкі, М. М. Мой Мележ / М. Мятліцкі // Полымя. - 2011. - N 2. - С. 145-154.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Навумчык, М. Тэматычныя крыжаванкі : дыдактычны матэрыял / М. Навумчык // Роднае слова. - 2019. - N 10. - С. 67-69.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Петрашкевіч, М. Словы пра палешукоў : гульня для вучняў старшых класаў па матывах "Палескай хронікі" Івана Мележа / М. Петрашкевіч // Роднае слова. - 2014. - N 9. - С. 63-65.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>Примака, М. "Изобразить начало великого перелома" / М. Примака // Неман. - 2011. - N 2. - C. 212-217.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Успаміны пра Івана Мележа / [склад. Л. Я. Пятрова-Мележ]. - Мінск : Мастацкая літаратура, 1982. - 416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lastRenderedPageBreak/>
            <w:t xml:space="preserve">Шур, В. Малая радзіма ў творчасці Івана Мележа / В. Шур // Роднае слова. - 2018. - N 12. - С. 36-38.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Юревич, В. М. Испытание зрелостью : о современной белорусской литературе : перевод с белорусского автора / В. М. Юревич ; [худож. М. Шлосберг]. - Москва : Советский писатель, 1981. - 256 c. </w:t>
          </w:r>
        </w:p>
        <w:p w:rsidR="00D56F2D" w:rsidRPr="00D56F2D" w:rsidRDefault="00D56F2D" w:rsidP="00D56F2D">
          <w:pPr>
            <w:pStyle w:val="a"/>
            <w:rPr>
              <w:rFonts w:eastAsia="Times New Roman"/>
              <w:lang w:val="be-BY" w:eastAsia="be-BY"/>
            </w:rPr>
          </w:pPr>
          <w:r w:rsidRPr="00D56F2D">
            <w:rPr>
              <w:rFonts w:eastAsia="Times New Roman"/>
              <w:lang w:val="be-BY" w:eastAsia="be-BY"/>
            </w:rPr>
            <w:t xml:space="preserve">Юрэвіч, У. М. Абрысы : выбранае з літаратурнай крытыкі / У. М. Юрэвіч. - Мінск : Мастацкая літаратура, 1976. - 432 c. </w:t>
          </w:r>
        </w:p>
        <w:p w:rsidR="00427BAD" w:rsidRPr="00287AB6" w:rsidRDefault="00D56F2D" w:rsidP="00D56F2D">
          <w:pPr>
            <w:pStyle w:val="a"/>
          </w:pPr>
          <w:r w:rsidRPr="00D56F2D">
            <w:rPr>
              <w:rFonts w:eastAsia="Times New Roman"/>
              <w:lang w:val="be-BY" w:eastAsia="be-BY"/>
            </w:rPr>
            <w:t>Яскевіч, А. У свеце мастацкага твора / А. Яскевіч. - Мінск : Мастацкая літаратура, 1977. - 208 c.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D" w:rsidRDefault="00D56F2D" w:rsidP="008D1313">
      <w:pPr>
        <w:spacing w:after="0"/>
      </w:pPr>
      <w:r>
        <w:separator/>
      </w:r>
    </w:p>
  </w:endnote>
  <w:endnote w:type="continuationSeparator" w:id="0">
    <w:p w:rsidR="00D56F2D" w:rsidRDefault="00D56F2D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D" w:rsidRDefault="00D56F2D" w:rsidP="008D1313">
      <w:pPr>
        <w:spacing w:after="0"/>
      </w:pPr>
      <w:r>
        <w:separator/>
      </w:r>
    </w:p>
  </w:footnote>
  <w:footnote w:type="continuationSeparator" w:id="0">
    <w:p w:rsidR="00D56F2D" w:rsidRDefault="00D56F2D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09E"/>
    <w:multiLevelType w:val="multilevel"/>
    <w:tmpl w:val="613E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2D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6F2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87D759C4F49F9BF0E0F9B801E5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9F912-0775-4D37-8647-0D19943CA971}"/>
      </w:docPartPr>
      <w:docPartBody>
        <w:p w:rsidR="00000000" w:rsidRDefault="0050537B">
          <w:pPr>
            <w:pStyle w:val="B0887D759C4F49F9BF0E0F9B801E5F2F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17B077146D8413AAEBC61DF250CC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98681-1182-486B-9A51-5F0043ABE7B5}"/>
      </w:docPartPr>
      <w:docPartBody>
        <w:p w:rsidR="00000000" w:rsidRDefault="0050537B">
          <w:pPr>
            <w:pStyle w:val="417B077146D8413AAEBC61DF250CC9D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887D759C4F49F9BF0E0F9B801E5F2F">
    <w:name w:val="B0887D759C4F49F9BF0E0F9B801E5F2F"/>
  </w:style>
  <w:style w:type="paragraph" w:customStyle="1" w:styleId="417B077146D8413AAEBC61DF250CC9D0">
    <w:name w:val="417B077146D8413AAEBC61DF250CC9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887D759C4F49F9BF0E0F9B801E5F2F">
    <w:name w:val="B0887D759C4F49F9BF0E0F9B801E5F2F"/>
  </w:style>
  <w:style w:type="paragraph" w:customStyle="1" w:styleId="417B077146D8413AAEBC61DF250CC9D0">
    <w:name w:val="417B077146D8413AAEBC61DF250CC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4</Pages>
  <Words>1021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1</cp:revision>
  <dcterms:created xsi:type="dcterms:W3CDTF">2021-03-30T07:16:00Z</dcterms:created>
  <dcterms:modified xsi:type="dcterms:W3CDTF">2021-03-30T07:21:00Z</dcterms:modified>
</cp:coreProperties>
</file>