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Default="001334CA" w:rsidP="000F3F20">
      <w:pPr>
        <w:jc w:val="center"/>
      </w:pPr>
      <w:r w:rsidRPr="001334CA">
        <w:rPr>
          <w:rStyle w:val="af"/>
        </w:rPr>
        <w:t>Славутыя імены Бацькаўшчыны. Жыццевы і творчы шлях М. Зарэцкага і М. Чарота. Юбілею пісьменнікаў прысвячаецца</w:t>
      </w:r>
    </w:p>
    <w:p w:rsidR="001334CA" w:rsidRDefault="001334CA" w:rsidP="001334CA">
      <w:pPr>
        <w:pStyle w:val="a"/>
      </w:pPr>
      <w:r>
        <w:t xml:space="preserve">Белая, А. Вобраз Галілея ў рамане "Вязьмо" Міхася Зарэцкага : філолага-філасофскае прачытанне / А. Белая // Роднае слова. - 2011. - N 9. - С. 17-20. - Заканчэнне. Пачатак: N 7.  </w:t>
      </w:r>
    </w:p>
    <w:p w:rsidR="001334CA" w:rsidRDefault="001334CA" w:rsidP="001334CA">
      <w:pPr>
        <w:pStyle w:val="a"/>
      </w:pPr>
      <w:r>
        <w:t xml:space="preserve">Варонка, Г. За непераможнасць / Г. Варонка // Маладосць. - 2019. - N 9. - С. 6. </w:t>
      </w:r>
    </w:p>
    <w:p w:rsidR="001334CA" w:rsidRDefault="001334CA" w:rsidP="001334CA">
      <w:pPr>
        <w:pStyle w:val="a"/>
      </w:pPr>
      <w:r>
        <w:t xml:space="preserve">Жыбуль, В. "...Паклаў пачатак беларускаму імажынізму" : пра Міхася Чарота і адну маскоўскую публікацыю / В. Жыбуль // Роднае слова. - 2011. - N 10. - С. 6-8. - Пачатак. Заканчэнне будзе. </w:t>
      </w:r>
    </w:p>
    <w:p w:rsidR="001334CA" w:rsidRDefault="001334CA" w:rsidP="001334CA">
      <w:pPr>
        <w:pStyle w:val="a"/>
      </w:pPr>
      <w:r>
        <w:t xml:space="preserve">Жыбуль, В. "...Паклаў пачатак беларускаму імажынізму" : пра Міхася Чарота і адну маскоўскую публікацыю / В. Жыбуль // Роднае слова. - 2011. - N 11. - С. 9-11. - Заканчэнне. Пачатак: N 10. </w:t>
      </w:r>
    </w:p>
    <w:p w:rsidR="001334CA" w:rsidRDefault="001334CA" w:rsidP="001334CA">
      <w:pPr>
        <w:pStyle w:val="a"/>
      </w:pPr>
      <w:r>
        <w:t xml:space="preserve">Зарецкий, М. . Стежки-дорожки : роман / М. Зарецкий ; пер. с бел. Л. Соловей. - Минск : Беларусь, 1971. - 320 c. </w:t>
      </w:r>
    </w:p>
    <w:p w:rsidR="001334CA" w:rsidRDefault="001334CA" w:rsidP="001334CA">
      <w:pPr>
        <w:pStyle w:val="a"/>
      </w:pPr>
      <w:r>
        <w:t xml:space="preserve">Зарецкий, М. Вязьмо : роман / М. Зарецкий ; [пер. с бел. Н. Горулев ; худ. Б. Малкин]. - Минск : Беларусь, 1965. - 328 c. </w:t>
      </w:r>
    </w:p>
    <w:p w:rsidR="001334CA" w:rsidRDefault="001334CA" w:rsidP="001334CA">
      <w:pPr>
        <w:pStyle w:val="a"/>
      </w:pPr>
      <w:r>
        <w:t xml:space="preserve">Зарецкий, М. Вязьмо : роман / М. Зарецкий ; пер. с бел. А. Тонкеля ; [вступ. ст. В. Лаврова ; оформл. Е. Баскаковой]. - Ленинград : Художественная литература, 1978. - 320 c. </w:t>
      </w:r>
    </w:p>
    <w:p w:rsidR="001334CA" w:rsidRDefault="001334CA" w:rsidP="001334CA">
      <w:pPr>
        <w:pStyle w:val="a"/>
      </w:pPr>
      <w:r>
        <w:t xml:space="preserve">Зарецкий, М. Начало счастья : рассказы / М. Зарецкий ; [пер. с бел. А. Борушко]. - Минск : Мастацкая літаратура, 1980. - 304 c. </w:t>
      </w:r>
    </w:p>
    <w:p w:rsidR="001334CA" w:rsidRDefault="001334CA" w:rsidP="001334CA">
      <w:pPr>
        <w:pStyle w:val="a"/>
      </w:pPr>
      <w:r>
        <w:t xml:space="preserve">Зарэцкі, М. Збор твораў. У 4 т. . Т. 1 : Апавяданнi / М. Зарэцкі ; прадмова, пасляслоўе М. I. Мушынскага ; уклад., камент. Т. Р. Строевай. - Мiнск : Мастацкая літаратура, 1989. - 526 c. </w:t>
      </w:r>
    </w:p>
    <w:p w:rsidR="001334CA" w:rsidRDefault="001334CA" w:rsidP="001334CA">
      <w:pPr>
        <w:pStyle w:val="a"/>
      </w:pPr>
      <w:r>
        <w:t xml:space="preserve">Зарэцкі, М. Збор твораў. У 4 т. . Т. 2 : Голы звер: аповесць ; Сцежкі-дарожкі: раман / М. Зарэцкі ; [паслясл. М. І. Мушынскага ; уклад. і камент. Э. А. Золавай]. - Мінск : Мастацкая літаратура, 1990. - 414 c. </w:t>
      </w:r>
    </w:p>
    <w:p w:rsidR="001334CA" w:rsidRDefault="001334CA" w:rsidP="001334CA">
      <w:pPr>
        <w:pStyle w:val="a"/>
      </w:pPr>
      <w:r>
        <w:t xml:space="preserve">Зарэцкі, М. Збор твораў. У 4 т. . Т. 3 : Вязьмо: раман ; Сымон Карызна: аповесць / М. Зарэцкі ; [паслясл. М. І. Мушынскага ; уклад., камент. Т. Р. Строевай]. - Мінск : Мастацкая літаратура, 1991. - 376 c. </w:t>
      </w:r>
    </w:p>
    <w:p w:rsidR="001334CA" w:rsidRDefault="001334CA" w:rsidP="001334CA">
      <w:pPr>
        <w:pStyle w:val="a"/>
      </w:pPr>
      <w:r>
        <w:t xml:space="preserve">Зарэцкі, М. Збор твораў. У 4 т. . Т. 4 : Проза ; П'есы ; Крытыка ; Публiцыстыка ; Кароткi летапiс жыцця i творчасцi / М. Зарэцкі. - Мінск : Мастацкая літаратура, 1992. - 414 c. </w:t>
      </w:r>
    </w:p>
    <w:p w:rsidR="001334CA" w:rsidRDefault="001334CA" w:rsidP="001334CA">
      <w:pPr>
        <w:pStyle w:val="a"/>
        <w:widowControl/>
      </w:pPr>
      <w:r>
        <w:lastRenderedPageBreak/>
        <w:t xml:space="preserve">Зарэцкі, М. Пачатак шчасця : выбраныя апавяданні / М. Зарэцкі ; [уклад. Ю. С. Пшыркоў і М. І. Касянкова]. - Мінск : Мастацкая літаратура, 1975. - 378 c. </w:t>
      </w:r>
    </w:p>
    <w:p w:rsidR="001334CA" w:rsidRDefault="001334CA" w:rsidP="001334CA">
      <w:pPr>
        <w:pStyle w:val="a"/>
      </w:pPr>
      <w:r>
        <w:t xml:space="preserve">Зарэцкі, М. Сцежкі-дарожкі : раман / М. Зарэцкі ; [прадмова А. Адамовіча]. - 3-е выд. - Мінск : Мастацкая літаратура, 1959. - 360 c. </w:t>
      </w:r>
    </w:p>
    <w:p w:rsidR="001334CA" w:rsidRDefault="001334CA" w:rsidP="001334CA">
      <w:pPr>
        <w:pStyle w:val="a"/>
      </w:pPr>
      <w:r>
        <w:t xml:space="preserve">Зарэцкі, М. Чысты аркуш яшчэ : люстэркі: апавяданне Міхася Зарэцкага і аповесць Альбера Камю / М. Зарэцкі, А. Камю, М. Яромка // Маладосць. - 2020. - N 4. - С. 64-65. </w:t>
      </w:r>
    </w:p>
    <w:p w:rsidR="001334CA" w:rsidRDefault="001334CA" w:rsidP="001334CA">
      <w:pPr>
        <w:pStyle w:val="a"/>
      </w:pPr>
      <w:r>
        <w:t xml:space="preserve">Захарэвіч, К. Перазагрузіць самалёт / К. Захарэвіч // Маладосць. - 2018. - N 10. - С. 93-95. - 3 фот. </w:t>
      </w:r>
    </w:p>
    <w:p w:rsidR="001334CA" w:rsidRDefault="001334CA" w:rsidP="001334CA">
      <w:pPr>
        <w:pStyle w:val="a"/>
      </w:pPr>
      <w:r>
        <w:t xml:space="preserve">Кобус, К. Экзістэнцыяльныя матывы ў апавяданні Міхася Зарэцкага "Ой, ляцелі гусі" / К. Кобус // Маладосць. - 2019. - N 5. - С. 110-111. </w:t>
      </w:r>
    </w:p>
    <w:p w:rsidR="001334CA" w:rsidRDefault="001334CA" w:rsidP="001334CA">
      <w:pPr>
        <w:pStyle w:val="a"/>
      </w:pPr>
      <w:r>
        <w:t xml:space="preserve">Крот, М. С. Жывыя старонкi мiнулага : вучэбна-метадычны дапаможнiк для настаўнiка / М. С. Крот. - Мiнск : Народная асвета, 1997. - 175 c. </w:t>
      </w:r>
    </w:p>
    <w:p w:rsidR="001334CA" w:rsidRDefault="001334CA" w:rsidP="001334CA">
      <w:pPr>
        <w:pStyle w:val="a"/>
      </w:pPr>
      <w:r>
        <w:t>Лаўрык, Т. "Знаем - намі пройдзеных пуцін не забыць, ня зьнішчыць, не закрэсьліць..." : да 100-годдзя ўтварэння літаратурнага аб'яднання "Маладняк" (1923-1928) / Т. Лаўрык // Маладосць. - 2019. - N 2. - С. 93-97.</w:t>
      </w:r>
    </w:p>
    <w:p w:rsidR="001334CA" w:rsidRDefault="001334CA" w:rsidP="001334CA">
      <w:pPr>
        <w:pStyle w:val="a"/>
      </w:pPr>
      <w:r>
        <w:t>Лаўрык, Т. "Мы зарунелі на беларускіх загонах" : раннія творы маладнякоўцаў у беларускіх газетах 1917-1922 гг. / Т. Лаўрык // Маладосць. - 2019. - N 9. - С. 92-98.</w:t>
      </w:r>
    </w:p>
    <w:p w:rsidR="001334CA" w:rsidRDefault="001334CA" w:rsidP="001334CA">
      <w:pPr>
        <w:pStyle w:val="a"/>
      </w:pPr>
      <w:r>
        <w:t xml:space="preserve">Мяснікоў, А. Вернік і прапаведнік "светлай будучыні". Лёс і трагедыя Міхася Чарота / А. Мяснікоў // Полымя. - 2011. - N 9. - С. 178-182. </w:t>
      </w:r>
    </w:p>
    <w:p w:rsidR="001334CA" w:rsidRDefault="001334CA" w:rsidP="001334CA">
      <w:pPr>
        <w:pStyle w:val="a"/>
      </w:pPr>
      <w:r>
        <w:t xml:space="preserve">Пятрова, Н. Графічнае вылучэнне лексем у тэкстах Міхася Зарэцкага / Н. Пятрова // Роднае слова. - 2014. - N 2. - С. 37-39. </w:t>
      </w:r>
    </w:p>
    <w:p w:rsidR="001334CA" w:rsidRDefault="001334CA" w:rsidP="001334CA">
      <w:pPr>
        <w:pStyle w:val="a"/>
      </w:pPr>
      <w:r>
        <w:t xml:space="preserve">Пятрова, Н. Месца лексем багна (балота) і віхор (віхура) у тэкстах Міхася Зарэцкага / Н. Пятрова // Роднае слова. - 2015. - N 10. - С. 34-36. </w:t>
      </w:r>
    </w:p>
    <w:p w:rsidR="001334CA" w:rsidRDefault="001334CA" w:rsidP="001334CA">
      <w:pPr>
        <w:pStyle w:val="a"/>
      </w:pPr>
      <w:r>
        <w:t xml:space="preserve">Слабко, Ю. Грамадскае і асабістае ў апавяданні "Ворагі" Міхася Зарэцкага : вучэбныя заняткі па беларускай літаратуры / Ю. Слабко // Роднае слова. - 2019. - N 7. - С. 56-59. </w:t>
      </w:r>
    </w:p>
    <w:p w:rsidR="001334CA" w:rsidRDefault="001334CA" w:rsidP="001334CA">
      <w:pPr>
        <w:pStyle w:val="a"/>
      </w:pPr>
      <w:r>
        <w:t xml:space="preserve">Хведаровіч, М. Памятныя сустрэчы / М. Хведаровіч. - 2-е выд., дап. - Мінск : Дзяржаўнае вучэбна-педагагічнае выдавецтва Міністэрства асветы БССР, 1963. - 258 c. </w:t>
      </w:r>
    </w:p>
    <w:p w:rsidR="001334CA" w:rsidRDefault="001334CA" w:rsidP="001334CA">
      <w:pPr>
        <w:pStyle w:val="a"/>
      </w:pPr>
      <w:r>
        <w:t xml:space="preserve">Хведаровіч, М. Памятныя сустрэчы / М. Хведаровіч. - Мінск : Дзяржаўнае выдавецтва БССР, 1960. - 196 c. </w:t>
      </w:r>
    </w:p>
    <w:p w:rsidR="001334CA" w:rsidRDefault="001334CA" w:rsidP="001334CA">
      <w:pPr>
        <w:pStyle w:val="a"/>
      </w:pPr>
      <w:r>
        <w:t xml:space="preserve">Чарот М. Выбранае : для ст. шк. узросту / М. Чарот ; [уклад. Л.І. Каўрус]. - Мінск : Мастацкая літаратура, 2001. - 152 c. </w:t>
      </w:r>
    </w:p>
    <w:p w:rsidR="001334CA" w:rsidRDefault="001334CA" w:rsidP="001334CA">
      <w:pPr>
        <w:pStyle w:val="a"/>
      </w:pPr>
      <w:r>
        <w:t xml:space="preserve">Чарот, М. "...Вясну радзіла восень" : вершы / М. Чарот // Роднае слова. - 2011. - N 11. - С. 12. </w:t>
      </w:r>
    </w:p>
    <w:p w:rsidR="001334CA" w:rsidRDefault="001334CA" w:rsidP="001334CA">
      <w:pPr>
        <w:pStyle w:val="a"/>
      </w:pPr>
      <w:r>
        <w:lastRenderedPageBreak/>
        <w:t xml:space="preserve">Чарот, М. Вясеньні балаган : вершы / М. Чарот </w:t>
      </w:r>
      <w:bookmarkStart w:id="0" w:name="_GoBack"/>
      <w:bookmarkEnd w:id="0"/>
      <w:r>
        <w:t xml:space="preserve">// Роднае слова. - 2011. - N 10. - С. 9. </w:t>
      </w:r>
    </w:p>
    <w:p w:rsidR="001334CA" w:rsidRDefault="001334CA" w:rsidP="001334CA">
      <w:pPr>
        <w:pStyle w:val="a"/>
      </w:pPr>
      <w:r>
        <w:t xml:space="preserve">Чыгрын, І. П. Проза "Маладняка". Дарогамі сцвярджэння / І. П. Чыгрын ; АН БССР, Iнстытут лiтаратуры iмя Я. Купалы ; [рэд. І. Я. Навуменка] . - Мінск : Навука і тэхніка, 1985. - 144 c. </w:t>
      </w:r>
    </w:p>
    <w:p w:rsidR="001334CA" w:rsidRDefault="001334CA" w:rsidP="001334CA">
      <w:pPr>
        <w:pStyle w:val="a"/>
      </w:pPr>
      <w:r>
        <w:t xml:space="preserve">Ярош, М. Р. Мiхась Чарот : нарыс жыцця i творчасцi / М. Р. Ярош ; рэд. В. В. Барысенка. - Мiнск : АН БССР, 1963. - 116 c. </w:t>
      </w:r>
    </w:p>
    <w:sectPr w:rsidR="001334CA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CA" w:rsidRDefault="001334CA" w:rsidP="008D1313">
      <w:pPr>
        <w:spacing w:after="0"/>
      </w:pPr>
      <w:r>
        <w:separator/>
      </w:r>
    </w:p>
  </w:endnote>
  <w:endnote w:type="continuationSeparator" w:id="0">
    <w:p w:rsidR="001334CA" w:rsidRDefault="001334C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CA" w:rsidRDefault="001334CA" w:rsidP="008D1313">
      <w:pPr>
        <w:spacing w:after="0"/>
      </w:pPr>
      <w:r>
        <w:separator/>
      </w:r>
    </w:p>
  </w:footnote>
  <w:footnote w:type="continuationSeparator" w:id="0">
    <w:p w:rsidR="001334CA" w:rsidRDefault="001334C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334CA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2895"/>
    <w:multiLevelType w:val="multilevel"/>
    <w:tmpl w:val="13E0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CA"/>
    <w:rsid w:val="000813E3"/>
    <w:rsid w:val="000D083B"/>
    <w:rsid w:val="000F3F20"/>
    <w:rsid w:val="001334CA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</TotalTime>
  <Pages>3</Pages>
  <Words>668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1</cp:revision>
  <dcterms:created xsi:type="dcterms:W3CDTF">2021-12-28T12:19:00Z</dcterms:created>
  <dcterms:modified xsi:type="dcterms:W3CDTF">2021-12-28T12:23:00Z</dcterms:modified>
</cp:coreProperties>
</file>