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0F0C0"/>
  <w:body>
    <w:sdt>
      <w:sdtPr>
        <w:rPr>
          <w:rStyle w:val="af"/>
        </w:rPr>
        <w:id w:val="-1874063360"/>
        <w:lock w:val="sdtLocked"/>
        <w:placeholder>
          <w:docPart w:val="5A9283536F6F472E9EF4F7F5586BD631"/>
        </w:placeholder>
        <w:text w:multiLine="1"/>
      </w:sdtPr>
      <w:sdtContent>
        <w:p w:rsidR="000F3F20" w:rsidRPr="00F0611A" w:rsidRDefault="00F0611A" w:rsidP="000F3F20">
          <w:pPr>
            <w:jc w:val="center"/>
            <w:rPr>
              <w:rStyle w:val="af"/>
            </w:rPr>
          </w:pPr>
          <w:r w:rsidRPr="00F0611A">
            <w:rPr>
              <w:rStyle w:val="af"/>
            </w:rPr>
            <w:t>Сражался с пороками словом. М. Салтыков-Щедрин. 195 лет со дня рождения</w:t>
          </w:r>
        </w:p>
      </w:sdtContent>
    </w:sdt>
    <w:sdt>
      <w:sdtPr>
        <w:rPr>
          <w:rStyle w:val="ae"/>
        </w:rPr>
        <w:id w:val="34016373"/>
        <w:lock w:val="sdtLocked"/>
        <w:placeholder>
          <w:docPart w:val="82D25F83CA424A6DBF455D1CCB204310"/>
        </w:placeholder>
      </w:sdtPr>
      <w:sdtContent>
        <w:p w:rsidR="009C7E85" w:rsidRPr="00F0611A" w:rsidRDefault="009C7E85" w:rsidP="00F0611A">
          <w:pPr>
            <w:pStyle w:val="a"/>
            <w:rPr>
              <w:rFonts w:eastAsia="Times New Roman"/>
              <w:lang w:val="be-BY" w:eastAsia="be-BY"/>
            </w:rPr>
          </w:pPr>
          <w:r w:rsidRPr="00F0611A">
            <w:rPr>
              <w:rFonts w:eastAsia="Times New Roman"/>
              <w:lang w:val="be-BY" w:eastAsia="be-BY"/>
            </w:rPr>
            <w:t xml:space="preserve">Горелов, А. Е. Очерки о русских писателях / А. Е. Горелов. - Ленинград : Советский писатель, 1964. - 741 c. </w:t>
          </w:r>
        </w:p>
        <w:p w:rsidR="009C7E85" w:rsidRPr="00F0611A" w:rsidRDefault="009C7E85" w:rsidP="00F0611A">
          <w:pPr>
            <w:pStyle w:val="a"/>
            <w:rPr>
              <w:rFonts w:eastAsia="Times New Roman"/>
              <w:lang w:val="be-BY" w:eastAsia="be-BY"/>
            </w:rPr>
          </w:pPr>
          <w:r w:rsidRPr="00F0611A">
            <w:rPr>
              <w:rFonts w:eastAsia="Times New Roman"/>
              <w:lang w:val="be-BY" w:eastAsia="be-BY"/>
            </w:rPr>
            <w:t xml:space="preserve">Горелов, А. Е. Очерки о русских писателях : избранное / А. Е. Горелов ; [худож. Н. Васильев]. - Ленинград : Советский писатель, 1984. - 607 c. </w:t>
          </w:r>
        </w:p>
        <w:p w:rsidR="009C7E85" w:rsidRPr="00F0611A" w:rsidRDefault="009C7E85" w:rsidP="00F0611A">
          <w:pPr>
            <w:pStyle w:val="a"/>
            <w:rPr>
              <w:rFonts w:eastAsia="Times New Roman"/>
              <w:lang w:val="be-BY" w:eastAsia="be-BY"/>
            </w:rPr>
          </w:pPr>
          <w:r w:rsidRPr="00F0611A">
            <w:rPr>
              <w:rFonts w:eastAsia="Times New Roman"/>
              <w:lang w:val="be-BY" w:eastAsia="be-BY"/>
            </w:rPr>
            <w:t xml:space="preserve">Горячкина, М. С. Сатира Салтыкова-Щедрина / М. С. Горячкина. - 2-е изд., испр. и доп. - Москва : Просвещение, 1976. - 240 c. </w:t>
          </w:r>
        </w:p>
        <w:p w:rsidR="009C7E85" w:rsidRPr="00F0611A" w:rsidRDefault="009C7E85" w:rsidP="00F0611A">
          <w:pPr>
            <w:pStyle w:val="a"/>
            <w:rPr>
              <w:rFonts w:eastAsia="Times New Roman"/>
              <w:lang w:val="be-BY" w:eastAsia="be-BY"/>
            </w:rPr>
          </w:pPr>
          <w:r w:rsidRPr="00F0611A">
            <w:rPr>
              <w:rFonts w:eastAsia="Times New Roman"/>
              <w:lang w:val="be-BY" w:eastAsia="be-BY"/>
            </w:rPr>
            <w:t xml:space="preserve">Дмитренко, С. Салтыков (Щедрин) : главы из книги / С. Дмитренко // Новый мир . - 2016. - N 4. - С. 94-133. </w:t>
          </w:r>
        </w:p>
        <w:p w:rsidR="009C7E85" w:rsidRPr="00F0611A" w:rsidRDefault="009C7E85" w:rsidP="00F0611A">
          <w:pPr>
            <w:pStyle w:val="a"/>
            <w:rPr>
              <w:rFonts w:eastAsia="Times New Roman"/>
              <w:lang w:val="be-BY" w:eastAsia="be-BY"/>
            </w:rPr>
          </w:pPr>
          <w:r w:rsidRPr="00F0611A">
            <w:rPr>
              <w:rFonts w:eastAsia="Times New Roman"/>
              <w:lang w:val="be-BY" w:eastAsia="be-BY"/>
            </w:rPr>
            <w:t xml:space="preserve">Дмитренко, С. Салтыков (Щедрин) : главы из книги / С. Дмитренко // Новый мир. - 2016. - N 5. - С. 23-71. - Окончание. Начало: N 4, 2016. </w:t>
          </w:r>
        </w:p>
        <w:p w:rsidR="009C7E85" w:rsidRPr="00F0611A" w:rsidRDefault="009C7E85" w:rsidP="00F0611A">
          <w:pPr>
            <w:pStyle w:val="a"/>
            <w:rPr>
              <w:rFonts w:eastAsia="Times New Roman"/>
              <w:lang w:val="be-BY" w:eastAsia="be-BY"/>
            </w:rPr>
          </w:pPr>
          <w:r w:rsidRPr="00F0611A">
            <w:rPr>
              <w:rFonts w:eastAsia="Times New Roman"/>
              <w:lang w:val="be-BY" w:eastAsia="be-BY"/>
            </w:rPr>
            <w:t xml:space="preserve">За строкой учебника : сборник статей / сост. П. Горелов. - Москва : Молодая гвардия, 1989. - 238 c. </w:t>
          </w:r>
        </w:p>
        <w:p w:rsidR="009C7E85" w:rsidRPr="00F0611A" w:rsidRDefault="009C7E85" w:rsidP="00F0611A">
          <w:pPr>
            <w:pStyle w:val="a"/>
            <w:rPr>
              <w:rFonts w:eastAsia="Times New Roman"/>
              <w:lang w:val="be-BY" w:eastAsia="be-BY"/>
            </w:rPr>
          </w:pPr>
          <w:r w:rsidRPr="00F0611A">
            <w:rPr>
              <w:rFonts w:eastAsia="Times New Roman"/>
              <w:lang w:val="be-BY" w:eastAsia="be-BY"/>
            </w:rPr>
            <w:t xml:space="preserve">История русской литературы XIX века . Т. II, ч. 2 / под ред. С. М. Петрова. - Москва : Просвещение, 1971. - 319 c. </w:t>
          </w:r>
        </w:p>
        <w:p w:rsidR="009C7E85" w:rsidRPr="00F0611A" w:rsidRDefault="009C7E85" w:rsidP="00F0611A">
          <w:pPr>
            <w:pStyle w:val="a"/>
            <w:rPr>
              <w:rFonts w:eastAsia="Times New Roman"/>
              <w:lang w:val="be-BY" w:eastAsia="be-BY"/>
            </w:rPr>
          </w:pPr>
          <w:r w:rsidRPr="00F0611A">
            <w:rPr>
              <w:rFonts w:eastAsia="Times New Roman"/>
              <w:lang w:val="be-BY" w:eastAsia="be-BY"/>
            </w:rPr>
            <w:t xml:space="preserve">История русской литературы XIX века. Вторая половина : учебное пособие для студентов педагогических институтов по специальности № 2101 "Русский язык и литература" / [Н. Н. Скатов и др.] ; под ред. Н. Н. Скатова. - Москва : Просвещение, 1987. - 608 c. </w:t>
          </w:r>
        </w:p>
        <w:p w:rsidR="009C7E85" w:rsidRPr="00F0611A" w:rsidRDefault="009C7E85" w:rsidP="00F0611A">
          <w:pPr>
            <w:pStyle w:val="a"/>
            <w:rPr>
              <w:rFonts w:eastAsia="Times New Roman"/>
              <w:lang w:val="be-BY" w:eastAsia="be-BY"/>
            </w:rPr>
          </w:pPr>
          <w:r w:rsidRPr="00F0611A">
            <w:rPr>
              <w:rFonts w:eastAsia="Times New Roman"/>
              <w:lang w:val="be-BY" w:eastAsia="be-BY"/>
            </w:rPr>
            <w:t xml:space="preserve">Малкин, В. А. М. Е. Салтыков-Щедрин (150 лет со дня рождения) / В. А. Малкин. - Москва : Знание, 1976. - 64 c. </w:t>
          </w:r>
        </w:p>
        <w:p w:rsidR="009C7E85" w:rsidRPr="00F0611A" w:rsidRDefault="009C7E85" w:rsidP="00F0611A">
          <w:pPr>
            <w:pStyle w:val="a"/>
            <w:rPr>
              <w:rFonts w:eastAsia="Times New Roman"/>
              <w:lang w:val="be-BY" w:eastAsia="be-BY"/>
            </w:rPr>
          </w:pPr>
          <w:r w:rsidRPr="00F0611A">
            <w:rPr>
              <w:rFonts w:eastAsia="Times New Roman"/>
              <w:lang w:val="be-BY" w:eastAsia="be-BY"/>
            </w:rPr>
            <w:t xml:space="preserve">Прозоров, В. В. Салтыков-Щедрин : книга для учителя / В. В. Прозоров. - Москва : Просвещение, 1988. - 176 c. </w:t>
          </w:r>
        </w:p>
        <w:p w:rsidR="009C7E85" w:rsidRPr="00F0611A" w:rsidRDefault="009C7E85" w:rsidP="00F0611A">
          <w:pPr>
            <w:pStyle w:val="a"/>
            <w:rPr>
              <w:rFonts w:eastAsia="Times New Roman"/>
              <w:lang w:val="be-BY" w:eastAsia="be-BY"/>
            </w:rPr>
          </w:pPr>
          <w:r w:rsidRPr="00F0611A">
            <w:rPr>
              <w:rFonts w:eastAsia="Times New Roman"/>
              <w:lang w:val="be-BY" w:eastAsia="be-BY"/>
            </w:rPr>
            <w:t xml:space="preserve">Салтыков-Щедрин, М. Е. Господа Головлевы / М. Е. Салтыков-Щедрин ; [ил. Д. Обозненко]. - Ленинград : Художественная литература, 1976. - 288 c. </w:t>
          </w:r>
        </w:p>
        <w:p w:rsidR="009C7E85" w:rsidRPr="00F0611A" w:rsidRDefault="009C7E85" w:rsidP="00F0611A">
          <w:pPr>
            <w:pStyle w:val="a"/>
            <w:rPr>
              <w:rFonts w:eastAsia="Times New Roman"/>
              <w:lang w:val="be-BY" w:eastAsia="be-BY"/>
            </w:rPr>
          </w:pPr>
          <w:r w:rsidRPr="00F0611A">
            <w:rPr>
              <w:rFonts w:eastAsia="Times New Roman"/>
              <w:lang w:val="be-BY" w:eastAsia="be-BY"/>
            </w:rPr>
            <w:t xml:space="preserve">Салтыков-Щедрин, М. Е. Господа Головлевы / М. Е. Салтыков-Щедрин ; ил. худож. Кукрыниксы ; [вступ. ст. А. Еголина]. - Москва ; Ленинград : Детгиз, 1946. - 328 c. </w:t>
          </w:r>
        </w:p>
        <w:p w:rsidR="009C7E85" w:rsidRPr="00F0611A" w:rsidRDefault="009C7E85" w:rsidP="00F0611A">
          <w:pPr>
            <w:pStyle w:val="a"/>
            <w:rPr>
              <w:rFonts w:eastAsia="Times New Roman"/>
              <w:lang w:val="be-BY" w:eastAsia="be-BY"/>
            </w:rPr>
          </w:pPr>
          <w:r w:rsidRPr="00F0611A">
            <w:rPr>
              <w:rFonts w:eastAsia="Times New Roman"/>
              <w:lang w:val="be-BY" w:eastAsia="be-BY"/>
            </w:rPr>
            <w:t xml:space="preserve">Салтыков-Щедрин, М. Е. Господа Головлевы / М. Е. Салтыков-Щедрин ; [вступ. ст. Н. Пруцкова ; рис. Н. Муратова]. - Казань : Татарское книжное издательство, 1968. - 352 c. </w:t>
          </w:r>
        </w:p>
        <w:p w:rsidR="009C7E85" w:rsidRPr="00F0611A" w:rsidRDefault="009C7E85" w:rsidP="00F0611A">
          <w:pPr>
            <w:pStyle w:val="a"/>
            <w:rPr>
              <w:rFonts w:eastAsia="Times New Roman"/>
              <w:lang w:val="be-BY" w:eastAsia="be-BY"/>
            </w:rPr>
          </w:pPr>
          <w:r w:rsidRPr="00F0611A">
            <w:rPr>
              <w:rFonts w:eastAsia="Times New Roman"/>
              <w:lang w:val="be-BY" w:eastAsia="be-BY"/>
            </w:rPr>
            <w:t xml:space="preserve">Салтыков-Щедрин, М. Е. Господа Головлевы / М. Е. Салтыков-Щедрин. - Москва : Правда, 1975. - 296 c. </w:t>
          </w:r>
        </w:p>
        <w:p w:rsidR="009C7E85" w:rsidRPr="00F0611A" w:rsidRDefault="009C7E85" w:rsidP="00F0611A">
          <w:pPr>
            <w:pStyle w:val="a"/>
            <w:rPr>
              <w:rFonts w:eastAsia="Times New Roman"/>
              <w:lang w:val="be-BY" w:eastAsia="be-BY"/>
            </w:rPr>
          </w:pPr>
          <w:r w:rsidRPr="00F0611A">
            <w:rPr>
              <w:rFonts w:eastAsia="Times New Roman"/>
              <w:lang w:val="be-BY" w:eastAsia="be-BY"/>
            </w:rPr>
            <w:lastRenderedPageBreak/>
            <w:t xml:space="preserve">Салтыков-Щедрин, М. Е. Господа Головлевы ; Сказки / М. Е. Салтыков-Щедрин. - Минск : Издательство БГУ им. В. И. Ленина, 1976. - 384 c. </w:t>
          </w:r>
        </w:p>
        <w:p w:rsidR="009C7E85" w:rsidRPr="00F0611A" w:rsidRDefault="009C7E85" w:rsidP="00F0611A">
          <w:pPr>
            <w:pStyle w:val="a"/>
            <w:rPr>
              <w:rFonts w:eastAsia="Times New Roman"/>
              <w:lang w:val="be-BY" w:eastAsia="be-BY"/>
            </w:rPr>
          </w:pPr>
          <w:r w:rsidRPr="00F0611A">
            <w:rPr>
              <w:rFonts w:eastAsia="Times New Roman"/>
              <w:lang w:val="be-BY" w:eastAsia="be-BY"/>
            </w:rPr>
            <w:t xml:space="preserve">Салтыков-Щедрин, М. Е. Дикий помещик / М. Е. Салтыков-Щедрин. - Рига : Латгосиздат, 1950. - 92 c. </w:t>
          </w:r>
        </w:p>
        <w:p w:rsidR="009C7E85" w:rsidRPr="00F0611A" w:rsidRDefault="009C7E85" w:rsidP="00F0611A">
          <w:pPr>
            <w:pStyle w:val="a"/>
            <w:rPr>
              <w:rFonts w:eastAsia="Times New Roman"/>
              <w:lang w:val="be-BY" w:eastAsia="be-BY"/>
            </w:rPr>
          </w:pPr>
          <w:r w:rsidRPr="00F0611A">
            <w:rPr>
              <w:rFonts w:eastAsia="Times New Roman"/>
              <w:lang w:val="be-BY" w:eastAsia="be-BY"/>
            </w:rPr>
            <w:t xml:space="preserve">Салтыков-Щедрин, М. Е. Избранные сочинения / М. Е. Салтыков-Щедрин ; [вступ. ст. А. М. Туркова ; сост., примеч. А. Л. Соболева и Л. И. Соболева] . - Москва : Художественная литература, 1989. - 558 c. </w:t>
          </w:r>
        </w:p>
        <w:p w:rsidR="009C7E85" w:rsidRPr="00F0611A" w:rsidRDefault="009C7E85" w:rsidP="00F0611A">
          <w:pPr>
            <w:pStyle w:val="a"/>
            <w:rPr>
              <w:rFonts w:eastAsia="Times New Roman"/>
              <w:lang w:val="be-BY" w:eastAsia="be-BY"/>
            </w:rPr>
          </w:pPr>
          <w:r w:rsidRPr="00F0611A">
            <w:rPr>
              <w:rFonts w:eastAsia="Times New Roman"/>
              <w:lang w:val="be-BY" w:eastAsia="be-BY"/>
            </w:rPr>
            <w:t xml:space="preserve">Салтыков-Щедрин, М. Е. Избранные сочинения. В 2 т. . Том 1 / М. Е. Салтыков-Щедрин ; [вступ. ст. С. Макашина ; примеч. Г. Иванова, Е. Покусаева и В. Прозорова ; худож. Кукрыниксы]. - Москва : Художественная литература, 1984. - 448 c. </w:t>
          </w:r>
        </w:p>
        <w:p w:rsidR="009C7E85" w:rsidRPr="00F0611A" w:rsidRDefault="009C7E85" w:rsidP="00F0611A">
          <w:pPr>
            <w:pStyle w:val="a"/>
            <w:rPr>
              <w:rFonts w:eastAsia="Times New Roman"/>
              <w:lang w:val="be-BY" w:eastAsia="be-BY"/>
            </w:rPr>
          </w:pPr>
          <w:r w:rsidRPr="00F0611A">
            <w:rPr>
              <w:rFonts w:eastAsia="Times New Roman"/>
              <w:lang w:val="be-BY" w:eastAsia="be-BY"/>
            </w:rPr>
            <w:t xml:space="preserve">Салтыков-Щедрин, М. Е. Избранные сочинения. В 2 т. . Том 2 / М. Е. Салтыков-Щедрин ; [примеч. В. Баскакова, А. Бушмина, С. Макашина ; худож. Кукрыниксы, А. Ванециан]. - Москва : Художественная литература, 1984. - 656 c. </w:t>
          </w:r>
        </w:p>
        <w:p w:rsidR="009C7E85" w:rsidRPr="00F0611A" w:rsidRDefault="009C7E85" w:rsidP="00F0611A">
          <w:pPr>
            <w:pStyle w:val="a"/>
            <w:rPr>
              <w:rFonts w:eastAsia="Times New Roman"/>
              <w:lang w:val="be-BY" w:eastAsia="be-BY"/>
            </w:rPr>
          </w:pPr>
          <w:r w:rsidRPr="00F0611A">
            <w:rPr>
              <w:rFonts w:eastAsia="Times New Roman"/>
              <w:lang w:val="be-BY" w:eastAsia="be-BY"/>
            </w:rPr>
            <w:t xml:space="preserve">Салтыков-Щедрин, М. Е. История одного города / М. Е. Салтыков-Щедрин. - Москва : Советская Россия, 1972. - 192 c. </w:t>
          </w:r>
        </w:p>
        <w:p w:rsidR="009C7E85" w:rsidRPr="00F0611A" w:rsidRDefault="009C7E85" w:rsidP="00F0611A">
          <w:pPr>
            <w:pStyle w:val="a"/>
            <w:rPr>
              <w:rFonts w:eastAsia="Times New Roman"/>
              <w:lang w:val="be-BY" w:eastAsia="be-BY"/>
            </w:rPr>
          </w:pPr>
          <w:r w:rsidRPr="00F0611A">
            <w:rPr>
              <w:rFonts w:eastAsia="Times New Roman"/>
              <w:lang w:val="be-BY" w:eastAsia="be-BY"/>
            </w:rPr>
            <w:t xml:space="preserve">Салтыков-Щедрин, М. Е. Мелочи жизни / М. Е. Салтыков-Щедрин. - Москва : Гослитиздат, 1955. - 356 c. </w:t>
          </w:r>
        </w:p>
        <w:p w:rsidR="009C7E85" w:rsidRPr="00F0611A" w:rsidRDefault="009C7E85" w:rsidP="00F0611A">
          <w:pPr>
            <w:pStyle w:val="a"/>
            <w:rPr>
              <w:rFonts w:eastAsia="Times New Roman"/>
              <w:lang w:val="be-BY" w:eastAsia="be-BY"/>
            </w:rPr>
          </w:pPr>
          <w:r w:rsidRPr="00F0611A">
            <w:rPr>
              <w:rFonts w:eastAsia="Times New Roman"/>
              <w:lang w:val="be-BY" w:eastAsia="be-BY"/>
            </w:rPr>
            <w:t xml:space="preserve">Салтыков-Щедрин, М. Е. Помпадуры и помпадурши : сказки / М. Е. Салтыков-Щедрин ; прим.: С.А. Макашин, Т.Б. Сумарокова; ил. Ю.С. Гершкович. - Москва : Правда, 1984. - 448 c. </w:t>
          </w:r>
        </w:p>
        <w:p w:rsidR="009C7E85" w:rsidRPr="00F0611A" w:rsidRDefault="009C7E85" w:rsidP="00F0611A">
          <w:pPr>
            <w:pStyle w:val="a"/>
            <w:rPr>
              <w:rFonts w:eastAsia="Times New Roman"/>
              <w:lang w:val="be-BY" w:eastAsia="be-BY"/>
            </w:rPr>
          </w:pPr>
          <w:r w:rsidRPr="00F0611A">
            <w:rPr>
              <w:rFonts w:eastAsia="Times New Roman"/>
              <w:lang w:val="be-BY" w:eastAsia="be-BY"/>
            </w:rPr>
            <w:t xml:space="preserve">Салтыков-Щедрин, М. Е. Пошехонская старина / М. Е. Салтыков-Щедрин ; послесл. С. А. Макашина. - Москва : Гослитиздат, 1954. - 536 c. </w:t>
          </w:r>
        </w:p>
        <w:p w:rsidR="009C7E85" w:rsidRPr="00F0611A" w:rsidRDefault="009C7E85" w:rsidP="00F0611A">
          <w:pPr>
            <w:pStyle w:val="a"/>
            <w:rPr>
              <w:rFonts w:eastAsia="Times New Roman"/>
              <w:lang w:val="be-BY" w:eastAsia="be-BY"/>
            </w:rPr>
          </w:pPr>
          <w:r w:rsidRPr="00F0611A">
            <w:rPr>
              <w:rFonts w:eastAsia="Times New Roman"/>
              <w:lang w:val="be-BY" w:eastAsia="be-BY"/>
            </w:rPr>
            <w:t xml:space="preserve">Салтыков-Щедрин, М. Е. Пошехонская старина / М. Е. Салтыков-Щедрин ; [вступ. ст. С. Макашина ; ил. А. Ванециана]. - Москва : Правда, 1980. - 576 c. </w:t>
          </w:r>
        </w:p>
        <w:p w:rsidR="009C7E85" w:rsidRPr="00F0611A" w:rsidRDefault="009C7E85" w:rsidP="00F0611A">
          <w:pPr>
            <w:pStyle w:val="a"/>
            <w:rPr>
              <w:rFonts w:eastAsia="Times New Roman"/>
              <w:lang w:val="be-BY" w:eastAsia="be-BY"/>
            </w:rPr>
          </w:pPr>
          <w:r w:rsidRPr="00F0611A">
            <w:rPr>
              <w:rFonts w:eastAsia="Times New Roman"/>
              <w:lang w:val="be-BY" w:eastAsia="be-BY"/>
            </w:rPr>
            <w:t xml:space="preserve">Салтыков-Щедрин, М. Е. Развеселое житье и другие рассказы / М. Е. Салтыков-Щедрин. - Москва : Гослитиздат, 1954. - 176 c. </w:t>
          </w:r>
        </w:p>
        <w:p w:rsidR="009C7E85" w:rsidRPr="00F0611A" w:rsidRDefault="009C7E85" w:rsidP="00F0611A">
          <w:pPr>
            <w:pStyle w:val="a"/>
            <w:rPr>
              <w:rFonts w:eastAsia="Times New Roman"/>
              <w:lang w:val="be-BY" w:eastAsia="be-BY"/>
            </w:rPr>
          </w:pPr>
          <w:r w:rsidRPr="00F0611A">
            <w:rPr>
              <w:rFonts w:eastAsia="Times New Roman"/>
              <w:lang w:val="be-BY" w:eastAsia="be-BY"/>
            </w:rPr>
            <w:t xml:space="preserve">Салтыков-Щедрин, М. Е. Сказки / М. Е. Салтыков-Щедрин ; [сост., вступ. ст. и примеч. М. С. Горячкиной ; рис. М. Скобелева и А. Елисеева]. - Москва : Детская литература, 1978. - 144 c. </w:t>
          </w:r>
        </w:p>
        <w:p w:rsidR="009C7E85" w:rsidRPr="00F0611A" w:rsidRDefault="009C7E85" w:rsidP="00F0611A">
          <w:pPr>
            <w:pStyle w:val="a"/>
            <w:rPr>
              <w:rFonts w:eastAsia="Times New Roman"/>
              <w:lang w:val="be-BY" w:eastAsia="be-BY"/>
            </w:rPr>
          </w:pPr>
          <w:r w:rsidRPr="00F0611A">
            <w:rPr>
              <w:rFonts w:eastAsia="Times New Roman"/>
              <w:lang w:val="be-BY" w:eastAsia="be-BY"/>
            </w:rPr>
            <w:t xml:space="preserve">Салтыков-Щедрин, М. Е. Я люблю Россию до боли сердечной : [сборник] / М. Е. Салтыков-Щедрин ; [сост., послесл., примеч. М. Трухановой ; предисл. С. Макашина]. - Москва : Молодая гвардия, 1975. - 384 c. </w:t>
          </w:r>
        </w:p>
        <w:p w:rsidR="009C7E85" w:rsidRPr="00F0611A" w:rsidRDefault="009C7E85" w:rsidP="00F0611A">
          <w:pPr>
            <w:pStyle w:val="a"/>
            <w:rPr>
              <w:rFonts w:eastAsia="Times New Roman"/>
              <w:lang w:val="be-BY" w:eastAsia="be-BY"/>
            </w:rPr>
          </w:pPr>
          <w:r w:rsidRPr="00F0611A">
            <w:rPr>
              <w:rFonts w:eastAsia="Times New Roman"/>
              <w:lang w:val="be-BY" w:eastAsia="be-BY"/>
            </w:rPr>
            <w:t xml:space="preserve">Салтыков-Щедрин, М. История одного города ; Господа Головлевы ; Сказки / М. Салтыков-Щедрин ; [вступ. ст. А. Бушмина ; ил. Кукрыниксов]. - Москва : Художественная литература, 1975. - 607 c. </w:t>
          </w:r>
        </w:p>
        <w:p w:rsidR="009C7E85" w:rsidRPr="00F0611A" w:rsidRDefault="009C7E85" w:rsidP="009C7E85">
          <w:pPr>
            <w:pStyle w:val="a"/>
            <w:widowControl/>
            <w:rPr>
              <w:rFonts w:eastAsia="Times New Roman"/>
              <w:lang w:val="be-BY" w:eastAsia="be-BY"/>
            </w:rPr>
          </w:pPr>
          <w:r w:rsidRPr="00F0611A">
            <w:rPr>
              <w:rFonts w:eastAsia="Times New Roman"/>
              <w:lang w:val="be-BY" w:eastAsia="be-BY"/>
            </w:rPr>
            <w:lastRenderedPageBreak/>
            <w:t>Три шедевра русской клас</w:t>
          </w:r>
          <w:bookmarkStart w:id="0" w:name="_GoBack"/>
          <w:bookmarkEnd w:id="0"/>
          <w:r w:rsidRPr="00F0611A">
            <w:rPr>
              <w:rFonts w:eastAsia="Times New Roman"/>
              <w:lang w:val="be-BY" w:eastAsia="be-BY"/>
            </w:rPr>
            <w:t>сики / [оформл. худож. И. Васильевой]. - Москва : Художественная литература, 1971. - 302 c.</w:t>
          </w:r>
        </w:p>
      </w:sdtContent>
    </w:sdt>
    <w:sectPr w:rsidR="009C7E85" w:rsidRPr="00F0611A" w:rsidSect="001F5B95">
      <w:footerReference w:type="default" r:id="rId8"/>
      <w:headerReference w:type="first" r:id="rId9"/>
      <w:footerReference w:type="first" r:id="rId10"/>
      <w:pgSz w:w="11906" w:h="16838"/>
      <w:pgMar w:top="825" w:right="851" w:bottom="1134" w:left="851" w:header="0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11A" w:rsidRDefault="00F0611A" w:rsidP="008D1313">
      <w:pPr>
        <w:spacing w:after="0"/>
      </w:pPr>
      <w:r>
        <w:separator/>
      </w:r>
    </w:p>
  </w:endnote>
  <w:endnote w:type="continuationSeparator" w:id="0">
    <w:p w:rsidR="00F0611A" w:rsidRDefault="00F0611A" w:rsidP="008D131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F68" w:rsidRDefault="00762F68" w:rsidP="008D1313">
    <w:pPr>
      <w:pStyle w:val="a6"/>
      <w:pBdr>
        <w:bottom w:val="single" w:sz="6" w:space="1" w:color="auto"/>
      </w:pBdr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762F68" w:rsidRDefault="00762F68" w:rsidP="008D1313">
    <w:pPr>
      <w:pStyle w:val="a6"/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8B28BB" w:rsidRPr="008B28BB" w:rsidRDefault="008D1313" w:rsidP="001F5B95">
    <w:pPr>
      <w:pStyle w:val="a6"/>
      <w:tabs>
        <w:tab w:val="clear" w:pos="4677"/>
        <w:tab w:val="clear" w:pos="9355"/>
      </w:tabs>
      <w:ind w:left="-709" w:right="-711"/>
      <w:rPr>
        <w:rFonts w:ascii="Courier New" w:hAnsi="Courier New" w:cs="Courier New"/>
        <w:sz w:val="20"/>
        <w:szCs w:val="20"/>
      </w:rPr>
    </w:pPr>
    <w:r w:rsidRPr="000813E3">
      <w:rPr>
        <w:rFonts w:ascii="Calibri" w:hAnsi="Calibri" w:cs="Courier New"/>
        <w:sz w:val="20"/>
        <w:szCs w:val="20"/>
      </w:rPr>
      <w:t>Сайт библиотеки БГАТУ:</w:t>
    </w:r>
    <w:r w:rsidR="001F5B95">
      <w:rPr>
        <w:rFonts w:ascii="Calibri" w:hAnsi="Calibri" w:cs="Courier New"/>
        <w:sz w:val="20"/>
        <w:szCs w:val="20"/>
      </w:rPr>
      <w:t xml:space="preserve"> </w:t>
    </w:r>
    <w:hyperlink r:id="rId1" w:history="1">
      <w:r w:rsidRPr="000813E3">
        <w:rPr>
          <w:rStyle w:val="aa"/>
          <w:rFonts w:ascii="Calibri" w:hAnsi="Calibri" w:cs="Courier New"/>
          <w:sz w:val="20"/>
          <w:szCs w:val="20"/>
        </w:rPr>
        <w:t>http://bsatu.by/ru/biblioteka</w:t>
      </w:r>
    </w:hyperlink>
    <w:r w:rsidR="001F5B95">
      <w:rPr>
        <w:rFonts w:ascii="Calibri" w:hAnsi="Calibri" w:cs="Courier New"/>
        <w:sz w:val="20"/>
        <w:szCs w:val="20"/>
      </w:rPr>
      <w:t xml:space="preserve"> </w:t>
    </w:r>
    <w:r w:rsidR="00D5799D">
      <w:rPr>
        <w:rFonts w:ascii="Calibri" w:hAnsi="Calibri" w:cs="Courier New"/>
        <w:sz w:val="20"/>
        <w:szCs w:val="20"/>
      </w:rPr>
      <w:t>Р</w:t>
    </w:r>
    <w:r w:rsidRPr="000813E3">
      <w:rPr>
        <w:rFonts w:ascii="Calibri" w:hAnsi="Calibri" w:cs="Courier New"/>
        <w:sz w:val="20"/>
        <w:szCs w:val="20"/>
      </w:rPr>
      <w:t>епозиторий БГАТУ:</w:t>
    </w:r>
    <w:r w:rsidR="001F5B95">
      <w:rPr>
        <w:rFonts w:ascii="Calibri" w:hAnsi="Calibri" w:cs="Courier New"/>
        <w:sz w:val="20"/>
        <w:szCs w:val="20"/>
      </w:rPr>
      <w:t xml:space="preserve"> </w:t>
    </w:r>
    <w:hyperlink r:id="rId2" w:history="1">
      <w:r w:rsidR="00287AB6" w:rsidRPr="00E15C35">
        <w:rPr>
          <w:rStyle w:val="aa"/>
          <w:rFonts w:ascii="Calibri" w:hAnsi="Calibri" w:cs="Courier New"/>
          <w:sz w:val="20"/>
          <w:szCs w:val="20"/>
        </w:rPr>
        <w:t>http</w:t>
      </w:r>
      <w:r w:rsidR="00287AB6" w:rsidRPr="00E15C35">
        <w:rPr>
          <w:rStyle w:val="aa"/>
          <w:rFonts w:ascii="Calibri" w:hAnsi="Calibri" w:cs="Courier New"/>
          <w:sz w:val="20"/>
          <w:szCs w:val="20"/>
          <w:lang w:val="en-US"/>
        </w:rPr>
        <w:t>s</w:t>
      </w:r>
      <w:r w:rsidR="00287AB6" w:rsidRPr="00E15C35">
        <w:rPr>
          <w:rStyle w:val="aa"/>
          <w:rFonts w:ascii="Calibri" w:hAnsi="Calibri" w:cs="Courier New"/>
          <w:sz w:val="20"/>
          <w:szCs w:val="20"/>
        </w:rPr>
        <w:t>://rep.bsatu.by</w:t>
      </w:r>
    </w:hyperlink>
    <w:r w:rsidR="001F5B95" w:rsidRPr="00D67401">
      <w:rPr>
        <w:rStyle w:val="aa"/>
        <w:rFonts w:ascii="Calibri" w:hAnsi="Calibri" w:cs="Courier New"/>
        <w:sz w:val="20"/>
        <w:szCs w:val="20"/>
        <w:u w:val="none"/>
      </w:rPr>
      <w:t xml:space="preserve"> </w:t>
    </w:r>
    <w:r w:rsidR="000813E3">
      <w:rPr>
        <w:rFonts w:ascii="Calibri" w:hAnsi="Calibri" w:cs="Courier New"/>
        <w:sz w:val="20"/>
        <w:szCs w:val="20"/>
      </w:rPr>
      <w:t>Библиотека в ВК:</w:t>
    </w:r>
    <w:r w:rsidR="001F5B95">
      <w:rPr>
        <w:rFonts w:ascii="Calibri" w:hAnsi="Calibri" w:cs="Courier New"/>
        <w:sz w:val="20"/>
        <w:szCs w:val="20"/>
      </w:rPr>
      <w:t xml:space="preserve"> </w:t>
    </w:r>
    <w:hyperlink r:id="rId3" w:history="1">
      <w:r w:rsidR="001F5B95" w:rsidRPr="00B4384F">
        <w:rPr>
          <w:rStyle w:val="aa"/>
          <w:rFonts w:ascii="Calibri" w:hAnsi="Calibri" w:cs="Courier New"/>
          <w:sz w:val="20"/>
          <w:szCs w:val="20"/>
        </w:rPr>
        <w:t>https://vk.com/bibl.bgatu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B95" w:rsidRDefault="001F5B95" w:rsidP="001F5B95">
    <w:pPr>
      <w:pStyle w:val="a6"/>
      <w:pBdr>
        <w:bottom w:val="single" w:sz="6" w:space="1" w:color="auto"/>
      </w:pBdr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1F5B95" w:rsidRDefault="001F5B95" w:rsidP="001F5B95">
    <w:pPr>
      <w:pStyle w:val="a6"/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1F5B95" w:rsidRPr="001F5B95" w:rsidRDefault="001F5B95" w:rsidP="001F5B95">
    <w:pPr>
      <w:pStyle w:val="a6"/>
      <w:tabs>
        <w:tab w:val="clear" w:pos="4677"/>
        <w:tab w:val="clear" w:pos="9355"/>
      </w:tabs>
      <w:ind w:left="-709" w:right="-711"/>
      <w:rPr>
        <w:rFonts w:ascii="Courier New" w:hAnsi="Courier New" w:cs="Courier New"/>
        <w:sz w:val="20"/>
        <w:szCs w:val="20"/>
      </w:rPr>
    </w:pPr>
    <w:r w:rsidRPr="000813E3">
      <w:rPr>
        <w:rFonts w:ascii="Calibri" w:hAnsi="Calibri" w:cs="Courier New"/>
        <w:sz w:val="20"/>
        <w:szCs w:val="20"/>
      </w:rPr>
      <w:t>Сайт библиотеки БГАТУ:</w:t>
    </w:r>
    <w:r>
      <w:rPr>
        <w:rFonts w:ascii="Calibri" w:hAnsi="Calibri" w:cs="Courier New"/>
        <w:sz w:val="20"/>
        <w:szCs w:val="20"/>
      </w:rPr>
      <w:t xml:space="preserve"> </w:t>
    </w:r>
    <w:hyperlink r:id="rId1" w:history="1">
      <w:r w:rsidRPr="000813E3">
        <w:rPr>
          <w:rStyle w:val="aa"/>
          <w:rFonts w:ascii="Calibri" w:hAnsi="Calibri" w:cs="Courier New"/>
          <w:sz w:val="20"/>
          <w:szCs w:val="20"/>
        </w:rPr>
        <w:t>http://bsatu.by/ru/biblioteka</w:t>
      </w:r>
    </w:hyperlink>
    <w:r>
      <w:rPr>
        <w:rFonts w:ascii="Calibri" w:hAnsi="Calibri" w:cs="Courier New"/>
        <w:sz w:val="20"/>
        <w:szCs w:val="20"/>
      </w:rPr>
      <w:t xml:space="preserve"> Р</w:t>
    </w:r>
    <w:r w:rsidRPr="000813E3">
      <w:rPr>
        <w:rFonts w:ascii="Calibri" w:hAnsi="Calibri" w:cs="Courier New"/>
        <w:sz w:val="20"/>
        <w:szCs w:val="20"/>
      </w:rPr>
      <w:t>епозиторий БГАТУ:</w:t>
    </w:r>
    <w:r>
      <w:rPr>
        <w:rFonts w:ascii="Calibri" w:hAnsi="Calibri" w:cs="Courier New"/>
        <w:sz w:val="20"/>
        <w:szCs w:val="20"/>
      </w:rPr>
      <w:t xml:space="preserve"> </w:t>
    </w:r>
    <w:hyperlink r:id="rId2" w:history="1">
      <w:r w:rsidR="00287AB6" w:rsidRPr="00E15C35">
        <w:rPr>
          <w:rStyle w:val="aa"/>
          <w:rFonts w:ascii="Calibri" w:hAnsi="Calibri" w:cs="Courier New"/>
          <w:sz w:val="20"/>
          <w:szCs w:val="20"/>
        </w:rPr>
        <w:t>http</w:t>
      </w:r>
      <w:r w:rsidR="00287AB6" w:rsidRPr="00E15C35">
        <w:rPr>
          <w:rStyle w:val="aa"/>
          <w:rFonts w:ascii="Calibri" w:hAnsi="Calibri" w:cs="Courier New"/>
          <w:sz w:val="20"/>
          <w:szCs w:val="20"/>
          <w:lang w:val="en-US"/>
        </w:rPr>
        <w:t>s</w:t>
      </w:r>
      <w:r w:rsidR="00287AB6" w:rsidRPr="00E15C35">
        <w:rPr>
          <w:rStyle w:val="aa"/>
          <w:rFonts w:ascii="Calibri" w:hAnsi="Calibri" w:cs="Courier New"/>
          <w:sz w:val="20"/>
          <w:szCs w:val="20"/>
        </w:rPr>
        <w:t>://rep.bsatu.by</w:t>
      </w:r>
    </w:hyperlink>
    <w:r w:rsidRPr="004E1270">
      <w:rPr>
        <w:rStyle w:val="aa"/>
        <w:rFonts w:ascii="Calibri" w:hAnsi="Calibri" w:cs="Courier New"/>
        <w:sz w:val="20"/>
        <w:szCs w:val="20"/>
        <w:u w:val="none"/>
      </w:rPr>
      <w:t xml:space="preserve"> </w:t>
    </w:r>
    <w:r>
      <w:rPr>
        <w:rFonts w:ascii="Calibri" w:hAnsi="Calibri" w:cs="Courier New"/>
        <w:sz w:val="20"/>
        <w:szCs w:val="20"/>
      </w:rPr>
      <w:t xml:space="preserve">Библиотека в ВК: </w:t>
    </w:r>
    <w:hyperlink r:id="rId3" w:history="1">
      <w:r w:rsidRPr="00B4384F">
        <w:rPr>
          <w:rStyle w:val="aa"/>
          <w:rFonts w:ascii="Calibri" w:hAnsi="Calibri" w:cs="Courier New"/>
          <w:sz w:val="20"/>
          <w:szCs w:val="20"/>
        </w:rPr>
        <w:t>https://vk.com/bibl.bgatu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11A" w:rsidRDefault="00F0611A" w:rsidP="008D1313">
      <w:pPr>
        <w:spacing w:after="0"/>
      </w:pPr>
      <w:r>
        <w:separator/>
      </w:r>
    </w:p>
  </w:footnote>
  <w:footnote w:type="continuationSeparator" w:id="0">
    <w:p w:rsidR="00F0611A" w:rsidRDefault="00F0611A" w:rsidP="008D131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B95" w:rsidRDefault="001F5B95" w:rsidP="001F5B95">
    <w:pPr>
      <w:pStyle w:val="a4"/>
      <w:ind w:left="-851"/>
    </w:pPr>
    <w:r>
      <w:rPr>
        <w:noProof/>
        <w:lang w:val="be-BY" w:eastAsia="be-BY"/>
      </w:rPr>
      <w:drawing>
        <wp:inline distT="0" distB="0" distL="0" distR="0" wp14:anchorId="3C525152" wp14:editId="3D06798D">
          <wp:extent cx="7567607" cy="1170432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ep.bsatu.by/paveldas/bgatu_header7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5533" cy="1173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F5B95" w:rsidRDefault="001F5B95" w:rsidP="001F5B95">
    <w:pPr>
      <w:pStyle w:val="a4"/>
      <w:ind w:left="-85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211A3"/>
    <w:multiLevelType w:val="hybridMultilevel"/>
    <w:tmpl w:val="942E214E"/>
    <w:lvl w:ilvl="0" w:tplc="242ADC4E">
      <w:start w:val="1"/>
      <w:numFmt w:val="decimal"/>
      <w:pStyle w:val="a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856DBB"/>
    <w:multiLevelType w:val="multilevel"/>
    <w:tmpl w:val="F3E8C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157639"/>
    <w:multiLevelType w:val="hybridMultilevel"/>
    <w:tmpl w:val="2F5EB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8D3967"/>
    <w:multiLevelType w:val="multilevel"/>
    <w:tmpl w:val="A38CE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08661C"/>
    <w:multiLevelType w:val="hybridMultilevel"/>
    <w:tmpl w:val="6DE8C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5E5569"/>
    <w:multiLevelType w:val="multilevel"/>
    <w:tmpl w:val="B712B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BB8458F"/>
    <w:multiLevelType w:val="hybridMultilevel"/>
    <w:tmpl w:val="8304D3A8"/>
    <w:lvl w:ilvl="0" w:tplc="D80CC67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040D01"/>
    <w:multiLevelType w:val="hybridMultilevel"/>
    <w:tmpl w:val="1F300076"/>
    <w:lvl w:ilvl="0" w:tplc="D428B9E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6"/>
  </w:num>
  <w:num w:numId="5">
    <w:abstractNumId w:val="5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attachedTemplate r:id="rId1"/>
  <w:defaultTabStop w:val="709"/>
  <w:hyphenationZone w:val="141"/>
  <w:characterSpacingControl w:val="doNotCompress"/>
  <w:hdrShapeDefaults>
    <o:shapedefaults v:ext="edit" spidmax="2049">
      <o:colormru v:ext="edit" colors="#d0f0c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11A"/>
    <w:rsid w:val="000813E3"/>
    <w:rsid w:val="000D083B"/>
    <w:rsid w:val="000F3F20"/>
    <w:rsid w:val="001A3725"/>
    <w:rsid w:val="001F5593"/>
    <w:rsid w:val="001F5B95"/>
    <w:rsid w:val="0020378C"/>
    <w:rsid w:val="00280A7F"/>
    <w:rsid w:val="00287AB6"/>
    <w:rsid w:val="00291097"/>
    <w:rsid w:val="00374697"/>
    <w:rsid w:val="003C2249"/>
    <w:rsid w:val="003C68C5"/>
    <w:rsid w:val="003E1973"/>
    <w:rsid w:val="00427BAD"/>
    <w:rsid w:val="004E1270"/>
    <w:rsid w:val="005F7F48"/>
    <w:rsid w:val="0060647B"/>
    <w:rsid w:val="00733D7E"/>
    <w:rsid w:val="00762F68"/>
    <w:rsid w:val="007C13D3"/>
    <w:rsid w:val="007F79E7"/>
    <w:rsid w:val="008376F3"/>
    <w:rsid w:val="00896F51"/>
    <w:rsid w:val="008B28BB"/>
    <w:rsid w:val="008D1313"/>
    <w:rsid w:val="009C7E85"/>
    <w:rsid w:val="009F4710"/>
    <w:rsid w:val="00BE2BBD"/>
    <w:rsid w:val="00BF7BD3"/>
    <w:rsid w:val="00CC03BD"/>
    <w:rsid w:val="00D5799D"/>
    <w:rsid w:val="00D67401"/>
    <w:rsid w:val="00EC75A9"/>
    <w:rsid w:val="00F0611A"/>
    <w:rsid w:val="00FA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d0f0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3C68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1"/>
    <w:link w:val="a4"/>
    <w:uiPriority w:val="99"/>
    <w:rsid w:val="008D1313"/>
  </w:style>
  <w:style w:type="paragraph" w:styleId="a6">
    <w:name w:val="footer"/>
    <w:basedOn w:val="a0"/>
    <w:link w:val="a7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1"/>
    <w:link w:val="a6"/>
    <w:uiPriority w:val="99"/>
    <w:rsid w:val="008D1313"/>
  </w:style>
  <w:style w:type="paragraph" w:styleId="a8">
    <w:name w:val="Balloon Text"/>
    <w:basedOn w:val="a0"/>
    <w:link w:val="a9"/>
    <w:uiPriority w:val="99"/>
    <w:semiHidden/>
    <w:unhideWhenUsed/>
    <w:rsid w:val="008D1313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8D1313"/>
    <w:rPr>
      <w:rFonts w:ascii="Tahoma" w:hAnsi="Tahoma" w:cs="Tahoma"/>
      <w:sz w:val="16"/>
      <w:szCs w:val="16"/>
    </w:rPr>
  </w:style>
  <w:style w:type="character" w:styleId="aa">
    <w:name w:val="Hyperlink"/>
    <w:basedOn w:val="a1"/>
    <w:uiPriority w:val="99"/>
    <w:unhideWhenUsed/>
    <w:rsid w:val="008D1313"/>
    <w:rPr>
      <w:color w:val="0000FF" w:themeColor="hyperlink"/>
      <w:u w:val="single"/>
    </w:rPr>
  </w:style>
  <w:style w:type="paragraph" w:styleId="ab">
    <w:name w:val="List Paragraph"/>
    <w:basedOn w:val="a0"/>
    <w:uiPriority w:val="34"/>
    <w:qFormat/>
    <w:rsid w:val="000F3F20"/>
    <w:pPr>
      <w:ind w:left="720"/>
      <w:contextualSpacing/>
    </w:pPr>
  </w:style>
  <w:style w:type="character" w:styleId="ac">
    <w:name w:val="Placeholder Text"/>
    <w:basedOn w:val="a1"/>
    <w:uiPriority w:val="99"/>
    <w:semiHidden/>
    <w:rsid w:val="0060647B"/>
    <w:rPr>
      <w:color w:val="808080"/>
    </w:rPr>
  </w:style>
  <w:style w:type="character" w:customStyle="1" w:styleId="10">
    <w:name w:val="Заголовок 1 Знак"/>
    <w:basedOn w:val="a1"/>
    <w:link w:val="1"/>
    <w:uiPriority w:val="9"/>
    <w:rsid w:val="003C68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">
    <w:name w:val="Основной текст (Павел)"/>
    <w:basedOn w:val="ad"/>
    <w:next w:val="ad"/>
    <w:link w:val="ae"/>
    <w:rsid w:val="003E1973"/>
    <w:pPr>
      <w:widowControl w:val="0"/>
      <w:numPr>
        <w:numId w:val="7"/>
      </w:numPr>
      <w:ind w:left="714" w:hanging="357"/>
    </w:pPr>
    <w:rPr>
      <w:rFonts w:ascii="Calibri" w:hAnsi="Calibri"/>
      <w:sz w:val="28"/>
    </w:rPr>
  </w:style>
  <w:style w:type="character" w:customStyle="1" w:styleId="af">
    <w:name w:val="Заголовок списка (Павел)"/>
    <w:basedOn w:val="10"/>
    <w:uiPriority w:val="1"/>
    <w:rsid w:val="003E1973"/>
    <w:rPr>
      <w:rFonts w:ascii="Calibri" w:eastAsiaTheme="majorEastAsia" w:hAnsi="Calibri" w:cstheme="majorBidi"/>
      <w:b/>
      <w:bCs/>
      <w:caps/>
      <w:smallCaps w:val="0"/>
      <w:color w:val="365F91" w:themeColor="accent1" w:themeShade="BF"/>
      <w:sz w:val="32"/>
      <w:szCs w:val="28"/>
    </w:rPr>
  </w:style>
  <w:style w:type="character" w:styleId="af0">
    <w:name w:val="Strong"/>
    <w:basedOn w:val="a1"/>
    <w:uiPriority w:val="22"/>
    <w:qFormat/>
    <w:rsid w:val="003C2249"/>
    <w:rPr>
      <w:b/>
      <w:bCs/>
    </w:rPr>
  </w:style>
  <w:style w:type="character" w:customStyle="1" w:styleId="ae">
    <w:name w:val="Основной текст (Павел) Знак"/>
    <w:basedOn w:val="af1"/>
    <w:link w:val="a"/>
    <w:rsid w:val="003E1973"/>
    <w:rPr>
      <w:rFonts w:ascii="Calibri" w:hAnsi="Calibri"/>
      <w:sz w:val="28"/>
    </w:rPr>
  </w:style>
  <w:style w:type="paragraph" w:styleId="ad">
    <w:name w:val="Bibliography"/>
    <w:basedOn w:val="a0"/>
    <w:next w:val="a0"/>
    <w:link w:val="af1"/>
    <w:uiPriority w:val="37"/>
    <w:semiHidden/>
    <w:unhideWhenUsed/>
    <w:rsid w:val="000813E3"/>
  </w:style>
  <w:style w:type="character" w:customStyle="1" w:styleId="af1">
    <w:name w:val="Список литературы Знак"/>
    <w:basedOn w:val="a1"/>
    <w:link w:val="ad"/>
    <w:uiPriority w:val="37"/>
    <w:semiHidden/>
    <w:rsid w:val="000813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3C68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1"/>
    <w:link w:val="a4"/>
    <w:uiPriority w:val="99"/>
    <w:rsid w:val="008D1313"/>
  </w:style>
  <w:style w:type="paragraph" w:styleId="a6">
    <w:name w:val="footer"/>
    <w:basedOn w:val="a0"/>
    <w:link w:val="a7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1"/>
    <w:link w:val="a6"/>
    <w:uiPriority w:val="99"/>
    <w:rsid w:val="008D1313"/>
  </w:style>
  <w:style w:type="paragraph" w:styleId="a8">
    <w:name w:val="Balloon Text"/>
    <w:basedOn w:val="a0"/>
    <w:link w:val="a9"/>
    <w:uiPriority w:val="99"/>
    <w:semiHidden/>
    <w:unhideWhenUsed/>
    <w:rsid w:val="008D1313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8D1313"/>
    <w:rPr>
      <w:rFonts w:ascii="Tahoma" w:hAnsi="Tahoma" w:cs="Tahoma"/>
      <w:sz w:val="16"/>
      <w:szCs w:val="16"/>
    </w:rPr>
  </w:style>
  <w:style w:type="character" w:styleId="aa">
    <w:name w:val="Hyperlink"/>
    <w:basedOn w:val="a1"/>
    <w:uiPriority w:val="99"/>
    <w:unhideWhenUsed/>
    <w:rsid w:val="008D1313"/>
    <w:rPr>
      <w:color w:val="0000FF" w:themeColor="hyperlink"/>
      <w:u w:val="single"/>
    </w:rPr>
  </w:style>
  <w:style w:type="paragraph" w:styleId="ab">
    <w:name w:val="List Paragraph"/>
    <w:basedOn w:val="a0"/>
    <w:uiPriority w:val="34"/>
    <w:qFormat/>
    <w:rsid w:val="000F3F20"/>
    <w:pPr>
      <w:ind w:left="720"/>
      <w:contextualSpacing/>
    </w:pPr>
  </w:style>
  <w:style w:type="character" w:styleId="ac">
    <w:name w:val="Placeholder Text"/>
    <w:basedOn w:val="a1"/>
    <w:uiPriority w:val="99"/>
    <w:semiHidden/>
    <w:rsid w:val="0060647B"/>
    <w:rPr>
      <w:color w:val="808080"/>
    </w:rPr>
  </w:style>
  <w:style w:type="character" w:customStyle="1" w:styleId="10">
    <w:name w:val="Заголовок 1 Знак"/>
    <w:basedOn w:val="a1"/>
    <w:link w:val="1"/>
    <w:uiPriority w:val="9"/>
    <w:rsid w:val="003C68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">
    <w:name w:val="Основной текст (Павел)"/>
    <w:basedOn w:val="ad"/>
    <w:next w:val="ad"/>
    <w:link w:val="ae"/>
    <w:rsid w:val="003E1973"/>
    <w:pPr>
      <w:widowControl w:val="0"/>
      <w:numPr>
        <w:numId w:val="7"/>
      </w:numPr>
      <w:ind w:left="714" w:hanging="357"/>
    </w:pPr>
    <w:rPr>
      <w:rFonts w:ascii="Calibri" w:hAnsi="Calibri"/>
      <w:sz w:val="28"/>
    </w:rPr>
  </w:style>
  <w:style w:type="character" w:customStyle="1" w:styleId="af">
    <w:name w:val="Заголовок списка (Павел)"/>
    <w:basedOn w:val="10"/>
    <w:uiPriority w:val="1"/>
    <w:rsid w:val="003E1973"/>
    <w:rPr>
      <w:rFonts w:ascii="Calibri" w:eastAsiaTheme="majorEastAsia" w:hAnsi="Calibri" w:cstheme="majorBidi"/>
      <w:b/>
      <w:bCs/>
      <w:caps/>
      <w:smallCaps w:val="0"/>
      <w:color w:val="365F91" w:themeColor="accent1" w:themeShade="BF"/>
      <w:sz w:val="32"/>
      <w:szCs w:val="28"/>
    </w:rPr>
  </w:style>
  <w:style w:type="character" w:styleId="af0">
    <w:name w:val="Strong"/>
    <w:basedOn w:val="a1"/>
    <w:uiPriority w:val="22"/>
    <w:qFormat/>
    <w:rsid w:val="003C2249"/>
    <w:rPr>
      <w:b/>
      <w:bCs/>
    </w:rPr>
  </w:style>
  <w:style w:type="character" w:customStyle="1" w:styleId="ae">
    <w:name w:val="Основной текст (Павел) Знак"/>
    <w:basedOn w:val="af1"/>
    <w:link w:val="a"/>
    <w:rsid w:val="003E1973"/>
    <w:rPr>
      <w:rFonts w:ascii="Calibri" w:hAnsi="Calibri"/>
      <w:sz w:val="28"/>
    </w:rPr>
  </w:style>
  <w:style w:type="paragraph" w:styleId="ad">
    <w:name w:val="Bibliography"/>
    <w:basedOn w:val="a0"/>
    <w:next w:val="a0"/>
    <w:link w:val="af1"/>
    <w:uiPriority w:val="37"/>
    <w:semiHidden/>
    <w:unhideWhenUsed/>
    <w:rsid w:val="000813E3"/>
  </w:style>
  <w:style w:type="character" w:customStyle="1" w:styleId="af1">
    <w:name w:val="Список литературы Знак"/>
    <w:basedOn w:val="a1"/>
    <w:link w:val="ad"/>
    <w:uiPriority w:val="37"/>
    <w:semiHidden/>
    <w:rsid w:val="000813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6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vk.com/bibl.bgatu" TargetMode="External"/><Relationship Id="rId2" Type="http://schemas.openxmlformats.org/officeDocument/2006/relationships/hyperlink" Target="https://rep.bsatu.by" TargetMode="External"/><Relationship Id="rId1" Type="http://schemas.openxmlformats.org/officeDocument/2006/relationships/hyperlink" Target="http://bsatu.by/ru/biblioteka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vk.com/bibl.bgatu" TargetMode="External"/><Relationship Id="rId2" Type="http://schemas.openxmlformats.org/officeDocument/2006/relationships/hyperlink" Target="https://rep.bsatu.by" TargetMode="External"/><Relationship Id="rId1" Type="http://schemas.openxmlformats.org/officeDocument/2006/relationships/hyperlink" Target="http://bsatu.by/ru/bibliotek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bgum2\AppData\Roaming\Microsoft\&#1064;&#1072;&#1073;&#1083;&#1086;&#1085;&#1099;\&#1057;&#1087;&#1080;&#1089;&#1086;&#1082;%20&#1083;&#1080;&#1090;&#1077;&#1088;&#1072;&#1090;&#1091;&#1088;&#1099;-&#1096;&#1072;&#1073;&#1083;&#1086;&#1085;3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A9283536F6F472E9EF4F7F5586BD63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46F9B4C-6F2A-4632-BA4C-069818222576}"/>
      </w:docPartPr>
      <w:docPartBody>
        <w:p w:rsidR="00000000" w:rsidRDefault="0050537B">
          <w:pPr>
            <w:pStyle w:val="5A9283536F6F472E9EF4F7F5586BD631"/>
          </w:pPr>
          <w:r>
            <w:rPr>
              <w:rStyle w:val="a3"/>
            </w:rPr>
            <w:t>Введите название выставки</w:t>
          </w:r>
          <w:r w:rsidRPr="005C4416">
            <w:rPr>
              <w:rStyle w:val="a3"/>
            </w:rPr>
            <w:t>.</w:t>
          </w:r>
        </w:p>
      </w:docPartBody>
    </w:docPart>
    <w:docPart>
      <w:docPartPr>
        <w:name w:val="82D25F83CA424A6DBF455D1CCB20431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04C406-5F3F-4D1E-A301-0E4464BD16D6}"/>
      </w:docPartPr>
      <w:docPartBody>
        <w:p w:rsidR="00000000" w:rsidRDefault="0050537B">
          <w:pPr>
            <w:pStyle w:val="82D25F83CA424A6DBF455D1CCB204310"/>
          </w:pPr>
          <w:r w:rsidRPr="003E1973">
            <w:rPr>
              <w:color w:val="7F7F7F" w:themeColor="text1" w:themeTint="80"/>
            </w:rPr>
            <w:t>Скопируйте список сюда</w:t>
          </w:r>
          <w:r>
            <w:rPr>
              <w:color w:val="7F7F7F" w:themeColor="text1" w:themeTint="80"/>
            </w:rPr>
            <w:t>, после вставки выберите стрелку</w:t>
          </w:r>
          <w:r w:rsidRPr="003E1973">
            <w:rPr>
              <w:rStyle w:val="a3"/>
              <w:color w:val="7F7F7F" w:themeColor="text1" w:themeTint="8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141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e-BY" w:eastAsia="be-B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5A9283536F6F472E9EF4F7F5586BD631">
    <w:name w:val="5A9283536F6F472E9EF4F7F5586BD631"/>
  </w:style>
  <w:style w:type="paragraph" w:customStyle="1" w:styleId="82D25F83CA424A6DBF455D1CCB204310">
    <w:name w:val="82D25F83CA424A6DBF455D1CCB20431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e-BY" w:eastAsia="be-B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5A9283536F6F472E9EF4F7F5586BD631">
    <w:name w:val="5A9283536F6F472E9EF4F7F5586BD631"/>
  </w:style>
  <w:style w:type="paragraph" w:customStyle="1" w:styleId="82D25F83CA424A6DBF455D1CCB204310">
    <w:name w:val="82D25F83CA424A6DBF455D1CCB20431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Список литературы-шаблон3</Template>
  <TotalTime>2</TotalTime>
  <Pages>3</Pages>
  <Words>613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libgum2</dc:creator>
  <cp:keywords>PavelDAS</cp:keywords>
  <cp:lastModifiedBy>libgum2</cp:lastModifiedBy>
  <cp:revision>2</cp:revision>
  <dcterms:created xsi:type="dcterms:W3CDTF">2021-03-30T07:23:00Z</dcterms:created>
  <dcterms:modified xsi:type="dcterms:W3CDTF">2021-03-30T07:26:00Z</dcterms:modified>
</cp:coreProperties>
</file>