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  <w:lang w:eastAsia="be-BY"/>
        </w:rPr>
        <w:id w:val="-1874063360"/>
        <w:lock w:val="sdtLocked"/>
        <w:placeholder>
          <w:docPart w:val="F4A99942C52342BCAE2C3EF9535AF207"/>
        </w:placeholder>
        <w:text w:multiLine="1"/>
      </w:sdtPr>
      <w:sdtEndPr>
        <w:rPr>
          <w:rStyle w:val="af"/>
        </w:rPr>
      </w:sdtEndPr>
      <w:sdtContent>
        <w:p w:rsidR="000F3F20" w:rsidRPr="0022521F" w:rsidRDefault="004360DE" w:rsidP="000F3F20">
          <w:pPr>
            <w:jc w:val="center"/>
            <w:rPr>
              <w:rStyle w:val="af"/>
            </w:rPr>
          </w:pPr>
          <w:r w:rsidRPr="0022521F">
            <w:rPr>
              <w:rStyle w:val="af"/>
              <w:lang w:eastAsia="be-BY"/>
            </w:rPr>
            <w:t>Ученые агроэнергетического факультета – образовательному процессу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A620B3E3719D4ECDA92ECC067F6E61C6"/>
        </w:placeholder>
      </w:sdtPr>
      <w:sdtContent>
        <w:p w:rsidR="00977382" w:rsidRDefault="00977382" w:rsidP="0022521F">
          <w:pPr>
            <w:pStyle w:val="a"/>
          </w:pPr>
          <w:r>
            <w:t>Автоматизированные системы контроля и учета энергоресурсов</w:t>
          </w:r>
          <w:proofErr w:type="gramStart"/>
          <w:r>
            <w:t xml:space="preserve"> :</w:t>
          </w:r>
          <w:proofErr w:type="gramEnd"/>
          <w:r>
            <w:t xml:space="preserve"> практикум / БГАТУ, Кафедра электрооборудования с.-х. предприятий ; [сост.: Е. П. </w:t>
          </w:r>
          <w:proofErr w:type="spellStart"/>
          <w:r>
            <w:t>Забелло</w:t>
          </w:r>
          <w:proofErr w:type="spellEnd"/>
          <w:r>
            <w:t xml:space="preserve">, В. А. Дайнеко, В. С. Громова]. - Минск, 2010. - 72 c. </w:t>
          </w:r>
        </w:p>
        <w:p w:rsidR="00977382" w:rsidRDefault="00977382" w:rsidP="0022521F">
          <w:pPr>
            <w:pStyle w:val="a"/>
          </w:pPr>
          <w:r>
            <w:t>Биоэнергетика</w:t>
          </w:r>
          <w:proofErr w:type="gramStart"/>
          <w:r>
            <w:t xml:space="preserve"> :</w:t>
          </w:r>
          <w:proofErr w:type="gramEnd"/>
          <w:r>
            <w:t xml:space="preserve"> пособие / Минсельхозпрод РБ, УО "БГАТУ", Кафедра энергетики ; [сост.: В. А. </w:t>
          </w:r>
          <w:proofErr w:type="spellStart"/>
          <w:r>
            <w:t>Коротинский</w:t>
          </w:r>
          <w:proofErr w:type="spellEnd"/>
          <w:r>
            <w:t>, К. Э. Гаркуша]. - Минск</w:t>
          </w:r>
          <w:proofErr w:type="gramStart"/>
          <w:r>
            <w:t xml:space="preserve"> :</w:t>
          </w:r>
          <w:proofErr w:type="gramEnd"/>
          <w:r>
            <w:t xml:space="preserve"> БГАТУ, 2011. - 148 c. </w:t>
          </w:r>
        </w:p>
        <w:p w:rsidR="00977382" w:rsidRDefault="00977382" w:rsidP="0022521F">
          <w:pPr>
            <w:pStyle w:val="a"/>
          </w:pPr>
          <w:r>
            <w:t xml:space="preserve">Ветроэнергетика: новые перспективы : пособие для студентов вузов групп специальности 74 06 </w:t>
          </w:r>
          <w:proofErr w:type="spellStart"/>
          <w:r>
            <w:t>Агроинженерия</w:t>
          </w:r>
          <w:proofErr w:type="spellEnd"/>
          <w:r>
            <w:t xml:space="preserve"> / Минсельхозпрод РБ, УО "БГАТУ" ; [ сост.: В. А. </w:t>
          </w:r>
          <w:proofErr w:type="spellStart"/>
          <w:r>
            <w:t>Коротинский</w:t>
          </w:r>
          <w:proofErr w:type="spellEnd"/>
          <w:r>
            <w:t>, К. Э. Гаркуша ] ; под общ</w:t>
          </w:r>
          <w:proofErr w:type="gramStart"/>
          <w:r>
            <w:t>.</w:t>
          </w:r>
          <w:proofErr w:type="gramEnd"/>
          <w:r>
            <w:t xml:space="preserve"> </w:t>
          </w:r>
          <w:proofErr w:type="gramStart"/>
          <w:r>
            <w:t>р</w:t>
          </w:r>
          <w:proofErr w:type="gramEnd"/>
          <w:r>
            <w:t xml:space="preserve">ед. В. А. </w:t>
          </w:r>
          <w:proofErr w:type="spellStart"/>
          <w:r>
            <w:t>Коротинского</w:t>
          </w:r>
          <w:proofErr w:type="spellEnd"/>
          <w:r>
            <w:t>. - Минск</w:t>
          </w:r>
          <w:proofErr w:type="gramStart"/>
          <w:r>
            <w:t xml:space="preserve"> :</w:t>
          </w:r>
          <w:proofErr w:type="gramEnd"/>
          <w:r>
            <w:t xml:space="preserve"> БГАТУ, 2012. - 140 c. </w:t>
          </w:r>
        </w:p>
        <w:p w:rsidR="00977382" w:rsidRDefault="00977382" w:rsidP="0022521F">
          <w:pPr>
            <w:pStyle w:val="a"/>
          </w:pPr>
          <w:r>
            <w:t>Гаркуша, К. Э. Газоснабжение</w:t>
          </w:r>
          <w:proofErr w:type="gramStart"/>
          <w:r>
            <w:t xml:space="preserve"> :</w:t>
          </w:r>
          <w:proofErr w:type="gramEnd"/>
          <w:r>
            <w:t xml:space="preserve"> учебно-методическое пособие для студентов УВО по специальности 1-74 06 05 Энергетическое обеспечение сельского хозяйства (по направлениям), направление специальности 1-74 06 05-02 Энергетическое обеспечение сельского хозяйства (теплоэнергетика) / К. Э. Гаркуша, А. В. </w:t>
          </w:r>
          <w:proofErr w:type="spellStart"/>
          <w:r>
            <w:t>Ожелевский</w:t>
          </w:r>
          <w:proofErr w:type="spellEnd"/>
          <w:r>
            <w:t xml:space="preserve">, В. Ф. </w:t>
          </w:r>
          <w:proofErr w:type="spellStart"/>
          <w:r>
            <w:t>Клинцова</w:t>
          </w:r>
          <w:proofErr w:type="spellEnd"/>
          <w:r>
            <w:t xml:space="preserve"> ; БГАТУ, Кафедра энергетики. - Минск</w:t>
          </w:r>
          <w:proofErr w:type="gramStart"/>
          <w:r>
            <w:t xml:space="preserve"> :</w:t>
          </w:r>
          <w:proofErr w:type="gramEnd"/>
          <w:r>
            <w:t xml:space="preserve"> БГАТУ, 2017. - 124 c. </w:t>
          </w:r>
        </w:p>
        <w:p w:rsidR="00977382" w:rsidRDefault="00977382" w:rsidP="0022521F">
          <w:pPr>
            <w:pStyle w:val="a"/>
          </w:pPr>
          <w:r>
            <w:t>Гаркуша, К. Э. Источники и системы теплоснабжения. Курсовое проектирование</w:t>
          </w:r>
          <w:proofErr w:type="gramStart"/>
          <w:r>
            <w:t xml:space="preserve"> :</w:t>
          </w:r>
          <w:proofErr w:type="gramEnd"/>
          <w:r>
            <w:t xml:space="preserve"> учебно-методическое пособие для студентов УВО по специальности 1-74 06 05 Энергетическое обеспечение сельского хозяйства (по направлениям), направление специальности 1-74 06 05-02 Энергетическое обеспечение сельского хозяйства (теплоэнергетика) / К. Э. Гаркуша, А. Е. Андрейчик, В. Ф. </w:t>
          </w:r>
          <w:proofErr w:type="spellStart"/>
          <w:r>
            <w:t>Клинцова</w:t>
          </w:r>
          <w:proofErr w:type="spellEnd"/>
          <w:r>
            <w:t xml:space="preserve"> ; БГАТУ, Кафедра энергетики. - Минск</w:t>
          </w:r>
          <w:proofErr w:type="gramStart"/>
          <w:r>
            <w:t xml:space="preserve"> :</w:t>
          </w:r>
          <w:proofErr w:type="gramEnd"/>
          <w:r>
            <w:t xml:space="preserve"> БГАТУ, 2017. - 112 c. </w:t>
          </w:r>
        </w:p>
        <w:p w:rsidR="00977382" w:rsidRDefault="00977382" w:rsidP="0022521F">
          <w:pPr>
            <w:pStyle w:val="a"/>
          </w:pPr>
          <w:r>
            <w:t>Гаркуша, К. Э. Эксплуатация теплоэнергетического оборудования</w:t>
          </w:r>
          <w:proofErr w:type="gramStart"/>
          <w:r>
            <w:t xml:space="preserve"> :</w:t>
          </w:r>
          <w:proofErr w:type="gramEnd"/>
          <w:r>
            <w:t xml:space="preserve"> лабораторный практикум для студентов УВО по специальности 1- 74 06 05 Энергетическое обеспечение сельского хозяйства (по направлениям), направление специальности 1-74 06 05 02 Энергетическое обеспечение сельского хозяйства (теплоэнергетика) / К. Э. Гаркуша, А. В. </w:t>
          </w:r>
          <w:proofErr w:type="spellStart"/>
          <w:r>
            <w:t>Ожелевский</w:t>
          </w:r>
          <w:proofErr w:type="spellEnd"/>
          <w:r>
            <w:t xml:space="preserve"> ; БГАТУ, Кафедра энергетики. - Минск</w:t>
          </w:r>
          <w:proofErr w:type="gramStart"/>
          <w:r>
            <w:t xml:space="preserve"> :</w:t>
          </w:r>
          <w:proofErr w:type="gramEnd"/>
          <w:r>
            <w:t xml:space="preserve"> БГАТУ, 2018. - 72 c. </w:t>
          </w:r>
        </w:p>
        <w:p w:rsidR="00977382" w:rsidRPr="00D23D52" w:rsidRDefault="00977382" w:rsidP="00D23D52">
          <w:pPr>
            <w:pStyle w:val="a"/>
            <w:rPr>
              <w:lang w:val="be-BY" w:eastAsia="be-BY"/>
            </w:rPr>
          </w:pPr>
          <w:r w:rsidRPr="00D23D52">
            <w:rPr>
              <w:lang w:val="be-BY" w:eastAsia="be-BY"/>
            </w:rPr>
            <w:t xml:space="preserve">Гируцкий, И. И. Компьютеризированные системы управления в сельском хозяйстве : [монография] / И. И. Гируцкий, А. Г. Сеньков ; Минсельхозпрод РБ, УО БГАТУ. - Минск : БГАТУ, 2014. - 212 c. </w:t>
          </w:r>
        </w:p>
        <w:p w:rsidR="00977382" w:rsidRDefault="00977382" w:rsidP="0022521F">
          <w:pPr>
            <w:pStyle w:val="a"/>
          </w:pPr>
          <w:r>
            <w:t>Гурин, В. В. Аппараты управления и защиты электрооборудования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студентов учреждений высшего образования по специальности "Энергетическое обеспечение сельского хозяйства (по направлениям)" / В. В. Гурин, Н. А. </w:t>
          </w:r>
          <w:proofErr w:type="spellStart"/>
          <w:r>
            <w:t>Равинский</w:t>
          </w:r>
          <w:proofErr w:type="spellEnd"/>
          <w:r>
            <w:t>. - Минск</w:t>
          </w:r>
          <w:proofErr w:type="gramStart"/>
          <w:r>
            <w:t xml:space="preserve"> :</w:t>
          </w:r>
          <w:proofErr w:type="gramEnd"/>
          <w:r>
            <w:t xml:space="preserve"> ИВЦ Минфина, 2016. - 384 c. </w:t>
          </w:r>
        </w:p>
        <w:p w:rsidR="00977382" w:rsidRDefault="00977382" w:rsidP="0022521F">
          <w:pPr>
            <w:pStyle w:val="a"/>
          </w:pPr>
          <w:proofErr w:type="spellStart"/>
          <w:r>
            <w:t>Забелло</w:t>
          </w:r>
          <w:proofErr w:type="spellEnd"/>
          <w:r>
            <w:t>, Е. П. Автоматизированные системы контроля и учета энергоресурсов</w:t>
          </w:r>
          <w:proofErr w:type="gramStart"/>
          <w:r>
            <w:t xml:space="preserve"> :</w:t>
          </w:r>
          <w:proofErr w:type="gramEnd"/>
          <w:r>
            <w:t xml:space="preserve"> практикум для студентов УВО по специальности 1-74 06 05 Энергетическое обеспечение сельского хозяйства (по направлениям) / Е. П. </w:t>
          </w:r>
          <w:proofErr w:type="spellStart"/>
          <w:r>
            <w:t>Забелло</w:t>
          </w:r>
          <w:proofErr w:type="spellEnd"/>
          <w:r>
            <w:t xml:space="preserve">, В. Г. </w:t>
          </w:r>
          <w:proofErr w:type="spellStart"/>
          <w:r>
            <w:t>Булах</w:t>
          </w:r>
          <w:proofErr w:type="spellEnd"/>
          <w:r>
            <w:t xml:space="preserve">, А. С. </w:t>
          </w:r>
          <w:proofErr w:type="spellStart"/>
          <w:r>
            <w:t>Качалко</w:t>
          </w:r>
          <w:proofErr w:type="spellEnd"/>
          <w:r>
            <w:t xml:space="preserve"> ; БГАТУ, Кафедра электрооборудования сельскохозяйственных предприятий. - Минск</w:t>
          </w:r>
          <w:proofErr w:type="gramStart"/>
          <w:r>
            <w:t xml:space="preserve"> :</w:t>
          </w:r>
          <w:proofErr w:type="gramEnd"/>
          <w:r>
            <w:t xml:space="preserve"> БГАТУ, 2016. - 160 c. </w:t>
          </w:r>
        </w:p>
        <w:p w:rsidR="00977382" w:rsidRDefault="00977382" w:rsidP="0022521F">
          <w:pPr>
            <w:pStyle w:val="a"/>
          </w:pPr>
          <w:proofErr w:type="spellStart"/>
          <w:r>
            <w:t>Забелло</w:t>
          </w:r>
          <w:proofErr w:type="spellEnd"/>
          <w:r>
            <w:t>, Е. П. Автоматизированные системы контроля и учета энергоресурсов</w:t>
          </w:r>
          <w:proofErr w:type="gramStart"/>
          <w:r>
            <w:t xml:space="preserve"> :</w:t>
          </w:r>
          <w:proofErr w:type="gramEnd"/>
          <w:r>
            <w:t xml:space="preserve"> учебно-методическое пособие для студентов учреждений высшего образования по специальности 1-74 06 05 Энергетическое обеспечение сельского хозяйства (по направлениям) / Е. П. </w:t>
          </w:r>
          <w:proofErr w:type="spellStart"/>
          <w:r>
            <w:t>Забелло</w:t>
          </w:r>
          <w:proofErr w:type="spellEnd"/>
          <w:r>
            <w:t xml:space="preserve">, В. А. Дайнеко, В. Г. </w:t>
          </w:r>
          <w:proofErr w:type="spellStart"/>
          <w:r>
            <w:t>Булах</w:t>
          </w:r>
          <w:proofErr w:type="spellEnd"/>
          <w:r>
            <w:t xml:space="preserve"> ; Минсельхозпрод РБ, УО БГАТУ, Кафедра электрооборудования сельскохозяйственных предприятий. - Минск</w:t>
          </w:r>
          <w:proofErr w:type="gramStart"/>
          <w:r>
            <w:t xml:space="preserve"> :</w:t>
          </w:r>
          <w:proofErr w:type="gramEnd"/>
          <w:r>
            <w:t xml:space="preserve"> БГАТУ, 2016. - 436 c. </w:t>
          </w:r>
        </w:p>
        <w:p w:rsidR="00977382" w:rsidRDefault="00977382" w:rsidP="0022521F">
          <w:pPr>
            <w:pStyle w:val="a"/>
          </w:pPr>
          <w:r>
            <w:t>Заяц, А. Е. Электрические элементные нагреватели</w:t>
          </w:r>
          <w:proofErr w:type="gramStart"/>
          <w:r>
            <w:t xml:space="preserve"> :</w:t>
          </w:r>
          <w:proofErr w:type="gramEnd"/>
          <w:r>
            <w:t xml:space="preserve"> пособие для студентов вузов по специальности "Автоматизация технологических процессов и производств (сельское хозяйство)" / А. Е. Заяц, В. С. </w:t>
          </w:r>
          <w:proofErr w:type="spellStart"/>
          <w:r>
            <w:t>Корко</w:t>
          </w:r>
          <w:proofErr w:type="spellEnd"/>
          <w:r>
            <w:t xml:space="preserve">, Р. И. </w:t>
          </w:r>
          <w:proofErr w:type="spellStart"/>
          <w:r>
            <w:t>Кустова</w:t>
          </w:r>
          <w:proofErr w:type="spellEnd"/>
          <w:r>
            <w:t xml:space="preserve"> ; Минсельхозпрод РБ, УО БГАТУ. - Минск</w:t>
          </w:r>
          <w:proofErr w:type="gramStart"/>
          <w:r>
            <w:t xml:space="preserve"> :</w:t>
          </w:r>
          <w:proofErr w:type="gramEnd"/>
          <w:r>
            <w:t xml:space="preserve"> БГАТУ, 2011. - 180 c. </w:t>
          </w:r>
        </w:p>
        <w:p w:rsidR="00977382" w:rsidRDefault="00977382" w:rsidP="0022521F">
          <w:pPr>
            <w:pStyle w:val="a"/>
          </w:pPr>
          <w:r>
            <w:t xml:space="preserve">Заяц, Е. М. </w:t>
          </w:r>
          <w:proofErr w:type="spellStart"/>
          <w:r>
            <w:t>Электротехнология</w:t>
          </w:r>
          <w:proofErr w:type="spellEnd"/>
          <w:proofErr w:type="gramStart"/>
          <w:r>
            <w:t xml:space="preserve"> :</w:t>
          </w:r>
          <w:proofErr w:type="gramEnd"/>
          <w:r>
            <w:t xml:space="preserve"> учебное пособие для студентов вузов по специальности "Энергетическое обеспечение сельского хозяйства (по направлениям)" / Е. М. Заяц. - Минск</w:t>
          </w:r>
          <w:proofErr w:type="gramStart"/>
          <w:r>
            <w:t xml:space="preserve"> :</w:t>
          </w:r>
          <w:proofErr w:type="gramEnd"/>
          <w:r>
            <w:t xml:space="preserve"> ИВЦ Минфина, 2019. - 400 c. </w:t>
          </w:r>
        </w:p>
        <w:p w:rsidR="00977382" w:rsidRDefault="00977382" w:rsidP="0022521F">
          <w:pPr>
            <w:pStyle w:val="a"/>
          </w:pPr>
          <w:r>
            <w:t>Использование солнечной энергии в системах теплоснабжения. Курсовое проектирование</w:t>
          </w:r>
          <w:proofErr w:type="gramStart"/>
          <w:r>
            <w:t xml:space="preserve"> :</w:t>
          </w:r>
          <w:proofErr w:type="gramEnd"/>
          <w:r>
            <w:t xml:space="preserve"> учебно-методическое пособие для студентов УВО по специальности 1-74 06 05 Энергетическое обеспечение сельского хозяйства (по направлениям), направление специальности 1-74 06 05-02 Энергетическое обеспечение сельского хозяйства (теплоэнергетика) / БГАТУ, Кафедра энергетики ; [сост.: В. А. </w:t>
          </w:r>
          <w:proofErr w:type="spellStart"/>
          <w:r>
            <w:t>Коротинский</w:t>
          </w:r>
          <w:proofErr w:type="spellEnd"/>
          <w:r>
            <w:t xml:space="preserve">, В. Ф. </w:t>
          </w:r>
          <w:proofErr w:type="spellStart"/>
          <w:r>
            <w:t>Клинцова</w:t>
          </w:r>
          <w:proofErr w:type="spellEnd"/>
          <w:r>
            <w:t xml:space="preserve">, А. В. </w:t>
          </w:r>
          <w:proofErr w:type="spellStart"/>
          <w:r>
            <w:t>Ожелевский</w:t>
          </w:r>
          <w:proofErr w:type="spellEnd"/>
          <w:r>
            <w:t>]. - Минск</w:t>
          </w:r>
          <w:proofErr w:type="gramStart"/>
          <w:r>
            <w:t xml:space="preserve"> :</w:t>
          </w:r>
          <w:proofErr w:type="gramEnd"/>
          <w:r>
            <w:t xml:space="preserve"> БГАТУ, 2017. - 104 c. </w:t>
          </w:r>
        </w:p>
        <w:p w:rsidR="00977382" w:rsidRDefault="00977382" w:rsidP="0022521F">
          <w:pPr>
            <w:pStyle w:val="a"/>
          </w:pPr>
          <w:proofErr w:type="spellStart"/>
          <w:r>
            <w:t>Кардашов</w:t>
          </w:r>
          <w:proofErr w:type="spellEnd"/>
          <w:r>
            <w:t>, П. В. Проектирование электроустановок. Практикум</w:t>
          </w:r>
          <w:proofErr w:type="gramStart"/>
          <w:r>
            <w:t xml:space="preserve"> :</w:t>
          </w:r>
          <w:proofErr w:type="gramEnd"/>
          <w:r>
            <w:t xml:space="preserve"> учебно-методическое пособие для студентов УВО по специальности 1-74 06 05 Энергетическое обеспечение сельского хозяйства (по направлениям) / П. В. </w:t>
          </w:r>
          <w:proofErr w:type="spellStart"/>
          <w:r>
            <w:t>Кардашов</w:t>
          </w:r>
          <w:proofErr w:type="spellEnd"/>
          <w:r>
            <w:t xml:space="preserve">, Н. И. </w:t>
          </w:r>
          <w:proofErr w:type="spellStart"/>
          <w:r>
            <w:t>Павликова</w:t>
          </w:r>
          <w:proofErr w:type="spellEnd"/>
          <w:r>
            <w:t xml:space="preserve">, О. В. Бондарчук ; БГАТУ, Кафедра </w:t>
          </w:r>
          <w:proofErr w:type="spellStart"/>
          <w:r>
            <w:t>электротехнологии</w:t>
          </w:r>
          <w:proofErr w:type="spellEnd"/>
          <w:r>
            <w:t>. - Минск</w:t>
          </w:r>
          <w:proofErr w:type="gramStart"/>
          <w:r>
            <w:t xml:space="preserve"> :</w:t>
          </w:r>
          <w:proofErr w:type="gramEnd"/>
          <w:r>
            <w:t xml:space="preserve"> БГАТУ, 2019. - 144 c. </w:t>
          </w:r>
        </w:p>
        <w:p w:rsidR="00977382" w:rsidRDefault="00977382" w:rsidP="0022521F">
          <w:pPr>
            <w:pStyle w:val="a"/>
          </w:pPr>
          <w:r>
            <w:t>Матвеенко, И. П. Электроника и основы микропроцессорной техники. Курсовое проектирование</w:t>
          </w:r>
          <w:proofErr w:type="gramStart"/>
          <w:r>
            <w:t xml:space="preserve"> :</w:t>
          </w:r>
          <w:proofErr w:type="gramEnd"/>
          <w:r>
            <w:t xml:space="preserve"> учебно-методическое пособие для студентов специальности 1-53 01 01 Автоматизация технологических процессов и производств (по направлениям) направления специальности 1-53 01 01-09 Автоматизация технологических процессов и производств (сельское хозяйство) / И. П. Матвеенко ; БГАТУ, Кафедра автоматизированных систем управления производством. - Минск</w:t>
          </w:r>
          <w:proofErr w:type="gramStart"/>
          <w:r>
            <w:t xml:space="preserve"> :</w:t>
          </w:r>
          <w:proofErr w:type="gramEnd"/>
          <w:r>
            <w:t xml:space="preserve"> БГАТУ, 2017. - 88 c. </w:t>
          </w:r>
        </w:p>
        <w:p w:rsidR="00977382" w:rsidRPr="00D23D52" w:rsidRDefault="00977382" w:rsidP="008F57CC">
          <w:pPr>
            <w:pStyle w:val="a"/>
            <w:widowControl/>
            <w:rPr>
              <w:lang w:val="be-BY" w:eastAsia="be-BY"/>
            </w:rPr>
          </w:pPr>
          <w:r w:rsidRPr="00D23D52">
            <w:rPr>
              <w:lang w:val="be-BY" w:eastAsia="be-BY"/>
            </w:rPr>
            <w:t xml:space="preserve">Матвейчук, Н. М. Теория автоматического управления. Курсовое проектирование : учебно-методическое пособие для студентов УВО по специальности 1- 53 01 01 Автоматизация технологических процессов и производств направления специальности 1-53 01 01-09 Автоматизация технологических процессов и производств (сельское хозяйство) / Н. М. Матвейчук, А. Г. Сеньков ; БГАТУ, Кафедра АСУП. - Минск : БГАТУ, 2018. - 100 c. </w:t>
          </w:r>
        </w:p>
        <w:p w:rsidR="00977382" w:rsidRPr="00D23D52" w:rsidRDefault="00977382" w:rsidP="00D23D52">
          <w:pPr>
            <w:pStyle w:val="a"/>
            <w:rPr>
              <w:lang w:val="en-US"/>
            </w:rPr>
          </w:pPr>
          <w:r w:rsidRPr="00D23D52">
            <w:rPr>
              <w:lang w:val="be-BY" w:eastAsia="be-BY"/>
            </w:rPr>
            <w:t xml:space="preserve">Матвейчук, Н. М. Теория автоматического управления. Лабораторный практикум : учебно-методическое пособие для студентов УВО по направлению специальности 1-53 01 01-09 "Автоматизация технологических процессов и производств (сельское хозяйство)" / Н. М. Матвейчук, А. Г. Сеньков ; БГАТУ, Кафедра автоматизированных систем управления производством (АСУП). - Минск : БГАТУ, 2019. - 188 c. </w:t>
          </w:r>
        </w:p>
        <w:p w:rsidR="00977382" w:rsidRPr="00934996" w:rsidRDefault="00977382" w:rsidP="00934996">
          <w:pPr>
            <w:pStyle w:val="a"/>
            <w:rPr>
              <w:lang w:val="be-BY" w:eastAsia="be-BY"/>
            </w:rPr>
          </w:pPr>
          <w:r w:rsidRPr="00934996">
            <w:rPr>
              <w:lang w:val="be-BY" w:eastAsia="be-BY"/>
            </w:rPr>
            <w:t xml:space="preserve">Метрология, стандартизация, сертификация. Технологические измерения. Лабораторный практикум : учебно-методическое пособие для студентов УВО по специальности 1-53 01 01 "Автоматизация технологических процессов и производств", направление специальности 1-53 01 01-09 "Автоматизация технологических процессов и производств (сельское хозяйство)" / БГАТУ, Кафедра электротехники ; [сост.: В. А. Ковалев, И. И. Скочек, М. И. Булко]. - Минск : БГАТУ, 2018. - 156 c. </w:t>
          </w:r>
        </w:p>
        <w:p w:rsidR="00977382" w:rsidRDefault="00977382" w:rsidP="0022521F">
          <w:pPr>
            <w:pStyle w:val="a"/>
          </w:pPr>
          <w:r>
            <w:t>Микропроцессорная техника систем автоматизации. Лабораторный практикум</w:t>
          </w:r>
          <w:proofErr w:type="gramStart"/>
          <w:r>
            <w:t xml:space="preserve"> :</w:t>
          </w:r>
          <w:proofErr w:type="gramEnd"/>
          <w:r>
            <w:t xml:space="preserve"> учебно-методическое пособие для студентов УВО по специальности 1-53 01 01-09 Автоматизация технологических процессов и производств (сельское хозяйство) / БГАТУ, Кафедра автоматизированных систем управления производством ; [сост.: И. И. </w:t>
          </w:r>
          <w:proofErr w:type="spellStart"/>
          <w:r>
            <w:t>Гируцкий</w:t>
          </w:r>
          <w:proofErr w:type="spellEnd"/>
          <w:r>
            <w:t>, А. Г. Сеньков]. - Минск</w:t>
          </w:r>
          <w:proofErr w:type="gramStart"/>
          <w:r>
            <w:t xml:space="preserve"> :</w:t>
          </w:r>
          <w:proofErr w:type="gramEnd"/>
          <w:r>
            <w:t xml:space="preserve"> БГАТУ, 2017. - 136 c. </w:t>
          </w:r>
        </w:p>
        <w:p w:rsidR="00977382" w:rsidRDefault="00977382" w:rsidP="0022521F">
          <w:pPr>
            <w:pStyle w:val="a"/>
          </w:pPr>
          <w:proofErr w:type="spellStart"/>
          <w:r>
            <w:t>Николаенок</w:t>
          </w:r>
          <w:proofErr w:type="spellEnd"/>
          <w:r>
            <w:t>, М. М. Светотехника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студентов вузов по специальности "Энергетическое обеспечение сельского хозяйства (по направлениям)" / М. М. </w:t>
          </w:r>
          <w:proofErr w:type="spellStart"/>
          <w:r>
            <w:t>Николаенок</w:t>
          </w:r>
          <w:proofErr w:type="spellEnd"/>
          <w:r>
            <w:t xml:space="preserve">, Е. М. Заяц, Р. И. </w:t>
          </w:r>
          <w:proofErr w:type="spellStart"/>
          <w:r>
            <w:t>Кустова</w:t>
          </w:r>
          <w:proofErr w:type="spellEnd"/>
          <w:r>
            <w:t xml:space="preserve"> ; [под ред. Е. М. Зайца]. - Минск</w:t>
          </w:r>
          <w:proofErr w:type="gramStart"/>
          <w:r>
            <w:t xml:space="preserve"> :</w:t>
          </w:r>
          <w:proofErr w:type="gramEnd"/>
          <w:r>
            <w:t xml:space="preserve"> ИВЦ Минфина, 2015. - 231 c.</w:t>
          </w:r>
        </w:p>
        <w:p w:rsidR="00977382" w:rsidRDefault="00977382" w:rsidP="0022521F">
          <w:pPr>
            <w:pStyle w:val="a"/>
          </w:pPr>
          <w:r>
            <w:t>Основы электротехники и электроники. Практикум</w:t>
          </w:r>
          <w:proofErr w:type="gramStart"/>
          <w:r>
            <w:t xml:space="preserve"> :</w:t>
          </w:r>
          <w:proofErr w:type="gramEnd"/>
          <w:r>
            <w:t xml:space="preserve"> учебно-методическое пособие для студентов УВО по специальностям: 1-74 06 01 Техническое обеспечение процессов сельскохозяйственного производства, 1-74 06 02 Техническое обеспечение процессов хранения и переработки сельскохозяйственной продукции, 1-74 06 03 Ремонтно-обслуживающее производство в сельском хозяйстве, 1-74 06 06 Материально-техническое обеспечение агропромышленного комплекса, 1-74 06 07 Управление охраной труда в сельском хозяйстве, 1-36 12 01 Проектирование и производство сельскохозяйственной техники / БГАТУ, Кафедра электротехники</w:t>
          </w:r>
          <w:proofErr w:type="gramStart"/>
          <w:r>
            <w:t xml:space="preserve"> ;</w:t>
          </w:r>
          <w:proofErr w:type="gramEnd"/>
          <w:r>
            <w:t xml:space="preserve"> [сост.: А. П. </w:t>
          </w:r>
          <w:proofErr w:type="spellStart"/>
          <w:r>
            <w:t>Мириленко</w:t>
          </w:r>
          <w:proofErr w:type="spellEnd"/>
          <w:r>
            <w:t xml:space="preserve"> и др.]. - Минск</w:t>
          </w:r>
          <w:proofErr w:type="gramStart"/>
          <w:r>
            <w:t xml:space="preserve"> :</w:t>
          </w:r>
          <w:proofErr w:type="gramEnd"/>
          <w:r>
            <w:t xml:space="preserve"> БГАТУ, 2020. - 82 c. </w:t>
          </w:r>
        </w:p>
        <w:p w:rsidR="00977382" w:rsidRPr="00934996" w:rsidRDefault="00977382" w:rsidP="00934996">
          <w:pPr>
            <w:pStyle w:val="a"/>
            <w:rPr>
              <w:lang w:val="en-US"/>
            </w:rPr>
          </w:pPr>
          <w:r w:rsidRPr="00934996">
            <w:rPr>
              <w:lang w:val="be-BY" w:eastAsia="be-BY"/>
            </w:rPr>
            <w:t>Основы электротехники и электроники. Практикум : учебно-методическое пособие для студентов УВО по специальностям: 1-74 06 01 Техническое обеспечение процессов сельскохозяйственного производства, 1-74 06 02 Техническое обеспечение процессов хранения и переработки сельскохозяйственной продукции, 1-74 06 03 Ремонтно-обслуживающее производство в сельском хозяйстве, 1-74 06 06 Материально-техническое обеспечение агропромышленного комплекса, 1-74 06 07 Управление охраной труда в сельском хозяйстве, 1-36 12 01 Проектирование и производство сельскохозяйственной техники / БГАТУ, Кафедра электротехники ; [сост.: А. П. Мириленко и др.]. - Минск : БГАТУ, 2020. - 82 c.</w:t>
          </w:r>
        </w:p>
        <w:p w:rsidR="00977382" w:rsidRDefault="00977382" w:rsidP="0022521F">
          <w:pPr>
            <w:pStyle w:val="a"/>
          </w:pPr>
          <w:r>
            <w:t>Прищепов, М. А. Электропривод. Лабораторный практикум</w:t>
          </w:r>
          <w:proofErr w:type="gramStart"/>
          <w:r>
            <w:t xml:space="preserve"> :</w:t>
          </w:r>
          <w:proofErr w:type="gramEnd"/>
          <w:r>
            <w:t xml:space="preserve"> учебно-методическое пособие для студентов УВО по специальности 1-74 06 05 Энергетическое обеспечение сельского хозяйства (по направлениям), направление специальности 1-74 06 05-01 Энергетическое обеспечение сельского хозяйства (электроэнергетика), направление специальности 1-74 06 05-02 Энергетическое обеспечение сельского хозяйства (теплоэнергетика) / М. А. Прищепов, Е. М. </w:t>
          </w:r>
          <w:proofErr w:type="spellStart"/>
          <w:r>
            <w:t>Прищепова</w:t>
          </w:r>
          <w:proofErr w:type="spellEnd"/>
          <w:r>
            <w:t xml:space="preserve">, В. И. </w:t>
          </w:r>
          <w:proofErr w:type="spellStart"/>
          <w:r>
            <w:t>Крупеня</w:t>
          </w:r>
          <w:proofErr w:type="spellEnd"/>
          <w:r>
            <w:t xml:space="preserve"> ; БГАТУ, Кафедра электрооборудования сельскохозяйственных предприятий. - Минск</w:t>
          </w:r>
          <w:proofErr w:type="gramStart"/>
          <w:r>
            <w:t xml:space="preserve"> :</w:t>
          </w:r>
          <w:proofErr w:type="gramEnd"/>
          <w:r>
            <w:t xml:space="preserve"> БГАТУ, 2019. - 172 c. </w:t>
          </w:r>
        </w:p>
        <w:p w:rsidR="00977382" w:rsidRDefault="00977382" w:rsidP="0022521F">
          <w:pPr>
            <w:pStyle w:val="a"/>
          </w:pPr>
          <w:r>
            <w:t>Проектирование электроустановок</w:t>
          </w:r>
          <w:proofErr w:type="gramStart"/>
          <w:r>
            <w:t xml:space="preserve"> :</w:t>
          </w:r>
          <w:proofErr w:type="gramEnd"/>
          <w:r>
            <w:t xml:space="preserve"> практикум для студентов УВО по специальности 1-74 06 05 Энергетическое обеспечение сельского хозяйства (по направлениям) / БГАТУ, Кафедра </w:t>
          </w:r>
          <w:proofErr w:type="spellStart"/>
          <w:r>
            <w:t>электротехнологии</w:t>
          </w:r>
          <w:proofErr w:type="spellEnd"/>
          <w:r>
            <w:t xml:space="preserve"> ; [сост.: Н. И. </w:t>
          </w:r>
          <w:proofErr w:type="spellStart"/>
          <w:r>
            <w:t>Павликова</w:t>
          </w:r>
          <w:proofErr w:type="spellEnd"/>
          <w:r>
            <w:t xml:space="preserve"> и др.]. - Минск, 2014. - 204 c. </w:t>
          </w:r>
        </w:p>
        <w:p w:rsidR="00977382" w:rsidRDefault="00977382" w:rsidP="0022521F">
          <w:pPr>
            <w:pStyle w:val="a"/>
          </w:pPr>
          <w:r>
            <w:t>Ремонт электрооборудования. Курсовое проектирование</w:t>
          </w:r>
          <w:proofErr w:type="gramStart"/>
          <w:r>
            <w:t xml:space="preserve"> :</w:t>
          </w:r>
          <w:proofErr w:type="gramEnd"/>
          <w:r>
            <w:t xml:space="preserve"> учебно-методическое пособие для студентов УВО по специальности 1-74 06 05 Энергетическое обеспечение сельского хозяйства (по направлениям), направление специальности 1-74 06 05-01 Энергетическое обеспечение сельского хозяйства (электроэнергетика) / БГАТУ, Кафедра электроснабжения ; [сост. О. Ю. </w:t>
          </w:r>
          <w:proofErr w:type="spellStart"/>
          <w:r>
            <w:t>Селицкая</w:t>
          </w:r>
          <w:proofErr w:type="spellEnd"/>
          <w:r>
            <w:t>]. - Минск</w:t>
          </w:r>
          <w:proofErr w:type="gramStart"/>
          <w:r>
            <w:t xml:space="preserve"> :</w:t>
          </w:r>
          <w:proofErr w:type="gramEnd"/>
          <w:r>
            <w:t xml:space="preserve"> БГАТУ, 2018. - 148 c. </w:t>
          </w:r>
        </w:p>
        <w:p w:rsidR="00977382" w:rsidRPr="00D23D52" w:rsidRDefault="00977382" w:rsidP="00D23D52">
          <w:pPr>
            <w:pStyle w:val="a"/>
            <w:rPr>
              <w:lang w:val="be-BY" w:eastAsia="be-BY"/>
            </w:rPr>
          </w:pPr>
          <w:r w:rsidRPr="00D23D52">
            <w:rPr>
              <w:lang w:val="be-BY" w:eastAsia="be-BY"/>
            </w:rPr>
            <w:t xml:space="preserve">Сеньков, А. Г. Автоматика. Лабораторный практикум : учебно-методическое пособие для студентов УВО по специальности 1-74 06 05 Энергетическое обеспечение сельского хозяйства (по направлениям) / А. Г. Сеньков, Н. М. Матвейчук, Е. Е. Мякинник ; БГАТУ, Кафедра АСУП. - Минск : БГАТУ, 2017. - 204 c. </w:t>
          </w:r>
        </w:p>
        <w:p w:rsidR="00977382" w:rsidRDefault="00977382" w:rsidP="0022521F">
          <w:pPr>
            <w:pStyle w:val="a"/>
          </w:pPr>
          <w:r>
            <w:t>Степанцов, В. П. Светотехника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студентов вузов по специальности "Энергетическое обеспечение сельского хозяйства (по направлениям)" / В. П. Степанцов ; Минсельхозпрод РБ, УО БГАТУ. - Минск</w:t>
          </w:r>
          <w:proofErr w:type="gramStart"/>
          <w:r>
            <w:t xml:space="preserve"> :</w:t>
          </w:r>
          <w:proofErr w:type="gramEnd"/>
          <w:r>
            <w:t xml:space="preserve"> БГАТУ, 2017. - 434 c. </w:t>
          </w:r>
        </w:p>
        <w:p w:rsidR="00977382" w:rsidRDefault="00977382" w:rsidP="0022521F">
          <w:pPr>
            <w:pStyle w:val="a"/>
          </w:pPr>
          <w:r>
            <w:t>Степанцов, В. П. Светотехника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студентов учреждений высшего образования по специальности "Энергетическое обеспечение сельского хозяйства (по направлениям)" / В. П. Степанцов, Р. И. </w:t>
          </w:r>
          <w:proofErr w:type="spellStart"/>
          <w:r>
            <w:t>Кустова</w:t>
          </w:r>
          <w:proofErr w:type="spellEnd"/>
          <w:r>
            <w:t xml:space="preserve"> ; Минсельхозпрод РБ, УО БГАТУ. - Минск</w:t>
          </w:r>
          <w:proofErr w:type="gramStart"/>
          <w:r>
            <w:t xml:space="preserve"> :</w:t>
          </w:r>
          <w:proofErr w:type="gramEnd"/>
          <w:r>
            <w:t xml:space="preserve"> БГАТУ, 2012. - 568 c. </w:t>
          </w:r>
        </w:p>
        <w:p w:rsidR="00977382" w:rsidRDefault="00977382" w:rsidP="008F57CC">
          <w:pPr>
            <w:pStyle w:val="a"/>
            <w:widowControl/>
          </w:pPr>
          <w:r>
            <w:t>Степанцов, В. П. Технологическое использование оптического излучения</w:t>
          </w:r>
          <w:proofErr w:type="gramStart"/>
          <w:r>
            <w:t xml:space="preserve"> :</w:t>
          </w:r>
          <w:proofErr w:type="gramEnd"/>
          <w:r>
            <w:t xml:space="preserve"> учебно-методическое пособие для студентов учреждений высшего образования, обучающихся по специальности 1-74 06 054 "Энергетическое обеспечение сельского хозяйства (по направлениям)", направление специальности 1-72 06 05-01 "Энергетическое обеспечение сельского хозяйства (электроэнергетика)" / В. П. Степанцов ; Минсельхозпрод РБ, УО БГАТУ. - Минск</w:t>
          </w:r>
          <w:proofErr w:type="gramStart"/>
          <w:r>
            <w:t xml:space="preserve"> :</w:t>
          </w:r>
          <w:proofErr w:type="gramEnd"/>
          <w:r>
            <w:t xml:space="preserve"> БГАТУ, 2012. - 208 c. </w:t>
          </w:r>
        </w:p>
        <w:p w:rsidR="00977382" w:rsidRDefault="00977382" w:rsidP="0022521F">
          <w:pPr>
            <w:pStyle w:val="a"/>
          </w:pPr>
          <w:r>
            <w:t>Теплотехника</w:t>
          </w:r>
          <w:proofErr w:type="gramStart"/>
          <w:r>
            <w:t xml:space="preserve"> :</w:t>
          </w:r>
          <w:proofErr w:type="gramEnd"/>
          <w:r>
            <w:t xml:space="preserve"> учебно-методическое пособие для студентов УВО группы специальностей 74 06 </w:t>
          </w:r>
          <w:proofErr w:type="spellStart"/>
          <w:r>
            <w:t>Агроинженерия</w:t>
          </w:r>
          <w:proofErr w:type="spellEnd"/>
          <w:r>
            <w:t xml:space="preserve"> и специальности 1-36 12 01 Проектирование и производство сельскохозяйственной техники / В. А. </w:t>
          </w:r>
          <w:proofErr w:type="spellStart"/>
          <w:r>
            <w:t>Коротинский</w:t>
          </w:r>
          <w:proofErr w:type="spellEnd"/>
          <w:r>
            <w:t xml:space="preserve"> [и др.] ; БГАТУ, Кафедра энергетики. - Минск</w:t>
          </w:r>
          <w:proofErr w:type="gramStart"/>
          <w:r>
            <w:t xml:space="preserve"> :</w:t>
          </w:r>
          <w:proofErr w:type="gramEnd"/>
          <w:r>
            <w:t xml:space="preserve"> БГАТУ, 2016. - 96 c. </w:t>
          </w:r>
        </w:p>
        <w:p w:rsidR="00977382" w:rsidRDefault="00977382" w:rsidP="0022521F">
          <w:pPr>
            <w:pStyle w:val="a"/>
          </w:pPr>
          <w:proofErr w:type="spellStart"/>
          <w:r>
            <w:t>Теплотехнологии</w:t>
          </w:r>
          <w:proofErr w:type="spellEnd"/>
          <w:proofErr w:type="gramStart"/>
          <w:r>
            <w:t xml:space="preserve"> :</w:t>
          </w:r>
          <w:proofErr w:type="gramEnd"/>
          <w:r>
            <w:t xml:space="preserve"> пособие для студентов учреждений высшего образования, обучающихся по специальности 1-74 06 05 Энергетическое обеспечение сельского хозяйства (по направлениям) / Минсельхозпрод РБ, УО БГАТУ, Кафедра энергетики ; [сост.: В. А. </w:t>
          </w:r>
          <w:proofErr w:type="spellStart"/>
          <w:r>
            <w:t>Коротинский</w:t>
          </w:r>
          <w:proofErr w:type="spellEnd"/>
          <w:r>
            <w:t xml:space="preserve">, А. Г. </w:t>
          </w:r>
          <w:proofErr w:type="spellStart"/>
          <w:r>
            <w:t>Цубанов</w:t>
          </w:r>
          <w:proofErr w:type="spellEnd"/>
          <w:r>
            <w:t xml:space="preserve">, И. А. </w:t>
          </w:r>
          <w:proofErr w:type="spellStart"/>
          <w:r>
            <w:t>Цубанов</w:t>
          </w:r>
          <w:proofErr w:type="spellEnd"/>
          <w:r>
            <w:t>]. - Минск</w:t>
          </w:r>
          <w:proofErr w:type="gramStart"/>
          <w:r>
            <w:t xml:space="preserve"> :</w:t>
          </w:r>
          <w:proofErr w:type="gramEnd"/>
          <w:r>
            <w:t xml:space="preserve"> БГАТУ, 2013. - 400 c. </w:t>
          </w:r>
        </w:p>
        <w:p w:rsidR="00977382" w:rsidRDefault="00977382" w:rsidP="0022521F">
          <w:pPr>
            <w:pStyle w:val="a"/>
          </w:pPr>
          <w:r>
            <w:t>Технические средства автоматизации. Курсовое проектирование</w:t>
          </w:r>
          <w:proofErr w:type="gramStart"/>
          <w:r>
            <w:t xml:space="preserve"> :</w:t>
          </w:r>
          <w:proofErr w:type="gramEnd"/>
          <w:r>
            <w:t xml:space="preserve"> учебно-методическое пособие для студентов УВО по направлению специальности 1-53 01 01-09 "Автоматизация технологических процессов и производств (сельское хозяйство)" / БГАТУ, Кафедра автоматизированных систем управления производством (АСУП) ; [сост. И. И. </w:t>
          </w:r>
          <w:proofErr w:type="spellStart"/>
          <w:r>
            <w:t>Гируцкий</w:t>
          </w:r>
          <w:proofErr w:type="spellEnd"/>
          <w:r>
            <w:t>]. - Минск</w:t>
          </w:r>
          <w:proofErr w:type="gramStart"/>
          <w:r>
            <w:t xml:space="preserve"> :</w:t>
          </w:r>
          <w:proofErr w:type="gramEnd"/>
          <w:r>
            <w:t xml:space="preserve"> БГАТУ, 2020. - 64 c. </w:t>
          </w:r>
        </w:p>
        <w:p w:rsidR="00977382" w:rsidRDefault="00977382" w:rsidP="0022521F">
          <w:pPr>
            <w:pStyle w:val="a"/>
          </w:pPr>
          <w:r>
            <w:t>Эксплуатация электрооборудования и средств автоматизации. Практикум</w:t>
          </w:r>
          <w:proofErr w:type="gramStart"/>
          <w:r>
            <w:t xml:space="preserve"> :</w:t>
          </w:r>
          <w:proofErr w:type="gramEnd"/>
          <w:r>
            <w:t xml:space="preserve"> учебно-методическое пособие для студентов УВО по направлению специальности 1-74 06 05-01 Энергетическое обеспечение сельского хозяйства (электроэнергетика) / В. А. Дайнеко [и др.] ; БГАТУ, Кафедра электрооборудования сельскохозяйственных предприятий. - Минск</w:t>
          </w:r>
          <w:proofErr w:type="gramStart"/>
          <w:r>
            <w:t xml:space="preserve"> :</w:t>
          </w:r>
          <w:proofErr w:type="gramEnd"/>
          <w:r>
            <w:t xml:space="preserve"> БГАТУ, 2019. - 188 c. </w:t>
          </w:r>
        </w:p>
        <w:p w:rsidR="00977382" w:rsidRDefault="00977382" w:rsidP="0022521F">
          <w:pPr>
            <w:pStyle w:val="a"/>
          </w:pPr>
          <w:r>
            <w:t>Электрические аппараты. Лабораторный практикум</w:t>
          </w:r>
          <w:proofErr w:type="gramStart"/>
          <w:r>
            <w:t xml:space="preserve"> :</w:t>
          </w:r>
          <w:proofErr w:type="gramEnd"/>
          <w:r>
            <w:t xml:space="preserve"> учебно-методическое пособие для студентов УВО по специальности 1-74 06 05 Энергетическое обеспечение сельского хозяйства (по направлениям), направление специальности 1-74 06 05-01 Энергетическое обеспечение сельского хозяйства (электроэнергетика) / БГАТУ, Кафедра электрооборудования сельскохозяйственных предприятий ; [сост.: Н. А. </w:t>
          </w:r>
          <w:proofErr w:type="spellStart"/>
          <w:r>
            <w:t>Равинский</w:t>
          </w:r>
          <w:proofErr w:type="spellEnd"/>
          <w:r>
            <w:t>, В. Л. Петрович]. - Минск</w:t>
          </w:r>
          <w:proofErr w:type="gramStart"/>
          <w:r>
            <w:t xml:space="preserve"> :</w:t>
          </w:r>
          <w:proofErr w:type="gramEnd"/>
          <w:r>
            <w:t xml:space="preserve"> БГАТУ, 2018. - 148 c. </w:t>
          </w:r>
        </w:p>
        <w:p w:rsidR="00977382" w:rsidRDefault="00977382" w:rsidP="0022521F">
          <w:pPr>
            <w:pStyle w:val="a"/>
          </w:pPr>
          <w:r>
            <w:t>Электропривод и электрооборудование сельскохозяйственных предприятий</w:t>
          </w:r>
          <w:proofErr w:type="gramStart"/>
          <w:r>
            <w:t xml:space="preserve"> :</w:t>
          </w:r>
          <w:proofErr w:type="gramEnd"/>
          <w:r>
            <w:t xml:space="preserve"> практикум для студентов вузов группы специальностей 74 06 </w:t>
          </w:r>
          <w:proofErr w:type="spellStart"/>
          <w:r>
            <w:t>Агроинженерия</w:t>
          </w:r>
          <w:proofErr w:type="spellEnd"/>
          <w:r>
            <w:t xml:space="preserve"> / БГАТУ, Кафедра ЭСХП ; [сост.: В. А. Дайнеко и др.]. - Минск, 2013. - 176 c. </w:t>
          </w:r>
        </w:p>
        <w:p w:rsidR="00977382" w:rsidRDefault="00977382" w:rsidP="0022521F">
          <w:pPr>
            <w:pStyle w:val="a"/>
          </w:pPr>
          <w:r>
            <w:t>Электропривод. Курсовое проектирование</w:t>
          </w:r>
          <w:proofErr w:type="gramStart"/>
          <w:r>
            <w:t xml:space="preserve"> :</w:t>
          </w:r>
          <w:proofErr w:type="gramEnd"/>
          <w:r>
            <w:t xml:space="preserve"> учебно-методическое пособие для студентов УВО по специальности 1-74 06 05 Энергетическое обеспечение сельского хозяйства (по направлениям), направление специальности 1-74 06 05-01 Энергетическое обеспечение сельского хозяйства (электроэнергетика) / БГАТУ, Кафедра электрооборудования с.-х. предприятий ; [сост.: В. А. Дайнеко и др.]. - Минск</w:t>
          </w:r>
          <w:proofErr w:type="gramStart"/>
          <w:r>
            <w:t xml:space="preserve"> :</w:t>
          </w:r>
          <w:proofErr w:type="gramEnd"/>
          <w:r>
            <w:t xml:space="preserve"> БГАТУ, 2019. - 264 c. </w:t>
          </w:r>
        </w:p>
        <w:p w:rsidR="00977382" w:rsidRDefault="00977382" w:rsidP="0022521F">
          <w:pPr>
            <w:pStyle w:val="a"/>
          </w:pPr>
          <w:r>
            <w:t>Электроснабжение сельского хозяйства</w:t>
          </w:r>
          <w:proofErr w:type="gramStart"/>
          <w:r>
            <w:t xml:space="preserve"> :</w:t>
          </w:r>
          <w:proofErr w:type="gramEnd"/>
          <w:r>
            <w:t xml:space="preserve"> практикум для студентов вузов, обучающихся по специальности "Энергетическое обеспечение сельского хозяйства" / Г. И. Янукович [и др.] ; под ред. Г. И. Януковича. - Минск</w:t>
          </w:r>
          <w:proofErr w:type="gramStart"/>
          <w:r>
            <w:t xml:space="preserve"> :</w:t>
          </w:r>
          <w:proofErr w:type="gramEnd"/>
          <w:r>
            <w:t xml:space="preserve"> Новое знание, 2016</w:t>
          </w:r>
          <w:proofErr w:type="gramStart"/>
          <w:r>
            <w:t xml:space="preserve"> ;</w:t>
          </w:r>
          <w:proofErr w:type="gramEnd"/>
          <w:r>
            <w:t xml:space="preserve"> Москва : ИНФРА-М, 2016. - 516 c. </w:t>
          </w:r>
        </w:p>
        <w:p w:rsidR="00977382" w:rsidRPr="00977382" w:rsidRDefault="00977382" w:rsidP="00977382">
          <w:pPr>
            <w:pStyle w:val="a"/>
            <w:rPr>
              <w:lang w:val="be-BY" w:eastAsia="be-BY"/>
            </w:rPr>
          </w:pPr>
          <w:r w:rsidRPr="00977382">
            <w:rPr>
              <w:lang w:val="be-BY" w:eastAsia="be-BY"/>
            </w:rPr>
            <w:t xml:space="preserve">Электроснабжение сельского хозяйства : практикум для студентов вузов, обучающихся по специальности "Энергетическое обеспечение сельского хозяйства" / Г. И. Янукович [и др.] ; под ред. Г. И. Януковича. - Минск : Новое знание, 2016 ; Москва : ИНФРА-М, 2016. - 516 c. </w:t>
          </w:r>
        </w:p>
        <w:p w:rsidR="00977382" w:rsidRDefault="00977382" w:rsidP="0022521F">
          <w:pPr>
            <w:pStyle w:val="a"/>
          </w:pPr>
          <w:r>
            <w:t>Электроснабжение сельского хозяйства. Курсовое проектирование</w:t>
          </w:r>
          <w:proofErr w:type="gramStart"/>
          <w:r>
            <w:t xml:space="preserve"> :</w:t>
          </w:r>
          <w:proofErr w:type="gramEnd"/>
          <w:r>
            <w:t xml:space="preserve"> учебно-методическое пособие для студентов УВО по специальности 1-74 06 05 Энергетическое обеспечение сельского хозяйства (по направлениям), направление специальности 1-74 06 05-01 Энергетическое обеспечение сельского хозяйства (электроэнергетика) / БГАТУ, Кафедра электроснабжения ; [сост.: Г. И. Янукович, А. И. </w:t>
          </w:r>
          <w:proofErr w:type="spellStart"/>
          <w:r>
            <w:t>Зеленькевич</w:t>
          </w:r>
          <w:proofErr w:type="spellEnd"/>
          <w:r>
            <w:t xml:space="preserve">, Г. И. </w:t>
          </w:r>
          <w:proofErr w:type="spellStart"/>
          <w:r>
            <w:t>Кожарнович</w:t>
          </w:r>
          <w:proofErr w:type="spellEnd"/>
          <w:r>
            <w:t>]. - Минск</w:t>
          </w:r>
          <w:proofErr w:type="gramStart"/>
          <w:r>
            <w:t xml:space="preserve"> :</w:t>
          </w:r>
          <w:proofErr w:type="gramEnd"/>
          <w:r>
            <w:t xml:space="preserve"> БГАТУ, 2018. - 94 c. </w:t>
          </w:r>
        </w:p>
        <w:p w:rsidR="00977382" w:rsidRDefault="00977382" w:rsidP="0022521F">
          <w:pPr>
            <w:pStyle w:val="a"/>
            <w:widowControl/>
          </w:pPr>
          <w:r>
            <w:t>Электротермия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студентов высшего образования по энергетическим специальностям / Е. М. Заяц [и др.] ; Минсельхозпрод РБ, УО "БГАТУ". - Минск</w:t>
          </w:r>
          <w:proofErr w:type="gramStart"/>
          <w:r>
            <w:t xml:space="preserve"> :</w:t>
          </w:r>
          <w:proofErr w:type="gramEnd"/>
          <w:r>
            <w:t xml:space="preserve"> БГАТУ, 2014. - 344 c. </w:t>
          </w:r>
        </w:p>
        <w:p w:rsidR="00977382" w:rsidRDefault="00977382" w:rsidP="0022521F">
          <w:pPr>
            <w:pStyle w:val="a"/>
          </w:pPr>
          <w:proofErr w:type="spellStart"/>
          <w:r>
            <w:t>Электротехнологии</w:t>
          </w:r>
          <w:proofErr w:type="spellEnd"/>
          <w:proofErr w:type="gramStart"/>
          <w:r>
            <w:t xml:space="preserve"> :</w:t>
          </w:r>
          <w:proofErr w:type="gramEnd"/>
          <w:r>
            <w:t xml:space="preserve"> пособие для студентов учреждений высшего образования по специальности 1-74 06 05 Энергетическое обеспечение сельского хозяйства / И. Б. </w:t>
          </w:r>
          <w:proofErr w:type="spellStart"/>
          <w:r>
            <w:t>Дубодел</w:t>
          </w:r>
          <w:proofErr w:type="spellEnd"/>
          <w:r>
            <w:t xml:space="preserve"> [и др.] ; Минсельхозпрод РБ, УО "БГАТУ", Кафедра </w:t>
          </w:r>
          <w:proofErr w:type="spellStart"/>
          <w:r>
            <w:t>электротехнологии</w:t>
          </w:r>
          <w:proofErr w:type="spellEnd"/>
          <w:r>
            <w:t>. - Минск</w:t>
          </w:r>
          <w:proofErr w:type="gramStart"/>
          <w:r>
            <w:t xml:space="preserve"> :</w:t>
          </w:r>
          <w:proofErr w:type="gramEnd"/>
          <w:r>
            <w:t xml:space="preserve"> БГАТУ, 2014. - 252 c. </w:t>
          </w:r>
        </w:p>
        <w:p w:rsidR="00977382" w:rsidRDefault="00977382" w:rsidP="0022521F">
          <w:pPr>
            <w:pStyle w:val="a"/>
          </w:pPr>
          <w:proofErr w:type="spellStart"/>
          <w:r>
            <w:t>Электротехнологические</w:t>
          </w:r>
          <w:proofErr w:type="spellEnd"/>
          <w:r>
            <w:t xml:space="preserve"> установки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студентов вузов по специальности "Энергетическое обеспечение сельскохозяйственного производства" : лабораторный практикум / Минсельхозпрод РБ, УО БГАТУ ; [сост.: Е. М. Заяц и др.]. - Минск</w:t>
          </w:r>
          <w:proofErr w:type="gramStart"/>
          <w:r>
            <w:t xml:space="preserve"> :</w:t>
          </w:r>
          <w:proofErr w:type="gramEnd"/>
          <w:r>
            <w:t xml:space="preserve"> БГАТУ, 2010. - 184 c. </w:t>
          </w:r>
        </w:p>
        <w:p w:rsidR="00977382" w:rsidRDefault="00977382" w:rsidP="0022521F">
          <w:pPr>
            <w:pStyle w:val="a"/>
          </w:pPr>
          <w:proofErr w:type="spellStart"/>
          <w:r>
            <w:t>Электротехнологическое</w:t>
          </w:r>
          <w:proofErr w:type="spellEnd"/>
          <w:r>
            <w:t xml:space="preserve"> оборудование. Лабораторный практикум</w:t>
          </w:r>
          <w:proofErr w:type="gramStart"/>
          <w:r>
            <w:t xml:space="preserve"> :</w:t>
          </w:r>
          <w:proofErr w:type="gramEnd"/>
          <w:r>
            <w:t xml:space="preserve"> учебно-методическое пособие для студентов УВО по специальности 1-74 06 05 "Энергетическое обеспечение сельского хозяйства (по направлениям)" / БГАТУ, Кафедра </w:t>
          </w:r>
          <w:proofErr w:type="spellStart"/>
          <w:r>
            <w:t>электротехнологии</w:t>
          </w:r>
          <w:proofErr w:type="spellEnd"/>
          <w:r>
            <w:t xml:space="preserve"> ; [сост.: В. С. </w:t>
          </w:r>
          <w:proofErr w:type="spellStart"/>
          <w:r>
            <w:t>Корко</w:t>
          </w:r>
          <w:proofErr w:type="spellEnd"/>
          <w:r>
            <w:t xml:space="preserve">, Е. М. Заяц, И. Б. </w:t>
          </w:r>
          <w:proofErr w:type="spellStart"/>
          <w:r>
            <w:t>Дубодел</w:t>
          </w:r>
          <w:proofErr w:type="spellEnd"/>
          <w:r>
            <w:t>]. - Минск</w:t>
          </w:r>
          <w:proofErr w:type="gramStart"/>
          <w:r>
            <w:t xml:space="preserve"> :</w:t>
          </w:r>
          <w:proofErr w:type="gramEnd"/>
          <w:r>
            <w:t xml:space="preserve"> БГАТУ, 2020. - 188 c. </w:t>
          </w:r>
        </w:p>
        <w:p w:rsidR="00977382" w:rsidRDefault="00977382" w:rsidP="0022521F">
          <w:pPr>
            <w:pStyle w:val="a"/>
          </w:pPr>
          <w:r>
            <w:t>Якубовская, Е. С. Автоматизация технологических процессов сельскохозяйственного производства. Курсовое и дипломное проектирование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студентов вузов по специальностям "Автоматизация технологических производственных процессов и производств (по направлениям)", "Энергетическое обеспечение сельского хозяйства (по направлениям)" / Е. С. Якубовская, С. Н. Фурсенко. - Минск</w:t>
          </w:r>
          <w:proofErr w:type="gramStart"/>
          <w:r>
            <w:t xml:space="preserve"> :</w:t>
          </w:r>
          <w:proofErr w:type="gramEnd"/>
          <w:r>
            <w:t xml:space="preserve"> ИВЦ Минфина, 2016. - 312 c. </w:t>
          </w:r>
        </w:p>
        <w:p w:rsidR="00977382" w:rsidRDefault="00977382" w:rsidP="0022521F">
          <w:pPr>
            <w:pStyle w:val="a"/>
          </w:pPr>
          <w:r>
            <w:t>Якубовская, Е. С. Проектирование систем автоматизации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студентов вузов по специальности "Автоматизация технологических производственных процессов и производств (сельское хозяйство)" / Е. С. Якубовская ; Минсельхозпрод РБ, УО "БГАТУ". - Минск</w:t>
          </w:r>
          <w:proofErr w:type="gramStart"/>
          <w:r>
            <w:t xml:space="preserve"> :</w:t>
          </w:r>
          <w:proofErr w:type="gramEnd"/>
          <w:r>
            <w:t xml:space="preserve"> БГАТУ, 2018. - 361 c. </w:t>
          </w:r>
        </w:p>
        <w:p w:rsidR="00977382" w:rsidRDefault="00977382" w:rsidP="0022521F">
          <w:pPr>
            <w:pStyle w:val="a"/>
          </w:pPr>
          <w:r>
            <w:t>Якубовская, Е. С. Проектирование систем автоматизации. Курсовое и дипломное проектирование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студентов учреждений высшего образования по специальностям "Энергетическое обеспечение сельского хозяйства (по направлениям)", "Автоматизация технологических процессов и производств (сельское хозяйство)" / Е. С. Якубовская ; Минсельхозпрод РБ, УО "БГАТУ". - Минск</w:t>
          </w:r>
          <w:proofErr w:type="gramStart"/>
          <w:r>
            <w:t xml:space="preserve"> :</w:t>
          </w:r>
          <w:proofErr w:type="gramEnd"/>
          <w:r>
            <w:t xml:space="preserve"> БГАТУ, 2017. - 247 c. </w:t>
          </w:r>
        </w:p>
        <w:p w:rsidR="00977382" w:rsidRDefault="00977382" w:rsidP="0022521F">
          <w:pPr>
            <w:pStyle w:val="a"/>
          </w:pPr>
          <w:r>
            <w:t>Якубовская, Е. С. Системы автоматизированного проектирования электротехниче</w:t>
          </w:r>
          <w:bookmarkStart w:id="0" w:name="_GoBack"/>
          <w:bookmarkEnd w:id="0"/>
          <w:r>
            <w:t>ских установок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студентов вузов по специальностям "Энергетическое обеспечение сельского хозяйства (по направлениям)", "Автоматизация технологических процессов и производств (по направлениям)" / Е. С. Якубовская. - Минск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Вышэйшая</w:t>
          </w:r>
          <w:proofErr w:type="spellEnd"/>
          <w:r>
            <w:t xml:space="preserve"> школа, 2020. - 220 c. </w:t>
          </w:r>
        </w:p>
        <w:p w:rsidR="00977382" w:rsidRDefault="00977382" w:rsidP="0022521F">
          <w:pPr>
            <w:pStyle w:val="a"/>
          </w:pPr>
          <w:r>
            <w:t>Янукович, Г. И. Электроснабжение сельского хозяйства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студентов учреждений высшего образования по специальностям "Энергетическое обеспечение сельского хозяйства (по направлениям)", "Автоматизация технологических процессов и производств (сельское хозяйство)" / Г. И. Янукович. - Минск</w:t>
          </w:r>
          <w:proofErr w:type="gramStart"/>
          <w:r>
            <w:t xml:space="preserve"> :</w:t>
          </w:r>
          <w:proofErr w:type="gramEnd"/>
          <w:r>
            <w:t xml:space="preserve"> ИВЦ Минфина, 2014. - 640 c. </w:t>
          </w:r>
        </w:p>
        <w:p w:rsidR="00977382" w:rsidRDefault="00977382" w:rsidP="0022521F">
          <w:pPr>
            <w:pStyle w:val="a"/>
            <w:rPr>
              <w:lang w:val="en-US"/>
            </w:rPr>
          </w:pPr>
          <w:r>
            <w:t>Янукович, Г. И. Электроснабжение сельского хозяйства. Курсовое и дипломное проектирование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студентов вузов по специальности "Энергетическое обеспечение сельскохозяйственного производства" / Г. И. Янукович. - 2-е изд., доп. и </w:t>
          </w:r>
          <w:proofErr w:type="spellStart"/>
          <w:r>
            <w:t>испр</w:t>
          </w:r>
          <w:proofErr w:type="spellEnd"/>
          <w:r>
            <w:t>. - Минск</w:t>
          </w:r>
          <w:proofErr w:type="gramStart"/>
          <w:r>
            <w:t xml:space="preserve"> :</w:t>
          </w:r>
          <w:proofErr w:type="gramEnd"/>
          <w:r>
            <w:t xml:space="preserve"> ИВЦ Минфина, 2013. - 448 c.</w:t>
          </w:r>
        </w:p>
        <w:p w:rsidR="00977382" w:rsidRPr="00977382" w:rsidRDefault="00977382" w:rsidP="0022521F">
          <w:pPr>
            <w:pStyle w:val="a"/>
          </w:pPr>
          <w:r>
            <w:t>Янукович, Г. И. Энергоснабжение и энергосбережение в сельском хозяйстве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слушателей системы дополнительного образования взрослых по специальности "Охрана труда в сельском хозяйстве" / Г. И. Янукович, О. Ю. </w:t>
          </w:r>
          <w:proofErr w:type="spellStart"/>
          <w:r>
            <w:t>Селицкая</w:t>
          </w:r>
          <w:proofErr w:type="spellEnd"/>
          <w:r>
            <w:t>. - Минск</w:t>
          </w:r>
          <w:proofErr w:type="gramStart"/>
          <w:r>
            <w:t xml:space="preserve"> :</w:t>
          </w:r>
          <w:proofErr w:type="gramEnd"/>
          <w:r>
            <w:t xml:space="preserve"> ИВЦ Минфина, 2016. - 368 c. </w:t>
          </w:r>
        </w:p>
      </w:sdtContent>
    </w:sdt>
    <w:p w:rsidR="00F46EEA" w:rsidRPr="00977382" w:rsidRDefault="00F46EEA" w:rsidP="00977382">
      <w:pPr>
        <w:pStyle w:val="ad"/>
      </w:pPr>
    </w:p>
    <w:p w:rsidR="00D23D52" w:rsidRPr="00D23D52" w:rsidRDefault="00D23D52" w:rsidP="00D23D52">
      <w:pPr>
        <w:pStyle w:val="ad"/>
      </w:pPr>
    </w:p>
    <w:sectPr w:rsidR="00D23D52" w:rsidRPr="00D23D52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0DE" w:rsidRDefault="004360DE" w:rsidP="008D1313">
      <w:pPr>
        <w:spacing w:after="0"/>
      </w:pPr>
      <w:r>
        <w:separator/>
      </w:r>
    </w:p>
  </w:endnote>
  <w:endnote w:type="continuationSeparator" w:id="0">
    <w:p w:rsidR="004360DE" w:rsidRDefault="004360DE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proofErr w:type="spellStart"/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</w:t>
    </w:r>
    <w:proofErr w:type="spellEnd"/>
    <w:r w:rsidRPr="000813E3">
      <w:rPr>
        <w:rFonts w:ascii="Calibri" w:hAnsi="Calibri" w:cs="Courier New"/>
        <w:sz w:val="20"/>
        <w:szCs w:val="20"/>
      </w:rPr>
      <w:t xml:space="preserve">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</w:t>
    </w:r>
    <w:proofErr w:type="spellStart"/>
    <w:r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</w:t>
    </w:r>
    <w:proofErr w:type="spellEnd"/>
    <w:r w:rsidRPr="000813E3">
      <w:rPr>
        <w:rFonts w:ascii="Calibri" w:hAnsi="Calibri" w:cs="Courier New"/>
        <w:sz w:val="20"/>
        <w:szCs w:val="20"/>
      </w:rPr>
      <w:t xml:space="preserve">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0DE" w:rsidRDefault="004360DE" w:rsidP="008D1313">
      <w:pPr>
        <w:spacing w:after="0"/>
      </w:pPr>
      <w:r>
        <w:separator/>
      </w:r>
    </w:p>
  </w:footnote>
  <w:footnote w:type="continuationSeparator" w:id="0">
    <w:p w:rsidR="004360DE" w:rsidRDefault="004360DE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34F88"/>
    <w:multiLevelType w:val="hybridMultilevel"/>
    <w:tmpl w:val="CFC09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7618E"/>
    <w:multiLevelType w:val="multilevel"/>
    <w:tmpl w:val="B83ED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26334"/>
    <w:multiLevelType w:val="multilevel"/>
    <w:tmpl w:val="2D660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D2C4E"/>
    <w:multiLevelType w:val="multilevel"/>
    <w:tmpl w:val="B4AA7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6145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DE"/>
    <w:rsid w:val="000813E3"/>
    <w:rsid w:val="000D083B"/>
    <w:rsid w:val="000F3F20"/>
    <w:rsid w:val="001422FE"/>
    <w:rsid w:val="001A3725"/>
    <w:rsid w:val="001E7069"/>
    <w:rsid w:val="001F5593"/>
    <w:rsid w:val="001F5B95"/>
    <w:rsid w:val="0020378C"/>
    <w:rsid w:val="0022521F"/>
    <w:rsid w:val="00280A7F"/>
    <w:rsid w:val="00291097"/>
    <w:rsid w:val="00374697"/>
    <w:rsid w:val="003C2249"/>
    <w:rsid w:val="003C68C5"/>
    <w:rsid w:val="003E1973"/>
    <w:rsid w:val="00427BAD"/>
    <w:rsid w:val="004360DE"/>
    <w:rsid w:val="004E1270"/>
    <w:rsid w:val="005F7F48"/>
    <w:rsid w:val="0060647B"/>
    <w:rsid w:val="00733D7E"/>
    <w:rsid w:val="00762F68"/>
    <w:rsid w:val="00782E4F"/>
    <w:rsid w:val="007C13D3"/>
    <w:rsid w:val="007F79E7"/>
    <w:rsid w:val="008376F3"/>
    <w:rsid w:val="00896F51"/>
    <w:rsid w:val="008B28BB"/>
    <w:rsid w:val="008D1313"/>
    <w:rsid w:val="008F57CC"/>
    <w:rsid w:val="00934996"/>
    <w:rsid w:val="00977382"/>
    <w:rsid w:val="009F4710"/>
    <w:rsid w:val="00BF7BD3"/>
    <w:rsid w:val="00CB1571"/>
    <w:rsid w:val="00CC03BD"/>
    <w:rsid w:val="00D23D52"/>
    <w:rsid w:val="00D5799D"/>
    <w:rsid w:val="00D67401"/>
    <w:rsid w:val="00EC75A9"/>
    <w:rsid w:val="00F46EEA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hud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A99942C52342BCAE2C3EF9535AF2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9EAE06-9EC2-4913-BFBB-73E268B7540E}"/>
      </w:docPartPr>
      <w:docPartBody>
        <w:p w:rsidR="00EF3E09" w:rsidRDefault="00EF3E09">
          <w:pPr>
            <w:pStyle w:val="F4A99942C52342BCAE2C3EF9535AF207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A620B3E3719D4ECDA92ECC067F6E6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90969-2A5F-4937-A336-90E5DCD8170F}"/>
      </w:docPartPr>
      <w:docPartBody>
        <w:p w:rsidR="00EF3E09" w:rsidRDefault="00EF3E09">
          <w:pPr>
            <w:pStyle w:val="A620B3E3719D4ECDA92ECC067F6E61C6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09"/>
    <w:rsid w:val="00E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F4A99942C52342BCAE2C3EF9535AF207">
    <w:name w:val="F4A99942C52342BCAE2C3EF9535AF207"/>
  </w:style>
  <w:style w:type="paragraph" w:customStyle="1" w:styleId="A620B3E3719D4ECDA92ECC067F6E61C6">
    <w:name w:val="A620B3E3719D4ECDA92ECC067F6E61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F4A99942C52342BCAE2C3EF9535AF207">
    <w:name w:val="F4A99942C52342BCAE2C3EF9535AF207"/>
  </w:style>
  <w:style w:type="paragraph" w:customStyle="1" w:styleId="A620B3E3719D4ECDA92ECC067F6E61C6">
    <w:name w:val="A620B3E3719D4ECDA92ECC067F6E61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14</TotalTime>
  <Pages>7</Pages>
  <Words>2434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Ярмоленко</dc:creator>
  <cp:keywords>PavelDAS</cp:keywords>
  <cp:lastModifiedBy>Елена Михайловна Ярмоленко</cp:lastModifiedBy>
  <cp:revision>7</cp:revision>
  <dcterms:created xsi:type="dcterms:W3CDTF">2020-11-30T13:45:00Z</dcterms:created>
  <dcterms:modified xsi:type="dcterms:W3CDTF">2020-12-02T13:18:00Z</dcterms:modified>
</cp:coreProperties>
</file>