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rStyle w:val="af"/>
          <w:lang w:eastAsia="be-BY"/>
        </w:rPr>
        <w:id w:val="-1874063360"/>
        <w:lock w:val="sdtLocked"/>
        <w:placeholder>
          <w:docPart w:val="195FA3F767104F5C884B6B14AD6A8902"/>
        </w:placeholder>
        <w:text w:multiLine="1"/>
      </w:sdtPr>
      <w:sdtContent>
        <w:p w:rsidR="000F3F20" w:rsidRPr="007A1D29" w:rsidRDefault="006F3BB5" w:rsidP="000F3F20">
          <w:pPr>
            <w:jc w:val="center"/>
            <w:rPr>
              <w:rStyle w:val="af"/>
            </w:rPr>
          </w:pPr>
          <w:r w:rsidRPr="007A1D29">
            <w:rPr>
              <w:rStyle w:val="af"/>
              <w:lang w:eastAsia="be-BY"/>
            </w:rPr>
            <w:t>Воспитание поколений. Творчество Л. Кассиля. К 115-летию со дня рождения русского писателя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08863A2F4B774C548A001C8AA7E9A51F"/>
        </w:placeholder>
      </w:sdtPr>
      <w:sdtEndPr>
        <w:rPr>
          <w:rStyle w:val="ae"/>
        </w:rPr>
      </w:sdtEndPr>
      <w:sdtContent>
        <w:p w:rsidR="007A1D29" w:rsidRDefault="007A1D29" w:rsidP="007A1D2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История русской советской литературы : учебное пособие для студ. филологических фак. ун-тов / Е. П. Бахметьева [и др.] ; под ред. П.С. Выходцева. - 3-е изд., доп. - Москва : Высшая школа, 1979. - 694 с. </w:t>
          </w:r>
        </w:p>
        <w:p w:rsidR="007A1D29" w:rsidRDefault="007A1D29" w:rsidP="007A1D2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История русской советской литературы : учебное пособие для студентов вузов, обучающихся по специальности "Русский язык и литература" / под ред. П. С. Выходцева. - 4-е изд., испр. и доп. - Москва : Высшая школа, 1986. - 632 c. </w:t>
          </w:r>
        </w:p>
        <w:p w:rsidR="007A1D29" w:rsidRDefault="007A1D29" w:rsidP="007A1D2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Кассиль, Л. А. Будьте готовы, Ваше высочество! : повесть / Л. А. Кассиль ; [рис. Б. Диодорова и Г. Калиновского]. - Москва : Детская литература, 1969. - 160 c. </w:t>
          </w:r>
        </w:p>
        <w:p w:rsidR="007A1D29" w:rsidRDefault="007A1D29" w:rsidP="007A1D2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Кассиль, Л. А. Великое противостояние / Л. А. Кассиль ; рис. А. Ермолаева. - Москва : Детгиз, 1957. - 416 c. </w:t>
          </w:r>
        </w:p>
        <w:p w:rsidR="007A1D29" w:rsidRDefault="007A1D29" w:rsidP="007A1D2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Кассиль, Л. А. Дорогие мои мальчишки : повесть / Л. А. Кассиль ; худож. В.А. Тарасов. - Минск : Юнацтва, 1981. - 128 c. </w:t>
          </w:r>
        </w:p>
        <w:p w:rsidR="007A1D29" w:rsidRDefault="007A1D29" w:rsidP="007A1D2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Кассиль, Л. А. Дорогие мои мальчишки : повесть / Л. А. Кассиль ; рис. А. Ермолаева. - Москва : Детгиз, 1956. - 144 c. </w:t>
          </w:r>
        </w:p>
        <w:p w:rsidR="007A1D29" w:rsidRDefault="007A1D29" w:rsidP="007A1D2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Кассиль, Л. А. Кондуит / Л. А. Кассиль. Республика ШКИД / Г. Г. Белых, А. И. Пантелеев. Дневник Кости Рябцева / Н. Огнев : повести / Л. А. Кассиль ; [вступ. ст. И. Стрелковой ; худож. В. Юдин]. - Москва : Детская литература, 1988. - 608 c. </w:t>
          </w:r>
        </w:p>
        <w:p w:rsidR="007A1D29" w:rsidRDefault="007A1D29" w:rsidP="007A1D2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Кассиль, Л. А. Кондуит и Швамбрания ; Дорогие мои мальчишки ; Линия связи / Л. А. Кассиль ; [ил. и оформл. А. Т. Яковлева и А. В. Озеревской]. - Москва : Правда, 1982. - 464 c. </w:t>
          </w:r>
        </w:p>
        <w:p w:rsidR="007A1D29" w:rsidRDefault="007A1D29" w:rsidP="007A1D2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Кассиль, Л. А. Три страны, которых нет на карте : [повести : для среднего школьного возраста] / Л. А. Кассиль ; [рис. Б. Диодорова]. - Кишинев : Лумина, 1985. - 400 c. </w:t>
          </w:r>
        </w:p>
        <w:p w:rsidR="007A1D29" w:rsidRDefault="007A1D29" w:rsidP="007A1D2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Кассиль, Л. А. Улица младшего сына : повесть : [для среднего школьного возраста] / Л. А. Кассиль, М. Л. Поляновский ; [худож. В. А. Тарасов]. - Минск : Юнацтва, 1984. - 496 c. </w:t>
          </w:r>
        </w:p>
        <w:p w:rsidR="007A1D29" w:rsidRDefault="007A1D29" w:rsidP="007A1D2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Кунина, А. А. Советские писатели : рекомендательный указатель литературы в помощь самообразованию молодежи / А. А. Кунина, Е. М. Сахарова, З. П. Шалашова ; Государственная библиотека СССР им. В. И. Ленина ; [автор вступ. ст. и науч. ред. Ю. С. Зубов]. - Москва : Книга, 1970. - 519 c. </w:t>
          </w:r>
        </w:p>
        <w:p w:rsidR="00427BAD" w:rsidRPr="001422FE" w:rsidRDefault="007A1D29" w:rsidP="007A1D29">
          <w:pPr>
            <w:pStyle w:val="a"/>
            <w:widowControl/>
          </w:pPr>
          <w:r w:rsidRPr="007A1D29">
            <w:rPr>
              <w:rFonts w:eastAsia="Times New Roman"/>
            </w:rPr>
            <w:lastRenderedPageBreak/>
            <w:t>Советские писатели : автобиографии. В 2 т. Т. 1 / [сост. Б. Я. Брайнина и Е. Ф. Никитина ; оформл. худож. М. Шлосберга]. - Москва : Гослитиздат, 1959. - 704 c.</w:t>
          </w:r>
        </w:p>
      </w:sdtContent>
    </w:sdt>
    <w:bookmarkStart w:id="0" w:name="_GoBack" w:displacedByCustomXml="prev"/>
    <w:bookmarkEnd w:id="0" w:displacedByCustomXml="prev"/>
    <w:sectPr w:rsidR="00427BAD" w:rsidRPr="001422FE" w:rsidSect="001F5B95">
      <w:footerReference w:type="default" r:id="rId8"/>
      <w:headerReference w:type="first" r:id="rId9"/>
      <w:footerReference w:type="first" r:id="rId10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BB5" w:rsidRDefault="006F3BB5" w:rsidP="008D1313">
      <w:pPr>
        <w:spacing w:after="0"/>
      </w:pPr>
      <w:r>
        <w:separator/>
      </w:r>
    </w:p>
  </w:endnote>
  <w:endnote w:type="continuationSeparator" w:id="0">
    <w:p w:rsidR="006F3BB5" w:rsidRDefault="006F3BB5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="001422FE" w:rsidRPr="00483DD1">
        <w:rPr>
          <w:rStyle w:val="aa"/>
          <w:rFonts w:ascii="Calibri" w:hAnsi="Calibri" w:cs="Courier New"/>
          <w:sz w:val="20"/>
          <w:szCs w:val="20"/>
        </w:rPr>
        <w:t>http</w:t>
      </w:r>
      <w:r w:rsidR="001422FE" w:rsidRPr="00483DD1">
        <w:rPr>
          <w:rStyle w:val="aa"/>
          <w:rFonts w:ascii="Calibri" w:hAnsi="Calibri" w:cs="Courier New"/>
          <w:sz w:val="20"/>
          <w:szCs w:val="20"/>
          <w:lang w:val="en-US"/>
        </w:rPr>
        <w:t>s</w:t>
      </w:r>
      <w:r w:rsidR="001422FE" w:rsidRPr="00483DD1">
        <w:rPr>
          <w:rStyle w:val="aa"/>
          <w:rFonts w:ascii="Calibri" w:hAnsi="Calibri" w:cs="Courier New"/>
          <w:sz w:val="20"/>
          <w:szCs w:val="20"/>
        </w:rPr>
        <w:t>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1F5B95" w:rsidRDefault="001F5B95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>
      <w:rPr>
        <w:rFonts w:ascii="Calibri" w:hAnsi="Calibri" w:cs="Courier New"/>
        <w:sz w:val="20"/>
        <w:szCs w:val="20"/>
      </w:rPr>
      <w:t xml:space="preserve"> 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>
      <w:rPr>
        <w:rFonts w:ascii="Calibri" w:hAnsi="Calibri" w:cs="Courier New"/>
        <w:sz w:val="20"/>
        <w:szCs w:val="20"/>
      </w:rPr>
      <w:t xml:space="preserve"> </w:t>
    </w:r>
    <w:hyperlink r:id="rId2" w:history="1">
      <w:r w:rsidR="001422FE" w:rsidRPr="00483DD1">
        <w:rPr>
          <w:rStyle w:val="aa"/>
          <w:rFonts w:ascii="Calibri" w:hAnsi="Calibri" w:cs="Courier New"/>
          <w:sz w:val="20"/>
          <w:szCs w:val="20"/>
        </w:rPr>
        <w:t>http</w:t>
      </w:r>
      <w:r w:rsidR="001422FE" w:rsidRPr="00483DD1">
        <w:rPr>
          <w:rStyle w:val="aa"/>
          <w:rFonts w:ascii="Calibri" w:hAnsi="Calibri" w:cs="Courier New"/>
          <w:sz w:val="20"/>
          <w:szCs w:val="20"/>
          <w:lang w:val="en-US"/>
        </w:rPr>
        <w:t>s</w:t>
      </w:r>
      <w:r w:rsidR="001422FE" w:rsidRPr="00483DD1">
        <w:rPr>
          <w:rStyle w:val="aa"/>
          <w:rFonts w:ascii="Calibri" w:hAnsi="Calibri" w:cs="Courier New"/>
          <w:sz w:val="20"/>
          <w:szCs w:val="20"/>
        </w:rPr>
        <w:t>://rep.bsatu.by</w:t>
      </w:r>
    </w:hyperlink>
    <w:r w:rsidRPr="004E1270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>
      <w:rPr>
        <w:rFonts w:ascii="Calibri" w:hAnsi="Calibri" w:cs="Courier New"/>
        <w:sz w:val="20"/>
        <w:szCs w:val="20"/>
      </w:rPr>
      <w:t xml:space="preserve">Библиотека в ВК: </w:t>
    </w:r>
    <w:hyperlink r:id="rId3" w:history="1">
      <w:r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BB5" w:rsidRDefault="006F3BB5" w:rsidP="008D1313">
      <w:pPr>
        <w:spacing w:after="0"/>
      </w:pPr>
      <w:r>
        <w:separator/>
      </w:r>
    </w:p>
  </w:footnote>
  <w:footnote w:type="continuationSeparator" w:id="0">
    <w:p w:rsidR="006F3BB5" w:rsidRDefault="006F3BB5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2C6AF206" wp14:editId="1DD3AAD8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632FB"/>
    <w:multiLevelType w:val="multilevel"/>
    <w:tmpl w:val="209EC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BB5"/>
    <w:rsid w:val="000813E3"/>
    <w:rsid w:val="000D083B"/>
    <w:rsid w:val="000F3F20"/>
    <w:rsid w:val="001422FE"/>
    <w:rsid w:val="001A3725"/>
    <w:rsid w:val="001E7069"/>
    <w:rsid w:val="001F5593"/>
    <w:rsid w:val="001F5B95"/>
    <w:rsid w:val="0020378C"/>
    <w:rsid w:val="00280A7F"/>
    <w:rsid w:val="00291097"/>
    <w:rsid w:val="00374697"/>
    <w:rsid w:val="003C2249"/>
    <w:rsid w:val="003C68C5"/>
    <w:rsid w:val="003E1973"/>
    <w:rsid w:val="00427BAD"/>
    <w:rsid w:val="004E1270"/>
    <w:rsid w:val="005F7F48"/>
    <w:rsid w:val="0060647B"/>
    <w:rsid w:val="006F3BB5"/>
    <w:rsid w:val="00733D7E"/>
    <w:rsid w:val="00762F68"/>
    <w:rsid w:val="007A1D29"/>
    <w:rsid w:val="007C13D3"/>
    <w:rsid w:val="007F79E7"/>
    <w:rsid w:val="008376F3"/>
    <w:rsid w:val="00896F51"/>
    <w:rsid w:val="008B28BB"/>
    <w:rsid w:val="008D1313"/>
    <w:rsid w:val="009F4710"/>
    <w:rsid w:val="00BF7BD3"/>
    <w:rsid w:val="00CC03BD"/>
    <w:rsid w:val="00D5799D"/>
    <w:rsid w:val="00D67401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hud2\AppData\Roaming\Microsoft\&#1064;&#1072;&#1073;&#1083;&#1086;&#1085;&#1099;\&#1057;&#1087;&#1080;&#1089;&#1086;&#1082;%20&#1083;&#1080;&#1090;&#1077;&#1088;&#1072;&#1090;&#1091;&#1088;&#1099;-&#1096;&#1072;&#1073;&#1083;&#1086;&#1085;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5FA3F767104F5C884B6B14AD6A89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B06844-96FF-4CB2-BFC0-C81684D238FA}"/>
      </w:docPartPr>
      <w:docPartBody>
        <w:p w:rsidR="00000000" w:rsidRDefault="00BC526A">
          <w:pPr>
            <w:pStyle w:val="195FA3F767104F5C884B6B14AD6A8902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08863A2F4B774C548A001C8AA7E9A5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B3D700-40F5-4DEA-B117-50B2B8F396B0}"/>
      </w:docPartPr>
      <w:docPartBody>
        <w:p w:rsidR="00000000" w:rsidRDefault="00BC526A">
          <w:pPr>
            <w:pStyle w:val="08863A2F4B774C548A001C8AA7E9A51F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195FA3F767104F5C884B6B14AD6A8902">
    <w:name w:val="195FA3F767104F5C884B6B14AD6A8902"/>
  </w:style>
  <w:style w:type="paragraph" w:customStyle="1" w:styleId="08863A2F4B774C548A001C8AA7E9A51F">
    <w:name w:val="08863A2F4B774C548A001C8AA7E9A51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195FA3F767104F5C884B6B14AD6A8902">
    <w:name w:val="195FA3F767104F5C884B6B14AD6A8902"/>
  </w:style>
  <w:style w:type="paragraph" w:customStyle="1" w:styleId="08863A2F4B774C548A001C8AA7E9A51F">
    <w:name w:val="08863A2F4B774C548A001C8AA7E9A5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литературы-шаблон3</Template>
  <TotalTime>2</TotalTime>
  <Pages>2</Pages>
  <Words>316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 Ярмоленко</dc:creator>
  <cp:keywords>PavelDAS</cp:keywords>
  <cp:lastModifiedBy>Елена Михайловна Ярмоленко</cp:lastModifiedBy>
  <cp:revision>2</cp:revision>
  <dcterms:created xsi:type="dcterms:W3CDTF">2020-09-16T06:49:00Z</dcterms:created>
  <dcterms:modified xsi:type="dcterms:W3CDTF">2020-09-16T06:51:00Z</dcterms:modified>
</cp:coreProperties>
</file>