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Default="006B7D43" w:rsidP="000F3F20">
      <w:pPr>
        <w:jc w:val="center"/>
      </w:pPr>
      <w:r w:rsidRPr="00A0257C">
        <w:rPr>
          <w:rStyle w:val="af"/>
        </w:rPr>
        <w:t>«Я песни Родине слагал…». К 200-летию со дня рождения Н. А. Некрасова</w:t>
      </w:r>
    </w:p>
    <w:p w:rsidR="00A0257C" w:rsidRDefault="00A0257C" w:rsidP="00A0257C">
      <w:pPr>
        <w:pStyle w:val="a"/>
      </w:pPr>
      <w:r>
        <w:t>Горелов, А. Е. Очерки о русских писателях / А. Е. Горелов. - Ленинград</w:t>
      </w:r>
      <w:proofErr w:type="gramStart"/>
      <w:r>
        <w:t xml:space="preserve"> :</w:t>
      </w:r>
      <w:proofErr w:type="gramEnd"/>
      <w:r>
        <w:t xml:space="preserve"> Советский писатель, 1964. - 741 c. </w:t>
      </w:r>
    </w:p>
    <w:p w:rsidR="00A0257C" w:rsidRDefault="00A0257C" w:rsidP="00A0257C">
      <w:pPr>
        <w:pStyle w:val="a"/>
      </w:pPr>
      <w:r>
        <w:t>Горелов, А. Е. Очерки о русских писателях</w:t>
      </w:r>
      <w:proofErr w:type="gramStart"/>
      <w:r>
        <w:t xml:space="preserve"> :</w:t>
      </w:r>
      <w:proofErr w:type="gramEnd"/>
      <w:r>
        <w:t xml:space="preserve"> избранное / А. Е. Горелов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Н. Васильев].</w:t>
      </w:r>
      <w:proofErr w:type="gramEnd"/>
      <w:r>
        <w:t xml:space="preserve"> - Ленинград</w:t>
      </w:r>
      <w:proofErr w:type="gramStart"/>
      <w:r>
        <w:t xml:space="preserve"> :</w:t>
      </w:r>
      <w:proofErr w:type="gramEnd"/>
      <w:r>
        <w:t xml:space="preserve"> Советский писатель, 1984. - 607 c. </w:t>
      </w:r>
    </w:p>
    <w:p w:rsidR="00A0257C" w:rsidRDefault="00A0257C" w:rsidP="00A0257C">
      <w:pPr>
        <w:pStyle w:val="a"/>
      </w:pPr>
      <w:r>
        <w:t xml:space="preserve">Десять русских поэтов = </w:t>
      </w:r>
      <w:proofErr w:type="spellStart"/>
      <w:r>
        <w:t>Dziesieciu</w:t>
      </w:r>
      <w:proofErr w:type="spellEnd"/>
      <w:r>
        <w:t xml:space="preserve"> </w:t>
      </w:r>
      <w:proofErr w:type="spellStart"/>
      <w:r>
        <w:t>poetow</w:t>
      </w:r>
      <w:proofErr w:type="spellEnd"/>
      <w:r>
        <w:t xml:space="preserve"> </w:t>
      </w:r>
      <w:proofErr w:type="spellStart"/>
      <w:r>
        <w:t>rosyjskich</w:t>
      </w:r>
      <w:proofErr w:type="spellEnd"/>
      <w:proofErr w:type="gramStart"/>
      <w:r>
        <w:t xml:space="preserve"> :</w:t>
      </w:r>
      <w:proofErr w:type="gramEnd"/>
      <w:r>
        <w:t xml:space="preserve"> книга для чтения с комментарием на польском языке / [сост., автор предисл., справок об авторах и </w:t>
      </w:r>
      <w:proofErr w:type="spellStart"/>
      <w:r>
        <w:t>коммент</w:t>
      </w:r>
      <w:proofErr w:type="spellEnd"/>
      <w:r>
        <w:t>. К. Т. Богданова</w:t>
      </w:r>
      <w:proofErr w:type="gramStart"/>
      <w:r>
        <w:t xml:space="preserve"> ;</w:t>
      </w:r>
      <w:proofErr w:type="gramEnd"/>
      <w:r>
        <w:t xml:space="preserve"> пер. Я. Б. Бельская]. - Москва</w:t>
      </w:r>
      <w:proofErr w:type="gramStart"/>
      <w:r>
        <w:t xml:space="preserve"> :</w:t>
      </w:r>
      <w:proofErr w:type="gramEnd"/>
      <w:r>
        <w:t xml:space="preserve"> Русский язык, 1981. - 304 c. </w:t>
      </w:r>
    </w:p>
    <w:p w:rsidR="00A0257C" w:rsidRDefault="00A0257C" w:rsidP="00A0257C">
      <w:pPr>
        <w:pStyle w:val="a"/>
      </w:pPr>
      <w:r>
        <w:t>Дубинская, А. Н. А. Некрасов</w:t>
      </w:r>
      <w:proofErr w:type="gramStart"/>
      <w:r>
        <w:t xml:space="preserve"> :</w:t>
      </w:r>
      <w:proofErr w:type="gramEnd"/>
      <w:r>
        <w:t xml:space="preserve"> очерк жизни и творчества / А. Дубинская ; АН СССР. - Москва</w:t>
      </w:r>
      <w:proofErr w:type="gramStart"/>
      <w:r>
        <w:t xml:space="preserve"> :</w:t>
      </w:r>
      <w:proofErr w:type="gramEnd"/>
      <w:r>
        <w:t xml:space="preserve"> АН СССР, 1954. - 320 c. </w:t>
      </w:r>
    </w:p>
    <w:p w:rsidR="00A0257C" w:rsidRDefault="00A0257C" w:rsidP="00A0257C">
      <w:pPr>
        <w:pStyle w:val="a"/>
      </w:pPr>
      <w:r>
        <w:t>За строкой учебника</w:t>
      </w:r>
      <w:proofErr w:type="gramStart"/>
      <w:r>
        <w:t xml:space="preserve"> :</w:t>
      </w:r>
      <w:proofErr w:type="gramEnd"/>
      <w:r>
        <w:t xml:space="preserve"> сборник статей / сост. П. Горелов. - Москва</w:t>
      </w:r>
      <w:proofErr w:type="gramStart"/>
      <w:r>
        <w:t xml:space="preserve"> :</w:t>
      </w:r>
      <w:proofErr w:type="gramEnd"/>
      <w:r>
        <w:t xml:space="preserve"> Молодая гвардия, 1989. - 238 c. </w:t>
      </w:r>
    </w:p>
    <w:p w:rsidR="00A0257C" w:rsidRDefault="00A0257C" w:rsidP="00A0257C">
      <w:pPr>
        <w:pStyle w:val="a"/>
      </w:pPr>
      <w:r>
        <w:t>История русской литературы XIX века. Вторая половина</w:t>
      </w:r>
      <w:proofErr w:type="gramStart"/>
      <w:r>
        <w:t xml:space="preserve"> :</w:t>
      </w:r>
      <w:proofErr w:type="gramEnd"/>
      <w:r>
        <w:t xml:space="preserve"> учебное пособие для студентов педагогических институтов по специальности № 2101 "Русский язык и литература" / [Н. Н. Скатов и др.] ; под ред. Н. Н. </w:t>
      </w:r>
      <w:proofErr w:type="spellStart"/>
      <w:r>
        <w:t>Скатова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Просвещение, 1987. - 608 c. </w:t>
      </w:r>
    </w:p>
    <w:p w:rsidR="00A0257C" w:rsidRDefault="00A0257C" w:rsidP="00A0257C">
      <w:pPr>
        <w:pStyle w:val="a"/>
      </w:pPr>
      <w:proofErr w:type="spellStart"/>
      <w:r>
        <w:t>Кожинов</w:t>
      </w:r>
      <w:proofErr w:type="spellEnd"/>
      <w:r>
        <w:t>, В. В. Книга о русской лирической поэзии Х</w:t>
      </w:r>
      <w:proofErr w:type="gramStart"/>
      <w:r>
        <w:t>I</w:t>
      </w:r>
      <w:proofErr w:type="gramEnd"/>
      <w:r>
        <w:t xml:space="preserve">Х века: Развитие стиля и жанра / В. В. </w:t>
      </w:r>
      <w:proofErr w:type="spellStart"/>
      <w:r>
        <w:t>Кожинов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Современник, 1978. - 303 c. </w:t>
      </w:r>
    </w:p>
    <w:p w:rsidR="00A0257C" w:rsidRDefault="00A0257C" w:rsidP="00A0257C">
      <w:pPr>
        <w:pStyle w:val="a"/>
      </w:pPr>
      <w:r>
        <w:t>Коровин, В. И. Русская поэзия XIX века / В. И. Коровин. - Москва</w:t>
      </w:r>
      <w:proofErr w:type="gramStart"/>
      <w:r>
        <w:t xml:space="preserve"> :</w:t>
      </w:r>
      <w:proofErr w:type="gramEnd"/>
      <w:r>
        <w:t xml:space="preserve"> Знание, 1983. - 128 c. </w:t>
      </w:r>
    </w:p>
    <w:p w:rsidR="00A0257C" w:rsidRDefault="00A0257C" w:rsidP="00A0257C">
      <w:pPr>
        <w:pStyle w:val="a"/>
      </w:pPr>
      <w:r>
        <w:t>Лосев, П. Ф. Город роковой</w:t>
      </w:r>
      <w:proofErr w:type="gramStart"/>
      <w:r>
        <w:t xml:space="preserve"> :</w:t>
      </w:r>
      <w:proofErr w:type="gramEnd"/>
      <w:r>
        <w:t xml:space="preserve"> повесть. I и II часть / П. Ф. Лосев. - Москва</w:t>
      </w:r>
      <w:proofErr w:type="gramStart"/>
      <w:r>
        <w:t xml:space="preserve"> :</w:t>
      </w:r>
      <w:proofErr w:type="gramEnd"/>
      <w:r>
        <w:t xml:space="preserve"> Советская Россия, 1968. - 448 c. </w:t>
      </w:r>
    </w:p>
    <w:p w:rsidR="00A0257C" w:rsidRDefault="00A0257C" w:rsidP="00A0257C">
      <w:pPr>
        <w:pStyle w:val="a"/>
      </w:pPr>
      <w:r>
        <w:t>Некрасов, Н. А. . Собрание сочинений. В 8 т.</w:t>
      </w:r>
      <w:proofErr w:type="gramStart"/>
      <w:r>
        <w:t xml:space="preserve"> .</w:t>
      </w:r>
      <w:proofErr w:type="gramEnd"/>
      <w:r>
        <w:t xml:space="preserve"> Т. 2 : Стихотворения и поэмы. 1861-1877 / Н. А. Некрасов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К. И. Чуковского ; [примеч. К. И. Чуковского при участии А. М. </w:t>
      </w:r>
      <w:proofErr w:type="spellStart"/>
      <w:r>
        <w:t>Гаркави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1965. - 466 c. </w:t>
      </w:r>
    </w:p>
    <w:p w:rsidR="00A0257C" w:rsidRDefault="00A0257C" w:rsidP="00A0257C">
      <w:pPr>
        <w:pStyle w:val="a"/>
      </w:pPr>
      <w:r>
        <w:t>Некрасов, Н. А. . Собрание сочинений. В 8 т.</w:t>
      </w:r>
      <w:proofErr w:type="gramStart"/>
      <w:r>
        <w:t xml:space="preserve"> .</w:t>
      </w:r>
      <w:proofErr w:type="gramEnd"/>
      <w:r>
        <w:t xml:space="preserve"> Т. 3 : Поэмы. 1863-1877 / Н. А. Некрасов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К. И. Чуковского ; [примеч. К. И. Чуковского при участии А. М. </w:t>
      </w:r>
      <w:proofErr w:type="spellStart"/>
      <w:r>
        <w:t>Гаркави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1965. - 470 c. </w:t>
      </w:r>
    </w:p>
    <w:p w:rsidR="00A0257C" w:rsidRDefault="00A0257C" w:rsidP="00A0257C">
      <w:pPr>
        <w:pStyle w:val="a"/>
      </w:pPr>
      <w:r>
        <w:t>Некрасов, Н. А. . Собрание сочинений. В 8 т.</w:t>
      </w:r>
      <w:proofErr w:type="gramStart"/>
      <w:r>
        <w:t xml:space="preserve"> .</w:t>
      </w:r>
      <w:proofErr w:type="gramEnd"/>
      <w:r>
        <w:t xml:space="preserve"> Т. 4 : Драматургия и театральная критика. 1840-1867 / Н. А. Некрасов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К. И. Чуковского ; [примеч. Л. А. Евстигнеевой].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1966. - 508 c. </w:t>
      </w:r>
    </w:p>
    <w:p w:rsidR="00A0257C" w:rsidRDefault="00A0257C" w:rsidP="00A0257C">
      <w:pPr>
        <w:pStyle w:val="a"/>
      </w:pPr>
      <w:r>
        <w:lastRenderedPageBreak/>
        <w:t>Некрасов, Н. А. . Собрание сочинений. В 8 т.</w:t>
      </w:r>
      <w:proofErr w:type="gramStart"/>
      <w:r>
        <w:t xml:space="preserve"> .</w:t>
      </w:r>
      <w:proofErr w:type="gramEnd"/>
      <w:r>
        <w:t xml:space="preserve"> Т. 6 : Неоконченные романы и повести. 1842-1856 / Н. А. Некрасов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К. И. Чуковского ; [примеч. А. Н. Лурье].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1966. - 564 c. </w:t>
      </w:r>
    </w:p>
    <w:p w:rsidR="00A0257C" w:rsidRDefault="00A0257C" w:rsidP="00A0257C">
      <w:pPr>
        <w:pStyle w:val="a"/>
      </w:pPr>
      <w:r>
        <w:t>Некрасов, Н. А. . Собрание сочинений. В 8 т.</w:t>
      </w:r>
      <w:proofErr w:type="gramStart"/>
      <w:r>
        <w:t xml:space="preserve"> .</w:t>
      </w:r>
      <w:proofErr w:type="gramEnd"/>
      <w:r>
        <w:t xml:space="preserve"> Т. 7 : Критика и публицистика. 1841-1866 / Н. А. Некрасов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К. И. Чуковского ; [примеч. Л. А. Евстигнеевой].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1967. - 488 c. </w:t>
      </w:r>
    </w:p>
    <w:p w:rsidR="00A0257C" w:rsidRDefault="00A0257C" w:rsidP="00A0257C">
      <w:pPr>
        <w:pStyle w:val="a"/>
      </w:pPr>
      <w:r>
        <w:t>Некрасов, Н. А. . Собрание сочинений. В 8 т.</w:t>
      </w:r>
      <w:proofErr w:type="gramStart"/>
      <w:r>
        <w:t xml:space="preserve"> .</w:t>
      </w:r>
      <w:proofErr w:type="gramEnd"/>
      <w:r>
        <w:t xml:space="preserve"> Т. 8 : Письма ; Материалы для биографии. 1840-1877 / Н. А. Некрасов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К. И. Чуковского ; [сост. и примеч. М. Я. </w:t>
      </w:r>
      <w:proofErr w:type="spellStart"/>
      <w:r>
        <w:t>Блинчевской</w:t>
      </w:r>
      <w:proofErr w:type="spellEnd"/>
      <w:r>
        <w:t xml:space="preserve">, К. И. Чуковского, А. М. </w:t>
      </w:r>
      <w:proofErr w:type="spellStart"/>
      <w:r>
        <w:t>Гаркави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1967. - 528 c. </w:t>
      </w:r>
    </w:p>
    <w:p w:rsidR="00A0257C" w:rsidRDefault="00A0257C" w:rsidP="00A0257C">
      <w:pPr>
        <w:pStyle w:val="a"/>
      </w:pPr>
      <w:r>
        <w:t>Некрасов, Н. А. . Сочинения. В 2 т.</w:t>
      </w:r>
      <w:proofErr w:type="gramStart"/>
      <w:r>
        <w:t xml:space="preserve"> .</w:t>
      </w:r>
      <w:proofErr w:type="gramEnd"/>
      <w:r>
        <w:t xml:space="preserve"> Т. 1 : Стихотворения. 1845-1877 / Н. А. Некрасов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оформл</w:t>
      </w:r>
      <w:proofErr w:type="spellEnd"/>
      <w:r>
        <w:t xml:space="preserve">.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Г. </w:t>
      </w:r>
      <w:proofErr w:type="spellStart"/>
      <w:r>
        <w:t>Клодта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1976. - 496 c. </w:t>
      </w:r>
    </w:p>
    <w:p w:rsidR="00A0257C" w:rsidRDefault="00A0257C" w:rsidP="00A0257C">
      <w:pPr>
        <w:pStyle w:val="a"/>
      </w:pPr>
      <w:r>
        <w:t>Некрасов, Н. А. Избранные произведения / Н. А. Некрасов.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Учпедгиз</w:t>
      </w:r>
      <w:proofErr w:type="spellEnd"/>
      <w:r>
        <w:t xml:space="preserve">, 1954. - 432 c. </w:t>
      </w:r>
    </w:p>
    <w:p w:rsidR="00A0257C" w:rsidRDefault="00A0257C" w:rsidP="00A0257C">
      <w:pPr>
        <w:pStyle w:val="a"/>
      </w:pPr>
      <w:r>
        <w:t>Некрасов, Н. А. Избранные произведения / Н. А. Некрасов. - Москва</w:t>
      </w:r>
      <w:proofErr w:type="gramStart"/>
      <w:r>
        <w:t xml:space="preserve"> :</w:t>
      </w:r>
      <w:proofErr w:type="gramEnd"/>
      <w:r>
        <w:t xml:space="preserve"> Московский рабочий, 1952. - 488 c. </w:t>
      </w:r>
    </w:p>
    <w:p w:rsidR="00A0257C" w:rsidRDefault="00A0257C" w:rsidP="00A0257C">
      <w:pPr>
        <w:pStyle w:val="a"/>
      </w:pPr>
      <w:r>
        <w:t>Некрасов, Н. А. Избранные сочинения / Н. А. Некрасов ; [сост., вступ. ст., прим. О. А. Проскурина ; подбор ил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фото Т. Ю. Соболь].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1989. - 591 c. </w:t>
      </w:r>
    </w:p>
    <w:p w:rsidR="00A0257C" w:rsidRDefault="00A0257C" w:rsidP="00A0257C">
      <w:pPr>
        <w:pStyle w:val="a"/>
      </w:pPr>
      <w:r>
        <w:t>Некрасов, Н. А. Кому на Руси жить хорошо / Н. А. Некрасов</w:t>
      </w:r>
      <w:proofErr w:type="gramStart"/>
      <w:r>
        <w:t xml:space="preserve"> ;</w:t>
      </w:r>
      <w:proofErr w:type="gramEnd"/>
      <w:r>
        <w:t xml:space="preserve"> [вступ. ст. А. Яшина ; ил. </w:t>
      </w:r>
      <w:proofErr w:type="gramStart"/>
      <w:r>
        <w:t>Н. Воробьева].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1975. - 304 c. </w:t>
      </w:r>
    </w:p>
    <w:p w:rsidR="00A0257C" w:rsidRDefault="00A0257C" w:rsidP="00A0257C">
      <w:pPr>
        <w:pStyle w:val="a"/>
      </w:pPr>
      <w:r>
        <w:t>Некрасов, Н. А. Мороз, Красный нос</w:t>
      </w:r>
      <w:proofErr w:type="gramStart"/>
      <w:r>
        <w:t xml:space="preserve"> ;</w:t>
      </w:r>
      <w:proofErr w:type="gramEnd"/>
      <w:r>
        <w:t xml:space="preserve"> Русские женщины / Н. А. Некрасов ; [вступ. ст. Н. </w:t>
      </w:r>
      <w:proofErr w:type="spellStart"/>
      <w:r>
        <w:t>Скатова</w:t>
      </w:r>
      <w:proofErr w:type="spellEnd"/>
      <w:r>
        <w:t xml:space="preserve"> ; ил. </w:t>
      </w:r>
      <w:proofErr w:type="gramStart"/>
      <w:r>
        <w:t xml:space="preserve">В. </w:t>
      </w:r>
      <w:proofErr w:type="spellStart"/>
      <w:r>
        <w:t>Бескаравайного</w:t>
      </w:r>
      <w:proofErr w:type="spellEnd"/>
      <w:r>
        <w:t>].</w:t>
      </w:r>
      <w:proofErr w:type="gramEnd"/>
      <w:r>
        <w:t xml:space="preserve"> - Ленинград</w:t>
      </w:r>
      <w:proofErr w:type="gramStart"/>
      <w:r>
        <w:t xml:space="preserve"> :</w:t>
      </w:r>
      <w:proofErr w:type="gramEnd"/>
      <w:r>
        <w:t xml:space="preserve"> Художественная литература, 1975. - 160 c. </w:t>
      </w:r>
    </w:p>
    <w:p w:rsidR="00A0257C" w:rsidRDefault="00A0257C" w:rsidP="00A0257C">
      <w:pPr>
        <w:pStyle w:val="a"/>
      </w:pPr>
      <w:r>
        <w:t>Некрасов, Н. А. Полное собрание стихотворений. В 3 т.</w:t>
      </w:r>
      <w:proofErr w:type="gramStart"/>
      <w:r>
        <w:t xml:space="preserve"> .</w:t>
      </w:r>
      <w:proofErr w:type="gramEnd"/>
      <w:r>
        <w:t xml:space="preserve"> Т. 1 / Н. А. Некрасов ; общ. ред. и вступ. ст. К. И. Чуковского ; [</w:t>
      </w:r>
      <w:proofErr w:type="spellStart"/>
      <w:r>
        <w:t>подгот</w:t>
      </w:r>
      <w:proofErr w:type="spellEnd"/>
      <w:r>
        <w:t>. текста и примеч. В. Э. Бограда и др.]. - Ленинград</w:t>
      </w:r>
      <w:proofErr w:type="gramStart"/>
      <w:r>
        <w:t xml:space="preserve"> :</w:t>
      </w:r>
      <w:proofErr w:type="gramEnd"/>
      <w:r>
        <w:t xml:space="preserve"> Советский писатель, 1967. - 682 c. </w:t>
      </w:r>
    </w:p>
    <w:p w:rsidR="00A0257C" w:rsidRDefault="00A0257C" w:rsidP="00A0257C">
      <w:pPr>
        <w:pStyle w:val="a"/>
      </w:pPr>
      <w:r>
        <w:t>Некрасов, Н. А. Полное собрание стихотворений. В 3 т.</w:t>
      </w:r>
      <w:proofErr w:type="gramStart"/>
      <w:r>
        <w:t xml:space="preserve"> .</w:t>
      </w:r>
      <w:proofErr w:type="gramEnd"/>
      <w:r>
        <w:t xml:space="preserve"> Т. 2 / Н. А. Некрасов ; общ. ред. К. И. Чуковского ; [</w:t>
      </w:r>
      <w:proofErr w:type="spellStart"/>
      <w:r>
        <w:t>подгот</w:t>
      </w:r>
      <w:proofErr w:type="spellEnd"/>
      <w:r>
        <w:t xml:space="preserve">. текста и примеч. М. Я. </w:t>
      </w:r>
      <w:proofErr w:type="spellStart"/>
      <w:r>
        <w:t>Блинчевской</w:t>
      </w:r>
      <w:proofErr w:type="spellEnd"/>
      <w:r>
        <w:t xml:space="preserve"> и др.]. - Ленинград</w:t>
      </w:r>
      <w:proofErr w:type="gramStart"/>
      <w:r>
        <w:t xml:space="preserve"> :</w:t>
      </w:r>
      <w:proofErr w:type="gramEnd"/>
      <w:r>
        <w:t xml:space="preserve"> Советский писатель, 1967. - 702 c. </w:t>
      </w:r>
    </w:p>
    <w:p w:rsidR="00A0257C" w:rsidRDefault="00A0257C" w:rsidP="00A0257C">
      <w:pPr>
        <w:pStyle w:val="a"/>
      </w:pPr>
      <w:r>
        <w:t>Некрасов, Н. А. Полное собрание стихотворений. В 3 т.</w:t>
      </w:r>
      <w:proofErr w:type="gramStart"/>
      <w:r>
        <w:t xml:space="preserve"> .</w:t>
      </w:r>
      <w:proofErr w:type="gramEnd"/>
      <w:r>
        <w:t xml:space="preserve"> Т. 3 / Н. А. Некрасов ; общ. ред. К. И. Чуковского ; [</w:t>
      </w:r>
      <w:proofErr w:type="spellStart"/>
      <w:r>
        <w:t>подгот</w:t>
      </w:r>
      <w:proofErr w:type="spellEnd"/>
      <w:r>
        <w:t>. текста и примеч. А. И. Груздева и др.]. - Ленинград</w:t>
      </w:r>
      <w:proofErr w:type="gramStart"/>
      <w:r>
        <w:t xml:space="preserve"> :</w:t>
      </w:r>
      <w:proofErr w:type="gramEnd"/>
      <w:r>
        <w:t xml:space="preserve"> Советский писатель, 1967. - 512 c. </w:t>
      </w:r>
    </w:p>
    <w:p w:rsidR="00A0257C" w:rsidRDefault="00A0257C" w:rsidP="00A0257C">
      <w:pPr>
        <w:pStyle w:val="a"/>
      </w:pPr>
      <w:r>
        <w:t>Некрасов, Н. А. Поэмы / Н. А. Некрасов. - Минск</w:t>
      </w:r>
      <w:proofErr w:type="gramStart"/>
      <w:r>
        <w:t xml:space="preserve"> :</w:t>
      </w:r>
      <w:proofErr w:type="gramEnd"/>
      <w:r>
        <w:t xml:space="preserve"> Народная </w:t>
      </w:r>
      <w:proofErr w:type="spellStart"/>
      <w:r>
        <w:t>асвета</w:t>
      </w:r>
      <w:proofErr w:type="spellEnd"/>
      <w:r>
        <w:t xml:space="preserve">, 1978. - 240 c. </w:t>
      </w:r>
    </w:p>
    <w:p w:rsidR="00A0257C" w:rsidRDefault="00A0257C" w:rsidP="00A0257C">
      <w:pPr>
        <w:pStyle w:val="a"/>
        <w:widowControl/>
      </w:pPr>
      <w:r>
        <w:lastRenderedPageBreak/>
        <w:t>Некрасов, Н. А. Стихотворения / Н. А. Некрасов</w:t>
      </w:r>
      <w:proofErr w:type="gramStart"/>
      <w:r>
        <w:t xml:space="preserve"> ;</w:t>
      </w:r>
      <w:proofErr w:type="gramEnd"/>
      <w:r>
        <w:t xml:space="preserve"> [вступ. ст. Н. Л. Степанова ; ил. </w:t>
      </w:r>
      <w:proofErr w:type="gramStart"/>
      <w:r>
        <w:t>Н. Воробьева].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1971. - 160 c. </w:t>
      </w:r>
    </w:p>
    <w:p w:rsidR="00A0257C" w:rsidRDefault="00A0257C" w:rsidP="00A0257C">
      <w:pPr>
        <w:pStyle w:val="a"/>
      </w:pPr>
      <w:r>
        <w:t>Некрасов, Н. А. Стихотворения</w:t>
      </w:r>
      <w:proofErr w:type="gramStart"/>
      <w:r>
        <w:t xml:space="preserve"> ;</w:t>
      </w:r>
      <w:proofErr w:type="gramEnd"/>
      <w:r>
        <w:t xml:space="preserve"> Поэмы / Н. А. Некрасов ; [вступ. ст. и примеч. К. Чуковского ; ил. </w:t>
      </w:r>
      <w:proofErr w:type="gramStart"/>
      <w:r>
        <w:t xml:space="preserve">В. </w:t>
      </w:r>
      <w:proofErr w:type="spellStart"/>
      <w:r>
        <w:t>Домогацкого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1971. - 704 c. </w:t>
      </w:r>
    </w:p>
    <w:p w:rsidR="00A0257C" w:rsidRDefault="00A0257C" w:rsidP="00A0257C">
      <w:pPr>
        <w:pStyle w:val="a"/>
      </w:pPr>
      <w:r>
        <w:t>Некрасов, Н. А. Стихотворения</w:t>
      </w:r>
      <w:proofErr w:type="gramStart"/>
      <w:r>
        <w:t xml:space="preserve"> ;</w:t>
      </w:r>
      <w:proofErr w:type="gramEnd"/>
      <w:r>
        <w:t xml:space="preserve"> Поэмы / Н. А. Некрасов.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1978. - 416 c. </w:t>
      </w:r>
    </w:p>
    <w:p w:rsidR="00A0257C" w:rsidRDefault="00A0257C" w:rsidP="00A0257C">
      <w:pPr>
        <w:pStyle w:val="a"/>
      </w:pPr>
      <w:r>
        <w:t>Некрасов, Н. А. Стихотворения и поэмы / Н. А. Некрасов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оформл</w:t>
      </w:r>
      <w:proofErr w:type="spellEnd"/>
      <w:r>
        <w:t xml:space="preserve">.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В. Максина].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1971. - 624 c. </w:t>
      </w:r>
    </w:p>
    <w:p w:rsidR="00A0257C" w:rsidRDefault="00A0257C" w:rsidP="00A0257C">
      <w:pPr>
        <w:pStyle w:val="a"/>
      </w:pPr>
      <w:r>
        <w:t>Некрасов, Н. А. Три страны света</w:t>
      </w:r>
      <w:proofErr w:type="gramStart"/>
      <w:r>
        <w:t xml:space="preserve"> :</w:t>
      </w:r>
      <w:proofErr w:type="gramEnd"/>
      <w:r>
        <w:t xml:space="preserve"> роман / Н. А. Некрасов ; вступ. ст. М. Зубков ; ил. С. П. Вечер</w:t>
      </w:r>
      <w:proofErr w:type="gramStart"/>
      <w:r>
        <w:t xml:space="preserve"> .</w:t>
      </w:r>
      <w:proofErr w:type="gramEnd"/>
      <w:r>
        <w:t xml:space="preserve"> - Москва : Правда, 1990. - 768 c. </w:t>
      </w:r>
    </w:p>
    <w:p w:rsidR="00A0257C" w:rsidRDefault="00A0257C" w:rsidP="00A0257C">
      <w:pPr>
        <w:pStyle w:val="a"/>
      </w:pPr>
      <w:proofErr w:type="gramStart"/>
      <w:r>
        <w:t>Перевозная</w:t>
      </w:r>
      <w:proofErr w:type="gramEnd"/>
      <w:r>
        <w:t xml:space="preserve"> Е. В. Нравственное воздействие литературы / Е. В. Перевозная. - Минск</w:t>
      </w:r>
      <w:proofErr w:type="gramStart"/>
      <w:r>
        <w:t xml:space="preserve"> :</w:t>
      </w:r>
      <w:proofErr w:type="gramEnd"/>
      <w:r>
        <w:t xml:space="preserve"> Народная </w:t>
      </w:r>
      <w:proofErr w:type="spellStart"/>
      <w:r>
        <w:t>Асвета</w:t>
      </w:r>
      <w:proofErr w:type="spellEnd"/>
      <w:r>
        <w:t xml:space="preserve">, 1981. - 240 c. </w:t>
      </w:r>
    </w:p>
    <w:p w:rsidR="00A0257C" w:rsidRDefault="00A0257C" w:rsidP="00A0257C">
      <w:pPr>
        <w:pStyle w:val="a"/>
      </w:pPr>
      <w:proofErr w:type="spellStart"/>
      <w:r>
        <w:t>Прокшин</w:t>
      </w:r>
      <w:proofErr w:type="spellEnd"/>
      <w:r>
        <w:t>, В. Г. Поэма Н. А. Некрасова "Кому на Руси жить хорошо"</w:t>
      </w:r>
      <w:proofErr w:type="gramStart"/>
      <w:r>
        <w:t xml:space="preserve"> :</w:t>
      </w:r>
      <w:proofErr w:type="gramEnd"/>
      <w:r>
        <w:t xml:space="preserve"> [учебное пособие для филологических специальностей вузов] / В. Г. </w:t>
      </w:r>
      <w:proofErr w:type="spellStart"/>
      <w:r>
        <w:t>Прокшин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Высшая школа, 1986. - 80 c. </w:t>
      </w:r>
    </w:p>
    <w:p w:rsidR="00A0257C" w:rsidRDefault="00A0257C" w:rsidP="00A0257C">
      <w:pPr>
        <w:pStyle w:val="a"/>
      </w:pPr>
      <w:r>
        <w:t>Розанова, Л. А. О творчестве Н. А. Некрасова</w:t>
      </w:r>
      <w:proofErr w:type="gramStart"/>
      <w:r>
        <w:t xml:space="preserve"> :</w:t>
      </w:r>
      <w:proofErr w:type="gramEnd"/>
      <w:r>
        <w:t xml:space="preserve"> книга для учителя / Л. А. Розанова. - Москва</w:t>
      </w:r>
      <w:proofErr w:type="gramStart"/>
      <w:r>
        <w:t xml:space="preserve"> :</w:t>
      </w:r>
      <w:proofErr w:type="gramEnd"/>
      <w:r>
        <w:t xml:space="preserve"> Просвещение, 1988. - 240 c. </w:t>
      </w:r>
    </w:p>
    <w:p w:rsidR="00A0257C" w:rsidRDefault="00A0257C" w:rsidP="00A0257C">
      <w:pPr>
        <w:pStyle w:val="a"/>
      </w:pPr>
      <w:r>
        <w:t>Чайковская, И. Дело о деньгах. Из тайных записок Авдотьи Панаевой / И</w:t>
      </w:r>
      <w:r>
        <w:t>.</w:t>
      </w:r>
      <w:r>
        <w:t xml:space="preserve"> Чайковская // Звезда. - 2010. - N 12. - С. 10-66. </w:t>
      </w:r>
    </w:p>
    <w:p w:rsidR="00A0257C" w:rsidRDefault="00A0257C" w:rsidP="00A0257C">
      <w:pPr>
        <w:pStyle w:val="a"/>
      </w:pPr>
      <w:r>
        <w:t>Чуковский, К. И. Мастерство Некрасова / К. И. Чуковский. - 2-е изд., доп.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 xml:space="preserve">, 1955. - 688 c. </w:t>
      </w:r>
    </w:p>
    <w:p w:rsidR="00427BAD" w:rsidRPr="006B7D43" w:rsidRDefault="00427BAD" w:rsidP="00D67401">
      <w:pPr>
        <w:pStyle w:val="a"/>
        <w:widowControl/>
        <w:numPr>
          <w:ilvl w:val="0"/>
          <w:numId w:val="0"/>
        </w:numPr>
        <w:rPr>
          <w:color w:val="7F7F7F"/>
        </w:rPr>
      </w:pPr>
      <w:bookmarkStart w:id="0" w:name="_GoBack"/>
      <w:bookmarkEnd w:id="0"/>
    </w:p>
    <w:sectPr w:rsidR="00427BAD" w:rsidRPr="006B7D43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43" w:rsidRDefault="006B7D43" w:rsidP="008D1313">
      <w:pPr>
        <w:spacing w:after="0"/>
      </w:pPr>
      <w:r>
        <w:separator/>
      </w:r>
    </w:p>
  </w:endnote>
  <w:endnote w:type="continuationSeparator" w:id="0">
    <w:p w:rsidR="006B7D43" w:rsidRDefault="006B7D43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43" w:rsidRDefault="006B7D43" w:rsidP="008D1313">
      <w:pPr>
        <w:spacing w:after="0"/>
      </w:pPr>
      <w:r>
        <w:separator/>
      </w:r>
    </w:p>
  </w:footnote>
  <w:footnote w:type="continuationSeparator" w:id="0">
    <w:p w:rsidR="006B7D43" w:rsidRDefault="006B7D43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6B7D43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61C3B"/>
    <w:multiLevelType w:val="multilevel"/>
    <w:tmpl w:val="5C7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43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B7D43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A0257C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3</TotalTime>
  <Pages>3</Pages>
  <Words>815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2021-12-28T12:26:00Z</dcterms:created>
  <dcterms:modified xsi:type="dcterms:W3CDTF">2021-12-28T12:29:00Z</dcterms:modified>
</cp:coreProperties>
</file>