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5675290431054D60B9456CBC57DF9D5A"/>
        </w:placeholder>
        <w:text w:multiLine="1"/>
      </w:sdtPr>
      <w:sdtContent>
        <w:p w:rsidR="000F3F20" w:rsidRPr="006276E5" w:rsidRDefault="008D774F" w:rsidP="000F3F20">
          <w:pPr>
            <w:jc w:val="center"/>
            <w:rPr>
              <w:rStyle w:val="af"/>
            </w:rPr>
          </w:pPr>
          <w:r w:rsidRPr="006276E5">
            <w:rPr>
              <w:rStyle w:val="af"/>
            </w:rPr>
            <w:t>З творчай спадчыны пісьменніка. Уладзімір Караткевіч. Да 90-годдзя з дня нараджэння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F693846193C249F7AC0AE692BAC124A2"/>
        </w:placeholder>
      </w:sdtPr>
      <w:sdtEndPr>
        <w:rPr>
          <w:rStyle w:val="ae"/>
        </w:rPr>
      </w:sdtEndPr>
      <w:sdtContent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Random forest : 2010-я / В. Зуёнак [и др.] // Маладосць. - 2018. - N 4. - С. 132-144.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Абабурка, М. Удачы і няўдачы перакладу твораў Уладзіміра Караткевіча на рускую мову / М. Абабурка, І. Ячмянёва // Роднае слова. - 2018. - N 11. - С. 29-31. 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Бароўка, В. Постаці дзеячаў беларускай культуры ў лірыцы Уладзіміра Караткевіча / В. Бароўка // Роднае слова. - 2016. - N 6. - С. 11-13. 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Бярозка, А. "А зрабіць яшчэ трэба так многа" : экзістэнцыйны аспект аўтабіяграфічнай прозы Уладзіміра Караткевіча / А. Бярозка // Роднае слова. - 2018. - N 4. - С. 16-19. 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Варанец, В. Як закахацца ў беларускую мову / В. Варанец // Маладосць. - 2019. - N 11. - С. 6. 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Верабей, А. "Сам Уладзімір Сямёнавіч быў бы задаволены" / А. Верабей ; гутарыла Тамара Мінютка // Маладосць. - 2015. - N 11. - С. 143-147. 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Верабей, А. Л. Абуджаная памяць : нарыс жыцця i творчасцi Ўладзiмiра Караткевiча / А. Л. Верабей. - Мiнск : Мастацкая літаратура, 1997. - 256 c. 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Верабей, А. Л. Жывая повязь часоў : нарыс творчасці Уладзіміра Караткевіча / А. Л. Верабей ; АН БССР, Iнстытут лiтаратуры iмя Я. Купалы ; [рэд. М. М. Арочка] . - Мінск : Навука і тэхніка, 1985. - 120 c. 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Верабей, А. Невядомы Уладзімір Караткевіч : зачарованы мастацтвам і любоўю / А. Верабей // Маладосць. - 2018. - N 4. - С. 125-130.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Глобус, А. "Не ідуць вершы - пішы фантастыку" / А. Глобус ; гутарыла Хрысціна Чарнышэвіч // Маладосць. - 2015. - N 11. - С. 125-129.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Дзяхцяр, М. Пераадоленне / М. Дзяхцяр // Маладосць. - 2015. - N 11. - С. 152-153. 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Жаўняровіч, П. "Беларусь вытрымала экзамен перад Еўропай" : публіцыстычны вобраз Францыска Скарыны ў эсэ Уладзіміра Караткевіча / П. Жаўняровіч // Роднае слова. - 2017. - N 5. - С. 26-29. 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Земля тревоги нашей / В. Яковенко [и др.] ; [сост.: Г. Ануфриев, С. Солодовников]. - Минск : Ураджай, 1991. - 216 c. 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Кавальчук, Т. "Тут дыхаць вольна..." : завочнае падарожжа па творах Уладзіміра Караткевіча / Т. Кавальчук // Роднае слова. - 2015. - N 11. - С. 72-74. 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 xml:space="preserve">Кажамякін, Г. "Часам застаешся перад выбарам" / Г. Кажамякін ; гутарыла Хрысціна Чарнушэвіч // Маладосць. - 2015. - N 11. - С. 147-149. 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Калеснік, У. Усе чалавечае : лiтаратурныя партрэты, артыкулы, нарысы / У. Калеснік. - Мінск : Мастацкая літаратура, 1993. - 381 c. 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Караткевiч, У. Быў. Есць. Буду : кнiга паэзii / У. Караткевiч ; прадм. Р. Барадулiна. - 3-е выд. - Мiнск : Мастацкая літаратура, 2000. - 160 c. 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Караткевiч, У. Быў. Ёсць. Буду : кнiга паэзii / У. Караткевiч. - Мiнск : Мастацкая літаратура, 1997. - 157 c. 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Караткевiч, У. Зямля пад белымi крыламi ; Дзiкае паляванне караля Стаха / У. Караткевiч ; маст. А. У. Басалыга. - Мiнск : Юнацтва, 1995. - 368 c. 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Караткевiч, У. Каласы пад сярпом тваiм : раман у 2-х кнігах. Кн. 2 : Сякера пры дрэве / У. Караткевiч ; маст. Г. С. Хiнко-Янушкевiч. - Мiнск : Юнацтва, 1995. - 415 c. 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Караткевiч, У. Каласы пад сярпом тваiм. У 2 кн. : раман . Кн. 1 : Выйсце крынiц / У. Караткевiч. - Мiнск : Юнацтва, 1995. - 382 c. 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Караткевiч, У. С. Выбраныя творы. У 2 т. . Т. 1 : Апавяданнi, аповесцi / У. С. Караткевiч. - Мінск : Мастацкая літаратура , 1980. - 336 c. 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Караткевiч, У. С. Выбраныя творы. У 2 т. . Т. 2 : Хрыстос прызямлiўся ў Гароднi (Евангелле ад Iуды) / У. С. Караткевiч. - Мінск : Мастацкая літаратура , 1980. - 400 c. 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Караткевiч, У. С. Дзiкае паляванне караля Стаха : аповесцi, апавяданнi / У. С. Караткевiч. - Мiнск : Мастацкая літаратура, 1995. - 511 c. 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Караткевiч, У. С. Збор твораў. У 8 т. . Т. 4 : Каласы пад сярпом тваiм / У. С. Караткевiч. - Мiнск : Мастацкая літаратура, 1989. - 399 c. 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Караткевiч, У. С. Збор твораў. У 8 т. . Т. 5 : Каласы пад сярпом тваiм: раман ; Зброя: аповесць / У. С. Караткевiч. - Мiнск : Мастацкая літаратура, 1989. - 368 c. 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Караткевiч, У. С. Зямля пад белымi крыламi : нарыс / У. С. Караткевiч. - 2-е выд. - Мiнск : Народная асвета, 1992. - 192 c. 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Караткевiч, У. С. Каласы пад сярпом тваiм : раман / У. С. Караткевiч ; маст. У. Сытчэнка . - Мiнск : Юнацтва, 1981. - 384 c. 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Караткевiч, У. С. Каласы пад сярпом тваiм : раман у 2 кнiгах / У. С. Караткевiч. - Мiнск : Мастацкая літаратура, 1998. - 702 c. 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Караткевiч, У. С. Творы : проза, драматургiя, публiцыстыка / У. С. Караткевiч. - Мiнск : Мастацкая літаратура, 1996. - 557 c. 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Караткевiч, У. У. У снягах драмае вясна : аповесць / У. У. Караткевiч. - Мiнск : Юнацтва, 1989. - 176 c. </w:t>
          </w:r>
        </w:p>
        <w:p w:rsidR="006276E5" w:rsidRDefault="006276E5" w:rsidP="006276E5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 xml:space="preserve">Караткевiч, У. Чазенiя : аповесць, п'еса, апавяданне / У. Караткевiч. - Мінск : Юнацтва, 1992. - 255 c. 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Караткевіч, У. "А цёці Жэні і Мальдзісёнку нічога не ведаю, што купіць" / У. Караткевіч ; Уладзімір Караткевіч, падрыхтоўка да друку і публікацыя Алены Сінькевіч // Маладосць. - 2014. - N 7. - С. 85-88. 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Караткевіч, У. C. Збор твораў. У 8 т. . Т. 1 : Вершы ; Паэмы / У. C. Караткевіч ; уклад., падрыхтоўка тэкстаў і камент. А. Л. Вераб'я ; [аўт. прадмовы В. Быкаў]. - Мінск : Мастацкая літаратура, 1987. - 431 c. 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Караткевіч, У. Дзіва на Нерлі : верш / У. Караткевіч // Маладосць. - 2018. - N 4. - С. 108, 126. 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Караткевіч, У. Ёсць паданне вякоў... : верш / У. Караткевіч // Маладосць. - 2018. - N 4. - С. 108, 126. 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Караткевіч, У. З вякоў мінулых : апавяданнi, аповесцi / У. Караткевіч. - Мінск : Народная асвета, 1990. - 432 c. 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Караткевіч, У. Мая Іліяда : вершы / У. Караткевіч. - Мінск : Беларусь, 1969. - 191 c. 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Караткевіч, У. С. Быў. Ёсць. Буду. : кніга паэзіі / У. С. Караткевіч ; [прадмова Р. Барадуліна]. - Мінск : Мастацкая літаратура, 1986. - 175 c. 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Караткевіч, У. С. З вякоў мінулых : апавяданні, аповесці / У. С. Караткевіч ; [мастак А. Александровіч]. - Мінск : Народная асвета, 1990. - 432 c. 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Караткевіч, У. С. Збор твораў. У 8 т. . Т. 2 : Аповесці ; Апавяданні ; Казкі / У. С. Караткевіч ; падрыхтоўка тэкстаў і камент. Г. У. Пойманавай. - Мінск : Мастацкая літаратура, 1988. - 511 c. 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Караткевіч, У. С. Збор твораў. У 8 т. . Т. 3 : Раман ; Аповесці / У. С. Караткевіч ; [падрыхтоўка тэкстаў і камент. Н. С. Кучкоўскай] . - Мінск : Мастацкая літаратура, 1988. - 543 c. 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Караткевіч, У. С. Збор твораў. У 8 т. . Т. 6 : Хрыстос прызямліўся ў Гародні: раман / У. С. Караткевіч ; уклад. Н. С. Кучкоўскай ; камент. А. Л. Вераб'я. - Мінск : Мастацкая літаратура, 1990. - 494 c. 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Караткевіч, У. С. Збор твораў. У 8 т. . Т. 7 : Дзікае паляванне караля Стаха: аповесць ; Чорны замак Альшанскі: раман / У. С. Караткевіч ; камент. А. Л. Вераб'я. - Мінск : Мастацкая літаратура, 1990. - 574 c. 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Караткевіч, У. С. Збор твораў. У 8 т. . Т. 8, кн. 1 : П'есы ; Нарыс / У. С. Караткевіч ; уклад., падрыхтоўка тэкстаў і камент. Л. М. Мазанік. - Мінск : Мастацкая літаратура, 1990. - 592 c. 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Караткевіч, У. С. Збор твораў. У 8 т. . Т. 8, кн. 2 : З жыццяпісу ; Нарысы ; Эсэ ; Публіцыстыка ; Постаці ; Крытыка ; Летапіс жыцця і творчасці / У. С. Караткевіч ; уклад., падрыхтоўка тэкстаў і камент. Л. Д. Багданавай ; летапіс жыцця і </w:t>
          </w:r>
          <w:r>
            <w:rPr>
              <w:rFonts w:eastAsia="Times New Roman"/>
            </w:rPr>
            <w:lastRenderedPageBreak/>
            <w:t xml:space="preserve">творчасці А. Л. Вераб'я. - Мінск : Мастацкая літаратура, 1991. - 496 c. 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Караткевіч, У. С. Зямля пад белымі крыламі : нарыс / У. С. Караткевіч. - Мінск : Мастацкая літаратура, 1977. - 176 c. 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Караткевіч, У. С. Старыя беларускія хронікі : п'есы / У. С. Караткевіч. - Мінск : Мастацкая літаратура, 1988. - 304 c. 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Караткевіч, У. С. Чорны замак Альшанскі : раман / У. С. Караткевіч ; маст. П. Драчоў. - Мінск : Мастацкая літаратура, 1983. - 359 c. 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Кожемякин, Г. Переписка Владимира Короткевича с Юрием Гальпериным / Г. Кожемякин // Неман. - 2017. - N 11. - С. 152-156.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Короткевич, В. Клич отзвеневших столетий земли... : стихи / В. Короткевич ; пер. с белорус. Петра Жолнеровича // Неман. - 2012. - N 4. - С. 109-116.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Короткевич, В. Колосья под серпом твоим : роман. Кн. 1-2 / В. Короткевич ; пер. с бел. В. Щедрина. - Минск : Мастацкая літаратура, 1977. - 637 c. 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Короткевич, В. Ночь. Деревня. Полымя белое... : стихотворение / В. Короткевич // Маладосць. - 2018. - N 4. - С. 129-130. 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Короткевич, В. С. Вечерние паруса / В. С. Короткевич ; пер. с бел. И. Бурсова. - Москва : Молодая гвардия, 1969. - 48 c. 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Короткевич, В. С. Новая Атлантида : стихи, баллады, поэмы / В. С. Короткевич ; пер. с бел. В. Артемова ; худож. Е. Муханова. - Москва : Советский писатель, 1989. - 126 c. 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Короткевич, В. С. Черный замок Ольшанский ; Дикая охота короля Стаха : роман, повесть / В. С. Короткевич ; [авториз. пер. с бел. В. Щедриной]. - Минск : Мастацкая літаратура, 1984. - 527 c. 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Лiс, А. С. Цяжкая дарога свабоды : артыкулы, эцюды, партрэты / А. С. Лiс. - Мiнск : Мастацкая літаратура, 1994. - 414 c. 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Нуждзіна, Т. "На скрыжалях лёсу і гісторыі" : Янка Купала, Кузьма Чорны, Уладзімір Караткевіч - героі кніг Галіны Шаблінскай / Т. Нуждзіна // Роднае слова. - 2019. - N 7. - С. 10-14. 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Панізнік, С. В'етнамскія каласы Караткевіча / С. Панізнік // Маладосць. - 2015. - N 11. - С. 134-135. 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Рубінчык, В. Шахматная тэма "Ладдзі роспачы" ў сусветным кантэксце / В. Рубінчык // Роднае слова. - 2019. - N 11. - С. 95-96. 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Русецкi, А. Уладзiмiр Караткевiч. Праз гiсторыю ў сучаснасць / А. Русецкi. - Мiнск : Мастацкая літаратура, 2000. - 304 c. </w:t>
          </w:r>
        </w:p>
        <w:p w:rsidR="006276E5" w:rsidRDefault="006276E5" w:rsidP="006276E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Самахвал, С. Творчасць Уладзіміра Караткевіча ў балгарскай культурнай прасторы / С. Самахвал // Полымя. - 2016. - N 9. - С. 136-144. </w:t>
          </w:r>
        </w:p>
        <w:p w:rsidR="006276E5" w:rsidRDefault="006276E5" w:rsidP="006276E5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>Сцяжко, Н. "Дзікае паляванне караля Стаха" : старонкі айчыннага кінамастацтва / Н. Сцяжко // Роднае слова. - 2018. - N 11. - С. 83-84.</w:t>
          </w:r>
        </w:p>
        <w:p w:rsidR="00427BAD" w:rsidRPr="001422FE" w:rsidRDefault="006276E5" w:rsidP="006276E5">
          <w:pPr>
            <w:pStyle w:val="a"/>
          </w:pPr>
          <w:r w:rsidRPr="006276E5">
            <w:rPr>
              <w:rFonts w:eastAsia="Times New Roman"/>
            </w:rPr>
            <w:t>Шынкарэнка, В. К. Пад ветразем дабра i прыгажосцi. Жанрава - стылявыя асаблiвасцi прозы Ўладзiмiра Караткевiча / В. К. Шынкарэнка ; ГДУ ; рэд. М. І. Мушынскi. - Мiнск : Навука і тэхніка, 1995. - 175 c.</w:t>
          </w:r>
        </w:p>
        <w:bookmarkStart w:id="0" w:name="_GoBack" w:displacedByCustomXml="next"/>
        <w:bookmarkEnd w:id="0" w:displacedByCustomXml="next"/>
      </w:sdtContent>
    </w:sdt>
    <w:sectPr w:rsidR="00427BAD" w:rsidRPr="001422FE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4F" w:rsidRDefault="008D774F" w:rsidP="008D1313">
      <w:pPr>
        <w:spacing w:after="0"/>
      </w:pPr>
      <w:r>
        <w:separator/>
      </w:r>
    </w:p>
  </w:endnote>
  <w:endnote w:type="continuationSeparator" w:id="0">
    <w:p w:rsidR="008D774F" w:rsidRDefault="008D774F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4F" w:rsidRDefault="008D774F" w:rsidP="008D1313">
      <w:pPr>
        <w:spacing w:after="0"/>
      </w:pPr>
      <w:r>
        <w:separator/>
      </w:r>
    </w:p>
  </w:footnote>
  <w:footnote w:type="continuationSeparator" w:id="0">
    <w:p w:rsidR="008D774F" w:rsidRDefault="008D774F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3159B5"/>
    <w:multiLevelType w:val="multilevel"/>
    <w:tmpl w:val="8AFA1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4F"/>
    <w:rsid w:val="000813E3"/>
    <w:rsid w:val="000D083B"/>
    <w:rsid w:val="000F3F20"/>
    <w:rsid w:val="001422FE"/>
    <w:rsid w:val="001A3725"/>
    <w:rsid w:val="001E7069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6276E5"/>
    <w:rsid w:val="00733D7E"/>
    <w:rsid w:val="00762F68"/>
    <w:rsid w:val="007C13D3"/>
    <w:rsid w:val="007F79E7"/>
    <w:rsid w:val="008376F3"/>
    <w:rsid w:val="00896F51"/>
    <w:rsid w:val="008B28BB"/>
    <w:rsid w:val="008D1313"/>
    <w:rsid w:val="008D774F"/>
    <w:rsid w:val="009F4710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hud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75290431054D60B9456CBC57DF9D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CD9258-BD8B-4973-9261-5197767CE130}"/>
      </w:docPartPr>
      <w:docPartBody>
        <w:p w:rsidR="00000000" w:rsidRDefault="00BC526A">
          <w:pPr>
            <w:pStyle w:val="5675290431054D60B9456CBC57DF9D5A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F693846193C249F7AC0AE692BAC124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BFF298-E317-41F8-A776-DB5A2AC8BF7F}"/>
      </w:docPartPr>
      <w:docPartBody>
        <w:p w:rsidR="00000000" w:rsidRDefault="00BC526A">
          <w:pPr>
            <w:pStyle w:val="F693846193C249F7AC0AE692BAC124A2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675290431054D60B9456CBC57DF9D5A">
    <w:name w:val="5675290431054D60B9456CBC57DF9D5A"/>
  </w:style>
  <w:style w:type="paragraph" w:customStyle="1" w:styleId="F693846193C249F7AC0AE692BAC124A2">
    <w:name w:val="F693846193C249F7AC0AE692BAC124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675290431054D60B9456CBC57DF9D5A">
    <w:name w:val="5675290431054D60B9456CBC57DF9D5A"/>
  </w:style>
  <w:style w:type="paragraph" w:customStyle="1" w:styleId="F693846193C249F7AC0AE692BAC124A2">
    <w:name w:val="F693846193C249F7AC0AE692BAC12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7</TotalTime>
  <Pages>5</Pages>
  <Words>1324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Ярмоленко</dc:creator>
  <cp:keywords>PavelDAS</cp:keywords>
  <cp:lastModifiedBy>Елена Михайловна Ярмоленко</cp:lastModifiedBy>
  <cp:revision>2</cp:revision>
  <dcterms:created xsi:type="dcterms:W3CDTF">2020-11-30T13:13:00Z</dcterms:created>
  <dcterms:modified xsi:type="dcterms:W3CDTF">2020-11-30T13:20:00Z</dcterms:modified>
</cp:coreProperties>
</file>