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C5C5FCF4D44C490FA73C2BF8D50F8AAD"/>
        </w:placeholder>
        <w:text w:multiLine="1"/>
      </w:sdtPr>
      <w:sdtContent>
        <w:p w:rsidR="000F3F20" w:rsidRPr="0084397A" w:rsidRDefault="00EF3A7F" w:rsidP="000F3F20">
          <w:pPr>
            <w:jc w:val="center"/>
            <w:rPr>
              <w:rStyle w:val="af"/>
            </w:rPr>
          </w:pPr>
          <w:r w:rsidRPr="0084397A">
            <w:rPr>
              <w:rStyle w:val="af"/>
            </w:rPr>
            <w:t>Жыццевы і творчы шлях Барыса Сачанкі. Да 85-годдзя з дня нараджэння беларускага пісьменніка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6D98175471D49AA8358ACFE5F88F3BC"/>
        </w:placeholder>
      </w:sdtPr>
      <w:sdtEndPr>
        <w:rPr>
          <w:rStyle w:val="ae"/>
        </w:rPr>
      </w:sdtEndPr>
      <w:sdtContent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Алейчанка, Ю. Моваю дабрыні / Ю. Алейчанка // Полымя. - 2017. - N 10. - С. 173-174.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Андраюк, С. Вайною народжаны : роздум над творчасцю Барыса Сачанкі / С. Андраюк // Роднае слова. - 2011. - N 5. - С. 3-7.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Андраюк, С. Слова шчырае, палкае / С. Андраюк // Полымя. - 2011. - N 6. - С. 141-155.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Андраюк, С. Яго лёс - літаратура / С. Андраюк // Полымя. - 2016. - N 5. - С. 114-129.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Гужалоўскі, А. Парнас пад цэнзурным кантролем у "эпоху застоя" / А. Гужалоўскі // Маладосць. - 2017. - N 10. - С. 124-132. - Продолж. следует.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Иващенко, В. А. Круги надежды и добра : литературно-критические статьи / В. А. Иващенко. - Минск : Мастацкая літаратура, 1983. - 208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Навасельцава, Г. Лірычны раман ў беларускай прозе апошняй трэці XX - пачатку XXI стагоддзя / Г. Навасельцава // Полымя. - 2017. - N 3. - С. 84-89.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 Б. Дарогі : выбранае / Б. Сачанка. - Мінск : Беларусь, 1971. - 432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 Б. І. Халасцяк : гумар, сатыра / Б. І. Сачанка. - Мінск : Беларусь, 1969. - 160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Сачанка, Б. I. Родны кут : аповесцi, апавяданнi, нарыс, эсэ / Б. I. Сачанка. - Мiнск : Мастацкая літаратура, 1989. - 381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Сачанка, Б. Жэня Янішчыц : успаміны : [з артыкула "Маладзейшыя"] / Б. Сачанка // Маладосць. - 2018. - N 4. - С. 93-95.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Сачанка, Б. І. Вялікі Лес : раман. Кн. 1 / Б. І. Сачанка. - Мінск : Мастацкая літаратура, 1980. - 312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Сачанка, Б. І. Вялікі Лес : раман. Кн. 2 / Б. І. Сачанка. - Мінск : Мастацкая літаратура, 1982. - 336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Сачанка, Б. І. Вялікі Лес : раман. Кн. 3 / Б. І. Сачанка. - Мінск : Мастацкая літаратура, 1984. - 277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Сачанка, Б. І. Зямля маіх продкаў : апавяданні ; Нарыс / Б. І. Сачанка. - Мінск : Беларусь, 1964. - 256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Сачанка, Б. І. Тры аповесці / Б. І. Сачанка. - Минск : Мастацкая літаратура, 1976. - 240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Сачанка, Б. Трэцяе вока : аповесцi, апавяданнi / Б. Сачанка. - Мінск : Мастацкая літаратура, 1992. - 479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Саченко, Б. И. Волчица из Чертовой Ямы : рассказы и повести / Б. И. Саченко ; авториз. пер. с бел. А. Чесноковой. - Москва : Советский писатель, 1981. - 352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Саченко, Б. И. Встреча с человеком : повести и рассказы / Б. И. Саченко ; авториз. пер. с бел. А. Чесноковой. - Москва : Советский писатель, 1973. - 352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Саченко, Б. И. Полесские были : повести / Б. И. Саченко ; авториз пер. с бел. А. Чесноковой. - Москва : Советский писатель, 1986. - 528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Саченко, Б. И. Чужое небо : роман в новеллах / Б. И. Саченко ; авториз. пер. с бел. А. Чеснокова. - Минск : Мастацкая літаратура, 1979. - 366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Юревич, В. М. Испытание зрелостью : о современной белорусской литературе : перевод с белорусского автора / В. М. Юревич ; [худож. М. Шлосберг]. - Москва : Советский писатель, 1981. - 256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Юрэвіч, У. М. Абрысы : выбранае з літаратурнай крытыкі / У. М. Юрэвіч. - Мінск : Мастацкая літаратура, 1976. - 432 c.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Явар, С. Ён любіў жыццё : успаміны дачкі Святланы пра Барыса Сачанку / С. Явар  // Маладосць. - 2011. - N 5. - С. 114-116. </w:t>
          </w:r>
        </w:p>
        <w:p w:rsidR="0084397A" w:rsidRDefault="0084397A" w:rsidP="0084397A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Явор, С. Папа был для меня всем / С. Явор // Неман. - 2011. - N 5. - C. 188-191.</w:t>
          </w:r>
        </w:p>
        <w:p w:rsidR="00427BAD" w:rsidRPr="001422FE" w:rsidRDefault="0084397A" w:rsidP="0084397A">
          <w:pPr>
            <w:pStyle w:val="a"/>
          </w:pPr>
          <w:r w:rsidRPr="0084397A">
            <w:rPr>
              <w:rFonts w:eastAsia="Times New Roman"/>
            </w:rPr>
            <w:t>Яскевіч, А. У свеце мастацкага твора / А. Яскевіч. - Мінск : Мастацкая літаратура, 1977. - 208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7F" w:rsidRDefault="00EF3A7F" w:rsidP="008D1313">
      <w:pPr>
        <w:spacing w:after="0"/>
      </w:pPr>
      <w:r>
        <w:separator/>
      </w:r>
    </w:p>
  </w:endnote>
  <w:endnote w:type="continuationSeparator" w:id="0">
    <w:p w:rsidR="00EF3A7F" w:rsidRDefault="00EF3A7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7F" w:rsidRDefault="00EF3A7F" w:rsidP="008D1313">
      <w:pPr>
        <w:spacing w:after="0"/>
      </w:pPr>
      <w:r>
        <w:separator/>
      </w:r>
    </w:p>
  </w:footnote>
  <w:footnote w:type="continuationSeparator" w:id="0">
    <w:p w:rsidR="00EF3A7F" w:rsidRDefault="00EF3A7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0B89"/>
    <w:multiLevelType w:val="multilevel"/>
    <w:tmpl w:val="685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7F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4397A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EF3A7F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C5FCF4D44C490FA73C2BF8D50F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55EC4-DC1E-454B-B767-1695818B3E59}"/>
      </w:docPartPr>
      <w:docPartBody>
        <w:p w:rsidR="00000000" w:rsidRDefault="00BC526A">
          <w:pPr>
            <w:pStyle w:val="C5C5FCF4D44C490FA73C2BF8D50F8AAD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6D98175471D49AA8358ACFE5F88F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CAB6C-21EE-42AA-B616-72A001CFBE78}"/>
      </w:docPartPr>
      <w:docPartBody>
        <w:p w:rsidR="00000000" w:rsidRDefault="00BC526A">
          <w:pPr>
            <w:pStyle w:val="46D98175471D49AA8358ACFE5F88F3B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5C5FCF4D44C490FA73C2BF8D50F8AAD">
    <w:name w:val="C5C5FCF4D44C490FA73C2BF8D50F8AAD"/>
  </w:style>
  <w:style w:type="paragraph" w:customStyle="1" w:styleId="46D98175471D49AA8358ACFE5F88F3BC">
    <w:name w:val="46D98175471D49AA8358ACFE5F88F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5C5FCF4D44C490FA73C2BF8D50F8AAD">
    <w:name w:val="C5C5FCF4D44C490FA73C2BF8D50F8AAD"/>
  </w:style>
  <w:style w:type="paragraph" w:customStyle="1" w:styleId="46D98175471D49AA8358ACFE5F88F3BC">
    <w:name w:val="46D98175471D49AA8358ACFE5F88F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2</Pages>
  <Words>446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2021-07-01T11:46:00Z</dcterms:created>
  <dcterms:modified xsi:type="dcterms:W3CDTF">2021-07-01T11:49:00Z</dcterms:modified>
</cp:coreProperties>
</file>