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CEE9B1490EE44C8CBB8F4DDB936733B1"/>
        </w:placeholder>
        <w:text w:multiLine="1"/>
      </w:sdtPr>
      <w:sdtContent>
        <w:p w:rsidR="000F3F20" w:rsidRPr="00EA5951" w:rsidRDefault="00E5032F" w:rsidP="000F3F20">
          <w:pPr>
            <w:jc w:val="center"/>
            <w:rPr>
              <w:rStyle w:val="af"/>
            </w:rPr>
          </w:pPr>
          <w:r w:rsidRPr="00EA5951">
            <w:rPr>
              <w:rStyle w:val="af"/>
            </w:rPr>
            <w:t>15 марта - 30 лет Конституции Республики Беларусь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EB2DC8B03A06499F8C4E6D8C950DB681"/>
        </w:placeholder>
      </w:sdtPr>
      <w:sdtEndPr>
        <w:rPr>
          <w:rStyle w:val="ae"/>
        </w:rPr>
      </w:sdtEndPr>
      <w:sdtContent>
        <w:p w:rsidR="00EA5951" w:rsidRDefault="00EA5951" w:rsidP="00EA5951">
          <w:pPr>
            <w:pStyle w:val="a"/>
          </w:pPr>
          <w:proofErr w:type="spellStart"/>
          <w:r w:rsidRPr="007D6E79">
            <w:rPr>
              <w:bCs/>
            </w:rPr>
            <w:t>Бутранец</w:t>
          </w:r>
          <w:proofErr w:type="spellEnd"/>
          <w:r w:rsidRPr="007D6E79">
            <w:rPr>
              <w:bCs/>
            </w:rPr>
            <w:t>, В. К.</w:t>
          </w:r>
          <w:r w:rsidRPr="007D6E79">
            <w:rPr>
              <w:b/>
              <w:bCs/>
            </w:rPr>
            <w:t xml:space="preserve"> </w:t>
          </w:r>
          <w:r w:rsidRPr="007D6E79">
            <w:t xml:space="preserve">Процесс конституционной реформы как фактор консолидации белорусского общества / В. К. </w:t>
          </w:r>
          <w:proofErr w:type="spellStart"/>
          <w:r w:rsidRPr="007D6E79">
            <w:t>Бутранец</w:t>
          </w:r>
          <w:proofErr w:type="spellEnd"/>
          <w:r w:rsidRPr="007D6E79">
            <w:t xml:space="preserve"> // </w:t>
          </w:r>
          <w:proofErr w:type="spellStart"/>
          <w:r w:rsidRPr="007D6E79">
            <w:t>Беларуская</w:t>
          </w:r>
          <w:proofErr w:type="spellEnd"/>
          <w:r w:rsidRPr="007D6E79">
            <w:t xml:space="preserve"> думка. - 2021. - N 3. - С. 56-61.</w:t>
          </w:r>
        </w:p>
        <w:p w:rsidR="00EA5951" w:rsidRPr="007D6E79" w:rsidRDefault="00EA5951" w:rsidP="00EA5951">
          <w:pPr>
            <w:pStyle w:val="a"/>
          </w:pPr>
          <w:r w:rsidRPr="007D6E79">
            <w:rPr>
              <w:bCs/>
            </w:rPr>
            <w:t xml:space="preserve">Василевич, Г. А. </w:t>
          </w:r>
          <w:r w:rsidRPr="007D6E79">
            <w:t>Конституционное право Республики Беларусь</w:t>
          </w:r>
          <w:proofErr w:type="gramStart"/>
          <w:r w:rsidRPr="007D6E79">
            <w:t xml:space="preserve"> :</w:t>
          </w:r>
          <w:proofErr w:type="gramEnd"/>
          <w:r w:rsidRPr="007D6E79">
            <w:t xml:space="preserve"> учебник / Г. А. Василевич. - Минск</w:t>
          </w:r>
          <w:proofErr w:type="gramStart"/>
          <w:r w:rsidRPr="007D6E79">
            <w:t xml:space="preserve"> :</w:t>
          </w:r>
          <w:proofErr w:type="gramEnd"/>
          <w:r w:rsidRPr="007D6E79">
            <w:t xml:space="preserve"> </w:t>
          </w:r>
          <w:proofErr w:type="spellStart"/>
          <w:r w:rsidRPr="007D6E79">
            <w:t>Вышэйшая</w:t>
          </w:r>
          <w:proofErr w:type="spellEnd"/>
          <w:r w:rsidRPr="007D6E79">
            <w:t xml:space="preserve"> школа, 2021. - 407 с.</w:t>
          </w:r>
        </w:p>
        <w:p w:rsidR="00EA5951" w:rsidRDefault="00EA5951" w:rsidP="00EA5951">
          <w:pPr>
            <w:pStyle w:val="a"/>
          </w:pPr>
          <w:r w:rsidRPr="007D6E79">
            <w:rPr>
              <w:bCs/>
            </w:rPr>
            <w:t>Василевич, Г. А.</w:t>
          </w:r>
          <w:r w:rsidRPr="007D6E79">
            <w:rPr>
              <w:b/>
              <w:bCs/>
            </w:rPr>
            <w:t xml:space="preserve"> </w:t>
          </w:r>
          <w:r w:rsidRPr="007D6E79">
            <w:t>Конституция Республики Беларусь (научно-практический комментарий)  / Г. А. Василевич. - Минск</w:t>
          </w:r>
          <w:proofErr w:type="gramStart"/>
          <w:r w:rsidRPr="007D6E79">
            <w:t xml:space="preserve"> :</w:t>
          </w:r>
          <w:proofErr w:type="gramEnd"/>
          <w:r w:rsidRPr="007D6E79">
            <w:t xml:space="preserve"> Право и экономика, 2000. - 488 с</w:t>
          </w:r>
          <w:r>
            <w:t>.</w:t>
          </w:r>
        </w:p>
        <w:p w:rsidR="00EA5951" w:rsidRPr="007D6E79" w:rsidRDefault="00EA5951" w:rsidP="00EA5951">
          <w:pPr>
            <w:pStyle w:val="a"/>
          </w:pPr>
          <w:proofErr w:type="spellStart"/>
          <w:r w:rsidRPr="007D6E79">
            <w:rPr>
              <w:bCs/>
            </w:rPr>
            <w:t>Ганчарук</w:t>
          </w:r>
          <w:proofErr w:type="spellEnd"/>
          <w:r w:rsidRPr="007D6E79">
            <w:rPr>
              <w:bCs/>
            </w:rPr>
            <w:t>, І.</w:t>
          </w:r>
          <w:r w:rsidRPr="007D6E79">
            <w:rPr>
              <w:b/>
              <w:bCs/>
            </w:rPr>
            <w:t xml:space="preserve"> </w:t>
          </w:r>
          <w:proofErr w:type="spellStart"/>
          <w:r w:rsidRPr="007D6E79">
            <w:t>Быць</w:t>
          </w:r>
          <w:proofErr w:type="spellEnd"/>
          <w:r w:rsidRPr="007D6E79">
            <w:t xml:space="preserve"> </w:t>
          </w:r>
          <w:proofErr w:type="spellStart"/>
          <w:r w:rsidRPr="007D6E79">
            <w:t>грамадзянінам</w:t>
          </w:r>
          <w:proofErr w:type="spellEnd"/>
          <w:r w:rsidRPr="007D6E79">
            <w:t xml:space="preserve">, а не </w:t>
          </w:r>
          <w:proofErr w:type="spellStart"/>
          <w:r w:rsidRPr="007D6E79">
            <w:t>звацца</w:t>
          </w:r>
          <w:proofErr w:type="spellEnd"/>
          <w:r w:rsidRPr="007D6E79">
            <w:t xml:space="preserve"> </w:t>
          </w:r>
          <w:proofErr w:type="spellStart"/>
          <w:r w:rsidRPr="007D6E79">
            <w:t>ім</w:t>
          </w:r>
          <w:proofErr w:type="spellEnd"/>
          <w:proofErr w:type="gramStart"/>
          <w:r w:rsidRPr="007D6E79">
            <w:t xml:space="preserve"> :</w:t>
          </w:r>
          <w:proofErr w:type="gramEnd"/>
          <w:r w:rsidRPr="007D6E79">
            <w:t xml:space="preserve"> </w:t>
          </w:r>
          <w:proofErr w:type="spellStart"/>
          <w:r w:rsidRPr="007D6E79">
            <w:t>чаму</w:t>
          </w:r>
          <w:proofErr w:type="spellEnd"/>
          <w:r w:rsidRPr="007D6E79">
            <w:t xml:space="preserve"> </w:t>
          </w:r>
          <w:proofErr w:type="spellStart"/>
          <w:r w:rsidRPr="007D6E79">
            <w:t>гэта</w:t>
          </w:r>
          <w:proofErr w:type="spellEnd"/>
          <w:r w:rsidRPr="007D6E79">
            <w:t xml:space="preserve"> не </w:t>
          </w:r>
          <w:proofErr w:type="spellStart"/>
          <w:r w:rsidRPr="007D6E79">
            <w:t>толькі</w:t>
          </w:r>
          <w:proofErr w:type="spellEnd"/>
          <w:r w:rsidRPr="007D6E79">
            <w:t xml:space="preserve"> </w:t>
          </w:r>
          <w:proofErr w:type="spellStart"/>
          <w:r w:rsidRPr="007D6E79">
            <w:t>добрае</w:t>
          </w:r>
          <w:proofErr w:type="spellEnd"/>
          <w:r w:rsidRPr="007D6E79">
            <w:t xml:space="preserve"> </w:t>
          </w:r>
          <w:proofErr w:type="spellStart"/>
          <w:r w:rsidRPr="007D6E79">
            <w:t>пажаданне</w:t>
          </w:r>
          <w:proofErr w:type="spellEnd"/>
          <w:r w:rsidRPr="007D6E79">
            <w:t xml:space="preserve">, а і лозунг дня / І. </w:t>
          </w:r>
          <w:proofErr w:type="spellStart"/>
          <w:r w:rsidRPr="007D6E79">
            <w:t>Ганчарук</w:t>
          </w:r>
          <w:proofErr w:type="spellEnd"/>
          <w:r w:rsidRPr="007D6E79">
            <w:t xml:space="preserve"> // </w:t>
          </w:r>
          <w:proofErr w:type="spellStart"/>
          <w:r w:rsidRPr="007D6E79">
            <w:t>Беларуская</w:t>
          </w:r>
          <w:proofErr w:type="spellEnd"/>
          <w:r w:rsidRPr="007D6E79">
            <w:t xml:space="preserve"> думка. - 2023. - N 3. - С. 3-4.</w:t>
          </w:r>
        </w:p>
        <w:p w:rsidR="00EA5951" w:rsidRPr="007D6E79" w:rsidRDefault="00EA5951" w:rsidP="00EA5951">
          <w:pPr>
            <w:pStyle w:val="a"/>
          </w:pPr>
          <w:proofErr w:type="spellStart"/>
          <w:r w:rsidRPr="007D6E79">
            <w:rPr>
              <w:bCs/>
            </w:rPr>
            <w:t>Ганчарук</w:t>
          </w:r>
          <w:proofErr w:type="spellEnd"/>
          <w:r w:rsidRPr="007D6E79">
            <w:rPr>
              <w:bCs/>
            </w:rPr>
            <w:t>, І.</w:t>
          </w:r>
          <w:r w:rsidRPr="007D6E79">
            <w:rPr>
              <w:b/>
              <w:bCs/>
            </w:rPr>
            <w:t xml:space="preserve"> </w:t>
          </w:r>
          <w:proofErr w:type="spellStart"/>
          <w:r w:rsidRPr="007D6E79">
            <w:t>Выбіраем</w:t>
          </w:r>
          <w:proofErr w:type="spellEnd"/>
          <w:r w:rsidRPr="007D6E79">
            <w:t xml:space="preserve"> разам</w:t>
          </w:r>
          <w:proofErr w:type="gramStart"/>
          <w:r w:rsidRPr="007D6E79">
            <w:t xml:space="preserve"> :</w:t>
          </w:r>
          <w:proofErr w:type="gramEnd"/>
          <w:r w:rsidRPr="007D6E79">
            <w:t xml:space="preserve"> </w:t>
          </w:r>
          <w:proofErr w:type="spellStart"/>
          <w:r w:rsidRPr="007D6E79">
            <w:t>чаму</w:t>
          </w:r>
          <w:proofErr w:type="spellEnd"/>
          <w:r w:rsidRPr="007D6E79">
            <w:t xml:space="preserve"> </w:t>
          </w:r>
          <w:proofErr w:type="spellStart"/>
          <w:r w:rsidRPr="007D6E79">
            <w:t>ёсць</w:t>
          </w:r>
          <w:proofErr w:type="spellEnd"/>
          <w:r w:rsidRPr="007D6E79">
            <w:t xml:space="preserve"> </w:t>
          </w:r>
          <w:proofErr w:type="spellStart"/>
          <w:r w:rsidRPr="007D6E79">
            <w:t>упэўненасць</w:t>
          </w:r>
          <w:proofErr w:type="spellEnd"/>
          <w:r w:rsidRPr="007D6E79">
            <w:t xml:space="preserve">, </w:t>
          </w:r>
          <w:proofErr w:type="spellStart"/>
          <w:r w:rsidRPr="007D6E79">
            <w:t>што</w:t>
          </w:r>
          <w:proofErr w:type="spellEnd"/>
          <w:r w:rsidRPr="007D6E79">
            <w:t xml:space="preserve"> новы </w:t>
          </w:r>
          <w:proofErr w:type="spellStart"/>
          <w:r w:rsidRPr="007D6E79">
            <w:t>дэпутацкі</w:t>
          </w:r>
          <w:proofErr w:type="spellEnd"/>
          <w:r w:rsidRPr="007D6E79">
            <w:t xml:space="preserve"> корпус </w:t>
          </w:r>
          <w:proofErr w:type="spellStart"/>
          <w:r w:rsidRPr="007D6E79">
            <w:t>будзе</w:t>
          </w:r>
          <w:proofErr w:type="spellEnd"/>
          <w:r w:rsidRPr="007D6E79">
            <w:t xml:space="preserve"> </w:t>
          </w:r>
          <w:proofErr w:type="spellStart"/>
          <w:r w:rsidRPr="007D6E79">
            <w:t>якасны</w:t>
          </w:r>
          <w:proofErr w:type="spellEnd"/>
          <w:r w:rsidRPr="007D6E79">
            <w:t xml:space="preserve">, і </w:t>
          </w:r>
          <w:proofErr w:type="spellStart"/>
          <w:r w:rsidRPr="007D6E79">
            <w:t>якой</w:t>
          </w:r>
          <w:proofErr w:type="spellEnd"/>
          <w:r w:rsidRPr="007D6E79">
            <w:t xml:space="preserve"> </w:t>
          </w:r>
          <w:proofErr w:type="spellStart"/>
          <w:r w:rsidRPr="007D6E79">
            <w:t>увойдзе</w:t>
          </w:r>
          <w:proofErr w:type="spellEnd"/>
          <w:r w:rsidRPr="007D6E79">
            <w:t xml:space="preserve"> ў </w:t>
          </w:r>
          <w:proofErr w:type="spellStart"/>
          <w:r w:rsidRPr="007D6E79">
            <w:t>гісторыю</w:t>
          </w:r>
          <w:proofErr w:type="spellEnd"/>
          <w:r w:rsidRPr="007D6E79">
            <w:t xml:space="preserve"> </w:t>
          </w:r>
          <w:proofErr w:type="spellStart"/>
          <w:r w:rsidRPr="007D6E79">
            <w:t>гэта</w:t>
          </w:r>
          <w:proofErr w:type="spellEnd"/>
          <w:r w:rsidRPr="007D6E79">
            <w:t xml:space="preserve"> </w:t>
          </w:r>
          <w:proofErr w:type="spellStart"/>
          <w:r w:rsidRPr="007D6E79">
            <w:t>электаральная</w:t>
          </w:r>
          <w:proofErr w:type="spellEnd"/>
          <w:r w:rsidRPr="007D6E79">
            <w:t xml:space="preserve"> </w:t>
          </w:r>
          <w:proofErr w:type="spellStart"/>
          <w:r w:rsidRPr="007D6E79">
            <w:t>кампанія</w:t>
          </w:r>
          <w:proofErr w:type="spellEnd"/>
          <w:r w:rsidRPr="007D6E79">
            <w:t xml:space="preserve"> / І. </w:t>
          </w:r>
          <w:proofErr w:type="spellStart"/>
          <w:r w:rsidRPr="007D6E79">
            <w:t>Ганчарук</w:t>
          </w:r>
          <w:proofErr w:type="spellEnd"/>
          <w:r w:rsidRPr="007D6E79">
            <w:t xml:space="preserve"> // </w:t>
          </w:r>
          <w:proofErr w:type="spellStart"/>
          <w:r w:rsidRPr="007D6E79">
            <w:t>Беларуская</w:t>
          </w:r>
          <w:proofErr w:type="spellEnd"/>
          <w:r w:rsidRPr="007D6E79">
            <w:t xml:space="preserve"> думка. - 2024. - N 2. - С. 3-4.</w:t>
          </w:r>
        </w:p>
        <w:p w:rsidR="00EA5951" w:rsidRDefault="00EA5951" w:rsidP="00EA5951">
          <w:pPr>
            <w:pStyle w:val="a"/>
          </w:pPr>
          <w:proofErr w:type="spellStart"/>
          <w:r w:rsidRPr="007D6E79">
            <w:rPr>
              <w:bCs/>
            </w:rPr>
            <w:t>Гісторыя</w:t>
          </w:r>
          <w:proofErr w:type="spellEnd"/>
          <w:r w:rsidRPr="007D6E79">
            <w:rPr>
              <w:bCs/>
            </w:rPr>
            <w:t xml:space="preserve"> </w:t>
          </w:r>
          <w:proofErr w:type="spellStart"/>
          <w:r w:rsidRPr="007D6E79">
            <w:rPr>
              <w:bCs/>
            </w:rPr>
            <w:t>беларускай</w:t>
          </w:r>
          <w:proofErr w:type="spellEnd"/>
          <w:r w:rsidRPr="007D6E79">
            <w:rPr>
              <w:bCs/>
            </w:rPr>
            <w:t xml:space="preserve"> </w:t>
          </w:r>
          <w:proofErr w:type="spellStart"/>
          <w:r w:rsidRPr="007D6E79">
            <w:rPr>
              <w:bCs/>
            </w:rPr>
            <w:t>дзяржаўнасці</w:t>
          </w:r>
          <w:proofErr w:type="spellEnd"/>
          <w:proofErr w:type="gramStart"/>
          <w:r w:rsidRPr="007D6E79">
            <w:t xml:space="preserve"> :</w:t>
          </w:r>
          <w:proofErr w:type="gramEnd"/>
          <w:r w:rsidRPr="007D6E79">
            <w:t xml:space="preserve"> </w:t>
          </w:r>
          <w:proofErr w:type="spellStart"/>
          <w:r w:rsidRPr="007D6E79">
            <w:t>вучэбны</w:t>
          </w:r>
          <w:proofErr w:type="spellEnd"/>
          <w:r w:rsidRPr="007D6E79">
            <w:t xml:space="preserve"> </w:t>
          </w:r>
          <w:proofErr w:type="spellStart"/>
          <w:r w:rsidRPr="007D6E79">
            <w:t>дапаможнік</w:t>
          </w:r>
          <w:proofErr w:type="spellEnd"/>
          <w:r w:rsidRPr="007D6E79">
            <w:t xml:space="preserve"> для </w:t>
          </w:r>
          <w:proofErr w:type="spellStart"/>
          <w:r w:rsidRPr="007D6E79">
            <w:t>студэнтаў</w:t>
          </w:r>
          <w:proofErr w:type="spellEnd"/>
          <w:r w:rsidRPr="007D6E79">
            <w:t xml:space="preserve"> </w:t>
          </w:r>
          <w:proofErr w:type="spellStart"/>
          <w:r w:rsidRPr="007D6E79">
            <w:t>устаноў</w:t>
          </w:r>
          <w:proofErr w:type="spellEnd"/>
          <w:r w:rsidRPr="007D6E79">
            <w:t xml:space="preserve"> </w:t>
          </w:r>
          <w:proofErr w:type="spellStart"/>
          <w:r w:rsidRPr="007D6E79">
            <w:t>вышэйшай</w:t>
          </w:r>
          <w:proofErr w:type="spellEnd"/>
          <w:r w:rsidRPr="007D6E79">
            <w:t xml:space="preserve"> </w:t>
          </w:r>
          <w:proofErr w:type="spellStart"/>
          <w:r w:rsidRPr="007D6E79">
            <w:t>адукацыі</w:t>
          </w:r>
          <w:proofErr w:type="spellEnd"/>
          <w:r w:rsidRPr="007D6E79">
            <w:t xml:space="preserve"> / І. А. </w:t>
          </w:r>
          <w:proofErr w:type="spellStart"/>
          <w:r w:rsidRPr="007D6E79">
            <w:t>Марзалюк</w:t>
          </w:r>
          <w:proofErr w:type="spellEnd"/>
          <w:r w:rsidRPr="007D6E79">
            <w:t xml:space="preserve"> [и др.] ; </w:t>
          </w:r>
          <w:proofErr w:type="spellStart"/>
          <w:r w:rsidRPr="007D6E79">
            <w:t>пад</w:t>
          </w:r>
          <w:proofErr w:type="spellEnd"/>
          <w:r w:rsidRPr="007D6E79">
            <w:t xml:space="preserve"> </w:t>
          </w:r>
          <w:proofErr w:type="spellStart"/>
          <w:r w:rsidRPr="007D6E79">
            <w:t>агульнай</w:t>
          </w:r>
          <w:proofErr w:type="spellEnd"/>
          <w:r w:rsidRPr="007D6E79">
            <w:t xml:space="preserve"> </w:t>
          </w:r>
          <w:proofErr w:type="spellStart"/>
          <w:r w:rsidRPr="007D6E79">
            <w:t>рэдакцыяй</w:t>
          </w:r>
          <w:proofErr w:type="spellEnd"/>
          <w:r w:rsidRPr="007D6E79">
            <w:t xml:space="preserve"> І. А. </w:t>
          </w:r>
          <w:proofErr w:type="spellStart"/>
          <w:r w:rsidRPr="007D6E79">
            <w:t>Марзалюка</w:t>
          </w:r>
          <w:proofErr w:type="spellEnd"/>
          <w:r w:rsidRPr="007D6E79">
            <w:t xml:space="preserve"> ; [</w:t>
          </w:r>
          <w:proofErr w:type="spellStart"/>
          <w:r w:rsidRPr="007D6E79">
            <w:t>навук</w:t>
          </w:r>
          <w:proofErr w:type="spellEnd"/>
          <w:r w:rsidRPr="007D6E79">
            <w:t xml:space="preserve">. </w:t>
          </w:r>
          <w:proofErr w:type="spellStart"/>
          <w:r w:rsidRPr="007D6E79">
            <w:t>рэд</w:t>
          </w:r>
          <w:proofErr w:type="spellEnd"/>
          <w:r w:rsidRPr="007D6E79">
            <w:t xml:space="preserve">. Г. Г. </w:t>
          </w:r>
          <w:proofErr w:type="spellStart"/>
          <w:r w:rsidRPr="007D6E79">
            <w:t>Краско</w:t>
          </w:r>
          <w:proofErr w:type="spellEnd"/>
          <w:proofErr w:type="gramStart"/>
          <w:r w:rsidRPr="007D6E79">
            <w:t xml:space="preserve"> ;</w:t>
          </w:r>
          <w:proofErr w:type="gramEnd"/>
          <w:r w:rsidRPr="007D6E79">
            <w:t xml:space="preserve"> </w:t>
          </w:r>
          <w:proofErr w:type="spellStart"/>
          <w:r w:rsidRPr="007D6E79">
            <w:t>картагр</w:t>
          </w:r>
          <w:proofErr w:type="spellEnd"/>
          <w:r w:rsidRPr="007D6E79">
            <w:t xml:space="preserve">. </w:t>
          </w:r>
          <w:proofErr w:type="spellStart"/>
          <w:r w:rsidRPr="007D6E79">
            <w:t>матэрыялы</w:t>
          </w:r>
          <w:proofErr w:type="spellEnd"/>
          <w:r w:rsidRPr="007D6E79">
            <w:t xml:space="preserve">: </w:t>
          </w:r>
          <w:proofErr w:type="gramStart"/>
          <w:r w:rsidRPr="007D6E79">
            <w:t xml:space="preserve">С. М. </w:t>
          </w:r>
          <w:proofErr w:type="spellStart"/>
          <w:r w:rsidRPr="007D6E79">
            <w:t>Цемушаў</w:t>
          </w:r>
          <w:proofErr w:type="spellEnd"/>
          <w:r w:rsidRPr="007D6E79">
            <w:t xml:space="preserve">, В. М. </w:t>
          </w:r>
          <w:proofErr w:type="spellStart"/>
          <w:r w:rsidRPr="007D6E79">
            <w:t>Цемушаў</w:t>
          </w:r>
          <w:proofErr w:type="spellEnd"/>
          <w:r w:rsidRPr="007D6E79">
            <w:t>].</w:t>
          </w:r>
          <w:proofErr w:type="gramEnd"/>
          <w:r w:rsidRPr="007D6E79">
            <w:t xml:space="preserve">- </w:t>
          </w:r>
          <w:proofErr w:type="spellStart"/>
          <w:r w:rsidRPr="007D6E79">
            <w:t>Мінск</w:t>
          </w:r>
          <w:proofErr w:type="spellEnd"/>
          <w:proofErr w:type="gramStart"/>
          <w:r w:rsidRPr="007D6E79">
            <w:t xml:space="preserve"> :</w:t>
          </w:r>
          <w:proofErr w:type="gramEnd"/>
          <w:r w:rsidRPr="007D6E79">
            <w:t xml:space="preserve"> </w:t>
          </w:r>
          <w:proofErr w:type="spellStart"/>
          <w:r w:rsidRPr="007D6E79">
            <w:t>Адукацыя</w:t>
          </w:r>
          <w:proofErr w:type="spellEnd"/>
          <w:r w:rsidRPr="007D6E79">
            <w:t xml:space="preserve"> і </w:t>
          </w:r>
          <w:proofErr w:type="spellStart"/>
          <w:r w:rsidRPr="007D6E79">
            <w:t>выхаванне</w:t>
          </w:r>
          <w:proofErr w:type="spellEnd"/>
          <w:r w:rsidRPr="007D6E79">
            <w:t>, 2023. - 447 с.</w:t>
          </w:r>
        </w:p>
        <w:p w:rsidR="00EA5951" w:rsidRPr="007D6E79" w:rsidRDefault="00EA5951" w:rsidP="00EA5951">
          <w:pPr>
            <w:pStyle w:val="a"/>
          </w:pPr>
          <w:r w:rsidRPr="007D6E79">
            <w:rPr>
              <w:bCs/>
            </w:rPr>
            <w:t xml:space="preserve">История белорусской государственности. В 5 т. </w:t>
          </w:r>
          <w:r w:rsidRPr="007D6E79">
            <w:t>Т. 1</w:t>
          </w:r>
          <w:proofErr w:type="gramStart"/>
          <w:r w:rsidRPr="007D6E79">
            <w:t xml:space="preserve"> :</w:t>
          </w:r>
          <w:proofErr w:type="gramEnd"/>
          <w:r w:rsidRPr="007D6E79">
            <w:t xml:space="preserve"> Белорусская государственность: от истоков до конца XVIII в. / А. А. Коваленя [и др.]</w:t>
          </w:r>
          <w:proofErr w:type="gramStart"/>
          <w:r w:rsidRPr="007D6E79">
            <w:t xml:space="preserve"> ;</w:t>
          </w:r>
          <w:proofErr w:type="gramEnd"/>
          <w:r w:rsidRPr="007D6E79">
            <w:t xml:space="preserve"> НАН Беларуси, Институт истории ; [отв. ред. тома: В. Ф. Голубев, О. Н. Левко</w:t>
          </w:r>
          <w:proofErr w:type="gramStart"/>
          <w:r w:rsidRPr="007D6E79">
            <w:t xml:space="preserve"> ;</w:t>
          </w:r>
          <w:proofErr w:type="gramEnd"/>
          <w:r w:rsidRPr="007D6E79">
            <w:t xml:space="preserve"> </w:t>
          </w:r>
          <w:proofErr w:type="spellStart"/>
          <w:r w:rsidRPr="007D6E79">
            <w:t>редкол</w:t>
          </w:r>
          <w:proofErr w:type="spellEnd"/>
          <w:r w:rsidRPr="007D6E79">
            <w:t>.: А. А. Коваленя и др.]. - Минск</w:t>
          </w:r>
          <w:proofErr w:type="gramStart"/>
          <w:r w:rsidRPr="007D6E79">
            <w:t xml:space="preserve"> :</w:t>
          </w:r>
          <w:proofErr w:type="gramEnd"/>
          <w:r w:rsidRPr="007D6E79">
            <w:t xml:space="preserve"> </w:t>
          </w:r>
          <w:proofErr w:type="spellStart"/>
          <w:r w:rsidRPr="007D6E79">
            <w:t>Беларуская</w:t>
          </w:r>
          <w:proofErr w:type="spellEnd"/>
          <w:r w:rsidRPr="007D6E79">
            <w:t xml:space="preserve"> </w:t>
          </w:r>
          <w:proofErr w:type="spellStart"/>
          <w:r w:rsidRPr="007D6E79">
            <w:t>навука</w:t>
          </w:r>
          <w:proofErr w:type="spellEnd"/>
          <w:r w:rsidRPr="007D6E79">
            <w:t>, 2018. - 598 с.</w:t>
          </w:r>
        </w:p>
        <w:p w:rsidR="00EA5951" w:rsidRPr="007D6E79" w:rsidRDefault="00EA5951" w:rsidP="00EA5951">
          <w:pPr>
            <w:pStyle w:val="a"/>
          </w:pPr>
          <w:r w:rsidRPr="007D6E79">
            <w:rPr>
              <w:bCs/>
            </w:rPr>
            <w:t>История белорусской государственности. В 5 т.</w:t>
          </w:r>
          <w:r w:rsidRPr="007D6E79">
            <w:t xml:space="preserve"> Т. 2</w:t>
          </w:r>
          <w:proofErr w:type="gramStart"/>
          <w:r w:rsidRPr="007D6E79">
            <w:t xml:space="preserve"> :</w:t>
          </w:r>
          <w:proofErr w:type="gramEnd"/>
          <w:r w:rsidRPr="007D6E79">
            <w:t xml:space="preserve"> Белорусская государственность в период Российской империи (конец XVIII - начало XX в.) / Н. В. </w:t>
          </w:r>
          <w:proofErr w:type="spellStart"/>
          <w:r w:rsidRPr="007D6E79">
            <w:t>Смехович</w:t>
          </w:r>
          <w:proofErr w:type="spellEnd"/>
          <w:r w:rsidRPr="007D6E79">
            <w:t xml:space="preserve"> [и др.]</w:t>
          </w:r>
          <w:proofErr w:type="gramStart"/>
          <w:r w:rsidRPr="007D6E79">
            <w:t xml:space="preserve"> ;</w:t>
          </w:r>
          <w:proofErr w:type="gramEnd"/>
          <w:r w:rsidRPr="007D6E79">
            <w:t xml:space="preserve"> НАН Беларуси, Институт истории ; [отв. ред. тома: Н. В. </w:t>
          </w:r>
          <w:proofErr w:type="spellStart"/>
          <w:r w:rsidRPr="007D6E79">
            <w:t>Смехович</w:t>
          </w:r>
          <w:proofErr w:type="spellEnd"/>
          <w:r w:rsidRPr="007D6E79">
            <w:t xml:space="preserve">, А. В. </w:t>
          </w:r>
          <w:proofErr w:type="spellStart"/>
          <w:r w:rsidRPr="007D6E79">
            <w:t>Унучек</w:t>
          </w:r>
          <w:proofErr w:type="spellEnd"/>
          <w:r w:rsidRPr="007D6E79">
            <w:t>, Е. Н. Филатова</w:t>
          </w:r>
          <w:proofErr w:type="gramStart"/>
          <w:r w:rsidRPr="007D6E79">
            <w:t xml:space="preserve"> ;</w:t>
          </w:r>
          <w:proofErr w:type="gramEnd"/>
          <w:r w:rsidRPr="007D6E79">
            <w:t xml:space="preserve"> </w:t>
          </w:r>
          <w:proofErr w:type="spellStart"/>
          <w:r w:rsidRPr="007D6E79">
            <w:t>редкол</w:t>
          </w:r>
          <w:proofErr w:type="spellEnd"/>
          <w:r w:rsidRPr="007D6E79">
            <w:t>.: А. А. Коваленя (гл. ред.) и др.]. - Минск</w:t>
          </w:r>
          <w:proofErr w:type="gramStart"/>
          <w:r w:rsidRPr="007D6E79">
            <w:t xml:space="preserve"> :</w:t>
          </w:r>
          <w:proofErr w:type="gramEnd"/>
          <w:r w:rsidRPr="007D6E79">
            <w:t xml:space="preserve"> </w:t>
          </w:r>
          <w:proofErr w:type="spellStart"/>
          <w:r w:rsidRPr="007D6E79">
            <w:t>Беларуская</w:t>
          </w:r>
          <w:proofErr w:type="spellEnd"/>
          <w:r w:rsidRPr="007D6E79">
            <w:t xml:space="preserve"> </w:t>
          </w:r>
          <w:proofErr w:type="spellStart"/>
          <w:r w:rsidRPr="007D6E79">
            <w:t>навука</w:t>
          </w:r>
          <w:proofErr w:type="spellEnd"/>
          <w:r w:rsidRPr="007D6E79">
            <w:t>, 2019. - 413 с.</w:t>
          </w:r>
        </w:p>
        <w:p w:rsidR="00EA5951" w:rsidRPr="007D6E79" w:rsidRDefault="00EA5951" w:rsidP="00EA5951">
          <w:pPr>
            <w:pStyle w:val="a"/>
          </w:pPr>
          <w:r w:rsidRPr="007D6E79">
            <w:rPr>
              <w:bCs/>
            </w:rPr>
            <w:t>История белорусской государственности. В 5 т.</w:t>
          </w:r>
          <w:r w:rsidRPr="007D6E79">
            <w:t xml:space="preserve"> Т. 3</w:t>
          </w:r>
          <w:proofErr w:type="gramStart"/>
          <w:r w:rsidRPr="007D6E79">
            <w:t xml:space="preserve"> :</w:t>
          </w:r>
          <w:proofErr w:type="gramEnd"/>
          <w:r w:rsidRPr="007D6E79">
            <w:t xml:space="preserve"> Белорусская государственность: от идеи к национальному государству (1917-1939 гг.) / А. А. Коваленя [и др.]</w:t>
          </w:r>
          <w:proofErr w:type="gramStart"/>
          <w:r w:rsidRPr="007D6E79">
            <w:t xml:space="preserve"> ;</w:t>
          </w:r>
          <w:proofErr w:type="gramEnd"/>
          <w:r w:rsidRPr="007D6E79">
            <w:t xml:space="preserve"> НАН Беларуси, Институт истории ; [отв. ред. тома: В. Г. </w:t>
          </w:r>
          <w:proofErr w:type="spellStart"/>
          <w:r w:rsidRPr="007D6E79">
            <w:t>Мазец</w:t>
          </w:r>
          <w:proofErr w:type="spellEnd"/>
          <w:r w:rsidRPr="007D6E79">
            <w:t xml:space="preserve">, Н. В. </w:t>
          </w:r>
          <w:proofErr w:type="spellStart"/>
          <w:r w:rsidRPr="007D6E79">
            <w:t>Смехович</w:t>
          </w:r>
          <w:proofErr w:type="spellEnd"/>
          <w:r w:rsidRPr="007D6E79">
            <w:t>, С. А. Третьяк</w:t>
          </w:r>
          <w:proofErr w:type="gramStart"/>
          <w:r w:rsidRPr="007D6E79">
            <w:t xml:space="preserve"> ;</w:t>
          </w:r>
          <w:proofErr w:type="gramEnd"/>
          <w:r w:rsidRPr="007D6E79">
            <w:t xml:space="preserve"> </w:t>
          </w:r>
          <w:proofErr w:type="spellStart"/>
          <w:r w:rsidRPr="007D6E79">
            <w:t>редкол</w:t>
          </w:r>
          <w:proofErr w:type="spellEnd"/>
          <w:r w:rsidRPr="007D6E79">
            <w:t>.: А. А. Коваленя (гл. ред.) и др.]. - Минск</w:t>
          </w:r>
          <w:proofErr w:type="gramStart"/>
          <w:r w:rsidRPr="007D6E79">
            <w:t xml:space="preserve"> :</w:t>
          </w:r>
          <w:proofErr w:type="gramEnd"/>
          <w:r w:rsidRPr="007D6E79">
            <w:t xml:space="preserve"> </w:t>
          </w:r>
          <w:proofErr w:type="spellStart"/>
          <w:r w:rsidRPr="007D6E79">
            <w:t>Беларуская</w:t>
          </w:r>
          <w:proofErr w:type="spellEnd"/>
          <w:r w:rsidRPr="007D6E79">
            <w:t xml:space="preserve"> </w:t>
          </w:r>
          <w:proofErr w:type="spellStart"/>
          <w:r w:rsidRPr="007D6E79">
            <w:t>навука</w:t>
          </w:r>
          <w:proofErr w:type="spellEnd"/>
          <w:r w:rsidRPr="007D6E79">
            <w:t>, 2019. - 639 с.</w:t>
          </w:r>
        </w:p>
        <w:p w:rsidR="00EA5951" w:rsidRPr="007D6E79" w:rsidRDefault="00EA5951" w:rsidP="00EA5951">
          <w:pPr>
            <w:pStyle w:val="a"/>
            <w:widowControl/>
          </w:pPr>
          <w:r w:rsidRPr="007D6E79">
            <w:rPr>
              <w:bCs/>
            </w:rPr>
            <w:t>История белорусской государственности. В 5 т.</w:t>
          </w:r>
          <w:r w:rsidRPr="007D6E79">
            <w:t xml:space="preserve"> Т. 4</w:t>
          </w:r>
          <w:proofErr w:type="gramStart"/>
          <w:r w:rsidRPr="007D6E79">
            <w:t xml:space="preserve"> :</w:t>
          </w:r>
          <w:proofErr w:type="gramEnd"/>
          <w:r w:rsidRPr="007D6E79">
            <w:t xml:space="preserve"> Белорусская государственность накануне и в период Великой отечественной войны и послевоенного восстановления / А. А. Коваленя [и др.]</w:t>
          </w:r>
          <w:proofErr w:type="gramStart"/>
          <w:r w:rsidRPr="007D6E79">
            <w:t xml:space="preserve"> ;</w:t>
          </w:r>
          <w:proofErr w:type="gramEnd"/>
          <w:r w:rsidRPr="007D6E79">
            <w:t xml:space="preserve"> НАН Беларуси, </w:t>
          </w:r>
          <w:r w:rsidRPr="007D6E79">
            <w:lastRenderedPageBreak/>
            <w:t xml:space="preserve">Институт истории ; [отв. ред. тома Н. Б. </w:t>
          </w:r>
          <w:proofErr w:type="spellStart"/>
          <w:r w:rsidRPr="007D6E79">
            <w:t>Нестерович</w:t>
          </w:r>
          <w:proofErr w:type="spellEnd"/>
          <w:r w:rsidRPr="007D6E79">
            <w:t xml:space="preserve"> ; </w:t>
          </w:r>
          <w:proofErr w:type="spellStart"/>
          <w:r w:rsidRPr="007D6E79">
            <w:t>редкол</w:t>
          </w:r>
          <w:proofErr w:type="spellEnd"/>
          <w:r w:rsidRPr="007D6E79">
            <w:t>.: А. А. Коваленя (гл. ред.) и др.]. - Минск</w:t>
          </w:r>
          <w:proofErr w:type="gramStart"/>
          <w:r w:rsidRPr="007D6E79">
            <w:t xml:space="preserve"> :</w:t>
          </w:r>
          <w:proofErr w:type="gramEnd"/>
          <w:r w:rsidRPr="007D6E79">
            <w:t xml:space="preserve"> </w:t>
          </w:r>
          <w:proofErr w:type="spellStart"/>
          <w:r w:rsidRPr="007D6E79">
            <w:t>Беларуская</w:t>
          </w:r>
          <w:proofErr w:type="spellEnd"/>
          <w:r w:rsidRPr="007D6E79">
            <w:t xml:space="preserve"> </w:t>
          </w:r>
          <w:proofErr w:type="spellStart"/>
          <w:r w:rsidRPr="007D6E79">
            <w:t>навука</w:t>
          </w:r>
          <w:proofErr w:type="spellEnd"/>
          <w:r w:rsidRPr="007D6E79">
            <w:t>, 2019. - 567 с.</w:t>
          </w:r>
        </w:p>
        <w:p w:rsidR="00EA5951" w:rsidRDefault="00EA5951" w:rsidP="00EA5951">
          <w:pPr>
            <w:pStyle w:val="a"/>
          </w:pPr>
          <w:proofErr w:type="spellStart"/>
          <w:r w:rsidRPr="007D6E79">
            <w:rPr>
              <w:bCs/>
            </w:rPr>
            <w:t>Канстытуцыя</w:t>
          </w:r>
          <w:proofErr w:type="spellEnd"/>
          <w:r w:rsidRPr="007D6E79">
            <w:rPr>
              <w:bCs/>
            </w:rPr>
            <w:t xml:space="preserve"> (</w:t>
          </w:r>
          <w:proofErr w:type="spellStart"/>
          <w:r w:rsidRPr="007D6E79">
            <w:rPr>
              <w:bCs/>
            </w:rPr>
            <w:t>Асноуны</w:t>
          </w:r>
          <w:proofErr w:type="spellEnd"/>
          <w:r w:rsidRPr="007D6E79">
            <w:rPr>
              <w:bCs/>
            </w:rPr>
            <w:t xml:space="preserve"> закон) </w:t>
          </w:r>
          <w:proofErr w:type="spellStart"/>
          <w:r w:rsidRPr="007D6E79">
            <w:rPr>
              <w:bCs/>
            </w:rPr>
            <w:t>Беларускай</w:t>
          </w:r>
          <w:proofErr w:type="spellEnd"/>
          <w:r w:rsidRPr="007D6E79">
            <w:rPr>
              <w:bCs/>
            </w:rPr>
            <w:t xml:space="preserve"> </w:t>
          </w:r>
          <w:proofErr w:type="spellStart"/>
          <w:r w:rsidRPr="007D6E79">
            <w:rPr>
              <w:bCs/>
            </w:rPr>
            <w:t>Савецкай</w:t>
          </w:r>
          <w:proofErr w:type="spellEnd"/>
          <w:r w:rsidRPr="007D6E79">
            <w:rPr>
              <w:bCs/>
            </w:rPr>
            <w:t xml:space="preserve"> </w:t>
          </w:r>
          <w:proofErr w:type="spellStart"/>
          <w:r w:rsidRPr="007D6E79">
            <w:rPr>
              <w:bCs/>
            </w:rPr>
            <w:t>Сацыялістычнай</w:t>
          </w:r>
          <w:proofErr w:type="spellEnd"/>
          <w:r w:rsidRPr="007D6E79">
            <w:rPr>
              <w:bCs/>
            </w:rPr>
            <w:t xml:space="preserve"> </w:t>
          </w:r>
          <w:proofErr w:type="spellStart"/>
          <w:r w:rsidRPr="007D6E79">
            <w:rPr>
              <w:bCs/>
            </w:rPr>
            <w:t>Рэспублікі</w:t>
          </w:r>
          <w:proofErr w:type="spellEnd"/>
          <w:proofErr w:type="gramStart"/>
          <w:r w:rsidRPr="007D6E79">
            <w:rPr>
              <w:bCs/>
            </w:rPr>
            <w:t xml:space="preserve"> </w:t>
          </w:r>
          <w:r w:rsidRPr="007D6E79">
            <w:t>:</w:t>
          </w:r>
          <w:proofErr w:type="gramEnd"/>
          <w:r w:rsidRPr="007D6E79">
            <w:t xml:space="preserve"> </w:t>
          </w:r>
          <w:proofErr w:type="spellStart"/>
          <w:r w:rsidRPr="007D6E79">
            <w:t>прынята</w:t>
          </w:r>
          <w:proofErr w:type="spellEnd"/>
          <w:r w:rsidRPr="007D6E79">
            <w:t xml:space="preserve"> на </w:t>
          </w:r>
          <w:proofErr w:type="spellStart"/>
          <w:r w:rsidRPr="007D6E79">
            <w:t>нечарговай</w:t>
          </w:r>
          <w:proofErr w:type="spellEnd"/>
          <w:r w:rsidRPr="007D6E79">
            <w:t xml:space="preserve"> 10 </w:t>
          </w:r>
          <w:proofErr w:type="spellStart"/>
          <w:r w:rsidRPr="007D6E79">
            <w:t>сессіі</w:t>
          </w:r>
          <w:proofErr w:type="spellEnd"/>
          <w:r w:rsidRPr="007D6E79">
            <w:t xml:space="preserve"> </w:t>
          </w:r>
          <w:proofErr w:type="spellStart"/>
          <w:r w:rsidRPr="007D6E79">
            <w:t>Вярх</w:t>
          </w:r>
          <w:proofErr w:type="spellEnd"/>
          <w:r w:rsidRPr="007D6E79">
            <w:t xml:space="preserve">. </w:t>
          </w:r>
          <w:proofErr w:type="spellStart"/>
          <w:r w:rsidRPr="007D6E79">
            <w:t>Савета</w:t>
          </w:r>
          <w:proofErr w:type="spellEnd"/>
          <w:r w:rsidRPr="007D6E79">
            <w:t xml:space="preserve"> БССР </w:t>
          </w:r>
          <w:proofErr w:type="spellStart"/>
          <w:r w:rsidRPr="007D6E79">
            <w:t>дзесятага</w:t>
          </w:r>
          <w:proofErr w:type="spellEnd"/>
          <w:r w:rsidRPr="007D6E79">
            <w:t xml:space="preserve"> </w:t>
          </w:r>
          <w:proofErr w:type="spellStart"/>
          <w:r w:rsidRPr="007D6E79">
            <w:t>склікання</w:t>
          </w:r>
          <w:proofErr w:type="spellEnd"/>
          <w:r w:rsidRPr="007D6E79">
            <w:t xml:space="preserve"> 14 </w:t>
          </w:r>
          <w:proofErr w:type="spellStart"/>
          <w:proofErr w:type="gramStart"/>
          <w:r w:rsidRPr="007D6E79">
            <w:t>красавіка</w:t>
          </w:r>
          <w:proofErr w:type="spellEnd"/>
          <w:proofErr w:type="gramEnd"/>
          <w:r w:rsidRPr="007D6E79">
            <w:t xml:space="preserve"> 1978 года, </w:t>
          </w:r>
          <w:proofErr w:type="spellStart"/>
          <w:r w:rsidRPr="007D6E79">
            <w:t>са</w:t>
          </w:r>
          <w:proofErr w:type="spellEnd"/>
          <w:r w:rsidRPr="007D6E79">
            <w:t xml:space="preserve"> </w:t>
          </w:r>
          <w:proofErr w:type="spellStart"/>
          <w:r w:rsidRPr="007D6E79">
            <w:t>змяненнямі</w:t>
          </w:r>
          <w:proofErr w:type="spellEnd"/>
          <w:r w:rsidRPr="007D6E79">
            <w:t xml:space="preserve"> і </w:t>
          </w:r>
          <w:proofErr w:type="spellStart"/>
          <w:r w:rsidRPr="007D6E79">
            <w:t>дапаўненнямі</w:t>
          </w:r>
          <w:proofErr w:type="spellEnd"/>
          <w:r w:rsidRPr="007D6E79">
            <w:t xml:space="preserve">, </w:t>
          </w:r>
          <w:proofErr w:type="spellStart"/>
          <w:r w:rsidRPr="007D6E79">
            <w:t>якія</w:t>
          </w:r>
          <w:proofErr w:type="spellEnd"/>
          <w:r w:rsidRPr="007D6E79">
            <w:t xml:space="preserve"> </w:t>
          </w:r>
          <w:proofErr w:type="spellStart"/>
          <w:r w:rsidRPr="007D6E79">
            <w:t>ўнесены</w:t>
          </w:r>
          <w:proofErr w:type="spellEnd"/>
          <w:r w:rsidRPr="007D6E79">
            <w:t xml:space="preserve"> Законам БССР ад 21 </w:t>
          </w:r>
          <w:proofErr w:type="spellStart"/>
          <w:r w:rsidRPr="007D6E79">
            <w:t>чэрвеня</w:t>
          </w:r>
          <w:proofErr w:type="spellEnd"/>
          <w:r w:rsidRPr="007D6E79">
            <w:t xml:space="preserve"> 1979 года. - </w:t>
          </w:r>
          <w:proofErr w:type="spellStart"/>
          <w:r w:rsidRPr="007D6E79">
            <w:t>Мінск</w:t>
          </w:r>
          <w:proofErr w:type="spellEnd"/>
          <w:proofErr w:type="gramStart"/>
          <w:r w:rsidRPr="007D6E79">
            <w:t xml:space="preserve"> :</w:t>
          </w:r>
          <w:proofErr w:type="gramEnd"/>
          <w:r w:rsidRPr="007D6E79">
            <w:t xml:space="preserve"> Беларусь, 1987. - 48 с.</w:t>
          </w:r>
        </w:p>
        <w:p w:rsidR="00EA5951" w:rsidRDefault="00EA5951" w:rsidP="00EA5951">
          <w:pPr>
            <w:pStyle w:val="a"/>
          </w:pPr>
          <w:proofErr w:type="spellStart"/>
          <w:r w:rsidRPr="007D6E79">
            <w:rPr>
              <w:bCs/>
            </w:rPr>
            <w:t>Канстытуцыя</w:t>
          </w:r>
          <w:proofErr w:type="spellEnd"/>
          <w:r w:rsidRPr="007D6E79">
            <w:rPr>
              <w:bCs/>
            </w:rPr>
            <w:t xml:space="preserve"> </w:t>
          </w:r>
          <w:proofErr w:type="spellStart"/>
          <w:r w:rsidRPr="007D6E79">
            <w:rPr>
              <w:bCs/>
            </w:rPr>
            <w:t>Рэспублі</w:t>
          </w:r>
          <w:proofErr w:type="gramStart"/>
          <w:r w:rsidRPr="007D6E79">
            <w:rPr>
              <w:bCs/>
            </w:rPr>
            <w:t>к</w:t>
          </w:r>
          <w:proofErr w:type="gramEnd"/>
          <w:r w:rsidRPr="007D6E79">
            <w:rPr>
              <w:bCs/>
            </w:rPr>
            <w:t>і</w:t>
          </w:r>
          <w:proofErr w:type="spellEnd"/>
          <w:r w:rsidRPr="007D6E79">
            <w:rPr>
              <w:bCs/>
            </w:rPr>
            <w:t xml:space="preserve"> Беларусь 1994 года (</w:t>
          </w:r>
          <w:proofErr w:type="spellStart"/>
          <w:r w:rsidRPr="007D6E79">
            <w:rPr>
              <w:bCs/>
            </w:rPr>
            <w:t>са</w:t>
          </w:r>
          <w:proofErr w:type="spellEnd"/>
          <w:r w:rsidRPr="007D6E79">
            <w:rPr>
              <w:bCs/>
            </w:rPr>
            <w:t xml:space="preserve"> </w:t>
          </w:r>
          <w:proofErr w:type="spellStart"/>
          <w:r w:rsidRPr="007D6E79">
            <w:rPr>
              <w:bCs/>
            </w:rPr>
            <w:t>змяненнямі</w:t>
          </w:r>
          <w:proofErr w:type="spellEnd"/>
          <w:r w:rsidRPr="007D6E79">
            <w:rPr>
              <w:bCs/>
            </w:rPr>
            <w:t xml:space="preserve"> і </w:t>
          </w:r>
          <w:proofErr w:type="spellStart"/>
          <w:r w:rsidRPr="007D6E79">
            <w:rPr>
              <w:bCs/>
            </w:rPr>
            <w:t>дапаўненнямі</w:t>
          </w:r>
          <w:proofErr w:type="spellEnd"/>
          <w:r w:rsidRPr="007D6E79">
            <w:rPr>
              <w:bCs/>
            </w:rPr>
            <w:t xml:space="preserve">). </w:t>
          </w:r>
          <w:proofErr w:type="spellStart"/>
          <w:r w:rsidRPr="007D6E79">
            <w:rPr>
              <w:bCs/>
            </w:rPr>
            <w:t>Прынята</w:t>
          </w:r>
          <w:proofErr w:type="spellEnd"/>
          <w:r w:rsidRPr="007D6E79">
            <w:rPr>
              <w:bCs/>
            </w:rPr>
            <w:t xml:space="preserve"> на </w:t>
          </w:r>
          <w:proofErr w:type="spellStart"/>
          <w:r w:rsidRPr="007D6E79">
            <w:rPr>
              <w:bCs/>
            </w:rPr>
            <w:t>рэспубліканскіх</w:t>
          </w:r>
          <w:proofErr w:type="spellEnd"/>
          <w:r w:rsidRPr="007D6E79">
            <w:rPr>
              <w:bCs/>
            </w:rPr>
            <w:t xml:space="preserve"> </w:t>
          </w:r>
          <w:proofErr w:type="spellStart"/>
          <w:r w:rsidRPr="007D6E79">
            <w:rPr>
              <w:bCs/>
            </w:rPr>
            <w:t>рэферэндумах</w:t>
          </w:r>
          <w:proofErr w:type="spellEnd"/>
          <w:r w:rsidRPr="007D6E79">
            <w:rPr>
              <w:bCs/>
            </w:rPr>
            <w:t xml:space="preserve"> 24 </w:t>
          </w:r>
          <w:proofErr w:type="spellStart"/>
          <w:r w:rsidRPr="007D6E79">
            <w:rPr>
              <w:bCs/>
            </w:rPr>
            <w:t>лістапада</w:t>
          </w:r>
          <w:proofErr w:type="spellEnd"/>
          <w:r w:rsidRPr="007D6E79">
            <w:rPr>
              <w:bCs/>
            </w:rPr>
            <w:t xml:space="preserve"> 1996 года і 17 </w:t>
          </w:r>
          <w:proofErr w:type="spellStart"/>
          <w:r w:rsidRPr="007D6E79">
            <w:rPr>
              <w:bCs/>
            </w:rPr>
            <w:t>кастрычніка</w:t>
          </w:r>
          <w:proofErr w:type="spellEnd"/>
          <w:r w:rsidRPr="007D6E79">
            <w:rPr>
              <w:bCs/>
            </w:rPr>
            <w:t xml:space="preserve"> 2004 года</w:t>
          </w:r>
          <w:r w:rsidRPr="007D6E79">
            <w:t xml:space="preserve"> = Конституция Республики Беларусь. - </w:t>
          </w:r>
          <w:proofErr w:type="spellStart"/>
          <w:r w:rsidRPr="007D6E79">
            <w:t>Мінск</w:t>
          </w:r>
          <w:proofErr w:type="spellEnd"/>
          <w:proofErr w:type="gramStart"/>
          <w:r w:rsidRPr="007D6E79">
            <w:t xml:space="preserve"> :</w:t>
          </w:r>
          <w:proofErr w:type="gramEnd"/>
          <w:r w:rsidRPr="007D6E79">
            <w:t xml:space="preserve"> Беларусь, 2013. - 176 с.</w:t>
          </w:r>
        </w:p>
        <w:p w:rsidR="00EA5951" w:rsidRPr="007D6E79" w:rsidRDefault="00EA5951" w:rsidP="00EA5951">
          <w:pPr>
            <w:pStyle w:val="a"/>
          </w:pPr>
          <w:r w:rsidRPr="007D6E79">
            <w:rPr>
              <w:bCs/>
            </w:rPr>
            <w:t xml:space="preserve">Коваленя, А. А. </w:t>
          </w:r>
          <w:r w:rsidRPr="007D6E79">
            <w:t>История белорусской государственности. В 5 т. Т. 5</w:t>
          </w:r>
          <w:proofErr w:type="gramStart"/>
          <w:r w:rsidRPr="007D6E79">
            <w:t xml:space="preserve"> :</w:t>
          </w:r>
          <w:proofErr w:type="gramEnd"/>
          <w:r w:rsidRPr="007D6E79">
            <w:t xml:space="preserve"> Национальная государственность на переломе эпох (вторая половина ХХ - начало ХХІ вв.) / А. А. Коваленя, В. В. Данилович, Н. В. </w:t>
          </w:r>
          <w:proofErr w:type="spellStart"/>
          <w:r w:rsidRPr="007D6E79">
            <w:t>Смехович</w:t>
          </w:r>
          <w:proofErr w:type="spellEnd"/>
          <w:proofErr w:type="gramStart"/>
          <w:r w:rsidRPr="007D6E79">
            <w:t xml:space="preserve"> ;</w:t>
          </w:r>
          <w:proofErr w:type="gramEnd"/>
          <w:r w:rsidRPr="007D6E79">
            <w:t xml:space="preserve"> НАН Беларуси, Институт истории ; [отв. ред. тома: Н. В. </w:t>
          </w:r>
          <w:proofErr w:type="spellStart"/>
          <w:r w:rsidRPr="007D6E79">
            <w:t>Смехович</w:t>
          </w:r>
          <w:proofErr w:type="spellEnd"/>
          <w:proofErr w:type="gramStart"/>
          <w:r w:rsidRPr="007D6E79">
            <w:t xml:space="preserve"> ;</w:t>
          </w:r>
          <w:proofErr w:type="gramEnd"/>
          <w:r w:rsidRPr="007D6E79">
            <w:t xml:space="preserve"> </w:t>
          </w:r>
          <w:proofErr w:type="spellStart"/>
          <w:r w:rsidRPr="007D6E79">
            <w:t>редкол</w:t>
          </w:r>
          <w:proofErr w:type="spellEnd"/>
          <w:r w:rsidRPr="007D6E79">
            <w:t>.: А. А. Коваленя (гл. ред.) и др.]. - Минск</w:t>
          </w:r>
          <w:proofErr w:type="gramStart"/>
          <w:r w:rsidRPr="007D6E79">
            <w:t xml:space="preserve"> :</w:t>
          </w:r>
          <w:proofErr w:type="gramEnd"/>
          <w:r w:rsidRPr="007D6E79">
            <w:t xml:space="preserve"> </w:t>
          </w:r>
          <w:proofErr w:type="spellStart"/>
          <w:r w:rsidRPr="007D6E79">
            <w:t>Беларуская</w:t>
          </w:r>
          <w:proofErr w:type="spellEnd"/>
          <w:r w:rsidRPr="007D6E79">
            <w:t xml:space="preserve"> </w:t>
          </w:r>
          <w:proofErr w:type="spellStart"/>
          <w:r w:rsidRPr="007D6E79">
            <w:t>навука</w:t>
          </w:r>
          <w:proofErr w:type="spellEnd"/>
          <w:r w:rsidRPr="007D6E79">
            <w:t>, 2020. - 760 с.</w:t>
          </w:r>
        </w:p>
        <w:p w:rsidR="00EA5951" w:rsidRDefault="00EA5951" w:rsidP="00EA5951">
          <w:pPr>
            <w:pStyle w:val="a"/>
          </w:pPr>
          <w:r w:rsidRPr="007D6E79">
            <w:rPr>
              <w:bCs/>
            </w:rPr>
            <w:t>Конституция (Основной закон) Белорусской Советской Социалистической Республики</w:t>
          </w:r>
          <w:proofErr w:type="gramStart"/>
          <w:r w:rsidRPr="007D6E79">
            <w:t xml:space="preserve"> :</w:t>
          </w:r>
          <w:proofErr w:type="gramEnd"/>
          <w:r w:rsidRPr="007D6E79">
            <w:t xml:space="preserve"> с изменениями и дополнениями, принятыми на четвертой сессии Верховного Совета БССР восьмого созыва. - Минск</w:t>
          </w:r>
          <w:proofErr w:type="gramStart"/>
          <w:r w:rsidRPr="007D6E79">
            <w:t xml:space="preserve"> :</w:t>
          </w:r>
          <w:proofErr w:type="gramEnd"/>
          <w:r w:rsidRPr="007D6E79">
            <w:t xml:space="preserve"> Беларусь, 1973. - 31 с.</w:t>
          </w:r>
        </w:p>
        <w:p w:rsidR="00EA5951" w:rsidRPr="007D6E79" w:rsidRDefault="00EA5951" w:rsidP="00EA5951">
          <w:pPr>
            <w:pStyle w:val="a"/>
          </w:pPr>
          <w:r w:rsidRPr="007D6E79">
            <w:rPr>
              <w:bCs/>
            </w:rPr>
            <w:t xml:space="preserve">Конституция Республики Беларусь </w:t>
          </w:r>
          <w:r w:rsidRPr="007D6E79">
            <w:t xml:space="preserve">= </w:t>
          </w:r>
          <w:proofErr w:type="spellStart"/>
          <w:r w:rsidRPr="007D6E79">
            <w:t>Канстытуцыя</w:t>
          </w:r>
          <w:proofErr w:type="spellEnd"/>
          <w:r w:rsidRPr="007D6E79">
            <w:t xml:space="preserve"> </w:t>
          </w:r>
          <w:proofErr w:type="spellStart"/>
          <w:r w:rsidRPr="007D6E79">
            <w:t>Рэспублікі</w:t>
          </w:r>
          <w:proofErr w:type="spellEnd"/>
          <w:r w:rsidRPr="007D6E79">
            <w:t xml:space="preserve"> Беларусь = </w:t>
          </w:r>
          <w:proofErr w:type="spellStart"/>
          <w:r w:rsidRPr="007D6E79">
            <w:t>Constitution</w:t>
          </w:r>
          <w:proofErr w:type="spellEnd"/>
          <w:r w:rsidRPr="007D6E79">
            <w:t xml:space="preserve"> </w:t>
          </w:r>
          <w:proofErr w:type="spellStart"/>
          <w:r w:rsidRPr="007D6E79">
            <w:t>of</w:t>
          </w:r>
          <w:proofErr w:type="spellEnd"/>
          <w:r w:rsidRPr="007D6E79">
            <w:t xml:space="preserve"> </w:t>
          </w:r>
          <w:proofErr w:type="spellStart"/>
          <w:r w:rsidRPr="007D6E79">
            <w:t>the</w:t>
          </w:r>
          <w:proofErr w:type="spellEnd"/>
          <w:r w:rsidRPr="007D6E79">
            <w:t xml:space="preserve"> </w:t>
          </w:r>
          <w:proofErr w:type="spellStart"/>
          <w:r w:rsidRPr="007D6E79">
            <w:t>Republic</w:t>
          </w:r>
          <w:proofErr w:type="spellEnd"/>
          <w:r w:rsidRPr="007D6E79">
            <w:t xml:space="preserve"> </w:t>
          </w:r>
          <w:proofErr w:type="spellStart"/>
          <w:r w:rsidRPr="007D6E79">
            <w:t>of</w:t>
          </w:r>
          <w:proofErr w:type="spellEnd"/>
          <w:r w:rsidRPr="007D6E79">
            <w:t xml:space="preserve"> </w:t>
          </w:r>
          <w:proofErr w:type="spellStart"/>
          <w:r w:rsidRPr="007D6E79">
            <w:t>Belarus</w:t>
          </w:r>
          <w:proofErr w:type="spellEnd"/>
          <w:proofErr w:type="gramStart"/>
          <w:r w:rsidRPr="007D6E79">
            <w:t xml:space="preserve"> :</w:t>
          </w:r>
          <w:proofErr w:type="gramEnd"/>
          <w:r w:rsidRPr="007D6E79">
            <w:t xml:space="preserve"> 1994 года (с изменениями и дополнениями, принятыми на республиканских референдумах 24 ноября 1996 года и 17 октября 2004 года). - Минск</w:t>
          </w:r>
          <w:proofErr w:type="gramStart"/>
          <w:r w:rsidRPr="007D6E79">
            <w:t xml:space="preserve"> :</w:t>
          </w:r>
          <w:proofErr w:type="gramEnd"/>
          <w:r w:rsidRPr="007D6E79">
            <w:t xml:space="preserve"> Национальный центр правовой информации Республики Беларусь, 2014. - 160 c.</w:t>
          </w:r>
        </w:p>
        <w:p w:rsidR="00EA5951" w:rsidRPr="007D6E79" w:rsidRDefault="00EA5951" w:rsidP="00EA5951">
          <w:pPr>
            <w:pStyle w:val="a"/>
          </w:pPr>
          <w:r w:rsidRPr="007D6E79">
            <w:rPr>
              <w:bCs/>
            </w:rPr>
            <w:t>Конституция Республики Беларусь</w:t>
          </w:r>
          <w:proofErr w:type="gramStart"/>
          <w:r w:rsidRPr="007D6E79">
            <w:t xml:space="preserve"> :</w:t>
          </w:r>
          <w:proofErr w:type="gramEnd"/>
          <w:r w:rsidRPr="007D6E79">
            <w:t xml:space="preserve"> с изменениями и дополнениями, принятыми на республиканских референдумах 24 ноября 1996 г., 17 октября 2004 г. и 27 февраля 2022 г. - Минск : Национальный центр правовой информации Республики Беларусь, 2022. - 80 с.</w:t>
          </w:r>
        </w:p>
        <w:p w:rsidR="00EA5951" w:rsidRPr="007D6E79" w:rsidRDefault="00EA5951" w:rsidP="00EA5951">
          <w:pPr>
            <w:pStyle w:val="a"/>
          </w:pPr>
          <w:r w:rsidRPr="007D6E79">
            <w:rPr>
              <w:bCs/>
            </w:rPr>
            <w:t xml:space="preserve">Круглов, В. А. </w:t>
          </w:r>
          <w:r w:rsidRPr="007D6E79">
            <w:t>Основы права Республики Беларусь</w:t>
          </w:r>
          <w:proofErr w:type="gramStart"/>
          <w:r w:rsidRPr="007D6E79">
            <w:t xml:space="preserve"> :</w:t>
          </w:r>
          <w:proofErr w:type="gramEnd"/>
          <w:r w:rsidRPr="007D6E79">
            <w:t xml:space="preserve"> понятия и схемы / В. А. Круглов, Е. В. Круглова.- Минск</w:t>
          </w:r>
          <w:proofErr w:type="gramStart"/>
          <w:r w:rsidRPr="007D6E79">
            <w:t xml:space="preserve"> :</w:t>
          </w:r>
          <w:proofErr w:type="gramEnd"/>
          <w:r w:rsidRPr="007D6E79">
            <w:t xml:space="preserve"> </w:t>
          </w:r>
          <w:proofErr w:type="spellStart"/>
          <w:r w:rsidRPr="007D6E79">
            <w:t>Амалфея</w:t>
          </w:r>
          <w:proofErr w:type="spellEnd"/>
          <w:r w:rsidRPr="007D6E79">
            <w:t>, 2010. - 288 с.</w:t>
          </w:r>
        </w:p>
        <w:p w:rsidR="00EA5951" w:rsidRPr="007D6E79" w:rsidRDefault="00EA5951" w:rsidP="00EA5951">
          <w:pPr>
            <w:pStyle w:val="a"/>
          </w:pPr>
          <w:proofErr w:type="spellStart"/>
          <w:r w:rsidRPr="007D6E79">
            <w:rPr>
              <w:bCs/>
            </w:rPr>
            <w:t>Курак</w:t>
          </w:r>
          <w:proofErr w:type="spellEnd"/>
          <w:r w:rsidRPr="007D6E79">
            <w:rPr>
              <w:bCs/>
            </w:rPr>
            <w:t xml:space="preserve">, А. И. </w:t>
          </w:r>
          <w:r w:rsidRPr="007D6E79">
            <w:t>Конституционное право (таблицы, схемы, определения)</w:t>
          </w:r>
          <w:proofErr w:type="gramStart"/>
          <w:r w:rsidRPr="007D6E79">
            <w:t xml:space="preserve"> :</w:t>
          </w:r>
          <w:proofErr w:type="gramEnd"/>
          <w:r w:rsidRPr="007D6E79">
            <w:t xml:space="preserve"> учебное пособие / А. И. </w:t>
          </w:r>
          <w:proofErr w:type="spellStart"/>
          <w:r w:rsidRPr="007D6E79">
            <w:t>Курак</w:t>
          </w:r>
          <w:proofErr w:type="spellEnd"/>
          <w:r w:rsidRPr="007D6E79">
            <w:t xml:space="preserve">. - 2-е изд., </w:t>
          </w:r>
          <w:proofErr w:type="spellStart"/>
          <w:r w:rsidRPr="007D6E79">
            <w:t>обновл</w:t>
          </w:r>
          <w:proofErr w:type="spellEnd"/>
          <w:r w:rsidRPr="007D6E79">
            <w:t>. и доп. - Минск : Тесей, 2011. - 549 с.</w:t>
          </w:r>
        </w:p>
        <w:p w:rsidR="00EA5951" w:rsidRPr="007D6E79" w:rsidRDefault="00EA5951" w:rsidP="00EA5951">
          <w:pPr>
            <w:pStyle w:val="a"/>
          </w:pPr>
          <w:r w:rsidRPr="007D6E79">
            <w:rPr>
              <w:bCs/>
            </w:rPr>
            <w:t>Лукашенко, А. Г.</w:t>
          </w:r>
          <w:r w:rsidRPr="007D6E79">
            <w:rPr>
              <w:b/>
              <w:bCs/>
            </w:rPr>
            <w:t xml:space="preserve"> </w:t>
          </w:r>
          <w:r w:rsidRPr="007D6E79">
            <w:t>К созидательной инициативности / А. Г. Лукашенко // Информационный бюллетень Администрации Президента Республики Беларусь. - 2022. - N 4. - С. 12-18.</w:t>
          </w:r>
        </w:p>
        <w:p w:rsidR="00EA5951" w:rsidRDefault="00EA5951" w:rsidP="00EA5951">
          <w:pPr>
            <w:pStyle w:val="a"/>
          </w:pPr>
          <w:r w:rsidRPr="007D6E79">
            <w:rPr>
              <w:bCs/>
            </w:rPr>
            <w:t>Лукашенко, А. Г.</w:t>
          </w:r>
          <w:r w:rsidRPr="007D6E79">
            <w:rPr>
              <w:b/>
              <w:bCs/>
            </w:rPr>
            <w:t xml:space="preserve"> </w:t>
          </w:r>
          <w:r w:rsidRPr="007D6E79">
            <w:t>Новая страница нашей истории / А. Г. Лукашенко</w:t>
          </w:r>
          <w:r>
            <w:t xml:space="preserve"> </w:t>
          </w:r>
          <w:r w:rsidRPr="007D6E79">
            <w:t xml:space="preserve">// </w:t>
          </w:r>
          <w:proofErr w:type="spellStart"/>
          <w:r w:rsidRPr="007D6E79">
            <w:t>Беларуская</w:t>
          </w:r>
          <w:proofErr w:type="spellEnd"/>
          <w:r w:rsidRPr="007D6E79">
            <w:t xml:space="preserve"> думка. - 2022. - N 3. - С. 3.</w:t>
          </w:r>
        </w:p>
        <w:p w:rsidR="00EA5951" w:rsidRPr="007D6E79" w:rsidRDefault="00EA5951" w:rsidP="00EA5951">
          <w:pPr>
            <w:pStyle w:val="a"/>
          </w:pPr>
          <w:r w:rsidRPr="007D6E79">
            <w:rPr>
              <w:bCs/>
            </w:rPr>
            <w:t>Права человека. Практикум</w:t>
          </w:r>
          <w:proofErr w:type="gramStart"/>
          <w:r w:rsidRPr="007D6E79">
            <w:t xml:space="preserve"> :</w:t>
          </w:r>
          <w:proofErr w:type="gramEnd"/>
          <w:r w:rsidRPr="007D6E79">
            <w:t xml:space="preserve"> учебно-методическое пособие / [сост.: Ю. В. </w:t>
          </w:r>
          <w:proofErr w:type="spellStart"/>
          <w:r w:rsidRPr="007D6E79">
            <w:t>Забродская</w:t>
          </w:r>
          <w:proofErr w:type="spellEnd"/>
          <w:r w:rsidRPr="007D6E79">
            <w:t>, Н. П. Коренная]. - Минск</w:t>
          </w:r>
          <w:proofErr w:type="gramStart"/>
          <w:r w:rsidRPr="007D6E79">
            <w:t xml:space="preserve"> :</w:t>
          </w:r>
          <w:proofErr w:type="gramEnd"/>
          <w:r w:rsidRPr="007D6E79">
            <w:t xml:space="preserve"> БГАТУ, 2018. - 78 с.</w:t>
          </w:r>
        </w:p>
        <w:p w:rsidR="00427BAD" w:rsidRPr="00EA5951" w:rsidRDefault="00EA5951" w:rsidP="00EA5951">
          <w:pPr>
            <w:pStyle w:val="a"/>
          </w:pPr>
          <w:r w:rsidRPr="007D6E79">
            <w:rPr>
              <w:bCs/>
            </w:rPr>
            <w:lastRenderedPageBreak/>
            <w:t xml:space="preserve">Яскевич, Я. С. </w:t>
          </w:r>
          <w:r w:rsidRPr="007D6E79">
            <w:t>Основы идеологии белорусского государства</w:t>
          </w:r>
          <w:proofErr w:type="gramStart"/>
          <w:r w:rsidRPr="007D6E79">
            <w:t xml:space="preserve"> :</w:t>
          </w:r>
          <w:proofErr w:type="gramEnd"/>
          <w:r w:rsidRPr="007D6E79">
            <w:t xml:space="preserve"> курс интенсивной подготовки / Я. С. Яскевич. - 2-е изд. - Минск : </w:t>
          </w:r>
          <w:proofErr w:type="spellStart"/>
          <w:r w:rsidRPr="007D6E79">
            <w:t>ТетраСистемс</w:t>
          </w:r>
          <w:proofErr w:type="spellEnd"/>
          <w:r w:rsidRPr="007D6E79">
            <w:t>, 2009. - 330 с.</w:t>
          </w:r>
        </w:p>
      </w:sdtContent>
    </w:sdt>
    <w:sectPr w:rsidR="00427BAD" w:rsidRPr="00EA5951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2F" w:rsidRDefault="00E5032F" w:rsidP="008D1313">
      <w:pPr>
        <w:spacing w:after="0"/>
      </w:pPr>
      <w:r>
        <w:separator/>
      </w:r>
    </w:p>
  </w:endnote>
  <w:endnote w:type="continuationSeparator" w:id="0">
    <w:p w:rsidR="00E5032F" w:rsidRDefault="00E5032F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Pr="00EA5951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18"/>
        <w:szCs w:val="20"/>
        <w:lang w:val="en-US"/>
      </w:rPr>
    </w:pPr>
    <w:bookmarkStart w:id="0" w:name="_GoBack"/>
  </w:p>
  <w:p w:rsidR="008B28BB" w:rsidRPr="00EA5951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20"/>
      </w:rPr>
    </w:pPr>
    <w:r w:rsidRPr="00EA5951">
      <w:rPr>
        <w:rFonts w:ascii="Calibri" w:hAnsi="Calibri" w:cs="Courier New"/>
        <w:sz w:val="18"/>
        <w:szCs w:val="20"/>
      </w:rPr>
      <w:t>Сайт библиотеки БГАТУ:</w:t>
    </w:r>
    <w:r w:rsidR="001F5B95" w:rsidRPr="00EA5951">
      <w:rPr>
        <w:rFonts w:ascii="Calibri" w:hAnsi="Calibri" w:cs="Courier New"/>
        <w:sz w:val="18"/>
        <w:szCs w:val="20"/>
      </w:rPr>
      <w:t xml:space="preserve"> </w:t>
    </w:r>
    <w:hyperlink r:id="rId1" w:history="1">
      <w:r w:rsidR="00EA5951" w:rsidRPr="00EA5951">
        <w:rPr>
          <w:rStyle w:val="aa"/>
          <w:rFonts w:ascii="Calibri" w:hAnsi="Calibri" w:cs="Courier New"/>
          <w:sz w:val="18"/>
          <w:szCs w:val="20"/>
        </w:rPr>
        <w:t>http</w:t>
      </w:r>
      <w:r w:rsidR="00EA5951" w:rsidRPr="00EA5951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EA5951" w:rsidRPr="00EA5951">
        <w:rPr>
          <w:rStyle w:val="aa"/>
          <w:rFonts w:ascii="Calibri" w:hAnsi="Calibri" w:cs="Courier New"/>
          <w:sz w:val="18"/>
          <w:szCs w:val="20"/>
        </w:rPr>
        <w:t>://bsatu.by/ru/biblioteka</w:t>
      </w:r>
    </w:hyperlink>
    <w:r w:rsidR="001F5B95" w:rsidRPr="00EA5951">
      <w:rPr>
        <w:rFonts w:ascii="Calibri" w:hAnsi="Calibri" w:cs="Courier New"/>
        <w:sz w:val="18"/>
        <w:szCs w:val="20"/>
      </w:rPr>
      <w:t xml:space="preserve"> </w:t>
    </w:r>
    <w:proofErr w:type="spellStart"/>
    <w:r w:rsidR="00D5799D" w:rsidRPr="00EA5951">
      <w:rPr>
        <w:rFonts w:ascii="Calibri" w:hAnsi="Calibri" w:cs="Courier New"/>
        <w:sz w:val="18"/>
        <w:szCs w:val="20"/>
      </w:rPr>
      <w:t>Р</w:t>
    </w:r>
    <w:r w:rsidRPr="00EA5951">
      <w:rPr>
        <w:rFonts w:ascii="Calibri" w:hAnsi="Calibri" w:cs="Courier New"/>
        <w:sz w:val="18"/>
        <w:szCs w:val="20"/>
      </w:rPr>
      <w:t>епозиторий</w:t>
    </w:r>
    <w:proofErr w:type="spellEnd"/>
    <w:r w:rsidRPr="00EA5951">
      <w:rPr>
        <w:rFonts w:ascii="Calibri" w:hAnsi="Calibri" w:cs="Courier New"/>
        <w:sz w:val="18"/>
        <w:szCs w:val="20"/>
      </w:rPr>
      <w:t xml:space="preserve"> БГАТУ:</w:t>
    </w:r>
    <w:r w:rsidR="001F5B95" w:rsidRPr="00EA5951">
      <w:rPr>
        <w:rFonts w:ascii="Calibri" w:hAnsi="Calibri" w:cs="Courier New"/>
        <w:sz w:val="18"/>
        <w:szCs w:val="20"/>
      </w:rPr>
      <w:t xml:space="preserve"> </w:t>
    </w:r>
    <w:hyperlink r:id="rId2" w:history="1">
      <w:r w:rsidR="00EA5951" w:rsidRPr="00EA5951">
        <w:rPr>
          <w:rStyle w:val="aa"/>
          <w:rFonts w:ascii="Calibri" w:hAnsi="Calibri" w:cs="Courier New"/>
          <w:sz w:val="18"/>
          <w:szCs w:val="20"/>
        </w:rPr>
        <w:t>http</w:t>
      </w:r>
      <w:r w:rsidR="00EA5951" w:rsidRPr="00EA5951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EA5951" w:rsidRPr="00EA5951">
        <w:rPr>
          <w:rStyle w:val="aa"/>
          <w:rFonts w:ascii="Calibri" w:hAnsi="Calibri" w:cs="Courier New"/>
          <w:sz w:val="18"/>
          <w:szCs w:val="20"/>
        </w:rPr>
        <w:t>://rep.bsatu.by</w:t>
      </w:r>
    </w:hyperlink>
    <w:r w:rsidR="001F5B95" w:rsidRPr="00EA5951">
      <w:rPr>
        <w:rStyle w:val="aa"/>
        <w:rFonts w:ascii="Calibri" w:hAnsi="Calibri" w:cs="Courier New"/>
        <w:sz w:val="18"/>
        <w:szCs w:val="20"/>
        <w:u w:val="none"/>
      </w:rPr>
      <w:t xml:space="preserve"> </w:t>
    </w:r>
    <w:r w:rsidR="000813E3" w:rsidRPr="00EA5951">
      <w:rPr>
        <w:rFonts w:ascii="Calibri" w:hAnsi="Calibri" w:cs="Courier New"/>
        <w:sz w:val="18"/>
        <w:szCs w:val="20"/>
      </w:rPr>
      <w:t>Библиотека в ВК:</w:t>
    </w:r>
    <w:r w:rsidR="001F5B95" w:rsidRPr="00EA5951">
      <w:rPr>
        <w:rFonts w:ascii="Calibri" w:hAnsi="Calibri" w:cs="Courier New"/>
        <w:sz w:val="18"/>
        <w:szCs w:val="20"/>
      </w:rPr>
      <w:t xml:space="preserve"> </w:t>
    </w:r>
    <w:hyperlink r:id="rId3" w:history="1">
      <w:r w:rsidR="001F5B95" w:rsidRPr="00EA5951">
        <w:rPr>
          <w:rStyle w:val="aa"/>
          <w:rFonts w:ascii="Calibri" w:hAnsi="Calibri" w:cs="Courier New"/>
          <w:sz w:val="18"/>
          <w:szCs w:val="20"/>
        </w:rPr>
        <w:t>https://vk.com/bibl.bgatu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2F" w:rsidRDefault="00E5032F" w:rsidP="008D1313">
      <w:pPr>
        <w:spacing w:after="0"/>
      </w:pPr>
      <w:r>
        <w:separator/>
      </w:r>
    </w:p>
  </w:footnote>
  <w:footnote w:type="continuationSeparator" w:id="0">
    <w:p w:rsidR="00E5032F" w:rsidRDefault="00E5032F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1974AB"/>
    <w:multiLevelType w:val="hybridMultilevel"/>
    <w:tmpl w:val="24844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2F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8E6367"/>
    <w:rsid w:val="009F4710"/>
    <w:rsid w:val="00BF7BD3"/>
    <w:rsid w:val="00CC03BD"/>
    <w:rsid w:val="00D5799D"/>
    <w:rsid w:val="00D67401"/>
    <w:rsid w:val="00E5032F"/>
    <w:rsid w:val="00EA595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E9B1490EE44C8CBB8F4DDB93673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442E81-6686-47A4-9113-05657F6BA432}"/>
      </w:docPartPr>
      <w:docPartBody>
        <w:p w:rsidR="00000000" w:rsidRDefault="00C76721">
          <w:pPr>
            <w:pStyle w:val="CEE9B1490EE44C8CBB8F4DDB936733B1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EB2DC8B03A06499F8C4E6D8C950DB6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23BAC-B90A-4061-973B-C5816A1A4EB1}"/>
      </w:docPartPr>
      <w:docPartBody>
        <w:p w:rsidR="00000000" w:rsidRDefault="00C76721">
          <w:pPr>
            <w:pStyle w:val="EB2DC8B03A06499F8C4E6D8C950DB681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EE9B1490EE44C8CBB8F4DDB936733B1">
    <w:name w:val="CEE9B1490EE44C8CBB8F4DDB936733B1"/>
  </w:style>
  <w:style w:type="paragraph" w:customStyle="1" w:styleId="EB2DC8B03A06499F8C4E6D8C950DB681">
    <w:name w:val="EB2DC8B03A06499F8C4E6D8C950DB6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EE9B1490EE44C8CBB8F4DDB936733B1">
    <w:name w:val="CEE9B1490EE44C8CBB8F4DDB936733B1"/>
  </w:style>
  <w:style w:type="paragraph" w:customStyle="1" w:styleId="EB2DC8B03A06499F8C4E6D8C950DB681">
    <w:name w:val="EB2DC8B03A06499F8C4E6D8C950DB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2</TotalTime>
  <Pages>3</Pages>
  <Words>703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2024-03-15T11:39:00Z</dcterms:created>
  <dcterms:modified xsi:type="dcterms:W3CDTF">2024-03-15T11:41:00Z</dcterms:modified>
</cp:coreProperties>
</file>