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9E9AF1B4970E494BAAEC74891753B253"/>
        </w:placeholder>
        <w:text w:multiLine="1"/>
      </w:sdtPr>
      <w:sdtContent>
        <w:p w:rsidR="000F3F20" w:rsidRDefault="00A13F48" w:rsidP="000F3F20">
          <w:pPr>
            <w:jc w:val="center"/>
          </w:pPr>
          <w:r w:rsidRPr="00A13F48">
            <w:rPr>
              <w:rStyle w:val="af"/>
            </w:rPr>
            <w:t>Афганистан: героизм и трагедия ХХ века. К 35-летию вывода советских войск из Афганистана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7B8F4D04A8F4F8E96CB1AA469F6A621"/>
        </w:placeholder>
      </w:sdtPr>
      <w:sdtEndPr>
        <w:rPr>
          <w:rStyle w:val="ae"/>
        </w:rPr>
      </w:sdtEndPr>
      <w:sdtContent>
        <w:p w:rsidR="00A13F48" w:rsidRPr="00FC2CD3" w:rsidRDefault="00A13F48" w:rsidP="00A13F48">
          <w:pPr>
            <w:pStyle w:val="a"/>
          </w:pPr>
          <w:r>
            <w:t>Алексиевич, С. Цинковые мальчики / С. Алексиевич. - Москва</w:t>
          </w:r>
          <w:proofErr w:type="gramStart"/>
          <w:r>
            <w:t xml:space="preserve"> :</w:t>
          </w:r>
          <w:proofErr w:type="gramEnd"/>
          <w:r>
            <w:t xml:space="preserve"> Известия, 1991. - 432 c. </w:t>
          </w:r>
        </w:p>
        <w:p w:rsidR="00A13F48" w:rsidRPr="00FC2CD3" w:rsidRDefault="00A13F48" w:rsidP="00A13F48">
          <w:pPr>
            <w:pStyle w:val="a"/>
          </w:pPr>
          <w:r>
            <w:t xml:space="preserve">Афганистан: борьба и созидание / [сост. О. Г. </w:t>
          </w:r>
          <w:proofErr w:type="spellStart"/>
          <w:r>
            <w:t>Чернета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1984. - 144 c. </w:t>
          </w:r>
        </w:p>
        <w:p w:rsidR="00A13F48" w:rsidRDefault="00A13F48" w:rsidP="00A13F48">
          <w:pPr>
            <w:pStyle w:val="a"/>
          </w:pPr>
          <w:proofErr w:type="spellStart"/>
          <w:r>
            <w:t>Бессчетнов</w:t>
          </w:r>
          <w:proofErr w:type="spellEnd"/>
          <w:r>
            <w:t xml:space="preserve">, Е. И. Взлетная полоса / Е. И. </w:t>
          </w:r>
          <w:proofErr w:type="spellStart"/>
          <w:r>
            <w:t>Бессчетнов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1990. - 223 с.</w:t>
          </w:r>
        </w:p>
        <w:p w:rsidR="00A13F48" w:rsidRPr="002B63E7" w:rsidRDefault="00A13F48" w:rsidP="00A13F48">
          <w:pPr>
            <w:pStyle w:val="a"/>
          </w:pPr>
          <w:r>
            <w:t>Боровик, А. Г. Встретимся у трех журавлей</w:t>
          </w:r>
          <w:proofErr w:type="gramStart"/>
          <w:r>
            <w:t xml:space="preserve"> :</w:t>
          </w:r>
          <w:proofErr w:type="gramEnd"/>
          <w:r>
            <w:t xml:space="preserve"> из блокнота репортера / А. Г. Боровик. - Москва</w:t>
          </w:r>
          <w:proofErr w:type="gramStart"/>
          <w:r>
            <w:t xml:space="preserve"> :</w:t>
          </w:r>
          <w:proofErr w:type="gramEnd"/>
          <w:r>
            <w:t xml:space="preserve"> Мысль, 1988. - 203 c. </w:t>
          </w:r>
        </w:p>
        <w:p w:rsidR="00A13F48" w:rsidRDefault="00A13F48" w:rsidP="00A13F48">
          <w:pPr>
            <w:pStyle w:val="a"/>
          </w:pPr>
          <w:r w:rsidRPr="002B63E7">
            <w:rPr>
              <w:bCs/>
            </w:rPr>
            <w:t xml:space="preserve">Верстаков, В. Г. </w:t>
          </w:r>
          <w:r w:rsidRPr="002B63E7">
            <w:t>Афганский</w:t>
          </w:r>
          <w:r>
            <w:t xml:space="preserve"> дневник / В. Г. Верстаков</w:t>
          </w:r>
          <w:proofErr w:type="gramStart"/>
          <w:r>
            <w:t xml:space="preserve"> ;</w:t>
          </w:r>
          <w:proofErr w:type="gramEnd"/>
          <w:r>
            <w:t xml:space="preserve"> ред. А. Т. Седых.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1991. - 399 с.</w:t>
          </w:r>
        </w:p>
        <w:p w:rsidR="00A13F48" w:rsidRDefault="00A13F48" w:rsidP="00A13F48">
          <w:pPr>
            <w:pStyle w:val="a"/>
          </w:pPr>
          <w:r w:rsidRPr="00FC2CD3">
            <w:rPr>
              <w:bCs/>
            </w:rPr>
            <w:t xml:space="preserve">Верстаков, В. Г. </w:t>
          </w:r>
          <w:r w:rsidRPr="00FC2CD3">
            <w:t>Пылает</w:t>
          </w:r>
          <w:r>
            <w:t xml:space="preserve"> город Кандагар...</w:t>
          </w:r>
          <w:proofErr w:type="gramStart"/>
          <w:r>
            <w:t xml:space="preserve"> :</w:t>
          </w:r>
          <w:proofErr w:type="gramEnd"/>
          <w:r>
            <w:t xml:space="preserve"> стихи и песни / В. Г. Верстаков.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1990. - 95 с.</w:t>
          </w:r>
        </w:p>
        <w:p w:rsidR="00A13F48" w:rsidRDefault="00A13F48" w:rsidP="00A13F48">
          <w:pPr>
            <w:pStyle w:val="a"/>
          </w:pPr>
          <w:proofErr w:type="spellStart"/>
          <w:r>
            <w:t>Верченко</w:t>
          </w:r>
          <w:proofErr w:type="spellEnd"/>
          <w:r>
            <w:t xml:space="preserve">, Ю. Н. Афганский дневник / Ю. Н. </w:t>
          </w:r>
          <w:proofErr w:type="spellStart"/>
          <w:r>
            <w:t>Верченко</w:t>
          </w:r>
          <w:proofErr w:type="spellEnd"/>
          <w:r>
            <w:t xml:space="preserve">, В. Д. </w:t>
          </w:r>
          <w:proofErr w:type="spellStart"/>
          <w:r>
            <w:t>Поволяев</w:t>
          </w:r>
          <w:proofErr w:type="spellEnd"/>
          <w:r>
            <w:t>, К. Н. Селихов.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1986. - 192 c. </w:t>
          </w:r>
        </w:p>
        <w:p w:rsidR="00A13F48" w:rsidRDefault="00A13F48" w:rsidP="00A13F48">
          <w:pPr>
            <w:pStyle w:val="a"/>
          </w:pPr>
          <w:r>
            <w:t>Во имя высокой цели</w:t>
          </w:r>
          <w:proofErr w:type="gramStart"/>
          <w:r>
            <w:t xml:space="preserve"> :</w:t>
          </w:r>
          <w:proofErr w:type="gramEnd"/>
          <w:r>
            <w:t xml:space="preserve"> рассказывают воины, с честью выполнившие свой интернациональный долг на земле Афганистана / [сост. И.А. Пономарев]. - Ленинград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Лениздат</w:t>
          </w:r>
          <w:proofErr w:type="spellEnd"/>
          <w:r>
            <w:t xml:space="preserve">, 1988. - 160 c. </w:t>
          </w:r>
        </w:p>
        <w:p w:rsidR="00A13F48" w:rsidRDefault="00A13F48" w:rsidP="00A13F48">
          <w:pPr>
            <w:pStyle w:val="a"/>
          </w:pPr>
          <w:r>
            <w:t>Выполняя интернациональный долг / [сост.: В.Н. Овсянников, А.Б. Соловьев]. - Москва</w:t>
          </w:r>
          <w:proofErr w:type="gramStart"/>
          <w:r>
            <w:t xml:space="preserve"> :</w:t>
          </w:r>
          <w:proofErr w:type="gramEnd"/>
          <w:r>
            <w:t xml:space="preserve"> Политиздат, 1986. - 294 c. </w:t>
          </w:r>
        </w:p>
        <w:p w:rsidR="00A13F48" w:rsidRDefault="00A13F48" w:rsidP="00A13F48">
          <w:pPr>
            <w:pStyle w:val="a"/>
          </w:pPr>
          <w:r>
            <w:t>Ермаков, О. . Из книги "Арифметика войны"</w:t>
          </w:r>
          <w:proofErr w:type="gramStart"/>
          <w:r>
            <w:t xml:space="preserve"> :</w:t>
          </w:r>
          <w:proofErr w:type="gramEnd"/>
          <w:r>
            <w:t xml:space="preserve"> рассказ / О. Ермаков // Новый мир. - 2010. - N 8. - С. 59-67. </w:t>
          </w:r>
        </w:p>
        <w:p w:rsidR="00A13F48" w:rsidRDefault="00A13F48" w:rsidP="00A13F48">
          <w:pPr>
            <w:pStyle w:val="a"/>
          </w:pPr>
          <w:r>
            <w:t>Звезды славы боевой</w:t>
          </w:r>
          <w:proofErr w:type="gramStart"/>
          <w:r>
            <w:t xml:space="preserve"> :</w:t>
          </w:r>
          <w:proofErr w:type="gramEnd"/>
          <w:r>
            <w:t xml:space="preserve"> на земле Афганистана / [сост. И. М. Дынин ; предисл. </w:t>
          </w:r>
          <w:proofErr w:type="gramStart"/>
          <w:r>
            <w:t xml:space="preserve">В. </w:t>
          </w:r>
          <w:proofErr w:type="spellStart"/>
          <w:r>
            <w:t>Маргелова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1988. - 224 c. </w:t>
          </w:r>
        </w:p>
        <w:p w:rsidR="00A13F48" w:rsidRDefault="00A13F48" w:rsidP="00A13F48">
          <w:pPr>
            <w:pStyle w:val="a"/>
          </w:pPr>
          <w:proofErr w:type="spellStart"/>
          <w:r>
            <w:t>Зданюк</w:t>
          </w:r>
          <w:proofErr w:type="spellEnd"/>
          <w:r>
            <w:t xml:space="preserve">, В. В. Я штурмовал дворец Амина. Армия без грифа "секретно" / В. В. </w:t>
          </w:r>
          <w:proofErr w:type="spellStart"/>
          <w:r>
            <w:t>Зданюк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Беларусь, 1992. - 176 c. </w:t>
          </w:r>
        </w:p>
        <w:p w:rsidR="00A13F48" w:rsidRPr="00FC2CD3" w:rsidRDefault="00A13F48" w:rsidP="00A13F48">
          <w:pPr>
            <w:pStyle w:val="a"/>
          </w:pPr>
          <w:r>
            <w:t xml:space="preserve">Иванов, Л. На Афганской войне. Записки рядового / Л. Иванов // Звезда. - 2010. - N 12. - С. 150-180. </w:t>
          </w:r>
        </w:p>
        <w:p w:rsidR="00A13F48" w:rsidRPr="00FC2CD3" w:rsidRDefault="00A13F48" w:rsidP="00A13F48">
          <w:pPr>
            <w:pStyle w:val="a"/>
          </w:pPr>
          <w:r w:rsidRPr="00FC2CD3">
            <w:rPr>
              <w:bCs/>
            </w:rPr>
            <w:t xml:space="preserve">Иванов, Н. Ф. </w:t>
          </w:r>
          <w:r w:rsidRPr="00FC2CD3">
            <w:t>Рассветы Саура</w:t>
          </w:r>
          <w:proofErr w:type="gramStart"/>
          <w:r w:rsidRPr="00FC2CD3">
            <w:t xml:space="preserve"> :</w:t>
          </w:r>
          <w:proofErr w:type="gramEnd"/>
          <w:r w:rsidRPr="00FC2CD3">
            <w:t xml:space="preserve"> повести / Н. Ф. Иванов ; [предисл. В. Пименова</w:t>
          </w:r>
          <w:proofErr w:type="gramStart"/>
          <w:r w:rsidRPr="00FC2CD3">
            <w:t xml:space="preserve"> ;</w:t>
          </w:r>
          <w:proofErr w:type="gramEnd"/>
          <w:r w:rsidRPr="00FC2CD3">
            <w:t xml:space="preserve"> ил. </w:t>
          </w:r>
          <w:proofErr w:type="gramStart"/>
          <w:r w:rsidRPr="00FC2CD3">
            <w:t xml:space="preserve">Г. </w:t>
          </w:r>
          <w:proofErr w:type="spellStart"/>
          <w:r w:rsidRPr="00FC2CD3">
            <w:t>Животова</w:t>
          </w:r>
          <w:proofErr w:type="spellEnd"/>
          <w:r w:rsidRPr="00FC2CD3">
            <w:t>].</w:t>
          </w:r>
          <w:proofErr w:type="gramEnd"/>
          <w:r w:rsidRPr="00FC2CD3">
            <w:t xml:space="preserve"> - Москва</w:t>
          </w:r>
          <w:proofErr w:type="gramStart"/>
          <w:r w:rsidRPr="00FC2CD3">
            <w:t xml:space="preserve"> :</w:t>
          </w:r>
          <w:proofErr w:type="gramEnd"/>
          <w:r w:rsidRPr="00FC2CD3">
            <w:t xml:space="preserve"> Современник, 1987. - 240 с.</w:t>
          </w:r>
        </w:p>
        <w:p w:rsidR="00A13F48" w:rsidRDefault="00A13F48" w:rsidP="00A13F48">
          <w:pPr>
            <w:pStyle w:val="a"/>
          </w:pPr>
          <w:r>
            <w:t>Ионин, С. Н. Если любишь...</w:t>
          </w:r>
          <w:proofErr w:type="gramStart"/>
          <w:r>
            <w:t xml:space="preserve"> :</w:t>
          </w:r>
          <w:proofErr w:type="gramEnd"/>
          <w:r>
            <w:t xml:space="preserve"> рассказы / С. Н. Ионин. - Москва</w:t>
          </w:r>
          <w:proofErr w:type="gramStart"/>
          <w:r>
            <w:t xml:space="preserve"> :</w:t>
          </w:r>
          <w:proofErr w:type="gramEnd"/>
          <w:r>
            <w:t xml:space="preserve"> Современник, 1989. - 236 c. </w:t>
          </w:r>
        </w:p>
        <w:p w:rsidR="00A13F48" w:rsidRPr="008E4195" w:rsidRDefault="00A13F48" w:rsidP="00A13F48">
          <w:pPr>
            <w:pStyle w:val="a"/>
          </w:pPr>
          <w:proofErr w:type="spellStart"/>
          <w:r w:rsidRPr="008E4195">
            <w:lastRenderedPageBreak/>
            <w:t>Каржицкий</w:t>
          </w:r>
          <w:proofErr w:type="spellEnd"/>
          <w:r w:rsidRPr="008E4195">
            <w:t xml:space="preserve">, С. Облака плыли под нами / С. </w:t>
          </w:r>
          <w:proofErr w:type="spellStart"/>
          <w:r w:rsidRPr="008E4195">
            <w:t>Каржицкий</w:t>
          </w:r>
          <w:proofErr w:type="spellEnd"/>
          <w:r w:rsidRPr="008E4195">
            <w:t xml:space="preserve"> // Советская Бел</w:t>
          </w:r>
          <w:r>
            <w:t>о</w:t>
          </w:r>
          <w:r w:rsidRPr="008E4195">
            <w:t>рус</w:t>
          </w:r>
          <w:r>
            <w:t>сия</w:t>
          </w:r>
          <w:r w:rsidRPr="008E4195">
            <w:t>. - 201</w:t>
          </w:r>
          <w:r>
            <w:t>8</w:t>
          </w:r>
          <w:r w:rsidRPr="008E4195">
            <w:t xml:space="preserve">. - N </w:t>
          </w:r>
          <w:r>
            <w:t>32</w:t>
          </w:r>
          <w:r w:rsidRPr="008E4195">
            <w:t xml:space="preserve">. - C. </w:t>
          </w:r>
          <w:r>
            <w:t>13</w:t>
          </w:r>
          <w:r w:rsidRPr="008E4195">
            <w:t>.</w:t>
          </w:r>
        </w:p>
        <w:p w:rsidR="00A13F48" w:rsidRPr="00FC2CD3" w:rsidRDefault="00A13F48" w:rsidP="00A13F48">
          <w:pPr>
            <w:pStyle w:val="a"/>
          </w:pPr>
          <w:r>
            <w:t>Кашуба, Г. П. Афганские встречи / Г. П. Кашуба. - Москва</w:t>
          </w:r>
          <w:proofErr w:type="gramStart"/>
          <w:r>
            <w:t xml:space="preserve"> :</w:t>
          </w:r>
          <w:proofErr w:type="gramEnd"/>
          <w:r>
            <w:t xml:space="preserve"> ДОСААФ СССР, 1981. - 88 c. </w:t>
          </w:r>
        </w:p>
        <w:p w:rsidR="00A13F48" w:rsidRDefault="00A13F48" w:rsidP="00A13F48">
          <w:pPr>
            <w:pStyle w:val="a"/>
          </w:pPr>
          <w:r w:rsidRPr="00FC2CD3">
            <w:t>Лукашевич, С.</w:t>
          </w:r>
          <w:r>
            <w:t xml:space="preserve"> Боль </w:t>
          </w:r>
          <w:proofErr w:type="spellStart"/>
          <w:r>
            <w:t>Афгана</w:t>
          </w:r>
          <w:proofErr w:type="spellEnd"/>
          <w:r>
            <w:t xml:space="preserve"> / С. Лукашевич // Неман. - 2013. - </w:t>
          </w:r>
          <w:r>
            <w:rPr>
              <w:lang w:val="en-US"/>
            </w:rPr>
            <w:t>N</w:t>
          </w:r>
          <w:r>
            <w:t xml:space="preserve"> 4. - С. 70.</w:t>
          </w:r>
        </w:p>
        <w:p w:rsidR="00A13F48" w:rsidRDefault="00A13F48" w:rsidP="00A13F48">
          <w:pPr>
            <w:pStyle w:val="a"/>
          </w:pPr>
          <w:r>
            <w:t xml:space="preserve">Николай </w:t>
          </w:r>
          <w:proofErr w:type="spellStart"/>
          <w:r>
            <w:t>Чепик</w:t>
          </w:r>
          <w:proofErr w:type="spellEnd"/>
          <w:r>
            <w:t xml:space="preserve"> / [авт.-сост.: Б. М. </w:t>
          </w:r>
          <w:proofErr w:type="spellStart"/>
          <w:r>
            <w:t>Зубковский</w:t>
          </w:r>
          <w:proofErr w:type="spellEnd"/>
          <w:r>
            <w:t xml:space="preserve">, А. П. </w:t>
          </w:r>
          <w:proofErr w:type="spellStart"/>
          <w:r>
            <w:t>Ярохин</w:t>
          </w:r>
          <w:proofErr w:type="spellEnd"/>
          <w:r>
            <w:t>]. - Минск</w:t>
          </w:r>
          <w:proofErr w:type="gramStart"/>
          <w:r>
            <w:t xml:space="preserve"> :</w:t>
          </w:r>
          <w:proofErr w:type="gramEnd"/>
          <w:r>
            <w:t xml:space="preserve"> Беларусь, 1986. - 32 c. </w:t>
          </w:r>
        </w:p>
        <w:p w:rsidR="00A13F48" w:rsidRPr="00660383" w:rsidRDefault="00A13F48" w:rsidP="00A13F48">
          <w:pPr>
            <w:pStyle w:val="a"/>
          </w:pPr>
          <w:proofErr w:type="spellStart"/>
          <w:r>
            <w:t>Олийник</w:t>
          </w:r>
          <w:proofErr w:type="spellEnd"/>
          <w:r>
            <w:t xml:space="preserve">, А. М. Памятник в Кабуле / А. М. </w:t>
          </w:r>
          <w:proofErr w:type="spellStart"/>
          <w:r>
            <w:t>Олийник</w:t>
          </w:r>
          <w:proofErr w:type="spellEnd"/>
          <w:proofErr w:type="gramStart"/>
          <w:r>
            <w:t xml:space="preserve"> ;</w:t>
          </w:r>
          <w:proofErr w:type="gramEnd"/>
          <w:r>
            <w:t xml:space="preserve"> [</w:t>
          </w:r>
          <w:proofErr w:type="spellStart"/>
          <w:r>
            <w:t>фотоил</w:t>
          </w:r>
          <w:proofErr w:type="spellEnd"/>
          <w:r>
            <w:t xml:space="preserve">. </w:t>
          </w:r>
          <w:proofErr w:type="gramStart"/>
          <w:r>
            <w:t xml:space="preserve">В. Хабарова, А. Ефимова, А. </w:t>
          </w:r>
          <w:proofErr w:type="spellStart"/>
          <w:r>
            <w:t>Олийника</w:t>
          </w:r>
          <w:proofErr w:type="spellEnd"/>
          <w:r>
            <w:t>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1988. - 288 c. </w:t>
          </w:r>
        </w:p>
        <w:p w:rsidR="00A13F48" w:rsidRPr="009D3A5D" w:rsidRDefault="00A13F48" w:rsidP="00A13F48">
          <w:pPr>
            <w:pStyle w:val="a"/>
          </w:pPr>
          <w:proofErr w:type="spellStart"/>
          <w:r w:rsidRPr="00660383">
            <w:rPr>
              <w:bCs/>
            </w:rPr>
            <w:t>Памяць</w:t>
          </w:r>
          <w:proofErr w:type="spellEnd"/>
          <w:r w:rsidRPr="00660383">
            <w:rPr>
              <w:bCs/>
            </w:rPr>
            <w:t xml:space="preserve">. </w:t>
          </w:r>
          <w:proofErr w:type="spellStart"/>
          <w:r w:rsidRPr="00660383">
            <w:rPr>
              <w:bCs/>
            </w:rPr>
            <w:t>Афган</w:t>
          </w:r>
          <w:proofErr w:type="gramStart"/>
          <w:r w:rsidRPr="00660383">
            <w:rPr>
              <w:bCs/>
            </w:rPr>
            <w:t>i</w:t>
          </w:r>
          <w:proofErr w:type="gramEnd"/>
          <w:r w:rsidRPr="00660383">
            <w:rPr>
              <w:bCs/>
            </w:rPr>
            <w:t>стан</w:t>
          </w:r>
          <w:proofErr w:type="spellEnd"/>
          <w:r>
            <w:t xml:space="preserve"> / </w:t>
          </w:r>
          <w:proofErr w:type="spellStart"/>
          <w:r>
            <w:t>рэд</w:t>
          </w:r>
          <w:proofErr w:type="spellEnd"/>
          <w:r>
            <w:t xml:space="preserve">.: А. Л. </w:t>
          </w:r>
          <w:proofErr w:type="spellStart"/>
          <w:r>
            <w:t>Петрашкевiч</w:t>
          </w:r>
          <w:proofErr w:type="spellEnd"/>
          <w:r>
            <w:t xml:space="preserve"> (</w:t>
          </w:r>
          <w:proofErr w:type="spellStart"/>
          <w:r>
            <w:t>куратар</w:t>
          </w:r>
          <w:proofErr w:type="spellEnd"/>
          <w:r>
            <w:t xml:space="preserve"> </w:t>
          </w:r>
          <w:proofErr w:type="spellStart"/>
          <w:r>
            <w:t>выд</w:t>
          </w:r>
          <w:proofErr w:type="spellEnd"/>
          <w:r>
            <w:t xml:space="preserve">.) [i </w:t>
          </w:r>
          <w:proofErr w:type="spellStart"/>
          <w:r>
            <w:t>iнш</w:t>
          </w:r>
          <w:proofErr w:type="spellEnd"/>
          <w:r>
            <w:t xml:space="preserve">.]. - </w:t>
          </w:r>
          <w:proofErr w:type="spellStart"/>
          <w:r>
            <w:t>Мiнск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БелСЭ</w:t>
          </w:r>
          <w:proofErr w:type="spellEnd"/>
          <w:r>
            <w:t>, 1991. - 496 с.</w:t>
          </w:r>
        </w:p>
        <w:p w:rsidR="00A13F48" w:rsidRDefault="00A13F48" w:rsidP="00A13F48">
          <w:pPr>
            <w:pStyle w:val="a"/>
          </w:pPr>
          <w:r w:rsidRPr="009D3A5D">
            <w:rPr>
              <w:bCs/>
            </w:rPr>
            <w:t>Поле жизни</w:t>
          </w:r>
          <w:proofErr w:type="gramStart"/>
          <w:r>
            <w:t xml:space="preserve"> :</w:t>
          </w:r>
          <w:proofErr w:type="gramEnd"/>
          <w:r>
            <w:t xml:space="preserve"> очерки: для ст. </w:t>
          </w:r>
          <w:proofErr w:type="spellStart"/>
          <w:r>
            <w:t>шк</w:t>
          </w:r>
          <w:proofErr w:type="spellEnd"/>
          <w:r>
            <w:t>. возраста / сост. М. Савицкий ; предисл. Ф. Пугачева</w:t>
          </w:r>
          <w:proofErr w:type="gramStart"/>
          <w:r>
            <w:t xml:space="preserve"> ;</w:t>
          </w:r>
          <w:proofErr w:type="gramEnd"/>
          <w:r>
            <w:t xml:space="preserve"> </w:t>
          </w:r>
          <w:proofErr w:type="spellStart"/>
          <w:r>
            <w:t>худож</w:t>
          </w:r>
          <w:proofErr w:type="spellEnd"/>
          <w:r>
            <w:t>. А. Царев.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Юнацтва</w:t>
          </w:r>
          <w:proofErr w:type="spellEnd"/>
          <w:r>
            <w:t xml:space="preserve">, 1989. - 220 с. </w:t>
          </w:r>
        </w:p>
        <w:p w:rsidR="00A13F48" w:rsidRDefault="00A13F48" w:rsidP="00A13F48">
          <w:pPr>
            <w:pStyle w:val="a"/>
          </w:pPr>
          <w:r>
            <w:t xml:space="preserve">Попов, Г. Свой первый бой я помню только как немую хронику / Г. Попов // Неман. - 2011. - N 2. - C. 187-199. </w:t>
          </w:r>
        </w:p>
        <w:p w:rsidR="00A13F48" w:rsidRDefault="00A13F48" w:rsidP="00A13F48">
          <w:pPr>
            <w:pStyle w:val="a"/>
          </w:pPr>
          <w:proofErr w:type="spellStart"/>
          <w:r>
            <w:t>Проханов</w:t>
          </w:r>
          <w:proofErr w:type="spellEnd"/>
          <w:r>
            <w:t>, А. А. Дерево в центре Кабула</w:t>
          </w:r>
          <w:proofErr w:type="gramStart"/>
          <w:r>
            <w:t xml:space="preserve"> :</w:t>
          </w:r>
          <w:proofErr w:type="gramEnd"/>
          <w:r>
            <w:t xml:space="preserve"> роман / А. А. </w:t>
          </w:r>
          <w:proofErr w:type="spellStart"/>
          <w:r>
            <w:t>Проханов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Госкомиздат</w:t>
          </w:r>
          <w:proofErr w:type="spellEnd"/>
          <w:r>
            <w:t xml:space="preserve">, 1982. - 96 c. </w:t>
          </w:r>
        </w:p>
        <w:p w:rsidR="00A13F48" w:rsidRDefault="00A13F48" w:rsidP="00A13F48">
          <w:pPr>
            <w:pStyle w:val="a"/>
          </w:pPr>
          <w:proofErr w:type="spellStart"/>
          <w:r>
            <w:t>Проханов</w:t>
          </w:r>
          <w:proofErr w:type="spellEnd"/>
          <w:r>
            <w:t>, А. А. Рисунки баталиста</w:t>
          </w:r>
          <w:proofErr w:type="gramStart"/>
          <w:r>
            <w:t xml:space="preserve"> :</w:t>
          </w:r>
          <w:proofErr w:type="gramEnd"/>
          <w:r>
            <w:t xml:space="preserve"> роман / А. А. </w:t>
          </w:r>
          <w:proofErr w:type="spellStart"/>
          <w:r>
            <w:t>Проханов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1989. - 270 c. </w:t>
          </w:r>
        </w:p>
        <w:p w:rsidR="00A13F48" w:rsidRPr="009D3A5D" w:rsidRDefault="00A13F48" w:rsidP="00A13F48">
          <w:pPr>
            <w:pStyle w:val="a"/>
          </w:pPr>
          <w:proofErr w:type="spellStart"/>
          <w:r>
            <w:t>Проханов</w:t>
          </w:r>
          <w:proofErr w:type="spellEnd"/>
          <w:r>
            <w:t>, А. Стеклодув</w:t>
          </w:r>
          <w:proofErr w:type="gramStart"/>
          <w:r>
            <w:t xml:space="preserve"> :</w:t>
          </w:r>
          <w:proofErr w:type="gramEnd"/>
          <w:r>
            <w:t xml:space="preserve"> роман / А. </w:t>
          </w:r>
          <w:proofErr w:type="spellStart"/>
          <w:r>
            <w:t>Проханов</w:t>
          </w:r>
          <w:proofErr w:type="spellEnd"/>
          <w:r>
            <w:t xml:space="preserve"> // Наш современник. - 2010. - N 8. - С. 7-80. </w:t>
          </w:r>
        </w:p>
        <w:p w:rsidR="00A13F48" w:rsidRPr="00255FCC" w:rsidRDefault="00A13F48" w:rsidP="00A13F48">
          <w:pPr>
            <w:pStyle w:val="a"/>
          </w:pPr>
          <w:r>
            <w:t xml:space="preserve"> Путь на </w:t>
          </w:r>
          <w:proofErr w:type="spellStart"/>
          <w:r>
            <w:t>Саланг</w:t>
          </w:r>
          <w:proofErr w:type="spellEnd"/>
          <w:proofErr w:type="gramStart"/>
          <w:r>
            <w:t xml:space="preserve"> :</w:t>
          </w:r>
          <w:proofErr w:type="gramEnd"/>
          <w:r>
            <w:t xml:space="preserve"> сборник / сост. И. М. Дынин. - Москва</w:t>
          </w:r>
          <w:proofErr w:type="gramStart"/>
          <w:r>
            <w:t xml:space="preserve"> :</w:t>
          </w:r>
          <w:proofErr w:type="gramEnd"/>
          <w:r>
            <w:t xml:space="preserve"> ДОСААФ, 1987. - 269 с.</w:t>
          </w:r>
        </w:p>
        <w:p w:rsidR="00A13F48" w:rsidRPr="009D3A5D" w:rsidRDefault="00A13F48" w:rsidP="00A13F48">
          <w:pPr>
            <w:pStyle w:val="a"/>
          </w:pPr>
          <w:r>
            <w:t>79 - 89</w:t>
          </w:r>
          <w:proofErr w:type="gramStart"/>
          <w:r>
            <w:t xml:space="preserve"> :</w:t>
          </w:r>
          <w:proofErr w:type="gramEnd"/>
          <w:r>
            <w:t xml:space="preserve"> рассказы, очерки, стихи / [сост. Г.А. Блистанова и А.С. Герасимова; худ. </w:t>
          </w:r>
          <w:proofErr w:type="gramStart"/>
          <w:r>
            <w:t>Вл. Медведев].</w:t>
          </w:r>
          <w:proofErr w:type="gramEnd"/>
          <w:r>
            <w:t xml:space="preserve">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1991. - 527 c. </w:t>
          </w:r>
        </w:p>
        <w:p w:rsidR="00A13F48" w:rsidRPr="009D3A5D" w:rsidRDefault="00A13F48" w:rsidP="00A13F48">
          <w:pPr>
            <w:pStyle w:val="a"/>
          </w:pPr>
          <w:proofErr w:type="spellStart"/>
          <w:r>
            <w:t>Сепихов</w:t>
          </w:r>
          <w:proofErr w:type="spellEnd"/>
          <w:r>
            <w:t xml:space="preserve">, К. Необъявленная война / К. </w:t>
          </w:r>
          <w:proofErr w:type="spellStart"/>
          <w:r>
            <w:t>Сепихов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Советский писатель, 1983. - 264 с.</w:t>
          </w:r>
        </w:p>
        <w:p w:rsidR="00A13F48" w:rsidRPr="009D3A5D" w:rsidRDefault="00A13F48" w:rsidP="00A13F48">
          <w:pPr>
            <w:pStyle w:val="a"/>
          </w:pPr>
          <w:proofErr w:type="spellStart"/>
          <w:r w:rsidRPr="009D3A5D">
            <w:rPr>
              <w:bCs/>
            </w:rPr>
            <w:t>Смолянко</w:t>
          </w:r>
          <w:proofErr w:type="spellEnd"/>
          <w:r w:rsidRPr="009D3A5D">
            <w:rPr>
              <w:bCs/>
            </w:rPr>
            <w:t>, А. В</w:t>
          </w:r>
          <w:r>
            <w:rPr>
              <w:b/>
              <w:bCs/>
            </w:rPr>
            <w:t xml:space="preserve">. </w:t>
          </w:r>
          <w:r>
            <w:t xml:space="preserve">Желтый ветер Гиндукуш / А. В. </w:t>
          </w:r>
          <w:proofErr w:type="spellStart"/>
          <w:r>
            <w:t>Смолянко</w:t>
          </w:r>
          <w:proofErr w:type="spellEnd"/>
          <w:r>
            <w:t>, Г. В. Соколовский. - Минск</w:t>
          </w:r>
          <w:proofErr w:type="gramStart"/>
          <w:r>
            <w:t xml:space="preserve"> :</w:t>
          </w:r>
          <w:proofErr w:type="gramEnd"/>
          <w:r>
            <w:t xml:space="preserve"> Беларусь, 1992. - 78 с. </w:t>
          </w:r>
        </w:p>
        <w:p w:rsidR="00A13F48" w:rsidRPr="009D3A5D" w:rsidRDefault="00A13F48" w:rsidP="00A13F48">
          <w:pPr>
            <w:pStyle w:val="a"/>
          </w:pPr>
          <w:r>
            <w:t>Солдатскому долгу остались верны</w:t>
          </w:r>
          <w:proofErr w:type="gramStart"/>
          <w:r>
            <w:t xml:space="preserve"> :</w:t>
          </w:r>
          <w:proofErr w:type="gramEnd"/>
          <w:r>
            <w:t xml:space="preserve"> рассказы о судьбах, доблести и подвигах павших в боях земляков : книга памяти воинов-интернационалистов / сост. Б. М. Наливайко ; [фото В. Синявского].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Харвест</w:t>
          </w:r>
          <w:proofErr w:type="spellEnd"/>
          <w:r>
            <w:t xml:space="preserve">, 2004. - 302 c. </w:t>
          </w:r>
        </w:p>
        <w:p w:rsidR="00A13F48" w:rsidRPr="002A08F5" w:rsidRDefault="00A13F48" w:rsidP="00A13F48">
          <w:pPr>
            <w:pStyle w:val="a"/>
          </w:pPr>
          <w:proofErr w:type="spellStart"/>
          <w:r w:rsidRPr="00660383">
            <w:rPr>
              <w:bCs/>
            </w:rPr>
            <w:t>Стовба</w:t>
          </w:r>
          <w:proofErr w:type="spellEnd"/>
          <w:r>
            <w:rPr>
              <w:bCs/>
            </w:rPr>
            <w:t>,</w:t>
          </w:r>
          <w:r w:rsidRPr="00660383">
            <w:rPr>
              <w:bCs/>
            </w:rPr>
            <w:t xml:space="preserve"> А. И. </w:t>
          </w:r>
          <w:r w:rsidRPr="00660383">
            <w:t>Подвига</w:t>
          </w:r>
          <w:r>
            <w:t xml:space="preserve"> полет бессмертный</w:t>
          </w:r>
          <w:proofErr w:type="gramStart"/>
          <w:r>
            <w:t xml:space="preserve"> :</w:t>
          </w:r>
          <w:proofErr w:type="gramEnd"/>
          <w:r>
            <w:t xml:space="preserve"> стихи / А. И. </w:t>
          </w:r>
          <w:proofErr w:type="spellStart"/>
          <w:r>
            <w:t>Стовба</w:t>
          </w:r>
          <w:proofErr w:type="spellEnd"/>
          <w:r>
            <w:t xml:space="preserve"> ; [сост. П. И. Ткаченко]. - Москва</w:t>
          </w:r>
          <w:proofErr w:type="gramStart"/>
          <w:r>
            <w:t xml:space="preserve"> :</w:t>
          </w:r>
          <w:proofErr w:type="gramEnd"/>
          <w:r>
            <w:t xml:space="preserve"> Воениздат, 1983. - 45 с.</w:t>
          </w:r>
        </w:p>
        <w:p w:rsidR="00A13F48" w:rsidRDefault="00A13F48" w:rsidP="00A13F48">
          <w:pPr>
            <w:pStyle w:val="a"/>
          </w:pPr>
          <w:proofErr w:type="spellStart"/>
          <w:r>
            <w:t>Стрельцова</w:t>
          </w:r>
          <w:proofErr w:type="spellEnd"/>
          <w:r>
            <w:t xml:space="preserve">, Н. И. Возвращение из Афганистана / Н. И. </w:t>
          </w:r>
          <w:proofErr w:type="spellStart"/>
          <w:r>
            <w:t>Стрельцова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Молодая гвардия, 1990. - 222 c. </w:t>
          </w:r>
        </w:p>
        <w:p w:rsidR="00A13F48" w:rsidRDefault="00A13F48" w:rsidP="00A13F48">
          <w:pPr>
            <w:pStyle w:val="a"/>
          </w:pPr>
          <w:proofErr w:type="spellStart"/>
          <w:r>
            <w:t>Студеникин</w:t>
          </w:r>
          <w:proofErr w:type="spellEnd"/>
          <w:r>
            <w:t xml:space="preserve">, П. А. Горячая земля / П. А. </w:t>
          </w:r>
          <w:proofErr w:type="spellStart"/>
          <w:r>
            <w:t>Студеникин</w:t>
          </w:r>
          <w:proofErr w:type="spellEnd"/>
          <w:r>
            <w:t>, И. И. Татаренко. - Москва</w:t>
          </w:r>
          <w:proofErr w:type="gramStart"/>
          <w:r>
            <w:t xml:space="preserve"> :</w:t>
          </w:r>
          <w:proofErr w:type="gramEnd"/>
          <w:r>
            <w:t xml:space="preserve"> Знание, 1986. - 64 c. </w:t>
          </w:r>
        </w:p>
        <w:p w:rsidR="00A13F48" w:rsidRDefault="00A13F48" w:rsidP="00A13F48">
          <w:pPr>
            <w:pStyle w:val="a"/>
          </w:pPr>
          <w:r>
            <w:lastRenderedPageBreak/>
            <w:t>Суходольский, В. Ф. Пароль - революция</w:t>
          </w:r>
          <w:proofErr w:type="gramStart"/>
          <w:r>
            <w:t xml:space="preserve"> :</w:t>
          </w:r>
          <w:proofErr w:type="gramEnd"/>
          <w:r>
            <w:t xml:space="preserve"> афганский фотодневник / В. Ф. Суходольский. - Москва</w:t>
          </w:r>
          <w:proofErr w:type="gramStart"/>
          <w:r>
            <w:t xml:space="preserve"> :</w:t>
          </w:r>
          <w:proofErr w:type="gramEnd"/>
          <w:r>
            <w:t xml:space="preserve"> ДОСААФ , 1986. - 176 c. </w:t>
          </w:r>
        </w:p>
        <w:p w:rsidR="00A13F48" w:rsidRDefault="00A13F48" w:rsidP="00A13F48">
          <w:pPr>
            <w:pStyle w:val="a"/>
          </w:pPr>
          <w:proofErr w:type="spellStart"/>
          <w:r>
            <w:t>Уоррик</w:t>
          </w:r>
          <w:proofErr w:type="spellEnd"/>
          <w:r>
            <w:t>, Д. Тройной агент. Журналистское расследование</w:t>
          </w:r>
          <w:proofErr w:type="gramStart"/>
          <w:r>
            <w:t xml:space="preserve"> :</w:t>
          </w:r>
          <w:proofErr w:type="gramEnd"/>
          <w:r>
            <w:t xml:space="preserve"> роман / Д. </w:t>
          </w:r>
          <w:proofErr w:type="spellStart"/>
          <w:r>
            <w:t>Уоррик</w:t>
          </w:r>
          <w:proofErr w:type="spellEnd"/>
          <w:r>
            <w:t xml:space="preserve"> // Иностранная литература. - 2013. - N 5. - С. 3-76.</w:t>
          </w:r>
        </w:p>
        <w:p w:rsidR="00A13F48" w:rsidRDefault="00A13F48" w:rsidP="00A13F48">
          <w:pPr>
            <w:pStyle w:val="a"/>
          </w:pPr>
          <w:r>
            <w:t>Устинов, Г. П. Смена эпох</w:t>
          </w:r>
          <w:proofErr w:type="gramStart"/>
          <w:r>
            <w:t xml:space="preserve"> :</w:t>
          </w:r>
          <w:proofErr w:type="gramEnd"/>
          <w:r>
            <w:t xml:space="preserve"> афганский дневник / Г. П. Устинов ; [отв. ред. Г.Г. Меликянц]. - Москва</w:t>
          </w:r>
          <w:proofErr w:type="gramStart"/>
          <w:r>
            <w:t xml:space="preserve"> :</w:t>
          </w:r>
          <w:proofErr w:type="gramEnd"/>
          <w:r>
            <w:t xml:space="preserve"> Известия, 1988. - 191 c. </w:t>
          </w:r>
        </w:p>
        <w:p w:rsidR="00A13F48" w:rsidRPr="008E4195" w:rsidRDefault="00A13F48" w:rsidP="00A13F48">
          <w:pPr>
            <w:pStyle w:val="a"/>
          </w:pPr>
          <w:proofErr w:type="spellStart"/>
          <w:r>
            <w:t>Ференц</w:t>
          </w:r>
          <w:proofErr w:type="spellEnd"/>
          <w:r>
            <w:t xml:space="preserve">, В. Г. Мы старались делать свою боевую работу хорошо… / В. Г. </w:t>
          </w:r>
          <w:proofErr w:type="spellStart"/>
          <w:r>
            <w:t>Ференц</w:t>
          </w:r>
          <w:proofErr w:type="spellEnd"/>
          <w:r>
            <w:t xml:space="preserve"> // </w:t>
          </w:r>
          <w:proofErr w:type="spellStart"/>
          <w:r>
            <w:t>Агроинженер</w:t>
          </w:r>
          <w:proofErr w:type="spellEnd"/>
          <w:r>
            <w:t>.</w:t>
          </w:r>
          <w:r w:rsidRPr="00A940C5">
            <w:t xml:space="preserve"> - 201</w:t>
          </w:r>
          <w:r>
            <w:t>0</w:t>
          </w:r>
          <w:r w:rsidRPr="00A940C5">
            <w:t xml:space="preserve">. - N </w:t>
          </w:r>
          <w:r>
            <w:t>3</w:t>
          </w:r>
          <w:r w:rsidRPr="00A940C5">
            <w:t xml:space="preserve">. - C. </w:t>
          </w:r>
          <w:r>
            <w:t>4.</w:t>
          </w:r>
        </w:p>
        <w:p w:rsidR="00A13F48" w:rsidRDefault="00A13F48" w:rsidP="00A13F48">
          <w:pPr>
            <w:pStyle w:val="a"/>
          </w:pPr>
          <w:r>
            <w:t>Филиппов, А. В. Трудный путь в будущее. (Афганские встречи, репортажи и заметки разных лет) / А. В. Филиппов</w:t>
          </w:r>
          <w:proofErr w:type="gramStart"/>
          <w:r>
            <w:t xml:space="preserve"> ;</w:t>
          </w:r>
          <w:proofErr w:type="gramEnd"/>
          <w:r>
            <w:t xml:space="preserve"> АН СССР, Ин-т востоковедения. - Москва</w:t>
          </w:r>
          <w:proofErr w:type="gramStart"/>
          <w:r>
            <w:t xml:space="preserve"> :</w:t>
          </w:r>
          <w:proofErr w:type="gramEnd"/>
          <w:r>
            <w:t xml:space="preserve"> Наука, 1989. - 216 c. </w:t>
          </w:r>
        </w:p>
        <w:p w:rsidR="00A13F48" w:rsidRDefault="00A13F48" w:rsidP="00A13F48">
          <w:pPr>
            <w:pStyle w:val="a"/>
          </w:pPr>
          <w:proofErr w:type="spellStart"/>
          <w:r>
            <w:t>Хуснутдинов</w:t>
          </w:r>
          <w:proofErr w:type="spellEnd"/>
          <w:r>
            <w:t>, А. Господствующая высота</w:t>
          </w:r>
          <w:proofErr w:type="gramStart"/>
          <w:r>
            <w:t xml:space="preserve"> :</w:t>
          </w:r>
          <w:proofErr w:type="gramEnd"/>
          <w:r>
            <w:t xml:space="preserve"> повесть / А. </w:t>
          </w:r>
          <w:proofErr w:type="spellStart"/>
          <w:r>
            <w:t>Хуснутдинов</w:t>
          </w:r>
          <w:proofErr w:type="spellEnd"/>
          <w:r>
            <w:t xml:space="preserve"> // Октябрь. - 2011. - N 6. - С. 3-55.</w:t>
          </w:r>
        </w:p>
        <w:p w:rsidR="00A13F48" w:rsidRDefault="00A13F48" w:rsidP="00A13F48">
          <w:pPr>
            <w:pStyle w:val="a"/>
          </w:pPr>
          <w:r>
            <w:t>Чайка, А. Ф. Среди афганских гор</w:t>
          </w:r>
          <w:proofErr w:type="gramStart"/>
          <w:r>
            <w:t xml:space="preserve"> :</w:t>
          </w:r>
          <w:proofErr w:type="gramEnd"/>
          <w:r>
            <w:t xml:space="preserve"> докум. очерки / А. Ф. Чайка. - Минск</w:t>
          </w:r>
          <w:proofErr w:type="gramStart"/>
          <w:r>
            <w:t xml:space="preserve"> :</w:t>
          </w:r>
          <w:proofErr w:type="gramEnd"/>
          <w:r>
            <w:t xml:space="preserve"> Беларусь, 1989. - 191 c. </w:t>
          </w:r>
        </w:p>
        <w:p w:rsidR="00427BAD" w:rsidRDefault="00A13F48" w:rsidP="00A13F48">
          <w:pPr>
            <w:pStyle w:val="a"/>
            <w:rPr>
              <w:rStyle w:val="ae"/>
              <w:lang w:val="en-US"/>
            </w:rPr>
          </w:pPr>
          <w:proofErr w:type="spellStart"/>
          <w:r>
            <w:t>Чергинец</w:t>
          </w:r>
          <w:proofErr w:type="spellEnd"/>
          <w:r>
            <w:t>, Н. И. Тайна черных гор</w:t>
          </w:r>
          <w:proofErr w:type="gramStart"/>
          <w:r>
            <w:t xml:space="preserve"> :</w:t>
          </w:r>
          <w:proofErr w:type="gramEnd"/>
          <w:r>
            <w:t xml:space="preserve"> роман / Н. И. </w:t>
          </w:r>
          <w:proofErr w:type="spellStart"/>
          <w:r>
            <w:t>Чергинец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Мастацкая</w:t>
          </w:r>
          <w:proofErr w:type="spellEnd"/>
          <w:r>
            <w:t xml:space="preserve"> </w:t>
          </w:r>
          <w:proofErr w:type="spellStart"/>
          <w:r>
            <w:t>літаратура</w:t>
          </w:r>
          <w:proofErr w:type="spellEnd"/>
          <w:r>
            <w:t>, 1987. - 256 c.</w:t>
          </w:r>
        </w:p>
      </w:sdtContent>
    </w:sdt>
    <w:sectPr w:rsidR="00427BA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48" w:rsidRDefault="00A13F48" w:rsidP="008D1313">
      <w:pPr>
        <w:spacing w:after="0"/>
      </w:pPr>
      <w:r>
        <w:separator/>
      </w:r>
    </w:p>
  </w:endnote>
  <w:endnote w:type="continuationSeparator" w:id="0">
    <w:p w:rsidR="00A13F48" w:rsidRDefault="00A13F4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FC7123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bookmarkEnd w:id="0"/>
    <w:r w:rsidRPr="00FC7123">
      <w:rPr>
        <w:rFonts w:ascii="Calibri" w:hAnsi="Calibri" w:cs="Courier New"/>
        <w:sz w:val="18"/>
        <w:szCs w:val="20"/>
      </w:rPr>
      <w:t>Сайт библиотеки БГАТУ:</w:t>
    </w:r>
    <w:r w:rsidR="001F5B95" w:rsidRPr="00FC7123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FC7123" w:rsidRPr="00FC7123">
        <w:rPr>
          <w:rStyle w:val="aa"/>
          <w:rFonts w:ascii="Calibri" w:hAnsi="Calibri" w:cs="Courier New"/>
          <w:sz w:val="18"/>
          <w:szCs w:val="20"/>
        </w:rPr>
        <w:t>http</w:t>
      </w:r>
      <w:r w:rsidR="00FC7123" w:rsidRPr="00FC7123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FC7123" w:rsidRPr="00FC7123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FC7123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FC7123">
      <w:rPr>
        <w:rFonts w:ascii="Calibri" w:hAnsi="Calibri" w:cs="Courier New"/>
        <w:sz w:val="18"/>
        <w:szCs w:val="20"/>
      </w:rPr>
      <w:t>Р</w:t>
    </w:r>
    <w:r w:rsidRPr="00FC7123">
      <w:rPr>
        <w:rFonts w:ascii="Calibri" w:hAnsi="Calibri" w:cs="Courier New"/>
        <w:sz w:val="18"/>
        <w:szCs w:val="20"/>
      </w:rPr>
      <w:t>епозиторий</w:t>
    </w:r>
    <w:proofErr w:type="spellEnd"/>
    <w:r w:rsidRPr="00FC7123">
      <w:rPr>
        <w:rFonts w:ascii="Calibri" w:hAnsi="Calibri" w:cs="Courier New"/>
        <w:sz w:val="18"/>
        <w:szCs w:val="20"/>
      </w:rPr>
      <w:t xml:space="preserve"> БГАТУ:</w:t>
    </w:r>
    <w:r w:rsidR="001F5B95" w:rsidRPr="00FC7123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FC7123" w:rsidRPr="00FC7123">
        <w:rPr>
          <w:rStyle w:val="aa"/>
          <w:rFonts w:ascii="Calibri" w:hAnsi="Calibri" w:cs="Courier New"/>
          <w:sz w:val="18"/>
          <w:szCs w:val="20"/>
        </w:rPr>
        <w:t>http</w:t>
      </w:r>
      <w:r w:rsidR="00FC7123" w:rsidRPr="00FC7123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FC7123" w:rsidRPr="00FC7123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FC7123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FC7123">
      <w:rPr>
        <w:rFonts w:ascii="Calibri" w:hAnsi="Calibri" w:cs="Courier New"/>
        <w:sz w:val="18"/>
        <w:szCs w:val="20"/>
      </w:rPr>
      <w:t>Библиотека в ВК:</w:t>
    </w:r>
    <w:r w:rsidR="001F5B95" w:rsidRPr="00FC7123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FC7123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48" w:rsidRDefault="00A13F48" w:rsidP="008D1313">
      <w:pPr>
        <w:spacing w:after="0"/>
      </w:pPr>
      <w:r>
        <w:separator/>
      </w:r>
    </w:p>
  </w:footnote>
  <w:footnote w:type="continuationSeparator" w:id="0">
    <w:p w:rsidR="00A13F48" w:rsidRDefault="00A13F4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4DDC"/>
    <w:multiLevelType w:val="multilevel"/>
    <w:tmpl w:val="8B84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A13F48"/>
    <w:rsid w:val="00BF7BD3"/>
    <w:rsid w:val="00CC03BD"/>
    <w:rsid w:val="00D5799D"/>
    <w:rsid w:val="00D67401"/>
    <w:rsid w:val="00EC75A9"/>
    <w:rsid w:val="00FA63F7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9AF1B4970E494BAAEC74891753B2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E71E9-5583-4BC9-8EDA-3AB14B9CF5AB}"/>
      </w:docPartPr>
      <w:docPartBody>
        <w:p w:rsidR="00000000" w:rsidRDefault="00C76721">
          <w:pPr>
            <w:pStyle w:val="9E9AF1B4970E494BAAEC74891753B25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7B8F4D04A8F4F8E96CB1AA469F6A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1F3AE-75A1-4BB4-B816-FDFA2BA4F356}"/>
      </w:docPartPr>
      <w:docPartBody>
        <w:p w:rsidR="00000000" w:rsidRDefault="00C76721">
          <w:pPr>
            <w:pStyle w:val="B7B8F4D04A8F4F8E96CB1AA469F6A62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E9AF1B4970E494BAAEC74891753B253">
    <w:name w:val="9E9AF1B4970E494BAAEC74891753B253"/>
  </w:style>
  <w:style w:type="paragraph" w:customStyle="1" w:styleId="B7B8F4D04A8F4F8E96CB1AA469F6A621">
    <w:name w:val="B7B8F4D04A8F4F8E96CB1AA469F6A6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E9AF1B4970E494BAAEC74891753B253">
    <w:name w:val="9E9AF1B4970E494BAAEC74891753B253"/>
  </w:style>
  <w:style w:type="paragraph" w:customStyle="1" w:styleId="B7B8F4D04A8F4F8E96CB1AA469F6A621">
    <w:name w:val="B7B8F4D04A8F4F8E96CB1AA469F6A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6</TotalTime>
  <Pages>3</Pages>
  <Words>696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2024-03-05T13:16:00Z</dcterms:created>
  <dcterms:modified xsi:type="dcterms:W3CDTF">2024-03-05T13:23:00Z</dcterms:modified>
</cp:coreProperties>
</file>