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  <w:lang w:eastAsia="be-BY"/>
        </w:rPr>
        <w:id w:val="-1874063360"/>
        <w:lock w:val="sdtLocked"/>
        <w:placeholder>
          <w:docPart w:val="5351EE0E7E554D019D9F9F9AF42147DB"/>
        </w:placeholder>
        <w:text w:multiLine="1"/>
      </w:sdtPr>
      <w:sdtEndPr>
        <w:rPr>
          <w:rStyle w:val="af"/>
        </w:rPr>
      </w:sdtEndPr>
      <w:sdtContent>
        <w:p w:rsidR="000F3F20" w:rsidRPr="00E34D4D" w:rsidRDefault="00C54E68" w:rsidP="000F3F20">
          <w:pPr>
            <w:jc w:val="center"/>
            <w:rPr>
              <w:rStyle w:val="af"/>
            </w:rPr>
          </w:pPr>
          <w:r w:rsidRPr="00E34D4D">
            <w:rPr>
              <w:rStyle w:val="af"/>
              <w:lang w:eastAsia="be-BY"/>
            </w:rPr>
            <w:t>Машины и оборудование в растениеводстве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8357EC81673F4535906238200756C9A0"/>
        </w:placeholder>
      </w:sdtPr>
      <w:sdtEndPr>
        <w:rPr>
          <w:rStyle w:val="ae"/>
        </w:rPr>
      </w:sdtEndPr>
      <w:sdtContent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6F2471">
            <w:rPr>
              <w:rFonts w:eastAsia="Times New Roman"/>
              <w:lang w:eastAsia="be-BY"/>
            </w:rPr>
            <w:t>Haybuster</w:t>
          </w:r>
          <w:proofErr w:type="spellEnd"/>
          <w:r w:rsidRPr="006F2471">
            <w:rPr>
              <w:rFonts w:eastAsia="Times New Roman"/>
              <w:lang w:eastAsia="be-BY"/>
            </w:rPr>
            <w:t xml:space="preserve"> H-1000 - сенсация республиканского масштаба! // Наше сельское хозяйство. - 2021. - N 18. - С. 24-28. 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6F2471">
            <w:rPr>
              <w:rFonts w:eastAsia="Times New Roman"/>
              <w:lang w:eastAsia="be-BY"/>
            </w:rPr>
            <w:t>Балыш</w:t>
          </w:r>
          <w:proofErr w:type="spellEnd"/>
          <w:r w:rsidRPr="006F2471">
            <w:rPr>
              <w:rFonts w:eastAsia="Times New Roman"/>
              <w:lang w:eastAsia="be-BY"/>
            </w:rPr>
            <w:t xml:space="preserve">, А. И. </w:t>
          </w:r>
          <w:proofErr w:type="spellStart"/>
          <w:r w:rsidRPr="006F2471">
            <w:rPr>
              <w:rFonts w:eastAsia="Times New Roman"/>
              <w:lang w:eastAsia="be-BY"/>
            </w:rPr>
            <w:t>Amazone</w:t>
          </w:r>
          <w:proofErr w:type="spellEnd"/>
          <w:r w:rsidRPr="006F2471">
            <w:rPr>
              <w:rFonts w:eastAsia="Times New Roman"/>
              <w:lang w:eastAsia="be-BY"/>
            </w:rPr>
            <w:t xml:space="preserve"> </w:t>
          </w:r>
          <w:proofErr w:type="spellStart"/>
          <w:r w:rsidRPr="006F2471">
            <w:rPr>
              <w:rFonts w:eastAsia="Times New Roman"/>
              <w:lang w:eastAsia="be-BY"/>
            </w:rPr>
            <w:t>Primera</w:t>
          </w:r>
          <w:proofErr w:type="spellEnd"/>
          <w:r w:rsidRPr="006F2471">
            <w:rPr>
              <w:rFonts w:eastAsia="Times New Roman"/>
              <w:lang w:eastAsia="be-BY"/>
            </w:rPr>
            <w:t xml:space="preserve"> DMC - сеялка для любого типа посева / А. И. </w:t>
          </w:r>
          <w:proofErr w:type="spellStart"/>
          <w:r w:rsidRPr="006F2471">
            <w:rPr>
              <w:rFonts w:eastAsia="Times New Roman"/>
              <w:lang w:eastAsia="be-BY"/>
            </w:rPr>
            <w:t>Балыш</w:t>
          </w:r>
          <w:proofErr w:type="spellEnd"/>
          <w:r w:rsidRPr="006F2471">
            <w:rPr>
              <w:rFonts w:eastAsia="Times New Roman"/>
              <w:lang w:eastAsia="be-BY"/>
            </w:rPr>
            <w:t xml:space="preserve">, Л. П. </w:t>
          </w:r>
          <w:proofErr w:type="spellStart"/>
          <w:r w:rsidRPr="006F2471">
            <w:rPr>
              <w:rFonts w:eastAsia="Times New Roman"/>
              <w:lang w:eastAsia="be-BY"/>
            </w:rPr>
            <w:t>Картавенкова</w:t>
          </w:r>
          <w:proofErr w:type="spellEnd"/>
          <w:r w:rsidRPr="006F2471">
            <w:rPr>
              <w:rFonts w:eastAsia="Times New Roman"/>
              <w:lang w:eastAsia="be-BY"/>
            </w:rPr>
            <w:t xml:space="preserve"> // Наше сельское хозяйство. - 2021. - N 3. - С. 36-38. 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6F2471">
            <w:rPr>
              <w:rFonts w:eastAsia="Times New Roman"/>
              <w:lang w:eastAsia="be-BY"/>
            </w:rPr>
            <w:t>Виневский</w:t>
          </w:r>
          <w:proofErr w:type="spellEnd"/>
          <w:r w:rsidRPr="006F2471">
            <w:rPr>
              <w:rFonts w:eastAsia="Times New Roman"/>
              <w:lang w:eastAsia="be-BY"/>
            </w:rPr>
            <w:t xml:space="preserve">, Е. И. Машина для выборки рассады и уборки </w:t>
          </w:r>
          <w:proofErr w:type="spellStart"/>
          <w:r w:rsidRPr="006F2471">
            <w:rPr>
              <w:rFonts w:eastAsia="Times New Roman"/>
              <w:lang w:eastAsia="be-BY"/>
            </w:rPr>
            <w:t>корнеклубнеплодов</w:t>
          </w:r>
          <w:proofErr w:type="spellEnd"/>
          <w:r w:rsidRPr="006F2471">
            <w:rPr>
              <w:rFonts w:eastAsia="Times New Roman"/>
              <w:lang w:eastAsia="be-BY"/>
            </w:rPr>
            <w:t xml:space="preserve"> / Е. И. </w:t>
          </w:r>
          <w:proofErr w:type="spellStart"/>
          <w:r w:rsidRPr="006F2471">
            <w:rPr>
              <w:rFonts w:eastAsia="Times New Roman"/>
              <w:lang w:eastAsia="be-BY"/>
            </w:rPr>
            <w:t>Виневский</w:t>
          </w:r>
          <w:proofErr w:type="spellEnd"/>
          <w:r w:rsidRPr="006F2471">
            <w:rPr>
              <w:rFonts w:eastAsia="Times New Roman"/>
              <w:lang w:eastAsia="be-BY"/>
            </w:rPr>
            <w:t xml:space="preserve">, Е. И. Трубилин, Н. Н. </w:t>
          </w:r>
          <w:proofErr w:type="spellStart"/>
          <w:r w:rsidRPr="006F2471">
            <w:rPr>
              <w:rFonts w:eastAsia="Times New Roman"/>
              <w:lang w:eastAsia="be-BY"/>
            </w:rPr>
            <w:t>Виневская</w:t>
          </w:r>
          <w:proofErr w:type="spellEnd"/>
          <w:r w:rsidRPr="006F2471">
            <w:rPr>
              <w:rFonts w:eastAsia="Times New Roman"/>
              <w:lang w:eastAsia="be-BY"/>
            </w:rPr>
            <w:t xml:space="preserve"> // Сельский механизатор. - 2015. - N 2. - С. 14-15. 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r w:rsidRPr="006F2471">
            <w:rPr>
              <w:rFonts w:eastAsia="Times New Roman"/>
              <w:lang w:eastAsia="be-BY"/>
            </w:rPr>
            <w:t xml:space="preserve">Володько, В. Пневматическая сеялка точного высева </w:t>
          </w:r>
          <w:proofErr w:type="spellStart"/>
          <w:r w:rsidRPr="006F2471">
            <w:rPr>
              <w:rFonts w:eastAsia="Times New Roman"/>
              <w:lang w:eastAsia="be-BY"/>
            </w:rPr>
            <w:t>Venza</w:t>
          </w:r>
          <w:proofErr w:type="spellEnd"/>
          <w:r w:rsidRPr="006F2471">
            <w:rPr>
              <w:rFonts w:eastAsia="Times New Roman"/>
              <w:lang w:eastAsia="be-BY"/>
            </w:rPr>
            <w:t xml:space="preserve"> 8 PRO - Фаворит наших полей / В. Володько // Наше сельское хозяйство. - 2021. - N 5. - С. 88-91. 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r w:rsidRPr="006F2471">
            <w:rPr>
              <w:rFonts w:eastAsia="Times New Roman"/>
              <w:lang w:eastAsia="be-BY"/>
            </w:rPr>
            <w:t>Гусаков, Ф. А. Организация и технология механизированных работ в растениеводстве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практикум для использования в учебном процессе образовательных учреждений / Ф. А. Гусаков, Н. В. </w:t>
          </w:r>
          <w:proofErr w:type="spellStart"/>
          <w:r w:rsidRPr="006F2471">
            <w:rPr>
              <w:rFonts w:eastAsia="Times New Roman"/>
              <w:lang w:eastAsia="be-BY"/>
            </w:rPr>
            <w:t>Стальмакова</w:t>
          </w:r>
          <w:proofErr w:type="spellEnd"/>
          <w:r w:rsidRPr="006F2471">
            <w:rPr>
              <w:rFonts w:eastAsia="Times New Roman"/>
              <w:lang w:eastAsia="be-BY"/>
            </w:rPr>
            <w:t xml:space="preserve">. - 3-е изд., </w:t>
          </w:r>
          <w:proofErr w:type="spellStart"/>
          <w:r w:rsidRPr="006F2471">
            <w:rPr>
              <w:rFonts w:eastAsia="Times New Roman"/>
              <w:lang w:eastAsia="be-BY"/>
            </w:rPr>
            <w:t>испр</w:t>
          </w:r>
          <w:proofErr w:type="spellEnd"/>
          <w:r w:rsidRPr="006F2471">
            <w:rPr>
              <w:rFonts w:eastAsia="Times New Roman"/>
              <w:lang w:eastAsia="be-BY"/>
            </w:rPr>
            <w:t>. - Москва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Академия, 2012. - 283 c. 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6F2471">
            <w:rPr>
              <w:rFonts w:eastAsia="Times New Roman"/>
              <w:lang w:eastAsia="be-BY"/>
            </w:rPr>
            <w:t>Добышев</w:t>
          </w:r>
          <w:proofErr w:type="spellEnd"/>
          <w:r w:rsidRPr="006F2471">
            <w:rPr>
              <w:rFonts w:eastAsia="Times New Roman"/>
              <w:lang w:eastAsia="be-BY"/>
            </w:rPr>
            <w:t>, А. С. Эффективность применения комбинированных агрегатов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монография / А. С. </w:t>
          </w:r>
          <w:proofErr w:type="spellStart"/>
          <w:r w:rsidRPr="006F2471">
            <w:rPr>
              <w:rFonts w:eastAsia="Times New Roman"/>
              <w:lang w:eastAsia="be-BY"/>
            </w:rPr>
            <w:t>Добышев</w:t>
          </w:r>
          <w:proofErr w:type="spellEnd"/>
          <w:r w:rsidRPr="006F2471">
            <w:rPr>
              <w:rFonts w:eastAsia="Times New Roman"/>
              <w:lang w:eastAsia="be-BY"/>
            </w:rPr>
            <w:t xml:space="preserve"> ; Минсельхозпрод РБ, Департамент образования, науки и кадров, УО БГСХА. - Горки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БГСХА, 2003. - 124 c. 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r w:rsidRPr="006F2471">
            <w:rPr>
              <w:rFonts w:eastAsia="Times New Roman"/>
              <w:lang w:eastAsia="be-BY"/>
            </w:rPr>
            <w:t xml:space="preserve">Дорохов, А. С. Машина для уборки корнеплодов и лука с регулируемым наклоном полотна / А. С. Дорохов, А. В. </w:t>
          </w:r>
          <w:proofErr w:type="spellStart"/>
          <w:r w:rsidRPr="006F2471">
            <w:rPr>
              <w:rFonts w:eastAsia="Times New Roman"/>
              <w:lang w:eastAsia="be-BY"/>
            </w:rPr>
            <w:t>Сибирёв</w:t>
          </w:r>
          <w:proofErr w:type="spellEnd"/>
          <w:r w:rsidRPr="006F2471">
            <w:rPr>
              <w:rFonts w:eastAsia="Times New Roman"/>
              <w:lang w:eastAsia="be-BY"/>
            </w:rPr>
            <w:t xml:space="preserve">, А. Г. Аксенов // Сельский механизатор. - 2020. - N 4. - С. 4-5. 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r w:rsidRPr="006F2471">
            <w:rPr>
              <w:rFonts w:eastAsia="Times New Roman"/>
              <w:lang w:eastAsia="be-BY"/>
            </w:rPr>
            <w:t>Дюжев, А. А. Зерноуборочные комбайны КЗС-1218 "ПАЛЕССЕ GS12", КЗС-10К "ПАЛЕССЕ GS10"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пособие / А. А. Дюжев, А. В. Клочков, В. А. Попов. - Минск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Беларусь, 2011. - 152 c. 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r w:rsidRPr="006F2471">
            <w:rPr>
              <w:rFonts w:eastAsia="Times New Roman"/>
              <w:lang w:eastAsia="be-BY"/>
            </w:rPr>
            <w:t>Еременко, О. Техника и технологии от компании STOTZ / О. Еременко // Белорусское сельское хозяйство. - 20</w:t>
          </w:r>
          <w:r>
            <w:rPr>
              <w:rFonts w:eastAsia="Times New Roman"/>
              <w:lang w:eastAsia="be-BY"/>
            </w:rPr>
            <w:t>23. - N 3. - С. 145-151.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r w:rsidRPr="006F2471">
            <w:rPr>
              <w:rFonts w:eastAsia="Times New Roman"/>
              <w:lang w:eastAsia="be-BY"/>
            </w:rPr>
            <w:t>Заяц, Э. В. Сельскохозяйственные машины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учебник для студентов вузов / Э. В. Заяц. - Минск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ИВЦ Минфина, 2016. - 428 c. 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r w:rsidRPr="006F2471">
            <w:rPr>
              <w:rFonts w:eastAsia="Times New Roman"/>
              <w:lang w:eastAsia="be-BY"/>
            </w:rPr>
            <w:t>Зерноуборочные комбайны двухфазного обмолота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учебное пособие для студентов вузов по </w:t>
          </w:r>
          <w:proofErr w:type="spellStart"/>
          <w:r w:rsidRPr="006F2471">
            <w:rPr>
              <w:rFonts w:eastAsia="Times New Roman"/>
              <w:lang w:eastAsia="be-BY"/>
            </w:rPr>
            <w:t>агроинженер</w:t>
          </w:r>
          <w:proofErr w:type="spellEnd"/>
          <w:r w:rsidRPr="006F2471">
            <w:rPr>
              <w:rFonts w:eastAsia="Times New Roman"/>
              <w:lang w:eastAsia="be-BY"/>
            </w:rPr>
            <w:t>. специальности / Л. Н. Логинов [и др.]. - Москва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Информационно-аналитический и консалтинговый центр, 1999. - 336 c. </w:t>
          </w:r>
        </w:p>
        <w:p w:rsidR="00E34D4D" w:rsidRPr="006F2471" w:rsidRDefault="00E34D4D" w:rsidP="00E34D4D">
          <w:pPr>
            <w:pStyle w:val="a"/>
            <w:widowControl/>
            <w:rPr>
              <w:rFonts w:eastAsia="Times New Roman"/>
              <w:lang w:eastAsia="be-BY"/>
            </w:rPr>
          </w:pPr>
          <w:r w:rsidRPr="006F2471">
            <w:rPr>
              <w:rFonts w:eastAsia="Times New Roman"/>
              <w:lang w:eastAsia="be-BY"/>
            </w:rPr>
            <w:t>Зерноуборочные комбайны. Курсовое проектирование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учебное пособие для подготовки бакалавров, обучающихся по направлению "</w:t>
          </w:r>
          <w:proofErr w:type="spellStart"/>
          <w:r w:rsidRPr="006F2471">
            <w:rPr>
              <w:rFonts w:eastAsia="Times New Roman"/>
              <w:lang w:eastAsia="be-BY"/>
            </w:rPr>
            <w:t>Агроинженерия</w:t>
          </w:r>
          <w:proofErr w:type="spellEnd"/>
          <w:r w:rsidRPr="006F2471">
            <w:rPr>
              <w:rFonts w:eastAsia="Times New Roman"/>
              <w:lang w:eastAsia="be-BY"/>
            </w:rPr>
            <w:t xml:space="preserve">" / А. В. </w:t>
          </w:r>
          <w:proofErr w:type="spellStart"/>
          <w:r w:rsidRPr="006F2471">
            <w:rPr>
              <w:rFonts w:eastAsia="Times New Roman"/>
              <w:lang w:eastAsia="be-BY"/>
            </w:rPr>
            <w:t>Кузьмицкий</w:t>
          </w:r>
          <w:proofErr w:type="spellEnd"/>
          <w:r w:rsidRPr="006F2471">
            <w:rPr>
              <w:rFonts w:eastAsia="Times New Roman"/>
              <w:lang w:eastAsia="be-BY"/>
            </w:rPr>
            <w:t xml:space="preserve"> [и др.] ; Министерство сельского хозяйства РФ, </w:t>
          </w:r>
          <w:r w:rsidRPr="006F2471">
            <w:rPr>
              <w:rFonts w:eastAsia="Times New Roman"/>
              <w:lang w:eastAsia="be-BY"/>
            </w:rPr>
            <w:lastRenderedPageBreak/>
            <w:t>Минсельхозпрод РБ, ФГБОУ ВПО "Смоленская ГСХА", УО БГАТУ. - Смоленск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Смоленская ГСХА, 2013. - 65 c. 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r w:rsidRPr="006F2471">
            <w:rPr>
              <w:rFonts w:eastAsia="Times New Roman"/>
              <w:lang w:eastAsia="be-BY"/>
            </w:rPr>
            <w:t xml:space="preserve">Зерноуборочные комбайны: необычные модели и нестандартные амплуа // Наше сельское хозяйство. - 2023. - N 13. - С. 56-63. 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r w:rsidRPr="006F2471">
            <w:rPr>
              <w:rFonts w:eastAsia="Times New Roman"/>
              <w:lang w:eastAsia="be-BY"/>
            </w:rPr>
            <w:t xml:space="preserve">Зерноуборочный комбайн RSM 161 - инновации в деле! // Наше сельское хозяйство. - 2022. - N 13. - С. 55. 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r w:rsidRPr="006F2471">
            <w:rPr>
              <w:rFonts w:eastAsia="Times New Roman"/>
              <w:lang w:eastAsia="be-BY"/>
            </w:rPr>
            <w:t xml:space="preserve">Клочков, А. В. Комбайны зерноуборочные зарубежные / А. В. Клочков, В. А. Попов, А. В. </w:t>
          </w:r>
          <w:proofErr w:type="spellStart"/>
          <w:r w:rsidRPr="006F2471">
            <w:rPr>
              <w:rFonts w:eastAsia="Times New Roman"/>
              <w:lang w:eastAsia="be-BY"/>
            </w:rPr>
            <w:t>Адась</w:t>
          </w:r>
          <w:proofErr w:type="spellEnd"/>
          <w:r w:rsidRPr="006F2471">
            <w:rPr>
              <w:rFonts w:eastAsia="Times New Roman"/>
              <w:lang w:eastAsia="be-BY"/>
            </w:rPr>
            <w:t>. - Минск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Новик, 2000. - 192 c. 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r w:rsidRPr="006F2471">
            <w:rPr>
              <w:rFonts w:eastAsia="Times New Roman"/>
              <w:lang w:eastAsia="be-BY"/>
            </w:rPr>
            <w:t xml:space="preserve">Клочков, А. В. Сеялки для кукурузы: особенности настройки и эксплуатации / А. В. Клочков // Наше сельское хозяйство. - 2021. - N 7. - С. 20-29. 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r w:rsidRPr="006F2471">
            <w:rPr>
              <w:rFonts w:eastAsia="Times New Roman"/>
              <w:lang w:eastAsia="be-BY"/>
            </w:rPr>
            <w:t>Ковалев, М. М. Плющильные аппараты льноуборочных машин (конструкция, теория и расчет)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монография / М. М. Ковалев, В. П. Козлов ; ред. Г. П. Варламов. - Тверь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Тверское областное </w:t>
          </w:r>
          <w:proofErr w:type="spellStart"/>
          <w:r w:rsidRPr="006F2471">
            <w:rPr>
              <w:rFonts w:eastAsia="Times New Roman"/>
              <w:lang w:eastAsia="be-BY"/>
            </w:rPr>
            <w:t>книжно</w:t>
          </w:r>
          <w:proofErr w:type="spellEnd"/>
          <w:r w:rsidRPr="006F2471">
            <w:rPr>
              <w:rFonts w:eastAsia="Times New Roman"/>
              <w:lang w:eastAsia="be-BY"/>
            </w:rPr>
            <w:t xml:space="preserve">-журнальное издательство, 2002. - 208 c. 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r w:rsidRPr="006F2471">
            <w:rPr>
              <w:rFonts w:eastAsia="Times New Roman"/>
              <w:lang w:eastAsia="be-BY"/>
            </w:rPr>
            <w:t>Комплекс кормоуборочный высокопроизводительный КВК-800 "ПАЛЕССЕ FS80-5"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пособие / А. В. Клочков [и др.]. - Минск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ИВЦ Минфина, 2011. - 174 c. 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r w:rsidRPr="006F2471">
            <w:rPr>
              <w:rFonts w:eastAsia="Times New Roman"/>
              <w:lang w:eastAsia="be-BY"/>
            </w:rPr>
            <w:t>Кормоуборочные комбайны RSM F 2000 для эффективной уборки кукурузы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// Н</w:t>
          </w:r>
          <w:proofErr w:type="gramEnd"/>
          <w:r w:rsidRPr="006F2471">
            <w:rPr>
              <w:rFonts w:eastAsia="Times New Roman"/>
              <w:lang w:eastAsia="be-BY"/>
            </w:rPr>
            <w:t xml:space="preserve">аше сельское хозяйство. - 2022. - N 17. - С. 21. 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r w:rsidRPr="006F2471">
            <w:rPr>
              <w:rFonts w:eastAsia="Times New Roman"/>
              <w:lang w:eastAsia="be-BY"/>
            </w:rPr>
            <w:t>Кормоуборочный комбайн F 2650 - уборка кормов быстро, без потерь и с комфортом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// Н</w:t>
          </w:r>
          <w:proofErr w:type="gramEnd"/>
          <w:r w:rsidRPr="006F2471">
            <w:rPr>
              <w:rFonts w:eastAsia="Times New Roman"/>
              <w:lang w:eastAsia="be-BY"/>
            </w:rPr>
            <w:t xml:space="preserve">аше сельское хозяйство. - 2023. - N 7. - С. 27. 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r w:rsidRPr="006F2471">
            <w:rPr>
              <w:rFonts w:eastAsia="Times New Roman"/>
              <w:lang w:eastAsia="be-BY"/>
            </w:rPr>
            <w:t>Малая механизация в приусадебном и фермерском хозяйствах / О. Г. Залыгин [и др.]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;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ред. И. П. Масло. - Киев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Урожай, 1996. - 368 c. 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r w:rsidRPr="006F2471">
            <w:rPr>
              <w:rFonts w:eastAsia="Times New Roman"/>
              <w:lang w:eastAsia="be-BY"/>
            </w:rPr>
            <w:t xml:space="preserve">Машина с активными рабочими органами для возделывания картофеля / В. А. Макаров [и др.] // Сельский механизатор. - 2019. - N 6. -С. 4-5. 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r w:rsidRPr="006F2471">
            <w:rPr>
              <w:rFonts w:eastAsia="Times New Roman"/>
              <w:lang w:eastAsia="be-BY"/>
            </w:rPr>
            <w:t>Машины и лабораторное оборудование для селекционных работ в растениеводстве : справочное пособие / В. П. Ситник [и др.] ; под общ</w:t>
          </w:r>
          <w:proofErr w:type="gramStart"/>
          <w:r w:rsidRPr="006F2471">
            <w:rPr>
              <w:rFonts w:eastAsia="Times New Roman"/>
              <w:lang w:eastAsia="be-BY"/>
            </w:rPr>
            <w:t>.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</w:t>
          </w:r>
          <w:proofErr w:type="gramStart"/>
          <w:r w:rsidRPr="006F2471">
            <w:rPr>
              <w:rFonts w:eastAsia="Times New Roman"/>
              <w:lang w:eastAsia="be-BY"/>
            </w:rPr>
            <w:t>р</w:t>
          </w:r>
          <w:proofErr w:type="gramEnd"/>
          <w:r w:rsidRPr="006F2471">
            <w:rPr>
              <w:rFonts w:eastAsia="Times New Roman"/>
              <w:lang w:eastAsia="be-BY"/>
            </w:rPr>
            <w:t xml:space="preserve">ед. В. М. </w:t>
          </w:r>
          <w:proofErr w:type="spellStart"/>
          <w:r w:rsidRPr="006F2471">
            <w:rPr>
              <w:rFonts w:eastAsia="Times New Roman"/>
              <w:lang w:eastAsia="be-BY"/>
            </w:rPr>
            <w:t>Дринчи</w:t>
          </w:r>
          <w:proofErr w:type="spellEnd"/>
          <w:r w:rsidRPr="006F2471">
            <w:rPr>
              <w:rFonts w:eastAsia="Times New Roman"/>
              <w:lang w:eastAsia="be-BY"/>
            </w:rPr>
            <w:t>. - Воронеж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МОДЭК, 2010. - 432 c. 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r w:rsidRPr="006F2471">
            <w:rPr>
              <w:rFonts w:eastAsia="Times New Roman"/>
              <w:lang w:eastAsia="be-BY"/>
            </w:rPr>
            <w:t>Машины и оборудование в растениеводстве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учебное пособие для студентов вузов по специальности "Техническое обеспечение процессов сельскохозяйственного производства" / А. В. Клочков [и др.]. - Минск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РИВШ, 2021. - 446 c. 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r w:rsidRPr="006F2471">
            <w:rPr>
              <w:rFonts w:eastAsia="Times New Roman"/>
              <w:lang w:eastAsia="be-BY"/>
            </w:rPr>
            <w:t>Машины и оборудование в растениеводстве [Электронный ресурс]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электронный учебно-методический комплекс по учебной дисциплине "Машины и оборудование в растениеводстве" для специальности 1-74 06 01 Техническое обеспечение процессов сельскохозяйственного производства / Минсельхозпрод РБ, УО "БГАТУ", Факультет </w:t>
          </w:r>
          <w:proofErr w:type="spellStart"/>
          <w:r w:rsidRPr="006F2471">
            <w:rPr>
              <w:rFonts w:eastAsia="Times New Roman"/>
              <w:lang w:eastAsia="be-BY"/>
            </w:rPr>
            <w:t>агромеханический</w:t>
          </w:r>
          <w:proofErr w:type="spellEnd"/>
          <w:r w:rsidRPr="006F2471">
            <w:rPr>
              <w:rFonts w:eastAsia="Times New Roman"/>
              <w:lang w:eastAsia="be-BY"/>
            </w:rPr>
            <w:t>, Кафедра сельскохозяйственных машин ; сост.: С. Р. Белый [и др.]. - Электронные данные (2 425 266 611 байт). - Минск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БГАТУ, 2020. - </w:t>
          </w:r>
          <w:proofErr w:type="spellStart"/>
          <w:r w:rsidRPr="006F2471">
            <w:rPr>
              <w:rFonts w:eastAsia="Times New Roman"/>
              <w:lang w:eastAsia="be-BY"/>
            </w:rPr>
            <w:t>Загл</w:t>
          </w:r>
          <w:proofErr w:type="spellEnd"/>
          <w:r w:rsidRPr="006F2471">
            <w:rPr>
              <w:rFonts w:eastAsia="Times New Roman"/>
              <w:lang w:eastAsia="be-BY"/>
            </w:rPr>
            <w:t xml:space="preserve">. с экрана. 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r w:rsidRPr="006F2471">
            <w:rPr>
              <w:rFonts w:eastAsia="Times New Roman"/>
              <w:lang w:eastAsia="be-BY"/>
            </w:rPr>
            <w:lastRenderedPageBreak/>
            <w:t>Машины и оборудование в растениеводстве. Курсовое проектирование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учебно-методическое пособие для студентов УВО по специальности 1-74 06 01 "Техническое обеспечение процессов сельскохозяйственного производства" / В. П. Чеботарев [и др.] ; БГАТУ, Кафедра сельскохозяйственных машин. - Минск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БГАТУ, 2020. - 204 c. 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r w:rsidRPr="006F2471">
            <w:rPr>
              <w:rFonts w:eastAsia="Times New Roman"/>
              <w:lang w:eastAsia="be-BY"/>
            </w:rPr>
            <w:t>Машины и оборудование в растениеводстве. Практикум. В 3 ч.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учебно-методическое пособие для студентов УВО по группе специальностей 74 06 "</w:t>
          </w:r>
          <w:proofErr w:type="spellStart"/>
          <w:r w:rsidRPr="006F2471">
            <w:rPr>
              <w:rFonts w:eastAsia="Times New Roman"/>
              <w:lang w:eastAsia="be-BY"/>
            </w:rPr>
            <w:t>Агроинженерия</w:t>
          </w:r>
          <w:proofErr w:type="spellEnd"/>
          <w:r w:rsidRPr="006F2471">
            <w:rPr>
              <w:rFonts w:eastAsia="Times New Roman"/>
              <w:lang w:eastAsia="be-BY"/>
            </w:rPr>
            <w:t>" и специальности 1-36 12 01 "Проектирование и производство сельскохозяйственной техники". Ч. 1 / В. П. Чеботарев [и др.]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;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БГАТУ, Кафедра сельскохозяйственных машин. - Минск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БГАТУ, 2021. - 282 c. 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r w:rsidRPr="006F2471">
            <w:rPr>
              <w:rFonts w:eastAsia="Times New Roman"/>
              <w:lang w:eastAsia="be-BY"/>
            </w:rPr>
            <w:t>Машины и оборудование в растениеводстве. Практикум. В 3 ч.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учебно-методическое пособие для студентов УВО по группе специальностей 74 06 "</w:t>
          </w:r>
          <w:proofErr w:type="spellStart"/>
          <w:r w:rsidRPr="006F2471">
            <w:rPr>
              <w:rFonts w:eastAsia="Times New Roman"/>
              <w:lang w:eastAsia="be-BY"/>
            </w:rPr>
            <w:t>Агроинженерия</w:t>
          </w:r>
          <w:proofErr w:type="spellEnd"/>
          <w:r w:rsidRPr="006F2471">
            <w:rPr>
              <w:rFonts w:eastAsia="Times New Roman"/>
              <w:lang w:eastAsia="be-BY"/>
            </w:rPr>
            <w:t>" и специальности 1-36 12 01 "Проектирование и производство сельскохозяйственной техники". Ч. 2 / В. П. Чеботарев [и др.]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;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БГАТУ, Кафедра сельскохозяйственных машин. - Минск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БГАТУ, 2021. - 228 c. 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r w:rsidRPr="006F2471">
            <w:rPr>
              <w:rFonts w:eastAsia="Times New Roman"/>
              <w:lang w:eastAsia="be-BY"/>
            </w:rPr>
            <w:t>Машины и оборудование в растениеводстве. Практикум. В 3 ч.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учебно-методическое пособие для студентов УВО по группе специальностей 74 06 "</w:t>
          </w:r>
          <w:proofErr w:type="spellStart"/>
          <w:r w:rsidRPr="006F2471">
            <w:rPr>
              <w:rFonts w:eastAsia="Times New Roman"/>
              <w:lang w:eastAsia="be-BY"/>
            </w:rPr>
            <w:t>Агроинженерия</w:t>
          </w:r>
          <w:proofErr w:type="spellEnd"/>
          <w:r w:rsidRPr="006F2471">
            <w:rPr>
              <w:rFonts w:eastAsia="Times New Roman"/>
              <w:lang w:eastAsia="be-BY"/>
            </w:rPr>
            <w:t>" и специальности 1-36 12 01 "Проектирование и производство сельскохозяйственной техники". Ч. 3 / В. П. Чеботарев [и др.]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;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БГАТУ, Кафедра сельскохозяйственных машин. - Минск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БГАТУ, 2021. - 256 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r w:rsidRPr="006F2471">
            <w:rPr>
              <w:rFonts w:eastAsia="Times New Roman"/>
              <w:lang w:eastAsia="be-BY"/>
            </w:rPr>
            <w:t>Механизация растениеводства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учебник для студентов вузов / В. Н. Солнцев [и др.] ; под ред. В. Н. Солнцева. - Москва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ИНФРА-М, 2018. - 383 c. 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6F2471">
            <w:rPr>
              <w:rFonts w:eastAsia="Times New Roman"/>
              <w:lang w:eastAsia="be-BY"/>
            </w:rPr>
            <w:t>Непарко</w:t>
          </w:r>
          <w:proofErr w:type="spellEnd"/>
          <w:r w:rsidRPr="006F2471">
            <w:rPr>
              <w:rFonts w:eastAsia="Times New Roman"/>
              <w:lang w:eastAsia="be-BY"/>
            </w:rPr>
            <w:t>, Т. А. Технологии и техническое обеспечение производства продукции растениеводства : учебное пособие для студентов учреждений высшего образования группы специальностей "</w:t>
          </w:r>
          <w:proofErr w:type="spellStart"/>
          <w:r w:rsidRPr="006F2471">
            <w:rPr>
              <w:rFonts w:eastAsia="Times New Roman"/>
              <w:lang w:eastAsia="be-BY"/>
            </w:rPr>
            <w:t>Агроинженерия</w:t>
          </w:r>
          <w:proofErr w:type="spellEnd"/>
          <w:r w:rsidRPr="006F2471">
            <w:rPr>
              <w:rFonts w:eastAsia="Times New Roman"/>
              <w:lang w:eastAsia="be-BY"/>
            </w:rPr>
            <w:t xml:space="preserve">" / Т. А. </w:t>
          </w:r>
          <w:proofErr w:type="spellStart"/>
          <w:r w:rsidRPr="006F2471">
            <w:rPr>
              <w:rFonts w:eastAsia="Times New Roman"/>
              <w:lang w:eastAsia="be-BY"/>
            </w:rPr>
            <w:t>Непарко</w:t>
          </w:r>
          <w:proofErr w:type="spellEnd"/>
          <w:r w:rsidRPr="006F2471">
            <w:rPr>
              <w:rFonts w:eastAsia="Times New Roman"/>
              <w:lang w:eastAsia="be-BY"/>
            </w:rPr>
            <w:t>, А. В. Новиков, И. Н. Шило ; под общ</w:t>
          </w:r>
          <w:proofErr w:type="gramStart"/>
          <w:r w:rsidRPr="006F2471">
            <w:rPr>
              <w:rFonts w:eastAsia="Times New Roman"/>
              <w:lang w:eastAsia="be-BY"/>
            </w:rPr>
            <w:t>.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</w:t>
          </w:r>
          <w:proofErr w:type="gramStart"/>
          <w:r w:rsidRPr="006F2471">
            <w:rPr>
              <w:rFonts w:eastAsia="Times New Roman"/>
              <w:lang w:eastAsia="be-BY"/>
            </w:rPr>
            <w:t>р</w:t>
          </w:r>
          <w:proofErr w:type="gramEnd"/>
          <w:r w:rsidRPr="006F2471">
            <w:rPr>
              <w:rFonts w:eastAsia="Times New Roman"/>
              <w:lang w:eastAsia="be-BY"/>
            </w:rPr>
            <w:t xml:space="preserve">ед. Т. А. </w:t>
          </w:r>
          <w:proofErr w:type="spellStart"/>
          <w:r w:rsidRPr="006F2471">
            <w:rPr>
              <w:rFonts w:eastAsia="Times New Roman"/>
              <w:lang w:eastAsia="be-BY"/>
            </w:rPr>
            <w:t>Непарко</w:t>
          </w:r>
          <w:proofErr w:type="spellEnd"/>
          <w:r w:rsidRPr="006F2471">
            <w:rPr>
              <w:rFonts w:eastAsia="Times New Roman"/>
              <w:lang w:eastAsia="be-BY"/>
            </w:rPr>
            <w:t>. - Минск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ИВЦ Минфина, 2015. - 199 c. 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6F2471">
            <w:rPr>
              <w:rFonts w:eastAsia="Times New Roman"/>
              <w:lang w:eastAsia="be-BY"/>
            </w:rPr>
            <w:t>Нуйкин</w:t>
          </w:r>
          <w:proofErr w:type="spellEnd"/>
          <w:r w:rsidRPr="006F2471">
            <w:rPr>
              <w:rFonts w:eastAsia="Times New Roman"/>
              <w:lang w:eastAsia="be-BY"/>
            </w:rPr>
            <w:t>, А. А. Посевные и посадочные машины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технический справочник / А. А. </w:t>
          </w:r>
          <w:proofErr w:type="spellStart"/>
          <w:r w:rsidRPr="006F2471">
            <w:rPr>
              <w:rFonts w:eastAsia="Times New Roman"/>
              <w:lang w:eastAsia="be-BY"/>
            </w:rPr>
            <w:t>Нуйкин</w:t>
          </w:r>
          <w:proofErr w:type="spellEnd"/>
          <w:r w:rsidRPr="006F2471">
            <w:rPr>
              <w:rFonts w:eastAsia="Times New Roman"/>
              <w:lang w:eastAsia="be-BY"/>
            </w:rPr>
            <w:t xml:space="preserve">, Н. П. </w:t>
          </w:r>
          <w:proofErr w:type="spellStart"/>
          <w:r w:rsidRPr="006F2471">
            <w:rPr>
              <w:rFonts w:eastAsia="Times New Roman"/>
              <w:lang w:eastAsia="be-BY"/>
            </w:rPr>
            <w:t>Ларюшин</w:t>
          </w:r>
          <w:proofErr w:type="spellEnd"/>
          <w:r w:rsidRPr="006F2471">
            <w:rPr>
              <w:rFonts w:eastAsia="Times New Roman"/>
              <w:lang w:eastAsia="be-BY"/>
            </w:rPr>
            <w:t xml:space="preserve"> ; Ассоциация "Большая Волга" ; [редсовет: </w:t>
          </w:r>
          <w:proofErr w:type="gramStart"/>
          <w:r w:rsidRPr="006F2471">
            <w:rPr>
              <w:rFonts w:eastAsia="Times New Roman"/>
              <w:lang w:eastAsia="be-BY"/>
            </w:rPr>
            <w:t>П. А. Власов (</w:t>
          </w:r>
          <w:proofErr w:type="spellStart"/>
          <w:r w:rsidRPr="006F2471">
            <w:rPr>
              <w:rFonts w:eastAsia="Times New Roman"/>
              <w:lang w:eastAsia="be-BY"/>
            </w:rPr>
            <w:t>предс</w:t>
          </w:r>
          <w:proofErr w:type="spellEnd"/>
          <w:r w:rsidRPr="006F2471">
            <w:rPr>
              <w:rFonts w:eastAsia="Times New Roman"/>
              <w:lang w:eastAsia="be-BY"/>
            </w:rPr>
            <w:t>.) и др.].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- Пенза, 2005. - 164 c.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6F2471">
            <w:rPr>
              <w:rFonts w:eastAsia="Times New Roman"/>
              <w:lang w:eastAsia="be-BY"/>
            </w:rPr>
            <w:t>Ожерельев</w:t>
          </w:r>
          <w:proofErr w:type="spellEnd"/>
          <w:r w:rsidRPr="006F2471">
            <w:rPr>
              <w:rFonts w:eastAsia="Times New Roman"/>
              <w:lang w:eastAsia="be-BY"/>
            </w:rPr>
            <w:t>, В. Н. Современные зерноуборочные комбайны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учебное пособие для студентов вузов / В. Н. </w:t>
          </w:r>
          <w:proofErr w:type="spellStart"/>
          <w:r w:rsidRPr="006F2471">
            <w:rPr>
              <w:rFonts w:eastAsia="Times New Roman"/>
              <w:lang w:eastAsia="be-BY"/>
            </w:rPr>
            <w:t>Ожерельев</w:t>
          </w:r>
          <w:proofErr w:type="spellEnd"/>
          <w:r w:rsidRPr="006F2471">
            <w:rPr>
              <w:rFonts w:eastAsia="Times New Roman"/>
              <w:lang w:eastAsia="be-BY"/>
            </w:rPr>
            <w:t>. - Москва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Колос, 2009. - 176 c. 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r w:rsidRPr="006F2471">
            <w:rPr>
              <w:rFonts w:eastAsia="Times New Roman"/>
              <w:lang w:eastAsia="be-BY"/>
            </w:rPr>
            <w:t xml:space="preserve">Оптический </w:t>
          </w:r>
          <w:proofErr w:type="spellStart"/>
          <w:r w:rsidRPr="006F2471">
            <w:rPr>
              <w:rFonts w:eastAsia="Times New Roman"/>
              <w:lang w:eastAsia="be-BY"/>
            </w:rPr>
            <w:t>камнесепаратор</w:t>
          </w:r>
          <w:proofErr w:type="spellEnd"/>
          <w:r w:rsidRPr="006F2471">
            <w:rPr>
              <w:rFonts w:eastAsia="Times New Roman"/>
              <w:lang w:eastAsia="be-BY"/>
            </w:rPr>
            <w:t xml:space="preserve"> </w:t>
          </w:r>
          <w:proofErr w:type="spellStart"/>
          <w:r w:rsidRPr="006F2471">
            <w:rPr>
              <w:rFonts w:eastAsia="Times New Roman"/>
              <w:lang w:eastAsia="be-BY"/>
            </w:rPr>
            <w:t>Agrisep</w:t>
          </w:r>
          <w:proofErr w:type="spellEnd"/>
          <w:r w:rsidRPr="006F2471">
            <w:rPr>
              <w:rFonts w:eastAsia="Times New Roman"/>
              <w:lang w:eastAsia="be-BY"/>
            </w:rPr>
            <w:t xml:space="preserve"> APH - новый тренд в картофелеводстве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// Н</w:t>
          </w:r>
          <w:proofErr w:type="gramEnd"/>
          <w:r w:rsidRPr="006F2471">
            <w:rPr>
              <w:rFonts w:eastAsia="Times New Roman"/>
              <w:lang w:eastAsia="be-BY"/>
            </w:rPr>
            <w:t xml:space="preserve">аше сельское хозяйство. - 2021. - N 9. - С. 116-117. 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r w:rsidRPr="006F2471">
            <w:rPr>
              <w:rFonts w:eastAsia="Times New Roman"/>
              <w:lang w:eastAsia="be-BY"/>
            </w:rPr>
            <w:t>Петроченко, Н. О. Логистика перевозки сельскохозяйственных грузов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.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Часть 3. </w:t>
          </w:r>
          <w:proofErr w:type="spellStart"/>
          <w:r w:rsidRPr="006F2471">
            <w:rPr>
              <w:rFonts w:eastAsia="Times New Roman"/>
              <w:lang w:eastAsia="be-BY"/>
            </w:rPr>
            <w:t>Перегрузчики</w:t>
          </w:r>
          <w:proofErr w:type="spellEnd"/>
          <w:r w:rsidRPr="006F2471">
            <w:rPr>
              <w:rFonts w:eastAsia="Times New Roman"/>
              <w:lang w:eastAsia="be-BY"/>
            </w:rPr>
            <w:t xml:space="preserve"> зерна: от посева до уборки / Н. О. Петроченко // Наше сельское хозяйство. - 2022. - N 15. - С. 72-76. - Окончание. Начало: NN 9, 13, 2022. 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r w:rsidRPr="006F2471">
            <w:rPr>
              <w:rFonts w:eastAsia="Times New Roman"/>
              <w:lang w:eastAsia="be-BY"/>
            </w:rPr>
            <w:t xml:space="preserve">Поздняков, Б. А. Актуальные направления совершенствования системы машин для уборки льна-долгунца / Б. А. Поздняков // Техника и оборудование для села. - 2019. - N 8. - С. 2-6. 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r w:rsidRPr="006F2471">
            <w:rPr>
              <w:rFonts w:eastAsia="Times New Roman"/>
              <w:lang w:eastAsia="be-BY"/>
            </w:rPr>
            <w:lastRenderedPageBreak/>
            <w:t>Полевые исследования катка-</w:t>
          </w:r>
          <w:proofErr w:type="spellStart"/>
          <w:r w:rsidRPr="006F2471">
            <w:rPr>
              <w:rFonts w:eastAsia="Times New Roman"/>
              <w:lang w:eastAsia="be-BY"/>
            </w:rPr>
            <w:t>ложеобразователя</w:t>
          </w:r>
          <w:proofErr w:type="spellEnd"/>
          <w:r w:rsidRPr="006F2471">
            <w:rPr>
              <w:rFonts w:eastAsia="Times New Roman"/>
              <w:lang w:eastAsia="be-BY"/>
            </w:rPr>
            <w:t xml:space="preserve"> машины для уборки лука / А. В. </w:t>
          </w:r>
          <w:proofErr w:type="spellStart"/>
          <w:r w:rsidRPr="006F2471">
            <w:rPr>
              <w:rFonts w:eastAsia="Times New Roman"/>
              <w:lang w:eastAsia="be-BY"/>
            </w:rPr>
            <w:t>Сибирев</w:t>
          </w:r>
          <w:proofErr w:type="spellEnd"/>
          <w:r w:rsidRPr="006F2471">
            <w:rPr>
              <w:rFonts w:eastAsia="Times New Roman"/>
              <w:lang w:eastAsia="be-BY"/>
            </w:rPr>
            <w:t xml:space="preserve"> [и др.] // Тракторы и сельхозмашины. - 2017. - N 8. - С. 15-20. 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6F2471">
            <w:rPr>
              <w:rFonts w:eastAsia="Times New Roman"/>
              <w:lang w:eastAsia="be-BY"/>
            </w:rPr>
            <w:t>Полканов</w:t>
          </w:r>
          <w:proofErr w:type="spellEnd"/>
          <w:r w:rsidRPr="006F2471">
            <w:rPr>
              <w:rFonts w:eastAsia="Times New Roman"/>
              <w:lang w:eastAsia="be-BY"/>
            </w:rPr>
            <w:t xml:space="preserve">, И. П. Основы использования машин в сельском хозяйстве / И. П. </w:t>
          </w:r>
          <w:proofErr w:type="spellStart"/>
          <w:r w:rsidRPr="006F2471">
            <w:rPr>
              <w:rFonts w:eastAsia="Times New Roman"/>
              <w:lang w:eastAsia="be-BY"/>
            </w:rPr>
            <w:t>Полканов</w:t>
          </w:r>
          <w:proofErr w:type="spellEnd"/>
          <w:r w:rsidRPr="006F2471">
            <w:rPr>
              <w:rFonts w:eastAsia="Times New Roman"/>
              <w:lang w:eastAsia="be-BY"/>
            </w:rPr>
            <w:t>. - Свердловск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[б. и.], 1973. - 120 c. 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r w:rsidRPr="006F2471">
            <w:rPr>
              <w:rFonts w:eastAsia="Times New Roman"/>
              <w:lang w:eastAsia="be-BY"/>
            </w:rPr>
            <w:t xml:space="preserve">Посевной комплекс </w:t>
          </w:r>
          <w:proofErr w:type="spellStart"/>
          <w:r w:rsidRPr="006F2471">
            <w:rPr>
              <w:rFonts w:eastAsia="Times New Roman"/>
              <w:lang w:eastAsia="be-BY"/>
            </w:rPr>
            <w:t>Focus</w:t>
          </w:r>
          <w:proofErr w:type="spellEnd"/>
          <w:r w:rsidRPr="006F2471">
            <w:rPr>
              <w:rFonts w:eastAsia="Times New Roman"/>
              <w:lang w:eastAsia="be-BY"/>
            </w:rPr>
            <w:t xml:space="preserve"> TD от </w:t>
          </w:r>
          <w:proofErr w:type="spellStart"/>
          <w:r w:rsidRPr="006F2471">
            <w:rPr>
              <w:rFonts w:eastAsia="Times New Roman"/>
              <w:lang w:eastAsia="be-BY"/>
            </w:rPr>
            <w:t>Horsch</w:t>
          </w:r>
          <w:proofErr w:type="spellEnd"/>
          <w:r w:rsidRPr="006F2471">
            <w:rPr>
              <w:rFonts w:eastAsia="Times New Roman"/>
              <w:lang w:eastAsia="be-BY"/>
            </w:rPr>
            <w:t xml:space="preserve">: практика против скептиков / подготовила С. </w:t>
          </w:r>
          <w:proofErr w:type="spellStart"/>
          <w:r w:rsidRPr="006F2471">
            <w:rPr>
              <w:rFonts w:eastAsia="Times New Roman"/>
              <w:lang w:eastAsia="be-BY"/>
            </w:rPr>
            <w:t>Даренских</w:t>
          </w:r>
          <w:proofErr w:type="spellEnd"/>
          <w:r w:rsidRPr="006F2471">
            <w:rPr>
              <w:rFonts w:eastAsia="Times New Roman"/>
              <w:lang w:eastAsia="be-BY"/>
            </w:rPr>
            <w:t xml:space="preserve"> // Наше сельское хозяйство. - 2020. - N 11. - С. 42-46. - Продолжение. Начало: N 9, 2020. 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r w:rsidRPr="006F2471">
            <w:rPr>
              <w:rFonts w:eastAsia="Times New Roman"/>
              <w:lang w:eastAsia="be-BY"/>
            </w:rPr>
            <w:t xml:space="preserve">Посевные комплексы </w:t>
          </w:r>
          <w:proofErr w:type="spellStart"/>
          <w:r w:rsidRPr="006F2471">
            <w:rPr>
              <w:rFonts w:eastAsia="Times New Roman"/>
              <w:lang w:eastAsia="be-BY"/>
            </w:rPr>
            <w:t>Horsce</w:t>
          </w:r>
          <w:proofErr w:type="spellEnd"/>
          <w:r w:rsidRPr="006F2471">
            <w:rPr>
              <w:rFonts w:eastAsia="Times New Roman"/>
              <w:lang w:eastAsia="be-BY"/>
            </w:rPr>
            <w:t xml:space="preserve"> - качественный посев и меньше расходов / подготовила С. </w:t>
          </w:r>
          <w:proofErr w:type="spellStart"/>
          <w:r w:rsidRPr="006F2471">
            <w:rPr>
              <w:rFonts w:eastAsia="Times New Roman"/>
              <w:lang w:eastAsia="be-BY"/>
            </w:rPr>
            <w:t>Даренских</w:t>
          </w:r>
          <w:proofErr w:type="spellEnd"/>
          <w:r w:rsidRPr="006F2471">
            <w:rPr>
              <w:rFonts w:eastAsia="Times New Roman"/>
              <w:lang w:eastAsia="be-BY"/>
            </w:rPr>
            <w:t xml:space="preserve"> // Наше сельское хозяйство. - 2020. - N 9. - С. 20-22. - Начало. Продолжение следует. 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r w:rsidRPr="006F2471">
            <w:rPr>
              <w:rFonts w:eastAsia="Times New Roman"/>
              <w:lang w:eastAsia="be-BY"/>
            </w:rPr>
            <w:t>Сельскохозяйственные машины. Практикум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учебное пособие для студентов учреждений высшего образования / Э. В. Заяц [и др.] ; под ред. Э. В. Зайца. - 2-е изд., доп. и </w:t>
          </w:r>
          <w:proofErr w:type="spellStart"/>
          <w:r w:rsidRPr="006F2471">
            <w:rPr>
              <w:rFonts w:eastAsia="Times New Roman"/>
              <w:lang w:eastAsia="be-BY"/>
            </w:rPr>
            <w:t>испр</w:t>
          </w:r>
          <w:proofErr w:type="spellEnd"/>
          <w:r w:rsidRPr="006F2471">
            <w:rPr>
              <w:rFonts w:eastAsia="Times New Roman"/>
              <w:lang w:eastAsia="be-BY"/>
            </w:rPr>
            <w:t>. - Минск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ИВЦ Минфина, 2014. - 432 c. 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r w:rsidRPr="006F2471">
            <w:rPr>
              <w:rFonts w:eastAsia="Times New Roman"/>
              <w:lang w:eastAsia="be-BY"/>
            </w:rPr>
            <w:t xml:space="preserve">Сеялки </w:t>
          </w:r>
          <w:proofErr w:type="spellStart"/>
          <w:r w:rsidRPr="006F2471">
            <w:rPr>
              <w:rFonts w:eastAsia="Times New Roman"/>
              <w:lang w:eastAsia="be-BY"/>
            </w:rPr>
            <w:t>Kinze</w:t>
          </w:r>
          <w:proofErr w:type="spellEnd"/>
          <w:r w:rsidRPr="006F2471">
            <w:rPr>
              <w:rFonts w:eastAsia="Times New Roman"/>
              <w:lang w:eastAsia="be-BY"/>
            </w:rPr>
            <w:t>: точная прибыль посева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// Н</w:t>
          </w:r>
          <w:proofErr w:type="gramEnd"/>
          <w:r w:rsidRPr="006F2471">
            <w:rPr>
              <w:rFonts w:eastAsia="Times New Roman"/>
              <w:lang w:eastAsia="be-BY"/>
            </w:rPr>
            <w:t xml:space="preserve">аше сельское хозяйство. - 2020. - N 5. - С. 28-30. 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6F2471">
            <w:rPr>
              <w:rFonts w:eastAsia="Times New Roman"/>
              <w:lang w:eastAsia="be-BY"/>
            </w:rPr>
            <w:t>Сибирёв</w:t>
          </w:r>
          <w:proofErr w:type="spellEnd"/>
          <w:r w:rsidRPr="006F2471">
            <w:rPr>
              <w:rFonts w:eastAsia="Times New Roman"/>
              <w:lang w:eastAsia="be-BY"/>
            </w:rPr>
            <w:t xml:space="preserve">, А. В. Экспериментальная машина для уборки лука-севка / А. В. </w:t>
          </w:r>
          <w:proofErr w:type="spellStart"/>
          <w:r w:rsidRPr="006F2471">
            <w:rPr>
              <w:rFonts w:eastAsia="Times New Roman"/>
              <w:lang w:eastAsia="be-BY"/>
            </w:rPr>
            <w:t>Сибирёв</w:t>
          </w:r>
          <w:proofErr w:type="spellEnd"/>
          <w:r w:rsidRPr="006F2471">
            <w:rPr>
              <w:rFonts w:eastAsia="Times New Roman"/>
              <w:lang w:eastAsia="be-BY"/>
            </w:rPr>
            <w:t xml:space="preserve">, А. Г. Аксенов, С. Б. </w:t>
          </w:r>
          <w:proofErr w:type="spellStart"/>
          <w:r w:rsidRPr="006F2471">
            <w:rPr>
              <w:rFonts w:eastAsia="Times New Roman"/>
              <w:lang w:eastAsia="be-BY"/>
            </w:rPr>
            <w:t>Прямов</w:t>
          </w:r>
          <w:proofErr w:type="spellEnd"/>
          <w:r w:rsidRPr="006F2471">
            <w:rPr>
              <w:rFonts w:eastAsia="Times New Roman"/>
              <w:lang w:eastAsia="be-BY"/>
            </w:rPr>
            <w:t xml:space="preserve"> // Сельский механизатор. - 2017. - N 7. - С. 12. 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r w:rsidRPr="006F2471">
            <w:rPr>
              <w:rFonts w:eastAsia="Times New Roman"/>
              <w:lang w:eastAsia="be-BY"/>
            </w:rPr>
            <w:t>Синельников, А. Ф. Эксплуатация и техническое обслуживание сельскохозяйственных машин и оборудования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учебник для студентов / А. Ф. Синельников. - Москва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Академия, 2020. - 336 c. 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6F2471">
            <w:rPr>
              <w:rFonts w:eastAsia="Times New Roman"/>
              <w:lang w:eastAsia="be-BY"/>
            </w:rPr>
            <w:t>Слипец</w:t>
          </w:r>
          <w:proofErr w:type="spellEnd"/>
          <w:r w:rsidRPr="006F2471">
            <w:rPr>
              <w:rFonts w:eastAsia="Times New Roman"/>
              <w:lang w:eastAsia="be-BY"/>
            </w:rPr>
            <w:t xml:space="preserve">, Н. Полымя: от картофеля к уборке кормов / Н. </w:t>
          </w:r>
          <w:proofErr w:type="spellStart"/>
          <w:r w:rsidRPr="006F2471">
            <w:rPr>
              <w:rFonts w:eastAsia="Times New Roman"/>
              <w:lang w:eastAsia="be-BY"/>
            </w:rPr>
            <w:t>Слипец</w:t>
          </w:r>
          <w:proofErr w:type="spellEnd"/>
          <w:r w:rsidRPr="006F2471">
            <w:rPr>
              <w:rFonts w:eastAsia="Times New Roman"/>
              <w:lang w:eastAsia="be-BY"/>
            </w:rPr>
            <w:t xml:space="preserve"> // Белорусское сельское хозяйство. - </w:t>
          </w:r>
          <w:r>
            <w:rPr>
              <w:rFonts w:eastAsia="Times New Roman"/>
              <w:lang w:eastAsia="be-BY"/>
            </w:rPr>
            <w:t>2019. - N 6. - С. 46-52.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r w:rsidRPr="006F2471">
            <w:rPr>
              <w:rFonts w:eastAsia="Times New Roman"/>
              <w:lang w:eastAsia="be-BY"/>
            </w:rPr>
            <w:t xml:space="preserve">Смирнов, И. Г. Комплекс машин для садов интенсивного типа / И. Г. Смирнов, Д. О. Хорт, Р. А. Филиппов // Сельский механизатор. - 2015. - N 9. - С. 10-11. 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r w:rsidRPr="006F2471">
            <w:rPr>
              <w:rFonts w:eastAsia="Times New Roman"/>
              <w:lang w:eastAsia="be-BY"/>
            </w:rPr>
            <w:t>Современные почвообрабатывающие машины: регулировка, настройка и эксплуатация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учебное пособие / А. Р. Валиев [и др.] ; под ред. А. Р. Валиева. - 3-е изд., стереотип. - Санкт-Петербург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Лань, 2017. - 206 c. 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6F2471">
            <w:rPr>
              <w:rFonts w:eastAsia="Times New Roman"/>
              <w:lang w:eastAsia="be-BY"/>
            </w:rPr>
            <w:t>Степук</w:t>
          </w:r>
          <w:proofErr w:type="spellEnd"/>
          <w:r w:rsidRPr="006F2471">
            <w:rPr>
              <w:rFonts w:eastAsia="Times New Roman"/>
              <w:lang w:eastAsia="be-BY"/>
            </w:rPr>
            <w:t>, Л. Я. Машины для применения средств химизации в земледелии: конструкция, расчет, регулировки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учебное пособие / Л. Я. </w:t>
          </w:r>
          <w:proofErr w:type="spellStart"/>
          <w:r w:rsidRPr="006F2471">
            <w:rPr>
              <w:rFonts w:eastAsia="Times New Roman"/>
              <w:lang w:eastAsia="be-BY"/>
            </w:rPr>
            <w:t>Степук</w:t>
          </w:r>
          <w:proofErr w:type="spellEnd"/>
          <w:r w:rsidRPr="006F2471">
            <w:rPr>
              <w:rFonts w:eastAsia="Times New Roman"/>
              <w:lang w:eastAsia="be-BY"/>
            </w:rPr>
            <w:t xml:space="preserve">, В. Н. Дашков, В. Р. </w:t>
          </w:r>
          <w:proofErr w:type="spellStart"/>
          <w:r w:rsidRPr="006F2471">
            <w:rPr>
              <w:rFonts w:eastAsia="Times New Roman"/>
              <w:lang w:eastAsia="be-BY"/>
            </w:rPr>
            <w:t>Петровец</w:t>
          </w:r>
          <w:proofErr w:type="spellEnd"/>
          <w:r w:rsidRPr="006F2471">
            <w:rPr>
              <w:rFonts w:eastAsia="Times New Roman"/>
              <w:lang w:eastAsia="be-BY"/>
            </w:rPr>
            <w:t>. - Минск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</w:t>
          </w:r>
          <w:proofErr w:type="spellStart"/>
          <w:r w:rsidRPr="006F2471">
            <w:rPr>
              <w:rFonts w:eastAsia="Times New Roman"/>
              <w:lang w:eastAsia="be-BY"/>
            </w:rPr>
            <w:t>Дикта</w:t>
          </w:r>
          <w:proofErr w:type="spellEnd"/>
          <w:r w:rsidRPr="006F2471">
            <w:rPr>
              <w:rFonts w:eastAsia="Times New Roman"/>
              <w:lang w:eastAsia="be-BY"/>
            </w:rPr>
            <w:t xml:space="preserve">, 2006. - 448 c. 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r w:rsidRPr="006F2471">
            <w:rPr>
              <w:rFonts w:eastAsia="Times New Roman"/>
              <w:lang w:eastAsia="be-BY"/>
            </w:rPr>
            <w:t>Тарасенко, А. П. Роторные зерноуборочные комбайны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учебное пособие для студентов вузов, обучающихся по инженерным специальностям / А. П. Тарасенко. - Санкт-Петербург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Лань, 2013. - 189 c. 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r w:rsidRPr="006F2471">
            <w:rPr>
              <w:rFonts w:eastAsia="Times New Roman"/>
              <w:lang w:eastAsia="be-BY"/>
            </w:rPr>
            <w:t>Тарасенко, А. П. Современные машины для послеуборочной обработки зерна и семян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учебное пособие для студентов вузов, обучающихся по специальности "Механизация сельского хозяйства" / А. П. Тарасенко ; [ред. Н. К. Петрова]. - Москва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</w:t>
          </w:r>
          <w:proofErr w:type="spellStart"/>
          <w:r w:rsidRPr="006F2471">
            <w:rPr>
              <w:rFonts w:eastAsia="Times New Roman"/>
              <w:lang w:eastAsia="be-BY"/>
            </w:rPr>
            <w:t>КолосС</w:t>
          </w:r>
          <w:proofErr w:type="spellEnd"/>
          <w:r w:rsidRPr="006F2471">
            <w:rPr>
              <w:rFonts w:eastAsia="Times New Roman"/>
              <w:lang w:eastAsia="be-BY"/>
            </w:rPr>
            <w:t xml:space="preserve">, 2008. - 232 c. 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r w:rsidRPr="006F2471">
            <w:rPr>
              <w:rFonts w:eastAsia="Times New Roman"/>
              <w:lang w:eastAsia="be-BY"/>
            </w:rPr>
            <w:lastRenderedPageBreak/>
            <w:t xml:space="preserve">Техника </w:t>
          </w:r>
          <w:proofErr w:type="spellStart"/>
          <w:r w:rsidRPr="006F2471">
            <w:rPr>
              <w:rFonts w:eastAsia="Times New Roman"/>
              <w:lang w:eastAsia="be-BY"/>
            </w:rPr>
            <w:t>Farmet</w:t>
          </w:r>
          <w:proofErr w:type="spellEnd"/>
          <w:r w:rsidRPr="006F2471">
            <w:rPr>
              <w:rFonts w:eastAsia="Times New Roman"/>
              <w:lang w:eastAsia="be-BY"/>
            </w:rPr>
            <w:t xml:space="preserve"> - неповторимое разнообразие возможностей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// Н</w:t>
          </w:r>
          <w:proofErr w:type="gramEnd"/>
          <w:r w:rsidRPr="006F2471">
            <w:rPr>
              <w:rFonts w:eastAsia="Times New Roman"/>
              <w:lang w:eastAsia="be-BY"/>
            </w:rPr>
            <w:t xml:space="preserve">аше сельское хозяйство. - 2020. - N 5. - С. 38-41. 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r w:rsidRPr="006F2471">
            <w:rPr>
              <w:rFonts w:eastAsia="Times New Roman"/>
              <w:lang w:eastAsia="be-BY"/>
            </w:rPr>
            <w:t xml:space="preserve">Техника </w:t>
          </w:r>
          <w:proofErr w:type="spellStart"/>
          <w:r w:rsidRPr="006F2471">
            <w:rPr>
              <w:rFonts w:eastAsia="Times New Roman"/>
              <w:lang w:eastAsia="be-BY"/>
            </w:rPr>
            <w:t>Krone</w:t>
          </w:r>
          <w:proofErr w:type="spellEnd"/>
          <w:r w:rsidRPr="006F2471">
            <w:rPr>
              <w:rFonts w:eastAsia="Times New Roman"/>
              <w:lang w:eastAsia="be-BY"/>
            </w:rPr>
            <w:t xml:space="preserve">, которую выбирают в белорусских хозяйствах / подготовила Светлана </w:t>
          </w:r>
          <w:proofErr w:type="spellStart"/>
          <w:r w:rsidRPr="006F2471">
            <w:rPr>
              <w:rFonts w:eastAsia="Times New Roman"/>
              <w:lang w:eastAsia="be-BY"/>
            </w:rPr>
            <w:t>Даренских</w:t>
          </w:r>
          <w:proofErr w:type="spellEnd"/>
          <w:proofErr w:type="gramStart"/>
          <w:r w:rsidRPr="006F2471">
            <w:rPr>
              <w:rFonts w:eastAsia="Times New Roman"/>
              <w:lang w:eastAsia="be-BY"/>
            </w:rPr>
            <w:t xml:space="preserve"> // Н</w:t>
          </w:r>
          <w:proofErr w:type="gramEnd"/>
          <w:r w:rsidRPr="006F2471">
            <w:rPr>
              <w:rFonts w:eastAsia="Times New Roman"/>
              <w:lang w:eastAsia="be-BY"/>
            </w:rPr>
            <w:t xml:space="preserve">аше сельское хозяйство. - 2023. - N 10. - С. 11-15. 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r w:rsidRPr="006F2471">
            <w:rPr>
              <w:rFonts w:eastAsia="Times New Roman"/>
              <w:lang w:eastAsia="be-BY"/>
            </w:rPr>
            <w:t>Техническое обеспечение производства продукции растениеводства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учебник для студентов учреждений высшего образования по специальности "Техническое обеспечение процессов сельскохозяйственного производства" / А. В. Новиков [и др.] ; под ред. А. В. Новикова. - Минск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Новое знание, 2012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;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Москва : ИНФРА-М, 2012. - 512 c. 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r w:rsidRPr="006F2471">
            <w:rPr>
              <w:rFonts w:eastAsia="Times New Roman"/>
              <w:lang w:eastAsia="be-BY"/>
            </w:rPr>
            <w:t xml:space="preserve">Техническое обеспечение производства продукции растениеводства. Курсовое проектирование : учебное пособие для студентов учреждений высшего образования по специальности "Техническое обеспечение процессов сельскохозяйственного производства" / Т. А. </w:t>
          </w:r>
          <w:proofErr w:type="spellStart"/>
          <w:r w:rsidRPr="006F2471">
            <w:rPr>
              <w:rFonts w:eastAsia="Times New Roman"/>
              <w:lang w:eastAsia="be-BY"/>
            </w:rPr>
            <w:t>Непарко</w:t>
          </w:r>
          <w:proofErr w:type="spellEnd"/>
          <w:r w:rsidRPr="006F2471">
            <w:rPr>
              <w:rFonts w:eastAsia="Times New Roman"/>
              <w:lang w:eastAsia="be-BY"/>
            </w:rPr>
            <w:t xml:space="preserve"> [и др.] ; Минсельхозпрод РБ, УО БГАТУ ; под общ</w:t>
          </w:r>
          <w:proofErr w:type="gramStart"/>
          <w:r w:rsidRPr="006F2471">
            <w:rPr>
              <w:rFonts w:eastAsia="Times New Roman"/>
              <w:lang w:eastAsia="be-BY"/>
            </w:rPr>
            <w:t>.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</w:t>
          </w:r>
          <w:proofErr w:type="gramStart"/>
          <w:r w:rsidRPr="006F2471">
            <w:rPr>
              <w:rFonts w:eastAsia="Times New Roman"/>
              <w:lang w:eastAsia="be-BY"/>
            </w:rPr>
            <w:t>р</w:t>
          </w:r>
          <w:proofErr w:type="gramEnd"/>
          <w:r w:rsidRPr="006F2471">
            <w:rPr>
              <w:rFonts w:eastAsia="Times New Roman"/>
              <w:lang w:eastAsia="be-BY"/>
            </w:rPr>
            <w:t xml:space="preserve">ед. Т. А. </w:t>
          </w:r>
          <w:proofErr w:type="spellStart"/>
          <w:r w:rsidRPr="006F2471">
            <w:rPr>
              <w:rFonts w:eastAsia="Times New Roman"/>
              <w:lang w:eastAsia="be-BY"/>
            </w:rPr>
            <w:t>Непарко</w:t>
          </w:r>
          <w:proofErr w:type="spellEnd"/>
          <w:r w:rsidRPr="006F2471">
            <w:rPr>
              <w:rFonts w:eastAsia="Times New Roman"/>
              <w:lang w:eastAsia="be-BY"/>
            </w:rPr>
            <w:t>. - Минск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БГАТУ, 2013. - 308 c. 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6F2471">
            <w:rPr>
              <w:rFonts w:eastAsia="Times New Roman"/>
              <w:lang w:eastAsia="be-BY"/>
            </w:rPr>
            <w:t>Тончева</w:t>
          </w:r>
          <w:proofErr w:type="spellEnd"/>
          <w:r w:rsidRPr="006F2471">
            <w:rPr>
              <w:rFonts w:eastAsia="Times New Roman"/>
              <w:lang w:eastAsia="be-BY"/>
            </w:rPr>
            <w:t xml:space="preserve">, Н. Н. Машина для уборки капусты в контейнеры / Н. Н. </w:t>
          </w:r>
          <w:proofErr w:type="spellStart"/>
          <w:r w:rsidRPr="006F2471">
            <w:rPr>
              <w:rFonts w:eastAsia="Times New Roman"/>
              <w:lang w:eastAsia="be-BY"/>
            </w:rPr>
            <w:t>Тончева</w:t>
          </w:r>
          <w:proofErr w:type="spellEnd"/>
          <w:r w:rsidRPr="006F2471">
            <w:rPr>
              <w:rFonts w:eastAsia="Times New Roman"/>
              <w:lang w:eastAsia="be-BY"/>
            </w:rPr>
            <w:t xml:space="preserve">, А. Н. Самсонов, М. Ю. Иванов // Сельский механизатор. - 2015. - N 11. - С. 16-17. 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6F2471">
            <w:rPr>
              <w:rFonts w:eastAsia="Times New Roman"/>
              <w:lang w:eastAsia="be-BY"/>
            </w:rPr>
            <w:t>Труфляк</w:t>
          </w:r>
          <w:proofErr w:type="spellEnd"/>
          <w:r w:rsidRPr="006F2471">
            <w:rPr>
              <w:rFonts w:eastAsia="Times New Roman"/>
              <w:lang w:eastAsia="be-BY"/>
            </w:rPr>
            <w:t>, Е. В. Современные зерноуборочные комбайны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учебное пособие для студентов вузов, обучающихся по направлению "</w:t>
          </w:r>
          <w:proofErr w:type="spellStart"/>
          <w:r w:rsidRPr="006F2471">
            <w:rPr>
              <w:rFonts w:eastAsia="Times New Roman"/>
              <w:lang w:eastAsia="be-BY"/>
            </w:rPr>
            <w:t>Агроинженерия</w:t>
          </w:r>
          <w:proofErr w:type="spellEnd"/>
          <w:r w:rsidRPr="006F2471">
            <w:rPr>
              <w:rFonts w:eastAsia="Times New Roman"/>
              <w:lang w:eastAsia="be-BY"/>
            </w:rPr>
            <w:t xml:space="preserve">" / Е. В. </w:t>
          </w:r>
          <w:proofErr w:type="spellStart"/>
          <w:r w:rsidRPr="006F2471">
            <w:rPr>
              <w:rFonts w:eastAsia="Times New Roman"/>
              <w:lang w:eastAsia="be-BY"/>
            </w:rPr>
            <w:t>Труфляк</w:t>
          </w:r>
          <w:proofErr w:type="spellEnd"/>
          <w:r w:rsidRPr="006F2471">
            <w:rPr>
              <w:rFonts w:eastAsia="Times New Roman"/>
              <w:lang w:eastAsia="be-BY"/>
            </w:rPr>
            <w:t>, Е. И. Трубилин. - 2-е изд., стереотип. - Санкт-Петербург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Лань, 2017. - 320 c. 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r w:rsidRPr="006F2471">
            <w:rPr>
              <w:rFonts w:eastAsia="Times New Roman"/>
              <w:lang w:eastAsia="be-BY"/>
            </w:rPr>
            <w:t>Умная сельскохозяйственная техника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учебное пособие / И. Н. Шило [и др.] ; Министерство сельского хозяйства Республики Казахстан, Казахский агротехнический университет им. С. Сейфуллина. - Астана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</w:t>
          </w:r>
          <w:proofErr w:type="spellStart"/>
          <w:r w:rsidRPr="006F2471">
            <w:rPr>
              <w:rFonts w:eastAsia="Times New Roman"/>
              <w:lang w:eastAsia="be-BY"/>
            </w:rPr>
            <w:t>КазАТУ</w:t>
          </w:r>
          <w:proofErr w:type="spellEnd"/>
          <w:r w:rsidRPr="006F2471">
            <w:rPr>
              <w:rFonts w:eastAsia="Times New Roman"/>
              <w:lang w:eastAsia="be-BY"/>
            </w:rPr>
            <w:t xml:space="preserve"> им. С. Сейфуллина, 2018. - 182 c. 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r w:rsidRPr="006F2471">
            <w:rPr>
              <w:rFonts w:eastAsia="Times New Roman"/>
              <w:lang w:eastAsia="be-BY"/>
            </w:rPr>
            <w:t>Устинов А. Н. Зерноуборочные машины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учебник / А. Н. Устинов. - Москва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Академия, 2003. - 128 c. 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r w:rsidRPr="006F2471">
            <w:rPr>
              <w:rFonts w:eastAsia="Times New Roman"/>
              <w:lang w:eastAsia="be-BY"/>
            </w:rPr>
            <w:t>Чеботарев, В. П. Низкотемпературная сушка и режимное хранение зерна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[монография] / В. П. Чеботарев ; НАН Беларуси, РУП "НПЦ НАН Беларуси по механизации сельского хозяйства". - Минск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НПЦ НАН Беларуси по механизации сельского хозяйства, 2011. - 202 c. 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6F2471">
            <w:rPr>
              <w:rFonts w:eastAsia="Times New Roman"/>
              <w:lang w:eastAsia="be-BY"/>
            </w:rPr>
            <w:t>Шаршунов</w:t>
          </w:r>
          <w:proofErr w:type="spellEnd"/>
          <w:r w:rsidRPr="006F2471">
            <w:rPr>
              <w:rFonts w:eastAsia="Times New Roman"/>
              <w:lang w:eastAsia="be-BY"/>
            </w:rPr>
            <w:t>, В. А. Сушка и хранение зерна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[справочное пособие] / В. А. </w:t>
          </w:r>
          <w:proofErr w:type="spellStart"/>
          <w:r w:rsidRPr="006F2471">
            <w:rPr>
              <w:rFonts w:eastAsia="Times New Roman"/>
              <w:lang w:eastAsia="be-BY"/>
            </w:rPr>
            <w:t>Шаршунов</w:t>
          </w:r>
          <w:proofErr w:type="spellEnd"/>
          <w:r w:rsidRPr="006F2471">
            <w:rPr>
              <w:rFonts w:eastAsia="Times New Roman"/>
              <w:lang w:eastAsia="be-BY"/>
            </w:rPr>
            <w:t xml:space="preserve">, Л. В. </w:t>
          </w:r>
          <w:proofErr w:type="spellStart"/>
          <w:r w:rsidRPr="006F2471">
            <w:rPr>
              <w:rFonts w:eastAsia="Times New Roman"/>
              <w:lang w:eastAsia="be-BY"/>
            </w:rPr>
            <w:t>Рушкан</w:t>
          </w:r>
          <w:proofErr w:type="spellEnd"/>
          <w:r w:rsidRPr="006F2471">
            <w:rPr>
              <w:rFonts w:eastAsia="Times New Roman"/>
              <w:lang w:eastAsia="be-BY"/>
            </w:rPr>
            <w:t>. - Минск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</w:t>
          </w:r>
          <w:proofErr w:type="spellStart"/>
          <w:r w:rsidRPr="006F2471">
            <w:rPr>
              <w:rFonts w:eastAsia="Times New Roman"/>
              <w:lang w:eastAsia="be-BY"/>
            </w:rPr>
            <w:t>Мисанта</w:t>
          </w:r>
          <w:proofErr w:type="spellEnd"/>
          <w:r w:rsidRPr="006F2471">
            <w:rPr>
              <w:rFonts w:eastAsia="Times New Roman"/>
              <w:lang w:eastAsia="be-BY"/>
            </w:rPr>
            <w:t xml:space="preserve">, 2010. - 588 c. 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r w:rsidRPr="006F2471">
            <w:rPr>
              <w:rFonts w:eastAsia="Times New Roman"/>
              <w:lang w:eastAsia="be-BY"/>
            </w:rPr>
            <w:t>Шило, И. Н. Современное оборудование и машины для послеуборочной обработки зерна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справочник / И. Н. Шило, Е. М. Михайловский ; Минсельхозпрод РБ, УО БГАТУ. - Минск</w:t>
          </w:r>
          <w:proofErr w:type="gramStart"/>
          <w:r w:rsidRPr="006F2471">
            <w:rPr>
              <w:rFonts w:eastAsia="Times New Roman"/>
              <w:lang w:eastAsia="be-BY"/>
            </w:rPr>
            <w:t xml:space="preserve"> :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БГАТУ, 2011. - 508 c. </w:t>
          </w:r>
        </w:p>
        <w:p w:rsidR="00E34D4D" w:rsidRPr="006F2471" w:rsidRDefault="00E34D4D" w:rsidP="00E34D4D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6F2471">
            <w:rPr>
              <w:rFonts w:eastAsia="Times New Roman"/>
              <w:lang w:eastAsia="be-BY"/>
            </w:rPr>
            <w:t>Шпаковский</w:t>
          </w:r>
          <w:proofErr w:type="spellEnd"/>
          <w:r w:rsidRPr="006F2471">
            <w:rPr>
              <w:rFonts w:eastAsia="Times New Roman"/>
              <w:lang w:eastAsia="be-BY"/>
            </w:rPr>
            <w:t xml:space="preserve">, А. Комбайн </w:t>
          </w:r>
          <w:proofErr w:type="spellStart"/>
          <w:r w:rsidRPr="006F2471">
            <w:rPr>
              <w:rFonts w:eastAsia="Times New Roman"/>
              <w:lang w:eastAsia="be-BY"/>
            </w:rPr>
            <w:t>Deutz-Fahr</w:t>
          </w:r>
          <w:proofErr w:type="spellEnd"/>
          <w:r w:rsidRPr="006F2471">
            <w:rPr>
              <w:rFonts w:eastAsia="Times New Roman"/>
              <w:lang w:eastAsia="be-BY"/>
            </w:rPr>
            <w:t xml:space="preserve"> 6095 HTS - качество, достойное внимания / А. </w:t>
          </w:r>
          <w:proofErr w:type="spellStart"/>
          <w:r w:rsidRPr="006F2471">
            <w:rPr>
              <w:rFonts w:eastAsia="Times New Roman"/>
              <w:lang w:eastAsia="be-BY"/>
            </w:rPr>
            <w:t>Шпаковский</w:t>
          </w:r>
          <w:proofErr w:type="spellEnd"/>
          <w:proofErr w:type="gramStart"/>
          <w:r w:rsidRPr="006F2471">
            <w:rPr>
              <w:rFonts w:eastAsia="Times New Roman"/>
              <w:lang w:eastAsia="be-BY"/>
            </w:rPr>
            <w:t xml:space="preserve"> ;</w:t>
          </w:r>
          <w:proofErr w:type="gramEnd"/>
          <w:r w:rsidRPr="006F2471">
            <w:rPr>
              <w:rFonts w:eastAsia="Times New Roman"/>
              <w:lang w:eastAsia="be-BY"/>
            </w:rPr>
            <w:t xml:space="preserve"> беседовал В. Исаенко // Наше сельское хозяйство. - 2020. - N 15. - С. 70-73. </w:t>
          </w:r>
        </w:p>
        <w:p w:rsidR="00427BAD" w:rsidRPr="008824DC" w:rsidRDefault="00E34D4D" w:rsidP="00E34D4D">
          <w:pPr>
            <w:pStyle w:val="a"/>
            <w:rPr>
              <w:rStyle w:val="ae"/>
            </w:rPr>
          </w:pPr>
          <w:proofErr w:type="spellStart"/>
          <w:r w:rsidRPr="00E34D4D">
            <w:rPr>
              <w:rFonts w:eastAsia="Times New Roman"/>
              <w:lang w:eastAsia="be-BY"/>
            </w:rPr>
            <w:lastRenderedPageBreak/>
            <w:t>Шуляков</w:t>
          </w:r>
          <w:proofErr w:type="spellEnd"/>
          <w:r w:rsidRPr="00E34D4D">
            <w:rPr>
              <w:rFonts w:eastAsia="Times New Roman"/>
              <w:lang w:eastAsia="be-BY"/>
            </w:rPr>
            <w:t>, Л. В. Сооружения и оборудование для хранения и переработки: машины, аппараты и оборудование для хранения и переработки продукции растениеводства</w:t>
          </w:r>
          <w:proofErr w:type="gramStart"/>
          <w:r w:rsidRPr="00E34D4D">
            <w:rPr>
              <w:rFonts w:eastAsia="Times New Roman"/>
              <w:lang w:eastAsia="be-BY"/>
            </w:rPr>
            <w:t xml:space="preserve"> :</w:t>
          </w:r>
          <w:proofErr w:type="gramEnd"/>
          <w:r w:rsidRPr="00E34D4D">
            <w:rPr>
              <w:rFonts w:eastAsia="Times New Roman"/>
              <w:lang w:eastAsia="be-BY"/>
            </w:rPr>
            <w:t xml:space="preserve"> учебное пособие для студентов вузов / Л. В. </w:t>
          </w:r>
          <w:proofErr w:type="spellStart"/>
          <w:r w:rsidRPr="00E34D4D">
            <w:rPr>
              <w:rFonts w:eastAsia="Times New Roman"/>
              <w:lang w:eastAsia="be-BY"/>
            </w:rPr>
            <w:t>Шуляков</w:t>
          </w:r>
          <w:proofErr w:type="spellEnd"/>
          <w:r w:rsidRPr="00E34D4D">
            <w:rPr>
              <w:rFonts w:eastAsia="Times New Roman"/>
              <w:lang w:eastAsia="be-BY"/>
            </w:rPr>
            <w:t>. - Минск</w:t>
          </w:r>
          <w:proofErr w:type="gramStart"/>
          <w:r w:rsidRPr="00E34D4D">
            <w:rPr>
              <w:rFonts w:eastAsia="Times New Roman"/>
              <w:lang w:eastAsia="be-BY"/>
            </w:rPr>
            <w:t xml:space="preserve"> :</w:t>
          </w:r>
          <w:proofErr w:type="gramEnd"/>
          <w:r w:rsidRPr="00E34D4D">
            <w:rPr>
              <w:rFonts w:eastAsia="Times New Roman"/>
              <w:lang w:eastAsia="be-BY"/>
            </w:rPr>
            <w:t xml:space="preserve"> </w:t>
          </w:r>
          <w:proofErr w:type="spellStart"/>
          <w:r w:rsidRPr="00E34D4D">
            <w:rPr>
              <w:rFonts w:eastAsia="Times New Roman"/>
              <w:lang w:eastAsia="be-BY"/>
            </w:rPr>
            <w:t>Экоперспектива</w:t>
          </w:r>
          <w:proofErr w:type="spellEnd"/>
          <w:r w:rsidRPr="00E34D4D">
            <w:rPr>
              <w:rFonts w:eastAsia="Times New Roman"/>
              <w:lang w:eastAsia="be-BY"/>
            </w:rPr>
            <w:t>, 2011. - 364 c.</w:t>
          </w:r>
        </w:p>
      </w:sdtContent>
    </w:sdt>
    <w:sectPr w:rsidR="00427BAD" w:rsidRPr="008824DC" w:rsidSect="001F5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E68" w:rsidRDefault="00C54E68" w:rsidP="008D1313">
      <w:pPr>
        <w:spacing w:after="0"/>
      </w:pPr>
      <w:r>
        <w:separator/>
      </w:r>
    </w:p>
  </w:endnote>
  <w:endnote w:type="continuationSeparator" w:id="0">
    <w:p w:rsidR="00C54E68" w:rsidRDefault="00C54E68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Pr="008824DC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18"/>
        <w:szCs w:val="20"/>
        <w:lang w:val="en-US"/>
      </w:rPr>
    </w:pPr>
    <w:bookmarkStart w:id="0" w:name="_GoBack"/>
  </w:p>
  <w:p w:rsidR="008B28BB" w:rsidRPr="008824DC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18"/>
        <w:szCs w:val="20"/>
      </w:rPr>
    </w:pPr>
    <w:r w:rsidRPr="008824DC">
      <w:rPr>
        <w:rFonts w:ascii="Calibri" w:hAnsi="Calibri" w:cs="Courier New"/>
        <w:sz w:val="18"/>
        <w:szCs w:val="20"/>
      </w:rPr>
      <w:t>Сайт библиотеки БГАТУ:</w:t>
    </w:r>
    <w:r w:rsidR="001F5B95" w:rsidRPr="008824DC">
      <w:rPr>
        <w:rFonts w:ascii="Calibri" w:hAnsi="Calibri" w:cs="Courier New"/>
        <w:sz w:val="18"/>
        <w:szCs w:val="20"/>
      </w:rPr>
      <w:t xml:space="preserve"> </w:t>
    </w:r>
    <w:hyperlink r:id="rId1" w:history="1">
      <w:r w:rsidR="008824DC" w:rsidRPr="008824DC">
        <w:rPr>
          <w:rStyle w:val="aa"/>
          <w:rFonts w:ascii="Calibri" w:hAnsi="Calibri" w:cs="Courier New"/>
          <w:sz w:val="18"/>
          <w:szCs w:val="20"/>
        </w:rPr>
        <w:t>http</w:t>
      </w:r>
      <w:r w:rsidR="008824DC" w:rsidRPr="008824DC">
        <w:rPr>
          <w:rStyle w:val="aa"/>
          <w:rFonts w:ascii="Calibri" w:hAnsi="Calibri" w:cs="Courier New"/>
          <w:sz w:val="18"/>
          <w:szCs w:val="20"/>
          <w:lang w:val="en-US"/>
        </w:rPr>
        <w:t>s</w:t>
      </w:r>
      <w:r w:rsidR="008824DC" w:rsidRPr="008824DC">
        <w:rPr>
          <w:rStyle w:val="aa"/>
          <w:rFonts w:ascii="Calibri" w:hAnsi="Calibri" w:cs="Courier New"/>
          <w:sz w:val="18"/>
          <w:szCs w:val="20"/>
        </w:rPr>
        <w:t>://bsatu.by/ru/biblioteka</w:t>
      </w:r>
    </w:hyperlink>
    <w:r w:rsidR="001F5B95" w:rsidRPr="008824DC">
      <w:rPr>
        <w:rFonts w:ascii="Calibri" w:hAnsi="Calibri" w:cs="Courier New"/>
        <w:sz w:val="18"/>
        <w:szCs w:val="20"/>
      </w:rPr>
      <w:t xml:space="preserve"> </w:t>
    </w:r>
    <w:proofErr w:type="spellStart"/>
    <w:r w:rsidR="00D5799D" w:rsidRPr="008824DC">
      <w:rPr>
        <w:rFonts w:ascii="Calibri" w:hAnsi="Calibri" w:cs="Courier New"/>
        <w:sz w:val="18"/>
        <w:szCs w:val="20"/>
      </w:rPr>
      <w:t>Р</w:t>
    </w:r>
    <w:r w:rsidRPr="008824DC">
      <w:rPr>
        <w:rFonts w:ascii="Calibri" w:hAnsi="Calibri" w:cs="Courier New"/>
        <w:sz w:val="18"/>
        <w:szCs w:val="20"/>
      </w:rPr>
      <w:t>епозиторий</w:t>
    </w:r>
    <w:proofErr w:type="spellEnd"/>
    <w:r w:rsidRPr="008824DC">
      <w:rPr>
        <w:rFonts w:ascii="Calibri" w:hAnsi="Calibri" w:cs="Courier New"/>
        <w:sz w:val="18"/>
        <w:szCs w:val="20"/>
      </w:rPr>
      <w:t xml:space="preserve"> БГАТУ:</w:t>
    </w:r>
    <w:r w:rsidR="001F5B95" w:rsidRPr="008824DC">
      <w:rPr>
        <w:rFonts w:ascii="Calibri" w:hAnsi="Calibri" w:cs="Courier New"/>
        <w:sz w:val="18"/>
        <w:szCs w:val="20"/>
      </w:rPr>
      <w:t xml:space="preserve"> </w:t>
    </w:r>
    <w:hyperlink r:id="rId2" w:history="1">
      <w:r w:rsidR="008824DC" w:rsidRPr="008824DC">
        <w:rPr>
          <w:rStyle w:val="aa"/>
          <w:rFonts w:ascii="Calibri" w:hAnsi="Calibri" w:cs="Courier New"/>
          <w:sz w:val="18"/>
          <w:szCs w:val="20"/>
        </w:rPr>
        <w:t>http</w:t>
      </w:r>
      <w:r w:rsidR="008824DC" w:rsidRPr="008824DC">
        <w:rPr>
          <w:rStyle w:val="aa"/>
          <w:rFonts w:ascii="Calibri" w:hAnsi="Calibri" w:cs="Courier New"/>
          <w:sz w:val="18"/>
          <w:szCs w:val="20"/>
          <w:lang w:val="en-US"/>
        </w:rPr>
        <w:t>s</w:t>
      </w:r>
      <w:r w:rsidR="008824DC" w:rsidRPr="008824DC">
        <w:rPr>
          <w:rStyle w:val="aa"/>
          <w:rFonts w:ascii="Calibri" w:hAnsi="Calibri" w:cs="Courier New"/>
          <w:sz w:val="18"/>
          <w:szCs w:val="20"/>
        </w:rPr>
        <w:t>://rep.bsatu.by</w:t>
      </w:r>
    </w:hyperlink>
    <w:r w:rsidR="001F5B95" w:rsidRPr="008824DC">
      <w:rPr>
        <w:rStyle w:val="aa"/>
        <w:rFonts w:ascii="Calibri" w:hAnsi="Calibri" w:cs="Courier New"/>
        <w:sz w:val="18"/>
        <w:szCs w:val="20"/>
        <w:u w:val="none"/>
      </w:rPr>
      <w:t xml:space="preserve"> </w:t>
    </w:r>
    <w:r w:rsidR="000813E3" w:rsidRPr="008824DC">
      <w:rPr>
        <w:rFonts w:ascii="Calibri" w:hAnsi="Calibri" w:cs="Courier New"/>
        <w:sz w:val="18"/>
        <w:szCs w:val="20"/>
      </w:rPr>
      <w:t>Библиотека в ВК:</w:t>
    </w:r>
    <w:r w:rsidR="001F5B95" w:rsidRPr="008824DC">
      <w:rPr>
        <w:rFonts w:ascii="Calibri" w:hAnsi="Calibri" w:cs="Courier New"/>
        <w:sz w:val="18"/>
        <w:szCs w:val="20"/>
      </w:rPr>
      <w:t xml:space="preserve"> </w:t>
    </w:r>
    <w:hyperlink r:id="rId3" w:history="1">
      <w:r w:rsidR="001F5B95" w:rsidRPr="008824DC">
        <w:rPr>
          <w:rStyle w:val="aa"/>
          <w:rFonts w:ascii="Calibri" w:hAnsi="Calibri" w:cs="Courier New"/>
          <w:sz w:val="18"/>
          <w:szCs w:val="20"/>
        </w:rPr>
        <w:t>https://vk.com/bibl.bgatu</w:t>
      </w:r>
    </w:hyperlink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8E6367" w:rsidRDefault="001F5B95" w:rsidP="001F5B95">
    <w:pPr>
      <w:pStyle w:val="a6"/>
      <w:tabs>
        <w:tab w:val="clear" w:pos="4677"/>
        <w:tab w:val="clear" w:pos="9355"/>
      </w:tabs>
      <w:ind w:left="-709" w:right="-711"/>
      <w:rPr>
        <w:rStyle w:val="aa"/>
        <w:rFonts w:ascii="Calibri" w:hAnsi="Calibri" w:cs="Courier New"/>
        <w:sz w:val="18"/>
        <w:szCs w:val="18"/>
      </w:rPr>
    </w:pPr>
    <w:r w:rsidRPr="008E6367">
      <w:rPr>
        <w:rFonts w:ascii="Calibri" w:hAnsi="Calibri" w:cs="Courier New"/>
        <w:sz w:val="18"/>
        <w:szCs w:val="18"/>
      </w:rPr>
      <w:t xml:space="preserve">Сайт библиотеки БГАТУ: </w:t>
    </w:r>
    <w:hyperlink r:id="rId1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://bsatu.by/ru/biblioteka</w:t>
      </w:r>
    </w:hyperlink>
    <w:r w:rsidRPr="008E6367">
      <w:rPr>
        <w:rFonts w:ascii="Calibri" w:hAnsi="Calibri" w:cs="Courier New"/>
        <w:sz w:val="18"/>
        <w:szCs w:val="18"/>
      </w:rPr>
      <w:t xml:space="preserve"> Репозиторий БГАТУ: </w:t>
    </w:r>
    <w:hyperlink r:id="rId2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://rep.bsatu.by</w:t>
      </w:r>
    </w:hyperlink>
    <w:r w:rsidRPr="008E6367">
      <w:rPr>
        <w:rStyle w:val="aa"/>
        <w:rFonts w:ascii="Calibri" w:hAnsi="Calibri" w:cs="Courier New"/>
        <w:sz w:val="18"/>
        <w:szCs w:val="18"/>
        <w:u w:val="none"/>
      </w:rPr>
      <w:t xml:space="preserve"> </w:t>
    </w:r>
    <w:r w:rsidRPr="008E6367">
      <w:rPr>
        <w:rFonts w:ascii="Calibri" w:hAnsi="Calibri" w:cs="Courier New"/>
        <w:sz w:val="18"/>
        <w:szCs w:val="18"/>
      </w:rPr>
      <w:t xml:space="preserve">Библиотека в ВК: </w:t>
    </w:r>
    <w:hyperlink r:id="rId3" w:history="1">
      <w:r w:rsidRPr="008E6367">
        <w:rPr>
          <w:rStyle w:val="aa"/>
          <w:rFonts w:ascii="Calibri" w:hAnsi="Calibri" w:cs="Courier New"/>
          <w:sz w:val="18"/>
          <w:szCs w:val="18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E68" w:rsidRDefault="00C54E68" w:rsidP="008D1313">
      <w:pPr>
        <w:spacing w:after="0"/>
      </w:pPr>
      <w:r>
        <w:separator/>
      </w:r>
    </w:p>
  </w:footnote>
  <w:footnote w:type="continuationSeparator" w:id="0">
    <w:p w:rsidR="00C54E68" w:rsidRDefault="00C54E68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01737"/>
    <w:multiLevelType w:val="multilevel"/>
    <w:tmpl w:val="B74A3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4097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68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824DC"/>
    <w:rsid w:val="00896F51"/>
    <w:rsid w:val="008B28BB"/>
    <w:rsid w:val="008D1313"/>
    <w:rsid w:val="008E6367"/>
    <w:rsid w:val="009F4710"/>
    <w:rsid w:val="00BF7BD3"/>
    <w:rsid w:val="00C54E68"/>
    <w:rsid w:val="00CC03BD"/>
    <w:rsid w:val="00D5799D"/>
    <w:rsid w:val="00D67401"/>
    <w:rsid w:val="00E34D4D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nh2\AppData\Roaming\Microsoft\&#1064;&#1072;&#1073;&#1083;&#1086;&#1085;&#1099;\&#1057;&#1087;&#1080;&#1089;&#1086;&#1082;%20&#1083;&#1080;&#1090;&#1077;&#1088;&#1072;&#1090;&#1091;&#1088;&#1099;-&#1096;&#1072;&#1073;&#1083;&#1086;&#1085;4(http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51EE0E7E554D019D9F9F9AF42147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F47246-D18C-41D4-8B7F-B8B7C736FCD1}"/>
      </w:docPartPr>
      <w:docPartBody>
        <w:p w:rsidR="003D010A" w:rsidRDefault="003D010A">
          <w:pPr>
            <w:pStyle w:val="5351EE0E7E554D019D9F9F9AF42147DB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8357EC81673F4535906238200756C9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B83A61-49B7-4CDA-A49D-7319FBC0476F}"/>
      </w:docPartPr>
      <w:docPartBody>
        <w:p w:rsidR="003D010A" w:rsidRDefault="003D010A">
          <w:pPr>
            <w:pStyle w:val="8357EC81673F4535906238200756C9A0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0A"/>
    <w:rsid w:val="003D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351EE0E7E554D019D9F9F9AF42147DB">
    <w:name w:val="5351EE0E7E554D019D9F9F9AF42147DB"/>
  </w:style>
  <w:style w:type="paragraph" w:customStyle="1" w:styleId="8357EC81673F4535906238200756C9A0">
    <w:name w:val="8357EC81673F4535906238200756C9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351EE0E7E554D019D9F9F9AF42147DB">
    <w:name w:val="5351EE0E7E554D019D9F9F9AF42147DB"/>
  </w:style>
  <w:style w:type="paragraph" w:customStyle="1" w:styleId="8357EC81673F4535906238200756C9A0">
    <w:name w:val="8357EC81673F4535906238200756C9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литературы-шаблон4(https)</Template>
  <TotalTime>6</TotalTime>
  <Pages>6</Pages>
  <Words>1727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Книгохранилище 2</dc:creator>
  <cp:keywords>PavelDAS</cp:keywords>
  <cp:lastModifiedBy>Книгохранилище 2</cp:lastModifiedBy>
  <cp:revision>3</cp:revision>
  <dcterms:created xsi:type="dcterms:W3CDTF">2023-11-17T11:49:00Z</dcterms:created>
  <dcterms:modified xsi:type="dcterms:W3CDTF">2023-11-20T09:42:00Z</dcterms:modified>
</cp:coreProperties>
</file>