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C869C40DD7B347BB92EB4D1DC047572B"/>
        </w:placeholder>
        <w:text w:multiLine="1"/>
      </w:sdtPr>
      <w:sdtContent>
        <w:p w:rsidR="000F3F20" w:rsidRPr="005C0682" w:rsidRDefault="007C28AC" w:rsidP="000F3F20">
          <w:pPr>
            <w:jc w:val="center"/>
            <w:rPr>
              <w:rStyle w:val="af"/>
            </w:rPr>
          </w:pPr>
          <w:r w:rsidRPr="005C0682">
            <w:rPr>
              <w:rStyle w:val="af"/>
              <w:lang w:eastAsia="be-BY"/>
            </w:rPr>
            <w:t>Системы автоматизированного проектирования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7C43E7825D354FC5A7FF2AE5E91DFAE2"/>
        </w:placeholder>
      </w:sdtPr>
      <w:sdtEndPr>
        <w:rPr>
          <w:rStyle w:val="ae"/>
        </w:rPr>
      </w:sdtEndPr>
      <w:sdtContent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Аверченков</w:t>
          </w:r>
          <w:proofErr w:type="spellEnd"/>
          <w:r w:rsidRPr="00C75269">
            <w:rPr>
              <w:rFonts w:eastAsia="Times New Roman"/>
              <w:lang w:eastAsia="be-BY"/>
            </w:rPr>
            <w:t>, В. И. САПР технологических процессов, приспособлений и режущих инструментов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вузов / В. И. </w:t>
          </w:r>
          <w:proofErr w:type="spellStart"/>
          <w:r w:rsidRPr="00C75269">
            <w:rPr>
              <w:rFonts w:eastAsia="Times New Roman"/>
              <w:lang w:eastAsia="be-BY"/>
            </w:rPr>
            <w:t>Аверченков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И. А. </w:t>
          </w:r>
          <w:proofErr w:type="spellStart"/>
          <w:r w:rsidRPr="00C75269">
            <w:rPr>
              <w:rFonts w:eastAsia="Times New Roman"/>
              <w:lang w:eastAsia="be-BY"/>
            </w:rPr>
            <w:t>Каштальян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А. П. </w:t>
          </w:r>
          <w:proofErr w:type="spellStart"/>
          <w:r w:rsidRPr="00C75269">
            <w:rPr>
              <w:rFonts w:eastAsia="Times New Roman"/>
              <w:lang w:eastAsia="be-BY"/>
            </w:rPr>
            <w:t>Пархутик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Вышэйшая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школа, 1993. - 288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Авлукова</w:t>
          </w:r>
          <w:proofErr w:type="spellEnd"/>
          <w:r w:rsidRPr="00C75269">
            <w:rPr>
              <w:rFonts w:eastAsia="Times New Roman"/>
              <w:lang w:eastAsia="be-BY"/>
            </w:rPr>
            <w:t>, Ю. Ф. Основы автоматизированного проектирования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учащихся учреждений образования, реализующих образовательные программы по техническим специальностям / Ю. Ф. </w:t>
          </w:r>
          <w:proofErr w:type="spellStart"/>
          <w:r w:rsidRPr="00C75269">
            <w:rPr>
              <w:rFonts w:eastAsia="Times New Roman"/>
              <w:lang w:eastAsia="be-BY"/>
            </w:rPr>
            <w:t>Авлукова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Вышэйшая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школа, 2013. - 218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>, Л. М. Компьютерное проектирование и САПР технологических процессов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пособие для студентов вузов группы специальностей 74 06 </w:t>
          </w:r>
          <w:proofErr w:type="spellStart"/>
          <w:r w:rsidRPr="00C75269">
            <w:rPr>
              <w:rFonts w:eastAsia="Times New Roman"/>
              <w:lang w:eastAsia="be-BY"/>
            </w:rPr>
            <w:t>Агроинженерия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/ Л. М. </w:t>
          </w: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; БГАТУ, Кафедра технологии металлов. - Минск, 2009. - 200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>, Л. М. Основы автоматизированного проектирования технологических процессов в машиностроении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 по машиностроительным специальностям / Л. М. </w:t>
          </w: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В. К. </w:t>
          </w:r>
          <w:proofErr w:type="spellStart"/>
          <w:r w:rsidRPr="00C75269">
            <w:rPr>
              <w:rFonts w:eastAsia="Times New Roman"/>
              <w:lang w:eastAsia="be-BY"/>
            </w:rPr>
            <w:t>Шелег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Новое знание, 2012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;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Москва : ИНФРА-М, 2012. - 488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>, Л. М. Системы автоматизированного проектирования технологий механической обработки деталей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учебно-методический комплекс для студентов УВО по специальности 1-74 06 03 Ремонтно-обслуживающее производство в сельском хозяйстве / Л. М. </w:t>
          </w: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А. В. </w:t>
          </w:r>
          <w:proofErr w:type="spellStart"/>
          <w:r w:rsidRPr="00C75269">
            <w:rPr>
              <w:rFonts w:eastAsia="Times New Roman"/>
              <w:lang w:eastAsia="be-BY"/>
            </w:rPr>
            <w:t>Миранович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Е. В. </w:t>
          </w:r>
          <w:proofErr w:type="spellStart"/>
          <w:r w:rsidRPr="00C75269">
            <w:rPr>
              <w:rFonts w:eastAsia="Times New Roman"/>
              <w:lang w:eastAsia="be-BY"/>
            </w:rPr>
            <w:t>Сенчуров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; БГАТУ, Кафедра технологии металлов. - Минск, 2014. - 320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Алямовский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А. А. Инженерные расчеты в </w:t>
          </w:r>
          <w:proofErr w:type="spellStart"/>
          <w:r w:rsidRPr="00C75269">
            <w:rPr>
              <w:rFonts w:eastAsia="Times New Roman"/>
              <w:lang w:eastAsia="be-BY"/>
            </w:rPr>
            <w:t>SolidWorks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Simulation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(+ DVD) / А. А. </w:t>
          </w:r>
          <w:proofErr w:type="spellStart"/>
          <w:r w:rsidRPr="00C75269">
            <w:rPr>
              <w:rFonts w:eastAsia="Times New Roman"/>
              <w:lang w:eastAsia="be-BY"/>
            </w:rPr>
            <w:t>Алямовский</w:t>
          </w:r>
          <w:proofErr w:type="spellEnd"/>
          <w:r w:rsidRPr="00C75269">
            <w:rPr>
              <w:rFonts w:eastAsia="Times New Roman"/>
              <w:lang w:eastAsia="be-BY"/>
            </w:rPr>
            <w:t>. - 2-е изд.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ДМК Пресс, 2013. - 464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Андреев, Л. Н. Системы автоматизированного проектирования [Электронный ресурс]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/ Л. Н. Андреев, Д. Е. </w:t>
          </w:r>
          <w:proofErr w:type="spellStart"/>
          <w:r w:rsidRPr="00C75269">
            <w:rPr>
              <w:rFonts w:eastAsia="Times New Roman"/>
              <w:lang w:eastAsia="be-BY"/>
            </w:rPr>
            <w:t>Бортяков</w:t>
          </w:r>
          <w:proofErr w:type="spellEnd"/>
          <w:r w:rsidRPr="00C75269">
            <w:rPr>
              <w:rFonts w:eastAsia="Times New Roman"/>
              <w:lang w:eastAsia="be-BY"/>
            </w:rPr>
            <w:t>, С. В. Мещеряков ; Министерство образования РФ, Санкт-Петербургский государственный технический университет. - Электронные данные (1 263 372 байт). - Санкт-Петербург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Издательство </w:t>
          </w:r>
          <w:proofErr w:type="spellStart"/>
          <w:r w:rsidRPr="00C75269">
            <w:rPr>
              <w:rFonts w:eastAsia="Times New Roman"/>
              <w:lang w:eastAsia="be-BY"/>
            </w:rPr>
            <w:t>СПбГТУ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2002. - 77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Аршанский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Е. Я. Проектируем с помощью компьютера. Будущему инженеру о САПР / Е. Я. </w:t>
          </w:r>
          <w:proofErr w:type="spellStart"/>
          <w:r w:rsidRPr="00C75269">
            <w:rPr>
              <w:rFonts w:eastAsia="Times New Roman"/>
              <w:lang w:eastAsia="be-BY"/>
            </w:rPr>
            <w:t>Аршанский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Г. Я. Нисневич, А. Е. </w:t>
          </w:r>
          <w:proofErr w:type="spellStart"/>
          <w:r w:rsidRPr="00C75269">
            <w:rPr>
              <w:rFonts w:eastAsia="Times New Roman"/>
              <w:lang w:eastAsia="be-BY"/>
            </w:rPr>
            <w:t>Петрилин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Университетское, 1991. - 127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Берлинер</w:t>
          </w:r>
          <w:proofErr w:type="spellEnd"/>
          <w:r w:rsidRPr="00C75269">
            <w:rPr>
              <w:rFonts w:eastAsia="Times New Roman"/>
              <w:lang w:eastAsia="be-BY"/>
            </w:rPr>
            <w:t>, Э. М. САПР конструктора машиностроителя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вузов / Э. М. </w:t>
          </w:r>
          <w:proofErr w:type="spellStart"/>
          <w:r w:rsidRPr="00C75269">
            <w:rPr>
              <w:rFonts w:eastAsia="Times New Roman"/>
              <w:lang w:eastAsia="be-BY"/>
            </w:rPr>
            <w:t>Берлинер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О. В. </w:t>
          </w:r>
          <w:proofErr w:type="spellStart"/>
          <w:r w:rsidRPr="00C75269">
            <w:rPr>
              <w:rFonts w:eastAsia="Times New Roman"/>
              <w:lang w:eastAsia="be-BY"/>
            </w:rPr>
            <w:t>Таратынов</w:t>
          </w:r>
          <w:proofErr w:type="spellEnd"/>
          <w:r w:rsidRPr="00C75269">
            <w:rPr>
              <w:rFonts w:eastAsia="Times New Roman"/>
              <w:lang w:eastAsia="be-BY"/>
            </w:rPr>
            <w:t>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ФОРУМ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ИНФРА-М, 2017. - 287 c. </w:t>
          </w:r>
        </w:p>
        <w:p w:rsidR="005C0682" w:rsidRPr="00C75269" w:rsidRDefault="005C0682" w:rsidP="005C0682">
          <w:pPr>
            <w:pStyle w:val="a"/>
            <w:widowControl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lastRenderedPageBreak/>
            <w:t>Берлинер</w:t>
          </w:r>
          <w:proofErr w:type="spellEnd"/>
          <w:r w:rsidRPr="00C75269">
            <w:rPr>
              <w:rFonts w:eastAsia="Times New Roman"/>
              <w:lang w:eastAsia="be-BY"/>
            </w:rPr>
            <w:t>, Э. М. САПР конструктора машиностроителя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вузов / Э. М. </w:t>
          </w:r>
          <w:proofErr w:type="spellStart"/>
          <w:r w:rsidRPr="00C75269">
            <w:rPr>
              <w:rFonts w:eastAsia="Times New Roman"/>
              <w:lang w:eastAsia="be-BY"/>
            </w:rPr>
            <w:t>Берлинер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О. В. </w:t>
          </w:r>
          <w:proofErr w:type="spellStart"/>
          <w:r w:rsidRPr="00C75269">
            <w:rPr>
              <w:rFonts w:eastAsia="Times New Roman"/>
              <w:lang w:eastAsia="be-BY"/>
            </w:rPr>
            <w:t>Таратынов</w:t>
          </w:r>
          <w:proofErr w:type="spellEnd"/>
          <w:r w:rsidRPr="00C75269">
            <w:rPr>
              <w:rFonts w:eastAsia="Times New Roman"/>
              <w:lang w:eastAsia="be-BY"/>
            </w:rPr>
            <w:t>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ФОРУМ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ИНФРА-М, 2018. - 288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Бутко, А. О. Основы моделирования в САПР NX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вузов, обучающихся по направлению подготовки 09.03.01 (230100) "Информатика и вычислительная техника" / А. О. Бутко, В. А. Прудников, Г. А. </w:t>
          </w:r>
          <w:proofErr w:type="spellStart"/>
          <w:r w:rsidRPr="00C75269">
            <w:rPr>
              <w:rFonts w:eastAsia="Times New Roman"/>
              <w:lang w:eastAsia="be-BY"/>
            </w:rPr>
            <w:t>Цырков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; ФГБОУ ВПО "МАТИ - Российский государственный технологический университет им. К. Э. Циолковского". - 2-е изд. - Москва : ИНФРА-М, 2016. - 199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Габидулин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В. М. Трехмерное моделирование в </w:t>
          </w:r>
          <w:proofErr w:type="spellStart"/>
          <w:r w:rsidRPr="00C75269">
            <w:rPr>
              <w:rFonts w:eastAsia="Times New Roman"/>
              <w:lang w:eastAsia="be-BY"/>
            </w:rPr>
            <w:t>AutoCAD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2016 / В. М. </w:t>
          </w:r>
          <w:proofErr w:type="spellStart"/>
          <w:r w:rsidRPr="00C75269">
            <w:rPr>
              <w:rFonts w:eastAsia="Times New Roman"/>
              <w:lang w:eastAsia="be-BY"/>
            </w:rPr>
            <w:t>Габидулин</w:t>
          </w:r>
          <w:proofErr w:type="spellEnd"/>
          <w:r w:rsidRPr="00C75269">
            <w:rPr>
              <w:rFonts w:eastAsia="Times New Roman"/>
              <w:lang w:eastAsia="be-BY"/>
            </w:rPr>
            <w:t>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ДМК Пресс, 2016. - 270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 xml:space="preserve">Ганин, Н. Б. Проектирование и прочностной расчет в системе КОМПАС-3D V13 (+ DVD) / Н. Б. Ганин. - 8-е изд., </w:t>
          </w:r>
          <w:proofErr w:type="spellStart"/>
          <w:r w:rsidRPr="00C75269">
            <w:rPr>
              <w:rFonts w:eastAsia="Times New Roman"/>
              <w:lang w:eastAsia="be-BY"/>
            </w:rPr>
            <w:t>перераб</w:t>
          </w:r>
          <w:proofErr w:type="spellEnd"/>
          <w:r w:rsidRPr="00C75269">
            <w:rPr>
              <w:rFonts w:eastAsia="Times New Roman"/>
              <w:lang w:eastAsia="be-BY"/>
            </w:rPr>
            <w:t>. и доп.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ДМК Пресс, 2011. - 320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Дементьев, Ю. В. САПР в автомобиле- и тракторостроении : учебник для вузов по специальности "Автомобиле- и тракторостроение" и направлению "Транспортные машины и транспортно-технологические комплексы" / Ю. В. Дементьев, Ю. С. Щетинин ; под общ</w:t>
          </w:r>
          <w:proofErr w:type="gramStart"/>
          <w:r w:rsidRPr="00C75269">
            <w:rPr>
              <w:rFonts w:eastAsia="Times New Roman"/>
              <w:lang w:eastAsia="be-BY"/>
            </w:rPr>
            <w:t>.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gramStart"/>
          <w:r w:rsidRPr="00C75269">
            <w:rPr>
              <w:rFonts w:eastAsia="Times New Roman"/>
              <w:lang w:eastAsia="be-BY"/>
            </w:rPr>
            <w:t>р</w:t>
          </w:r>
          <w:proofErr w:type="gramEnd"/>
          <w:r w:rsidRPr="00C75269">
            <w:rPr>
              <w:rFonts w:eastAsia="Times New Roman"/>
              <w:lang w:eastAsia="be-BY"/>
            </w:rPr>
            <w:t xml:space="preserve">ед. В.М. </w:t>
          </w:r>
          <w:proofErr w:type="spellStart"/>
          <w:r w:rsidRPr="00C75269">
            <w:rPr>
              <w:rFonts w:eastAsia="Times New Roman"/>
              <w:lang w:eastAsia="be-BY"/>
            </w:rPr>
            <w:t>Шарипова</w:t>
          </w:r>
          <w:proofErr w:type="spellEnd"/>
          <w:r w:rsidRPr="00C75269">
            <w:rPr>
              <w:rFonts w:eastAsia="Times New Roman"/>
              <w:lang w:eastAsia="be-BY"/>
            </w:rPr>
            <w:t>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Академия, 2004. - 224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Ездаков</w:t>
          </w:r>
          <w:proofErr w:type="spellEnd"/>
          <w:r w:rsidRPr="00C75269">
            <w:rPr>
              <w:rFonts w:eastAsia="Times New Roman"/>
              <w:lang w:eastAsia="be-BY"/>
            </w:rPr>
            <w:t>, А. Л. Экспертные системы САПР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вузов, обучающихся по направлению 230100 "Информатика и вычислительная техника" / А. Л. </w:t>
          </w:r>
          <w:proofErr w:type="spellStart"/>
          <w:r w:rsidRPr="00C75269">
            <w:rPr>
              <w:rFonts w:eastAsia="Times New Roman"/>
              <w:lang w:eastAsia="be-BY"/>
            </w:rPr>
            <w:t>Ездаков</w:t>
          </w:r>
          <w:proofErr w:type="spellEnd"/>
          <w:r w:rsidRPr="00C75269">
            <w:rPr>
              <w:rFonts w:eastAsia="Times New Roman"/>
              <w:lang w:eastAsia="be-BY"/>
            </w:rPr>
            <w:t>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ФОРУМ, 2012. - 158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Заикина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В. И. Основы автоматизированного проектирования в машиностроении. Практикум / В. И. </w:t>
          </w:r>
          <w:proofErr w:type="spellStart"/>
          <w:r w:rsidRPr="00C75269">
            <w:rPr>
              <w:rFonts w:eastAsia="Times New Roman"/>
              <w:lang w:eastAsia="be-BY"/>
            </w:rPr>
            <w:t>Заикина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Вышэйшая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школа, 2008. - 248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Иванов, А. А. Автоматизированные сборочные системы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вузов, обучающихся по направлениям подготовки дипломированных специалистов: "Конструкторско-технологическое обеспечение машиностроительных производств" и "Автоматизированные технологии и производства" / А. А. Иванов.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ФОРУМ, 2014. - 336 c. </w:t>
          </w:r>
        </w:p>
        <w:p w:rsidR="005C0682" w:rsidRPr="00FB2D04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FB2D04">
            <w:rPr>
              <w:rFonts w:eastAsia="Times New Roman"/>
              <w:lang w:eastAsia="be-BY"/>
            </w:rPr>
            <w:t>Компьютерная механика. Динамический и кинематический анализ механических систем</w:t>
          </w:r>
          <w:proofErr w:type="gramStart"/>
          <w:r w:rsidRPr="00FB2D04">
            <w:rPr>
              <w:rFonts w:eastAsia="Times New Roman"/>
              <w:lang w:eastAsia="be-BY"/>
            </w:rPr>
            <w:t xml:space="preserve"> :</w:t>
          </w:r>
          <w:proofErr w:type="gramEnd"/>
          <w:r w:rsidRPr="00FB2D04">
            <w:rPr>
              <w:rFonts w:eastAsia="Times New Roman"/>
              <w:lang w:eastAsia="be-BY"/>
            </w:rPr>
            <w:t xml:space="preserve"> курс лекций / С. А. </w:t>
          </w:r>
          <w:proofErr w:type="spellStart"/>
          <w:r w:rsidRPr="00FB2D04">
            <w:rPr>
              <w:rFonts w:eastAsia="Times New Roman"/>
              <w:lang w:eastAsia="be-BY"/>
            </w:rPr>
            <w:t>Гляков</w:t>
          </w:r>
          <w:proofErr w:type="spellEnd"/>
          <w:r w:rsidRPr="00FB2D04">
            <w:rPr>
              <w:rFonts w:eastAsia="Times New Roman"/>
              <w:lang w:eastAsia="be-BY"/>
            </w:rPr>
            <w:t xml:space="preserve"> [и др.] ; под ред. М. А. </w:t>
          </w:r>
          <w:proofErr w:type="spellStart"/>
          <w:r w:rsidRPr="00FB2D04">
            <w:rPr>
              <w:rFonts w:eastAsia="Times New Roman"/>
              <w:lang w:eastAsia="be-BY"/>
            </w:rPr>
            <w:t>Журавкова</w:t>
          </w:r>
          <w:proofErr w:type="spellEnd"/>
          <w:r w:rsidRPr="00FB2D04">
            <w:rPr>
              <w:rFonts w:eastAsia="Times New Roman"/>
              <w:lang w:eastAsia="be-BY"/>
            </w:rPr>
            <w:t>. - Минск</w:t>
          </w:r>
          <w:proofErr w:type="gramStart"/>
          <w:r w:rsidRPr="00FB2D04">
            <w:rPr>
              <w:rFonts w:eastAsia="Times New Roman"/>
              <w:lang w:eastAsia="be-BY"/>
            </w:rPr>
            <w:t xml:space="preserve"> :</w:t>
          </w:r>
          <w:proofErr w:type="gramEnd"/>
          <w:r w:rsidRPr="00FB2D04">
            <w:rPr>
              <w:rFonts w:eastAsia="Times New Roman"/>
              <w:lang w:eastAsia="be-BY"/>
            </w:rPr>
            <w:t xml:space="preserve"> БГУ, 2006. - 376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Кондаков, А. И. САПР технологических процессов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вузов, обучающихся по специальности "Технология машиностроения", направления "Конструкторско-технологическое обеспечение машиностроительных производств" / А. И. Кондаков.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Академия, 2007. - 272 c. </w:t>
          </w:r>
        </w:p>
        <w:p w:rsidR="005C0682" w:rsidRPr="005C0682" w:rsidRDefault="005C0682" w:rsidP="005C0682">
          <w:pPr>
            <w:pStyle w:val="a"/>
            <w:rPr>
              <w:rFonts w:eastAsia="Times New Roman"/>
              <w:szCs w:val="24"/>
              <w:lang w:eastAsia="be-BY"/>
            </w:rPr>
          </w:pPr>
          <w:r w:rsidRPr="005C0682">
            <w:rPr>
              <w:rFonts w:eastAsia="Times New Roman"/>
              <w:szCs w:val="24"/>
              <w:lang w:eastAsia="be-BY"/>
            </w:rPr>
            <w:t>Кондаков, А. И. САПР технологических процессов</w:t>
          </w:r>
          <w:proofErr w:type="gramStart"/>
          <w:r w:rsidRPr="005C0682">
            <w:rPr>
              <w:rFonts w:eastAsia="Times New Roman"/>
              <w:szCs w:val="24"/>
              <w:lang w:eastAsia="be-BY"/>
            </w:rPr>
            <w:t xml:space="preserve"> :</w:t>
          </w:r>
          <w:proofErr w:type="gramEnd"/>
          <w:r w:rsidRPr="005C0682">
            <w:rPr>
              <w:rFonts w:eastAsia="Times New Roman"/>
              <w:szCs w:val="24"/>
              <w:lang w:eastAsia="be-BY"/>
            </w:rPr>
            <w:t xml:space="preserve"> учебник для студентов вузов, обучающихся по специальности "Технология машиностроения" </w:t>
          </w:r>
          <w:r w:rsidRPr="005C0682">
            <w:rPr>
              <w:rFonts w:eastAsia="Times New Roman"/>
              <w:szCs w:val="24"/>
              <w:lang w:eastAsia="be-BY"/>
            </w:rPr>
            <w:lastRenderedPageBreak/>
            <w:t>направления подготовки "</w:t>
          </w:r>
          <w:proofErr w:type="spellStart"/>
          <w:r w:rsidRPr="005C0682">
            <w:rPr>
              <w:rFonts w:eastAsia="Times New Roman"/>
              <w:szCs w:val="24"/>
              <w:lang w:eastAsia="be-BY"/>
            </w:rPr>
            <w:t>Констукторско</w:t>
          </w:r>
          <w:proofErr w:type="spellEnd"/>
          <w:r w:rsidRPr="005C0682">
            <w:rPr>
              <w:rFonts w:eastAsia="Times New Roman"/>
              <w:szCs w:val="24"/>
              <w:lang w:eastAsia="be-BY"/>
            </w:rPr>
            <w:t>-технологическое обеспечение машиностроительных производств" / А. И. Кондаков. - 3-е изд., стереотип. - Москва</w:t>
          </w:r>
          <w:proofErr w:type="gramStart"/>
          <w:r w:rsidRPr="005C0682">
            <w:rPr>
              <w:rFonts w:eastAsia="Times New Roman"/>
              <w:szCs w:val="24"/>
              <w:lang w:eastAsia="be-BY"/>
            </w:rPr>
            <w:t xml:space="preserve"> :</w:t>
          </w:r>
          <w:proofErr w:type="gramEnd"/>
          <w:r w:rsidRPr="005C0682">
            <w:rPr>
              <w:rFonts w:eastAsia="Times New Roman"/>
              <w:szCs w:val="24"/>
              <w:lang w:eastAsia="be-BY"/>
            </w:rPr>
            <w:t xml:space="preserve"> Академия, 2010. - 269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Конюх, В. Л. Проектирование автоматизированных систем производства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вузов, обучающихся по направлению "Автоматизированные технологии и производства" / В. Л. Конюх.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КУРС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ИНФРА-М, 2015. - 311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Конюх, В. Л. Проектирование автоматизированных систем производства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вузов, обучающихся по направлению "Автоматизированные технологии и производств</w:t>
          </w:r>
          <w:r>
            <w:rPr>
              <w:rFonts w:eastAsia="Times New Roman"/>
              <w:lang w:eastAsia="be-BY"/>
            </w:rPr>
            <w:t>а</w:t>
          </w:r>
          <w:r w:rsidRPr="00C75269">
            <w:rPr>
              <w:rFonts w:eastAsia="Times New Roman"/>
              <w:lang w:eastAsia="be-BY"/>
            </w:rPr>
            <w:t>" / В. Л. Конюх.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КУРС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ИНФРА-М, 2014. - 311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Кудрявцев, Е. М. Системы автоматизированного проектирования машин и оборудования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ВПО (магистрантов), обучающихся по направлению 270800 - "Строительство" (по программе "Комплексная механизация и автоматизация строительства") / Е. М. Кудрявцев.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Издательство АСВ, 2013. - 384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Михайлов, М. И. Системы автоматизированного проектирования [Электронный ресурс]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/ М. И. Михайлов ; Министерство образования РБ, УО "ГГТУ им. П. О. Сухого", Кафедра "Металлорежущие станки и инструменты". - Электронные данные (3 212 317 байт). - Гомель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ГГТУ им. П. О. Сухого, 2018. - 273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C75269">
            <w:rPr>
              <w:rFonts w:eastAsia="Times New Roman"/>
              <w:lang w:eastAsia="be-BY"/>
            </w:rPr>
            <w:t>Мрочек</w:t>
          </w:r>
          <w:proofErr w:type="spellEnd"/>
          <w:r w:rsidRPr="00C75269">
            <w:rPr>
              <w:rFonts w:eastAsia="Times New Roman"/>
              <w:lang w:eastAsia="be-BY"/>
            </w:rPr>
            <w:t>, Ж. А. Основы технологии автоматизированного производства в машиностроении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машиностроительных специальностей вузов / Ж. А. </w:t>
          </w:r>
          <w:proofErr w:type="spellStart"/>
          <w:r w:rsidRPr="00C75269">
            <w:rPr>
              <w:rFonts w:eastAsia="Times New Roman"/>
              <w:lang w:eastAsia="be-BY"/>
            </w:rPr>
            <w:t>Мрочек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А. А. </w:t>
          </w:r>
          <w:proofErr w:type="spellStart"/>
          <w:r w:rsidRPr="00C75269">
            <w:rPr>
              <w:rFonts w:eastAsia="Times New Roman"/>
              <w:lang w:eastAsia="be-BY"/>
            </w:rPr>
            <w:t>Жолобов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Л. М. </w:t>
          </w: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Техноперспектива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2008. - 305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Норенков, И. П. Основы автоматизированного проектирования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вузов, обучающихся по направлению подготовки дипломированных специалистов "Информатика и вычислительная техника" / И. П. Норенков. - 2-е изд., </w:t>
          </w:r>
          <w:proofErr w:type="spellStart"/>
          <w:r w:rsidRPr="00C75269">
            <w:rPr>
              <w:rFonts w:eastAsia="Times New Roman"/>
              <w:lang w:eastAsia="be-BY"/>
            </w:rPr>
            <w:t>перераб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. и доп. - Москва : МГТУ им. Н. Э. Баумана, 2002. - 336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Петренко, А. И. Основы построения систем автоматизированного проектирования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учебник для студентов инженерных специальностей вузов / А. И. Петренко, О. И. Семенков. - 2-е изд., стереотип. - Киев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Вища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школа, 1985. - 294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САПР технологических процессов механической обработки деталей. Практикум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учебно-методическое пособие для студентов УВО по специальности 1-74 06 03 Ремонтно-обслуживающее производство в сельском хозяйстве / БГАТУ, Кафедра технологии металлов ; [сост.: Л. М. </w:t>
          </w:r>
          <w:proofErr w:type="spellStart"/>
          <w:r w:rsidRPr="00C75269">
            <w:rPr>
              <w:rFonts w:eastAsia="Times New Roman"/>
              <w:lang w:eastAsia="be-BY"/>
            </w:rPr>
            <w:t>Акулович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А. В. </w:t>
          </w:r>
          <w:proofErr w:type="spellStart"/>
          <w:r w:rsidRPr="00C75269">
            <w:rPr>
              <w:rFonts w:eastAsia="Times New Roman"/>
              <w:lang w:eastAsia="be-BY"/>
            </w:rPr>
            <w:t>Миранович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, О. Н. </w:t>
          </w:r>
          <w:proofErr w:type="spellStart"/>
          <w:r w:rsidRPr="00C75269">
            <w:rPr>
              <w:rFonts w:eastAsia="Times New Roman"/>
              <w:lang w:eastAsia="be-BY"/>
            </w:rPr>
            <w:t>Ворошухо</w:t>
          </w:r>
          <w:proofErr w:type="spellEnd"/>
          <w:r w:rsidRPr="00C75269">
            <w:rPr>
              <w:rFonts w:eastAsia="Times New Roman"/>
              <w:lang w:eastAsia="be-BY"/>
            </w:rPr>
            <w:t>].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БГАТУ, 2019. - 268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САПР. Системы автоматизированного проектирования. В 9 книгах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технических вузов. Кн. 6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Автоматизация </w:t>
          </w:r>
          <w:r w:rsidRPr="00C75269">
            <w:rPr>
              <w:rFonts w:eastAsia="Times New Roman"/>
              <w:lang w:eastAsia="be-BY"/>
            </w:rPr>
            <w:lastRenderedPageBreak/>
            <w:t xml:space="preserve">конструкторского и технологического проектирования /Н.М. Капустин, Г.Н. Васильев; под ред. И.П. </w:t>
          </w:r>
          <w:proofErr w:type="spellStart"/>
          <w:r w:rsidRPr="00C75269">
            <w:rPr>
              <w:rFonts w:eastAsia="Times New Roman"/>
              <w:lang w:eastAsia="be-BY"/>
            </w:rPr>
            <w:t>Норенкова</w:t>
          </w:r>
          <w:proofErr w:type="spellEnd"/>
          <w:r w:rsidRPr="00C75269">
            <w:rPr>
              <w:rFonts w:eastAsia="Times New Roman"/>
              <w:lang w:eastAsia="be-BY"/>
            </w:rPr>
            <w:t>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Вышэйшая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школа, 1988. - 192 c. </w:t>
          </w:r>
        </w:p>
        <w:p w:rsidR="005C0682" w:rsidRPr="005C0682" w:rsidRDefault="005C0682" w:rsidP="005C0682">
          <w:pPr>
            <w:pStyle w:val="a"/>
            <w:rPr>
              <w:rFonts w:eastAsia="Times New Roman"/>
              <w:szCs w:val="24"/>
              <w:lang w:eastAsia="be-BY"/>
            </w:rPr>
          </w:pPr>
          <w:r w:rsidRPr="005C0682">
            <w:rPr>
              <w:rFonts w:eastAsia="Times New Roman"/>
              <w:szCs w:val="24"/>
              <w:lang w:eastAsia="be-BY"/>
            </w:rPr>
            <w:t>САПР. Системы автоматизированного проектирования. В 9 книгах</w:t>
          </w:r>
          <w:proofErr w:type="gramStart"/>
          <w:r w:rsidRPr="005C0682">
            <w:rPr>
              <w:rFonts w:eastAsia="Times New Roman"/>
              <w:szCs w:val="24"/>
              <w:lang w:eastAsia="be-BY"/>
            </w:rPr>
            <w:t xml:space="preserve"> :</w:t>
          </w:r>
          <w:proofErr w:type="gramEnd"/>
          <w:r w:rsidRPr="005C0682">
            <w:rPr>
              <w:rFonts w:eastAsia="Times New Roman"/>
              <w:szCs w:val="24"/>
              <w:lang w:eastAsia="be-BY"/>
            </w:rPr>
            <w:t xml:space="preserve"> учебное пособие для студентов технических вузов. Кн. 6</w:t>
          </w:r>
          <w:proofErr w:type="gramStart"/>
          <w:r w:rsidRPr="005C0682">
            <w:rPr>
              <w:rFonts w:eastAsia="Times New Roman"/>
              <w:szCs w:val="24"/>
              <w:lang w:eastAsia="be-BY"/>
            </w:rPr>
            <w:t xml:space="preserve"> :</w:t>
          </w:r>
          <w:proofErr w:type="gramEnd"/>
          <w:r w:rsidRPr="005C0682">
            <w:rPr>
              <w:rFonts w:eastAsia="Times New Roman"/>
              <w:szCs w:val="24"/>
              <w:lang w:eastAsia="be-BY"/>
            </w:rPr>
            <w:t xml:space="preserve"> Автоматизация конструкторского и технологического проектирования /Н.М. Капустин, Г.Н. Васильев; под ред. И.П. </w:t>
          </w:r>
          <w:proofErr w:type="spellStart"/>
          <w:r w:rsidRPr="005C0682">
            <w:rPr>
              <w:rFonts w:eastAsia="Times New Roman"/>
              <w:szCs w:val="24"/>
              <w:lang w:eastAsia="be-BY"/>
            </w:rPr>
            <w:t>Норенкова</w:t>
          </w:r>
          <w:proofErr w:type="spellEnd"/>
          <w:r w:rsidRPr="005C0682">
            <w:rPr>
              <w:rFonts w:eastAsia="Times New Roman"/>
              <w:szCs w:val="24"/>
              <w:lang w:eastAsia="be-BY"/>
            </w:rPr>
            <w:t>. - Минск</w:t>
          </w:r>
          <w:proofErr w:type="gramStart"/>
          <w:r w:rsidRPr="005C0682">
            <w:rPr>
              <w:rFonts w:eastAsia="Times New Roman"/>
              <w:szCs w:val="24"/>
              <w:lang w:eastAsia="be-BY"/>
            </w:rPr>
            <w:t xml:space="preserve"> :</w:t>
          </w:r>
          <w:proofErr w:type="gramEnd"/>
          <w:r w:rsidRPr="005C0682">
            <w:rPr>
              <w:rFonts w:eastAsia="Times New Roman"/>
              <w:szCs w:val="24"/>
              <w:lang w:eastAsia="be-BY"/>
            </w:rPr>
            <w:t xml:space="preserve"> </w:t>
          </w:r>
          <w:proofErr w:type="spellStart"/>
          <w:r w:rsidRPr="005C0682">
            <w:rPr>
              <w:rFonts w:eastAsia="Times New Roman"/>
              <w:szCs w:val="24"/>
              <w:lang w:eastAsia="be-BY"/>
            </w:rPr>
            <w:t>Вышэйшая</w:t>
          </w:r>
          <w:proofErr w:type="spellEnd"/>
          <w:r w:rsidRPr="005C0682">
            <w:rPr>
              <w:rFonts w:eastAsia="Times New Roman"/>
              <w:szCs w:val="24"/>
              <w:lang w:eastAsia="be-BY"/>
            </w:rPr>
            <w:t xml:space="preserve"> школа, 1988. - 192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Твердотельное моделирование сборочных единиц в CAD-системах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вузов, обучающихся по направлению "Конструирование и технология электронных средств" / В. П. Большаков [и др.]. - Санкт-Петербург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Питер, 2018. - 368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Федорук, В. Г. Системы автоматизированного проектирования. В 9 кн.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[учебное пособие для втузов]. Кн. 3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Информационное и прикладное программное обеспечение / В. Г. Федорук, В. М. Черненький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;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под ред. И. П. </w:t>
          </w:r>
          <w:proofErr w:type="spellStart"/>
          <w:r w:rsidRPr="00C75269">
            <w:rPr>
              <w:rFonts w:eastAsia="Times New Roman"/>
              <w:lang w:eastAsia="be-BY"/>
            </w:rPr>
            <w:t>Норенкова</w:t>
          </w:r>
          <w:proofErr w:type="spellEnd"/>
          <w:r w:rsidRPr="00C75269">
            <w:rPr>
              <w:rFonts w:eastAsia="Times New Roman"/>
              <w:lang w:eastAsia="be-BY"/>
            </w:rPr>
            <w:t>. - Москва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Высшая школа, 1986. - 160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Хозяев, И. А. Проектирование технологического оборудования пищевых производств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/ И. А. Хозяев. - Санкт-Петербург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Лань, 2016. - 271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Якубовская, Е. С. Проектирование систем автоматизации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 по специальности "Автоматизация технологических производственных процессов и производств (сельское хозяйство)" / Е. С. Якубовская ; Минсельхозпрод РБ, УО "БГАТУ".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БГАТУ, 2018. - 361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Якубовская, Е. С. Проектирование систем автоматизации. Курсовое и дипломное проектирование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учреждений высшего образования по специальностям "Энергетическое обеспечение сельского хозяйства (по направлениям)", "Автоматизация технологических процессов и производств (сельское хозяйство)" / Е. С. Якубовская ; Минсельхозпрод РБ, УО "БГАТУ".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БГАТУ, 2017. - 247 c. </w:t>
          </w:r>
        </w:p>
        <w:p w:rsidR="005C0682" w:rsidRPr="00C75269" w:rsidRDefault="005C0682" w:rsidP="005C0682">
          <w:pPr>
            <w:pStyle w:val="a"/>
            <w:rPr>
              <w:rFonts w:eastAsia="Times New Roman"/>
              <w:lang w:eastAsia="be-BY"/>
            </w:rPr>
          </w:pPr>
          <w:r w:rsidRPr="00C75269">
            <w:rPr>
              <w:rFonts w:eastAsia="Times New Roman"/>
              <w:lang w:eastAsia="be-BY"/>
            </w:rPr>
            <w:t>Якубовская, Е. С. Системы автоматизированного проектирования (САПР) : практикум для студентов вузов, обучающихся по специальности 1-74 06 05 Энергетическое обеспечение сельского хозяйства (по направлениям) / Е. С. Якубовская ; БГАТУ, Кафедра автоматизированных систем управления производством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.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- Минск, 2013. - 196 c. </w:t>
          </w:r>
        </w:p>
        <w:p w:rsidR="00427BAD" w:rsidRDefault="005C0682" w:rsidP="005C0682">
          <w:pPr>
            <w:pStyle w:val="a"/>
            <w:rPr>
              <w:rStyle w:val="ae"/>
            </w:rPr>
          </w:pPr>
          <w:r w:rsidRPr="00C75269">
            <w:rPr>
              <w:rFonts w:eastAsia="Times New Roman"/>
              <w:lang w:eastAsia="be-BY"/>
            </w:rPr>
            <w:t>Якубовская, Е. С. Системы автоматизированного проектирования электротехнических установок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учебное пособие для студентов вузов по специальностям "Энергетическое обеспечение сельского хозяйства (по направлениям)", "Автоматизация технологических процессов и производств (по направлениям)" / Е. С. Якубовская. - Минск</w:t>
          </w:r>
          <w:proofErr w:type="gramStart"/>
          <w:r w:rsidRPr="00C75269">
            <w:rPr>
              <w:rFonts w:eastAsia="Times New Roman"/>
              <w:lang w:eastAsia="be-BY"/>
            </w:rPr>
            <w:t xml:space="preserve"> :</w:t>
          </w:r>
          <w:proofErr w:type="gramEnd"/>
          <w:r w:rsidRPr="00C75269">
            <w:rPr>
              <w:rFonts w:eastAsia="Times New Roman"/>
              <w:lang w:eastAsia="be-BY"/>
            </w:rPr>
            <w:t xml:space="preserve"> </w:t>
          </w:r>
          <w:proofErr w:type="spellStart"/>
          <w:r w:rsidRPr="00C75269">
            <w:rPr>
              <w:rFonts w:eastAsia="Times New Roman"/>
              <w:lang w:eastAsia="be-BY"/>
            </w:rPr>
            <w:t>Вышэйшая</w:t>
          </w:r>
          <w:proofErr w:type="spellEnd"/>
          <w:r w:rsidRPr="00C75269">
            <w:rPr>
              <w:rFonts w:eastAsia="Times New Roman"/>
              <w:lang w:eastAsia="be-BY"/>
            </w:rPr>
            <w:t xml:space="preserve"> школа, 2020. - 220 c.</w:t>
          </w:r>
        </w:p>
      </w:sdtContent>
    </w:sdt>
    <w:sectPr w:rsidR="00427BA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AC" w:rsidRDefault="007C28AC" w:rsidP="008D1313">
      <w:pPr>
        <w:spacing w:after="0"/>
      </w:pPr>
      <w:r>
        <w:separator/>
      </w:r>
    </w:p>
  </w:endnote>
  <w:endnote w:type="continuationSeparator" w:id="0">
    <w:p w:rsidR="007C28AC" w:rsidRDefault="007C28A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5C0682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5C0682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5C0682">
      <w:rPr>
        <w:rFonts w:ascii="Calibri" w:hAnsi="Calibri" w:cs="Courier New"/>
        <w:sz w:val="18"/>
        <w:szCs w:val="20"/>
      </w:rPr>
      <w:t>Сайт библиотеки БГАТУ:</w:t>
    </w:r>
    <w:r w:rsidR="001F5B95" w:rsidRPr="005C0682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5C0682" w:rsidRPr="005C0682">
        <w:rPr>
          <w:rStyle w:val="aa"/>
          <w:rFonts w:ascii="Calibri" w:hAnsi="Calibri" w:cs="Courier New"/>
          <w:sz w:val="18"/>
          <w:szCs w:val="20"/>
        </w:rPr>
        <w:t>http</w:t>
      </w:r>
      <w:r w:rsidR="005C0682" w:rsidRPr="005C0682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5C0682" w:rsidRPr="005C0682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5C0682">
      <w:rPr>
        <w:rFonts w:ascii="Calibri" w:hAnsi="Calibri" w:cs="Courier New"/>
        <w:sz w:val="18"/>
        <w:szCs w:val="20"/>
      </w:rPr>
      <w:t xml:space="preserve"> </w:t>
    </w:r>
    <w:r w:rsidR="00D5799D" w:rsidRPr="005C0682">
      <w:rPr>
        <w:rFonts w:ascii="Calibri" w:hAnsi="Calibri" w:cs="Courier New"/>
        <w:sz w:val="18"/>
        <w:szCs w:val="20"/>
      </w:rPr>
      <w:t>Р</w:t>
    </w:r>
    <w:r w:rsidRPr="005C0682">
      <w:rPr>
        <w:rFonts w:ascii="Calibri" w:hAnsi="Calibri" w:cs="Courier New"/>
        <w:sz w:val="18"/>
        <w:szCs w:val="20"/>
      </w:rPr>
      <w:t>епозиторий БГАТУ:</w:t>
    </w:r>
    <w:r w:rsidR="001F5B95" w:rsidRPr="005C0682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5C0682" w:rsidRPr="005C0682">
        <w:rPr>
          <w:rStyle w:val="aa"/>
          <w:rFonts w:ascii="Calibri" w:hAnsi="Calibri" w:cs="Courier New"/>
          <w:sz w:val="18"/>
          <w:szCs w:val="20"/>
        </w:rPr>
        <w:t>http</w:t>
      </w:r>
      <w:r w:rsidR="005C0682" w:rsidRPr="005C0682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5C0682" w:rsidRPr="005C0682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5C0682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5C0682">
      <w:rPr>
        <w:rFonts w:ascii="Calibri" w:hAnsi="Calibri" w:cs="Courier New"/>
        <w:sz w:val="18"/>
        <w:szCs w:val="20"/>
      </w:rPr>
      <w:t>Библиотека в ВК:</w:t>
    </w:r>
    <w:r w:rsidR="001F5B95" w:rsidRPr="005C0682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5C0682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AC" w:rsidRDefault="007C28AC" w:rsidP="008D1313">
      <w:pPr>
        <w:spacing w:after="0"/>
      </w:pPr>
      <w:r>
        <w:separator/>
      </w:r>
    </w:p>
  </w:footnote>
  <w:footnote w:type="continuationSeparator" w:id="0">
    <w:p w:rsidR="007C28AC" w:rsidRDefault="007C28A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43F"/>
    <w:multiLevelType w:val="multilevel"/>
    <w:tmpl w:val="73D890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C0682"/>
    <w:rsid w:val="005F7F48"/>
    <w:rsid w:val="0060647B"/>
    <w:rsid w:val="00733D7E"/>
    <w:rsid w:val="00762F68"/>
    <w:rsid w:val="007C13D3"/>
    <w:rsid w:val="007C28AC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9C40DD7B347BB92EB4D1DC0475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0F088-D2BF-466E-95F6-CFCAAFB1BC27}"/>
      </w:docPartPr>
      <w:docPartBody>
        <w:p w:rsidR="00000000" w:rsidRDefault="00C76721">
          <w:pPr>
            <w:pStyle w:val="C869C40DD7B347BB92EB4D1DC047572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7C43E7825D354FC5A7FF2AE5E91DF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4A8B2-53FC-4E0D-9181-4A2D3E4321A5}"/>
      </w:docPartPr>
      <w:docPartBody>
        <w:p w:rsidR="00000000" w:rsidRDefault="00C76721">
          <w:pPr>
            <w:pStyle w:val="7C43E7825D354FC5A7FF2AE5E91DFAE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69C40DD7B347BB92EB4D1DC047572B">
    <w:name w:val="C869C40DD7B347BB92EB4D1DC047572B"/>
  </w:style>
  <w:style w:type="paragraph" w:customStyle="1" w:styleId="7C43E7825D354FC5A7FF2AE5E91DFAE2">
    <w:name w:val="7C43E7825D354FC5A7FF2AE5E91DFA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69C40DD7B347BB92EB4D1DC047572B">
    <w:name w:val="C869C40DD7B347BB92EB4D1DC047572B"/>
  </w:style>
  <w:style w:type="paragraph" w:customStyle="1" w:styleId="7C43E7825D354FC5A7FF2AE5E91DFAE2">
    <w:name w:val="7C43E7825D354FC5A7FF2AE5E91DF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8</TotalTime>
  <Pages>4</Pages>
  <Words>1335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2024-03-27T08:47:00Z</dcterms:created>
  <dcterms:modified xsi:type="dcterms:W3CDTF">2024-03-27T08:57:00Z</dcterms:modified>
</cp:coreProperties>
</file>