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A773CB" w:rsidRDefault="00877CA3" w:rsidP="000F3F20">
      <w:pPr>
        <w:jc w:val="center"/>
        <w:rPr>
          <w:rStyle w:val="af"/>
        </w:rPr>
      </w:pPr>
      <w:r w:rsidRPr="00A773CB">
        <w:rPr>
          <w:rStyle w:val="af"/>
        </w:rPr>
        <w:t>Трудился во благо народа. Н. Г. Чернышевский. К 195-летию со дня рождения русского писателя, критика, ученого, философа</w:t>
      </w:r>
    </w:p>
    <w:p w:rsidR="00A773CB" w:rsidRDefault="00A773CB" w:rsidP="00A773CB">
      <w:pPr>
        <w:pStyle w:val="a"/>
      </w:pPr>
      <w:proofErr w:type="spellStart"/>
      <w:r>
        <w:t>Бельчиков</w:t>
      </w:r>
      <w:proofErr w:type="spellEnd"/>
      <w:r>
        <w:t>, Н. Николай Гаврилович Чернышевский</w:t>
      </w:r>
      <w:proofErr w:type="gramStart"/>
      <w:r>
        <w:t xml:space="preserve"> :</w:t>
      </w:r>
      <w:proofErr w:type="gramEnd"/>
      <w:r>
        <w:t xml:space="preserve"> критико-биографический очерк / Н. </w:t>
      </w:r>
      <w:proofErr w:type="spellStart"/>
      <w:r>
        <w:t>Бельчиков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1946. - 176 c. </w:t>
      </w:r>
    </w:p>
    <w:p w:rsidR="00A773CB" w:rsidRDefault="00A773CB" w:rsidP="00A773CB">
      <w:pPr>
        <w:pStyle w:val="a"/>
      </w:pPr>
      <w:r>
        <w:t>Богословский, Н. В. Николай Гаврилович Чернышевский / Н. В. Богословский. - Москва</w:t>
      </w:r>
      <w:proofErr w:type="gramStart"/>
      <w:r>
        <w:t xml:space="preserve"> :</w:t>
      </w:r>
      <w:proofErr w:type="gramEnd"/>
      <w:r>
        <w:t xml:space="preserve"> Молодая гвардия, 1955. - 576 c. </w:t>
      </w:r>
    </w:p>
    <w:p w:rsidR="00A773CB" w:rsidRDefault="00A773CB" w:rsidP="00A773CB">
      <w:pPr>
        <w:pStyle w:val="a"/>
      </w:pPr>
      <w:r>
        <w:t>Горелов, А. Е. Очерки о русских писателях</w:t>
      </w:r>
      <w:proofErr w:type="gramStart"/>
      <w:r>
        <w:t xml:space="preserve"> :</w:t>
      </w:r>
      <w:proofErr w:type="gramEnd"/>
      <w:r>
        <w:t xml:space="preserve"> избранное / А. Е. Горелов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Н. Васильев].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Советский писатель, 1984. - 607 c. </w:t>
      </w:r>
    </w:p>
    <w:p w:rsidR="00A773CB" w:rsidRDefault="00A773CB" w:rsidP="00A773CB">
      <w:pPr>
        <w:pStyle w:val="a"/>
      </w:pPr>
      <w:r>
        <w:t>Демченко, А. А. Н. Г. Чернышевский</w:t>
      </w:r>
      <w:proofErr w:type="gramStart"/>
      <w:r>
        <w:t xml:space="preserve"> :</w:t>
      </w:r>
      <w:proofErr w:type="gramEnd"/>
      <w:r>
        <w:t xml:space="preserve"> книга для учителя / А. А. Демченко. - Москва</w:t>
      </w:r>
      <w:proofErr w:type="gramStart"/>
      <w:r>
        <w:t xml:space="preserve"> :</w:t>
      </w:r>
      <w:proofErr w:type="gramEnd"/>
      <w:r>
        <w:t xml:space="preserve"> Просвещение, 1989. - 160 c. </w:t>
      </w:r>
    </w:p>
    <w:p w:rsidR="00A773CB" w:rsidRDefault="00A773CB" w:rsidP="00A773CB">
      <w:pPr>
        <w:pStyle w:val="a"/>
      </w:pPr>
      <w:r>
        <w:t>Есин, А. Б. Психологизм русской классической литературы</w:t>
      </w:r>
      <w:proofErr w:type="gramStart"/>
      <w:r>
        <w:t xml:space="preserve"> :</w:t>
      </w:r>
      <w:proofErr w:type="gramEnd"/>
      <w:r>
        <w:t xml:space="preserve"> книга для учителя / А. Б. Есин. - Москва</w:t>
      </w:r>
      <w:proofErr w:type="gramStart"/>
      <w:r>
        <w:t xml:space="preserve"> :</w:t>
      </w:r>
      <w:proofErr w:type="gramEnd"/>
      <w:r>
        <w:t xml:space="preserve"> Просвещение, 1988. - 176 c. </w:t>
      </w:r>
    </w:p>
    <w:p w:rsidR="00A773CB" w:rsidRDefault="00A773CB" w:rsidP="00A773CB">
      <w:pPr>
        <w:pStyle w:val="a"/>
      </w:pPr>
      <w:r>
        <w:t>История русской литературы XIX века. Вторая половина</w:t>
      </w:r>
      <w:proofErr w:type="gramStart"/>
      <w:r>
        <w:t xml:space="preserve"> :</w:t>
      </w:r>
      <w:proofErr w:type="gramEnd"/>
      <w:r>
        <w:t xml:space="preserve"> учебное пособие для студентов педагогических институтов по специальности № 2101 "Русский язык и литература" / [Н. Н. Скатов и др.] ; под ред. Н. Н. </w:t>
      </w:r>
      <w:proofErr w:type="spellStart"/>
      <w:r>
        <w:t>Скатова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1987. - 608 c. </w:t>
      </w:r>
    </w:p>
    <w:p w:rsidR="00A773CB" w:rsidRDefault="00A773CB" w:rsidP="00A773CB">
      <w:pPr>
        <w:pStyle w:val="a"/>
      </w:pPr>
      <w:proofErr w:type="spellStart"/>
      <w:r>
        <w:t>Карпачев</w:t>
      </w:r>
      <w:proofErr w:type="spellEnd"/>
      <w:r>
        <w:t>, М. Д. Истоки российской революции</w:t>
      </w:r>
      <w:proofErr w:type="gramStart"/>
      <w:r>
        <w:t xml:space="preserve"> :</w:t>
      </w:r>
      <w:proofErr w:type="gramEnd"/>
      <w:r>
        <w:t xml:space="preserve"> легенды и реальность / М. Д. </w:t>
      </w:r>
      <w:proofErr w:type="spellStart"/>
      <w:r>
        <w:t>Карпачев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Мысль, 1990. - 269 c. </w:t>
      </w:r>
    </w:p>
    <w:p w:rsidR="00A773CB" w:rsidRDefault="00A773CB" w:rsidP="00A773CB">
      <w:pPr>
        <w:pStyle w:val="a"/>
      </w:pPr>
      <w:proofErr w:type="spellStart"/>
      <w:r>
        <w:t>Лейберов</w:t>
      </w:r>
      <w:proofErr w:type="spellEnd"/>
      <w:r>
        <w:t xml:space="preserve">, И. П. </w:t>
      </w:r>
      <w:proofErr w:type="spellStart"/>
      <w:r>
        <w:t>Цебельдинская</w:t>
      </w:r>
      <w:proofErr w:type="spellEnd"/>
      <w:r>
        <w:t xml:space="preserve"> находка</w:t>
      </w:r>
      <w:proofErr w:type="gramStart"/>
      <w:r>
        <w:t xml:space="preserve"> :</w:t>
      </w:r>
      <w:proofErr w:type="gramEnd"/>
      <w:r>
        <w:t xml:space="preserve"> из истории революционных связей между Петербургом и Кавказом / И. П. </w:t>
      </w:r>
      <w:proofErr w:type="spellStart"/>
      <w:r>
        <w:t>Лейберов</w:t>
      </w:r>
      <w:proofErr w:type="spellEnd"/>
      <w:r>
        <w:t xml:space="preserve">. - 2-е изд., доп. - Москва : Политиздат, 1980. - 320 c. </w:t>
      </w:r>
    </w:p>
    <w:p w:rsidR="00A773CB" w:rsidRDefault="00A773CB" w:rsidP="00A773CB">
      <w:pPr>
        <w:pStyle w:val="a"/>
      </w:pPr>
      <w:r>
        <w:t>Наумова, Н. Н. Роман Н. Г. Чернышевского "Что делать?" / Н. Н. Наумова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Дурандина</w:t>
      </w:r>
      <w:proofErr w:type="spellEnd"/>
      <w:r>
        <w:t>]. - [2-е изд., доп.].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Художественная литература, 1978. - 136 c. </w:t>
      </w:r>
    </w:p>
    <w:p w:rsidR="00A773CB" w:rsidRDefault="00A773CB" w:rsidP="00A773CB">
      <w:pPr>
        <w:pStyle w:val="a"/>
      </w:pPr>
      <w:r>
        <w:t>Никоненко, В. С. Материализм Чернышевского, Добролюбова, Писарева / В. С. Никоненко</w:t>
      </w:r>
      <w:proofErr w:type="gramStart"/>
      <w:r>
        <w:t xml:space="preserve"> ;</w:t>
      </w:r>
      <w:proofErr w:type="gramEnd"/>
      <w:r>
        <w:t xml:space="preserve"> Ленинградский государственный университет им. А. А. Жданова. - Ленинград</w:t>
      </w:r>
      <w:proofErr w:type="gramStart"/>
      <w:r>
        <w:t xml:space="preserve"> :</w:t>
      </w:r>
      <w:proofErr w:type="gramEnd"/>
      <w:r>
        <w:t xml:space="preserve"> Ленинградский университет, 1983. - 150 c. </w:t>
      </w:r>
    </w:p>
    <w:p w:rsidR="00A773CB" w:rsidRDefault="00A773CB" w:rsidP="00A773CB">
      <w:pPr>
        <w:pStyle w:val="a"/>
      </w:pPr>
      <w:r>
        <w:t>Озерова, А. А. Н. Г. Чернышевский</w:t>
      </w:r>
      <w:proofErr w:type="gramStart"/>
      <w:r>
        <w:t xml:space="preserve"> :</w:t>
      </w:r>
      <w:proofErr w:type="gramEnd"/>
      <w:r>
        <w:t xml:space="preserve"> пособие для учителей средней школы / А. А. Озерова. - 2-е изд., </w:t>
      </w:r>
      <w:proofErr w:type="spellStart"/>
      <w:r>
        <w:t>испр</w:t>
      </w:r>
      <w:proofErr w:type="spellEnd"/>
      <w:r>
        <w:t xml:space="preserve">. и доп. - Москва : </w:t>
      </w:r>
      <w:proofErr w:type="spellStart"/>
      <w:r>
        <w:t>Учпедгиз</w:t>
      </w:r>
      <w:proofErr w:type="spellEnd"/>
      <w:r>
        <w:t xml:space="preserve">, 1956. - 184 c. </w:t>
      </w:r>
    </w:p>
    <w:p w:rsidR="00A773CB" w:rsidRDefault="00A773CB" w:rsidP="00A773CB">
      <w:pPr>
        <w:pStyle w:val="a"/>
      </w:pPr>
      <w:r>
        <w:t>Педагогическое наследие / В. Г. Белинский [и др.]</w:t>
      </w:r>
      <w:proofErr w:type="gramStart"/>
      <w:r>
        <w:t xml:space="preserve"> ;</w:t>
      </w:r>
      <w:proofErr w:type="gramEnd"/>
      <w:r>
        <w:t xml:space="preserve"> [сост. А. Ф. Смирнова]. - Москва</w:t>
      </w:r>
      <w:proofErr w:type="gramStart"/>
      <w:r>
        <w:t xml:space="preserve"> :</w:t>
      </w:r>
      <w:proofErr w:type="gramEnd"/>
      <w:r>
        <w:t xml:space="preserve"> Педагогика, 1987. - 400 c. </w:t>
      </w:r>
    </w:p>
    <w:p w:rsidR="00A773CB" w:rsidRDefault="00A773CB" w:rsidP="00A773CB">
      <w:pPr>
        <w:pStyle w:val="a"/>
      </w:pPr>
      <w:r>
        <w:t>Пинаев, М. Т. Роман Н. Г. Чернышевского "Что делать?"</w:t>
      </w:r>
      <w:proofErr w:type="gramStart"/>
      <w:r>
        <w:t xml:space="preserve"> :</w:t>
      </w:r>
      <w:proofErr w:type="gramEnd"/>
      <w:r>
        <w:t xml:space="preserve"> комментарий : книга для учителя / М. Т. Пинаев. - 2-е изд., доп. и </w:t>
      </w:r>
      <w:proofErr w:type="spellStart"/>
      <w:r>
        <w:t>испр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1988. - 304 c. </w:t>
      </w:r>
    </w:p>
    <w:p w:rsidR="00A773CB" w:rsidRDefault="00A773CB" w:rsidP="00A773CB">
      <w:pPr>
        <w:pStyle w:val="a"/>
      </w:pPr>
      <w:r>
        <w:lastRenderedPageBreak/>
        <w:t>Покусаев, Е. И. Н. Г. Чернышевский. Очерк жизни и творчества</w:t>
      </w:r>
      <w:proofErr w:type="gramStart"/>
      <w:r>
        <w:t xml:space="preserve"> :</w:t>
      </w:r>
      <w:proofErr w:type="gramEnd"/>
      <w:r>
        <w:t xml:space="preserve"> пособие для учителей / Е. И. Покусаев. - 5-е изд., </w:t>
      </w:r>
      <w:proofErr w:type="spellStart"/>
      <w:r>
        <w:t>испр</w:t>
      </w:r>
      <w:proofErr w:type="spellEnd"/>
      <w:r>
        <w:t xml:space="preserve">. и доп. - Москва : Просвещение, 1976. - 224 c. </w:t>
      </w:r>
    </w:p>
    <w:p w:rsidR="00A773CB" w:rsidRDefault="00A773CB" w:rsidP="00A773CB">
      <w:pPr>
        <w:pStyle w:val="a"/>
      </w:pPr>
      <w:r>
        <w:t>Сухов, А. Д. Атеизм передовых русских мыслителей. Радищев. Декабристы. Революционные демократы. Естествоиспытатели-материалисты. Революционные народники / А. Д. Сухов. - Москва</w:t>
      </w:r>
      <w:proofErr w:type="gramStart"/>
      <w:r>
        <w:t xml:space="preserve"> :</w:t>
      </w:r>
      <w:proofErr w:type="gramEnd"/>
      <w:r>
        <w:t xml:space="preserve"> Мысль, 1980. - 232 c. </w:t>
      </w:r>
    </w:p>
    <w:p w:rsidR="00A773CB" w:rsidRDefault="00A773CB" w:rsidP="00A773CB">
      <w:pPr>
        <w:pStyle w:val="a"/>
      </w:pPr>
      <w:r>
        <w:t xml:space="preserve">Чернышевский, Н. Г. Избранные сочинения / Н. Г. Чернышевский ; [вступ. ст., сост. раздела "Приложения" П. А. Николаева ; примеч. У. А. </w:t>
      </w:r>
      <w:proofErr w:type="spellStart"/>
      <w:r>
        <w:t>Гуральника</w:t>
      </w:r>
      <w:proofErr w:type="spellEnd"/>
      <w:r>
        <w:t xml:space="preserve"> ; ил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фотоматериалы : </w:t>
      </w:r>
      <w:proofErr w:type="gramStart"/>
      <w:r>
        <w:t>Н. Марченко, Т. Шиповой].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1989. - 527 c. </w:t>
      </w:r>
    </w:p>
    <w:p w:rsidR="00A773CB" w:rsidRDefault="00A773CB" w:rsidP="00A773CB">
      <w:pPr>
        <w:pStyle w:val="a"/>
      </w:pPr>
      <w:r>
        <w:t>Чернышевский, Н. Г. Избранные эстетические произведения / Н. Г. Чернышевский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редкол</w:t>
      </w:r>
      <w:proofErr w:type="spellEnd"/>
      <w:r>
        <w:t xml:space="preserve">.: М. Ф. Овсянников и др. ; сост. А. М. Ушаков ; авт. вступ. ст. и </w:t>
      </w:r>
      <w:proofErr w:type="spellStart"/>
      <w:r>
        <w:t>коммент</w:t>
      </w:r>
      <w:proofErr w:type="spellEnd"/>
      <w:r>
        <w:t xml:space="preserve">. </w:t>
      </w:r>
      <w:proofErr w:type="gramStart"/>
      <w:r>
        <w:t xml:space="preserve">У. А. </w:t>
      </w:r>
      <w:proofErr w:type="spellStart"/>
      <w:r>
        <w:t>Гуральник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Искусство, 1974. - 550 c. </w:t>
      </w:r>
    </w:p>
    <w:p w:rsidR="00A773CB" w:rsidRDefault="00A773CB" w:rsidP="00A773CB">
      <w:pPr>
        <w:pStyle w:val="a"/>
      </w:pPr>
      <w:r>
        <w:t>Чернышевский, Н. Г. Прекрасное есть жизнь / Н. Г. Чернышевский</w:t>
      </w:r>
      <w:proofErr w:type="gramStart"/>
      <w:r>
        <w:t xml:space="preserve"> ;</w:t>
      </w:r>
      <w:proofErr w:type="gramEnd"/>
      <w:r>
        <w:t xml:space="preserve"> [сост., вступ. ст., примеч. П. А. Мезенцева]. - Москва</w:t>
      </w:r>
      <w:proofErr w:type="gramStart"/>
      <w:r>
        <w:t xml:space="preserve"> :</w:t>
      </w:r>
      <w:proofErr w:type="gramEnd"/>
      <w:r>
        <w:t xml:space="preserve"> Молодая гвардия, 1978. - 176 c. </w:t>
      </w:r>
    </w:p>
    <w:p w:rsidR="00A773CB" w:rsidRDefault="00A773CB" w:rsidP="00A773CB">
      <w:pPr>
        <w:pStyle w:val="a"/>
      </w:pPr>
      <w:r>
        <w:t>Чернышевский, Н. Г. Собрание сочинений. В 5 т.</w:t>
      </w:r>
      <w:proofErr w:type="gramStart"/>
      <w:r>
        <w:t xml:space="preserve"> .</w:t>
      </w:r>
      <w:proofErr w:type="gramEnd"/>
      <w:r>
        <w:t xml:space="preserve"> Т. 1 / Н. Г. Чернышевский ; [сост. и общ. ред. Ю. С. Мелентьева ; ил. </w:t>
      </w:r>
      <w:proofErr w:type="gramStart"/>
      <w:r>
        <w:t>П.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1974. - 464 c. </w:t>
      </w:r>
    </w:p>
    <w:p w:rsidR="00A773CB" w:rsidRDefault="00A773CB" w:rsidP="00A773CB">
      <w:pPr>
        <w:pStyle w:val="a"/>
      </w:pPr>
      <w:r>
        <w:t>Чернышевский, Н. Г. Собрание сочинений. В 5 т.</w:t>
      </w:r>
      <w:proofErr w:type="gramStart"/>
      <w:r>
        <w:t xml:space="preserve"> .</w:t>
      </w:r>
      <w:proofErr w:type="gramEnd"/>
      <w:r>
        <w:t xml:space="preserve"> Т. 2 / Н. Г. Чернышевский ; [сост. и общ. ред. Ю. С. Мелентьева ; ил. </w:t>
      </w:r>
      <w:proofErr w:type="gramStart"/>
      <w:r>
        <w:t>П.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1974. - 528 c. </w:t>
      </w:r>
    </w:p>
    <w:p w:rsidR="00A773CB" w:rsidRDefault="00A773CB" w:rsidP="00A773CB">
      <w:pPr>
        <w:pStyle w:val="a"/>
      </w:pPr>
      <w:r>
        <w:t>Чернышевский, Н. Г. Собрание сочинений. В 5 т.</w:t>
      </w:r>
      <w:proofErr w:type="gramStart"/>
      <w:r>
        <w:t xml:space="preserve"> .</w:t>
      </w:r>
      <w:proofErr w:type="gramEnd"/>
      <w:r>
        <w:t xml:space="preserve"> Т. 3 / Н. Г. Чернышевский ; [сост. и общ. ред. Ю. С. Мелентьева]. - Москва</w:t>
      </w:r>
      <w:proofErr w:type="gramStart"/>
      <w:r>
        <w:t xml:space="preserve"> :</w:t>
      </w:r>
      <w:proofErr w:type="gramEnd"/>
      <w:r>
        <w:t xml:space="preserve"> Правда, 1974. - 512 c. </w:t>
      </w:r>
    </w:p>
    <w:p w:rsidR="00A773CB" w:rsidRDefault="00A773CB" w:rsidP="00A773CB">
      <w:pPr>
        <w:pStyle w:val="a"/>
      </w:pPr>
      <w:r>
        <w:t>Чернышевский, Н. Г. Собрание сочинений. В 5 т.</w:t>
      </w:r>
      <w:proofErr w:type="gramStart"/>
      <w:r>
        <w:t xml:space="preserve"> .</w:t>
      </w:r>
      <w:proofErr w:type="gramEnd"/>
      <w:r>
        <w:t xml:space="preserve"> Т. 4 / Н. Г. Чернышевский ; [сост. и общ. ред. Ю. С. Мелентьева]. - Москва</w:t>
      </w:r>
      <w:proofErr w:type="gramStart"/>
      <w:r>
        <w:t xml:space="preserve"> :</w:t>
      </w:r>
      <w:proofErr w:type="gramEnd"/>
      <w:r>
        <w:t xml:space="preserve"> Правда, 1974. - 416 c. </w:t>
      </w:r>
    </w:p>
    <w:p w:rsidR="00A773CB" w:rsidRDefault="00A773CB" w:rsidP="00A773CB">
      <w:pPr>
        <w:pStyle w:val="a"/>
      </w:pPr>
      <w:r>
        <w:t>Чернышевский, Н. Г. Собрание сочинений. В 5 т.</w:t>
      </w:r>
      <w:proofErr w:type="gramStart"/>
      <w:r>
        <w:t xml:space="preserve"> .</w:t>
      </w:r>
      <w:proofErr w:type="gramEnd"/>
      <w:r>
        <w:t xml:space="preserve"> Т. 5 / Н. Г. Чернышевский ; [сост., общ. ред. и статья Ю. С. Мелентьева]. - Москва</w:t>
      </w:r>
      <w:proofErr w:type="gramStart"/>
      <w:r>
        <w:t xml:space="preserve"> :</w:t>
      </w:r>
      <w:proofErr w:type="gramEnd"/>
      <w:r>
        <w:t xml:space="preserve"> Правда, 1974. - 324 c. </w:t>
      </w:r>
    </w:p>
    <w:p w:rsidR="00A773CB" w:rsidRDefault="00A773CB" w:rsidP="00A773CB">
      <w:pPr>
        <w:pStyle w:val="a"/>
      </w:pPr>
      <w:r>
        <w:t>Чернышевский, Н. Г. Что делать? Из рассказов о новых людях / Н. Г. Чернышевский.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1976. - 448 c. </w:t>
      </w:r>
    </w:p>
    <w:p w:rsidR="00A773CB" w:rsidRDefault="00A773CB" w:rsidP="00A773CB">
      <w:pPr>
        <w:pStyle w:val="a"/>
      </w:pPr>
      <w:r>
        <w:t>Шаталов, С. Е. Николай Гаврилович Чернышевский (150 лет со дня рождения) / С. Е. Шаталов, А. С. Курилов. - Москва</w:t>
      </w:r>
      <w:proofErr w:type="gramStart"/>
      <w:r>
        <w:t xml:space="preserve"> :</w:t>
      </w:r>
      <w:proofErr w:type="gramEnd"/>
      <w:r>
        <w:t xml:space="preserve"> Знание, 1978. - 64 c. </w:t>
      </w:r>
    </w:p>
    <w:p w:rsidR="00A773CB" w:rsidRPr="00A773CB" w:rsidRDefault="00A773CB" w:rsidP="00A773CB">
      <w:pPr>
        <w:pStyle w:val="a"/>
      </w:pPr>
      <w:r>
        <w:t>Шульгин, В. Н. Очерки жизни и творчества Н. Г. Чернышевского / В. Н. Шульгин.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>, 1956. - 400 c.</w:t>
      </w:r>
      <w:bookmarkStart w:id="0" w:name="_GoBack"/>
      <w:bookmarkEnd w:id="0"/>
    </w:p>
    <w:sectPr w:rsidR="00A773CB" w:rsidRPr="00A773CB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A3" w:rsidRDefault="00877CA3" w:rsidP="008D1313">
      <w:pPr>
        <w:spacing w:after="0"/>
      </w:pPr>
      <w:r>
        <w:separator/>
      </w:r>
    </w:p>
  </w:endnote>
  <w:endnote w:type="continuationSeparator" w:id="0">
    <w:p w:rsidR="00877CA3" w:rsidRDefault="00877CA3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A773C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A773CB">
      <w:rPr>
        <w:rFonts w:ascii="Calibri" w:hAnsi="Calibri" w:cs="Courier New"/>
        <w:sz w:val="18"/>
        <w:szCs w:val="20"/>
      </w:rPr>
      <w:t>Сайт библиотеки БГАТУ:</w:t>
    </w:r>
    <w:r w:rsidR="001F5B95" w:rsidRPr="00A773CB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A773CB" w:rsidRPr="00A773CB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A773CB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A773CB">
      <w:rPr>
        <w:rFonts w:ascii="Calibri" w:hAnsi="Calibri" w:cs="Courier New"/>
        <w:sz w:val="18"/>
        <w:szCs w:val="20"/>
      </w:rPr>
      <w:t>Р</w:t>
    </w:r>
    <w:r w:rsidRPr="00A773CB">
      <w:rPr>
        <w:rFonts w:ascii="Calibri" w:hAnsi="Calibri" w:cs="Courier New"/>
        <w:sz w:val="18"/>
        <w:szCs w:val="20"/>
      </w:rPr>
      <w:t>епозиторий</w:t>
    </w:r>
    <w:proofErr w:type="spellEnd"/>
    <w:r w:rsidRPr="00A773CB">
      <w:rPr>
        <w:rFonts w:ascii="Calibri" w:hAnsi="Calibri" w:cs="Courier New"/>
        <w:sz w:val="18"/>
        <w:szCs w:val="20"/>
      </w:rPr>
      <w:t xml:space="preserve"> БГАТУ:</w:t>
    </w:r>
    <w:r w:rsidR="001F5B95" w:rsidRPr="00A773CB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A773CB" w:rsidRPr="00A773CB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A773CB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A773CB">
      <w:rPr>
        <w:rFonts w:ascii="Calibri" w:hAnsi="Calibri" w:cs="Courier New"/>
        <w:sz w:val="18"/>
        <w:szCs w:val="20"/>
      </w:rPr>
      <w:t>Библиотека в ВК:</w:t>
    </w:r>
    <w:r w:rsidR="001F5B95" w:rsidRPr="00A773CB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A773CB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A3" w:rsidRDefault="00877CA3" w:rsidP="008D1313">
      <w:pPr>
        <w:spacing w:after="0"/>
      </w:pPr>
      <w:r>
        <w:separator/>
      </w:r>
    </w:p>
  </w:footnote>
  <w:footnote w:type="continuationSeparator" w:id="0">
    <w:p w:rsidR="00877CA3" w:rsidRDefault="00877CA3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877CA3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30DC"/>
    <w:multiLevelType w:val="multilevel"/>
    <w:tmpl w:val="6E48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3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77CA3"/>
    <w:rsid w:val="00896F51"/>
    <w:rsid w:val="008B28BB"/>
    <w:rsid w:val="008D1313"/>
    <w:rsid w:val="008E6367"/>
    <w:rsid w:val="009F4710"/>
    <w:rsid w:val="00A773CB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2</Pages>
  <Words>604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2023-09-22T06:26:00Z</dcterms:created>
  <dcterms:modified xsi:type="dcterms:W3CDTF">2023-09-22T06:30:00Z</dcterms:modified>
</cp:coreProperties>
</file>