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6716FF" w:rsidRDefault="006716FF" w:rsidP="000F3F20">
      <w:pPr>
        <w:jc w:val="center"/>
        <w:rPr>
          <w:rStyle w:val="af"/>
        </w:rPr>
      </w:pPr>
      <w:r w:rsidRPr="006716FF">
        <w:rPr>
          <w:rStyle w:val="af"/>
        </w:rPr>
        <w:t>Вечный зов Анатолия Иванова. 95 лет со дня рождения русского писателя</w:t>
      </w:r>
    </w:p>
    <w:p w:rsidR="006716FF" w:rsidRDefault="006716FF" w:rsidP="006716FF">
      <w:pPr>
        <w:pStyle w:val="a"/>
      </w:pPr>
      <w:r>
        <w:t xml:space="preserve">Иванов, А. С. Вечный зов. В 2 кн. : роман . Кн. 1 / А. С. Иванов ; худож. П. Н. Пинкисевич. - Москва : Правда, 1987. - 595 c. </w:t>
      </w:r>
    </w:p>
    <w:p w:rsidR="006716FF" w:rsidRDefault="006716FF" w:rsidP="006716FF">
      <w:pPr>
        <w:pStyle w:val="a"/>
      </w:pPr>
      <w:r>
        <w:t xml:space="preserve">Иванов, А. С. Вечный зов : роман. Кн. 2 / А. С. Иванов. - Москва : Советский писатель, 1977. - 684 c. </w:t>
      </w:r>
    </w:p>
    <w:p w:rsidR="006716FF" w:rsidRDefault="006716FF" w:rsidP="006716FF">
      <w:pPr>
        <w:pStyle w:val="a"/>
      </w:pPr>
      <w:r>
        <w:t xml:space="preserve">Иванов, А. С. Вечный зов. В 2 кн. : роман . Кн. 2 / А. С. Иванов ; худож. П. Н. Пинкисевич. - Москва : Правда, 1987. - 720 c. </w:t>
      </w:r>
    </w:p>
    <w:p w:rsidR="006716FF" w:rsidRDefault="006716FF" w:rsidP="006716FF">
      <w:pPr>
        <w:pStyle w:val="a"/>
      </w:pPr>
      <w:r>
        <w:t xml:space="preserve">Иванов, А. С. Вечный зов. В 2 кн. : роман / А. С. Иванов. - Москва : Воениздат, 1986. - 847 c. </w:t>
      </w:r>
    </w:p>
    <w:p w:rsidR="006716FF" w:rsidRDefault="006716FF" w:rsidP="006716FF">
      <w:pPr>
        <w:pStyle w:val="a"/>
      </w:pPr>
      <w:r>
        <w:t xml:space="preserve">Иванов, А. С. Вражда : повесть / А. С. Иванов ; [послесл. В. Горбачева]. - Москва : Художественная литература, 1981. - 96 c. </w:t>
      </w:r>
    </w:p>
    <w:p w:rsidR="006716FF" w:rsidRDefault="006716FF" w:rsidP="006716FF">
      <w:pPr>
        <w:pStyle w:val="a"/>
      </w:pPr>
      <w:r>
        <w:t xml:space="preserve">Иванов, А. С. Ермак / А. С. Иванов. Давняя пастораль / А. Рогов / А. С. Иванов, А. Рогов. - Москва : Художественная литература, 1993. - 96 c. </w:t>
      </w:r>
    </w:p>
    <w:p w:rsidR="006716FF" w:rsidRDefault="006716FF" w:rsidP="006716FF">
      <w:pPr>
        <w:pStyle w:val="a"/>
      </w:pPr>
      <w:r>
        <w:t xml:space="preserve">Иванов, А. С. Жизнь на грешной земле : повесть / А. С. Иванов. - Москва : Современник, 1986. - 62 c. </w:t>
      </w:r>
    </w:p>
    <w:p w:rsidR="006716FF" w:rsidRDefault="006716FF" w:rsidP="006716FF">
      <w:pPr>
        <w:pStyle w:val="a"/>
      </w:pPr>
      <w:r>
        <w:t xml:space="preserve">Иванов, А. С. Собрание сочинений. В 5 т. . Т. 1 : Повитель / А. С. Иванов. - Москва : Молодая гвардия, 1978. - 511 c. </w:t>
      </w:r>
    </w:p>
    <w:p w:rsidR="006716FF" w:rsidRDefault="006716FF" w:rsidP="006716FF">
      <w:pPr>
        <w:pStyle w:val="a"/>
      </w:pPr>
      <w:r>
        <w:t xml:space="preserve">Иванов, А. С. Собрание сочинений. В 5 т. . Т. 2 : Тени исчезают в полдень : роман / А. С. Иванов. - Москва : Молодая гвардия, 1979. - 718 c. </w:t>
      </w:r>
    </w:p>
    <w:p w:rsidR="006716FF" w:rsidRDefault="006716FF" w:rsidP="006716FF">
      <w:pPr>
        <w:pStyle w:val="a"/>
      </w:pPr>
      <w:r>
        <w:t xml:space="preserve">Иванов, А. С. Собрание сочинений. В 5 т. . Т. 3, ч. 1-3 : Вечный зов : роман в 5 ч. / А. С. Иванов. - Москва : Молодая гвардия, 1980. - 687 c. </w:t>
      </w:r>
    </w:p>
    <w:p w:rsidR="006716FF" w:rsidRDefault="006716FF" w:rsidP="006716FF">
      <w:pPr>
        <w:pStyle w:val="a"/>
      </w:pPr>
      <w:r>
        <w:t xml:space="preserve">Иванов, А. С. Собрание сочинений. В 5 т. . Т. 4, ч. 4-5 : Вечный зов: роман в 5 ч. / А. С. Иванов. - Москва : Молодая гвардия, 1981. - 879 c. </w:t>
      </w:r>
    </w:p>
    <w:p w:rsidR="006716FF" w:rsidRDefault="006716FF" w:rsidP="006716FF">
      <w:pPr>
        <w:pStyle w:val="a"/>
      </w:pPr>
      <w:r>
        <w:t xml:space="preserve">Иванов, А. С. Собрание сочинений. В 5 т. . Т. 5 : Повести, рассказы, публицистика / А. С. Иванов. - Москва : Молодая гвардия, 1981. - 447 c. </w:t>
      </w:r>
    </w:p>
    <w:p w:rsidR="006716FF" w:rsidRDefault="006716FF" w:rsidP="006716FF">
      <w:pPr>
        <w:pStyle w:val="a"/>
      </w:pPr>
      <w:r>
        <w:t xml:space="preserve">Иванов, А. С. Тени исчезают в полдень : роман / А. С. Иванов. - Москва : Советский писатель, 1988. - 605 c. </w:t>
      </w:r>
    </w:p>
    <w:p w:rsidR="006716FF" w:rsidRPr="006716FF" w:rsidRDefault="006716FF" w:rsidP="006716FF">
      <w:pPr>
        <w:pStyle w:val="a"/>
      </w:pPr>
      <w:r>
        <w:t>Иванов, А. С. Тени исчезают в полдень : роман / А. С. Иванов. - Москва : Советский писатель, 1986. - 605 c.</w:t>
      </w:r>
      <w:bookmarkStart w:id="0" w:name="_GoBack"/>
      <w:bookmarkEnd w:id="0"/>
    </w:p>
    <w:sectPr w:rsidR="006716FF" w:rsidRPr="006716FF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FF" w:rsidRDefault="006716FF" w:rsidP="008D1313">
      <w:pPr>
        <w:spacing w:after="0"/>
      </w:pPr>
      <w:r>
        <w:separator/>
      </w:r>
    </w:p>
  </w:endnote>
  <w:endnote w:type="continuationSeparator" w:id="0">
    <w:p w:rsidR="006716FF" w:rsidRDefault="006716FF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FF" w:rsidRDefault="006716FF" w:rsidP="008D1313">
      <w:pPr>
        <w:spacing w:after="0"/>
      </w:pPr>
      <w:r>
        <w:separator/>
      </w:r>
    </w:p>
  </w:footnote>
  <w:footnote w:type="continuationSeparator" w:id="0">
    <w:p w:rsidR="006716FF" w:rsidRDefault="006716FF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6716FF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6AC"/>
    <w:multiLevelType w:val="multilevel"/>
    <w:tmpl w:val="1CE2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FF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716FF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2</TotalTime>
  <Pages>1</Pages>
  <Words>253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1</cp:revision>
  <dcterms:created xsi:type="dcterms:W3CDTF">2023-09-19T09:49:00Z</dcterms:created>
  <dcterms:modified xsi:type="dcterms:W3CDTF">2023-09-19T09:52:00Z</dcterms:modified>
</cp:coreProperties>
</file>