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85A3DE1B5D3D4F71A0F5DA348A5DFA43"/>
        </w:placeholder>
        <w:text w:multiLine="1"/>
      </w:sdtPr>
      <w:sdtContent>
        <w:p w:rsidR="000F3F20" w:rsidRPr="00ED2823" w:rsidRDefault="00C7491A" w:rsidP="000F3F20">
          <w:pPr>
            <w:jc w:val="center"/>
            <w:rPr>
              <w:rStyle w:val="af"/>
            </w:rPr>
          </w:pPr>
          <w:r w:rsidRPr="00ED2823">
            <w:rPr>
              <w:rStyle w:val="af"/>
            </w:rPr>
            <w:t>Великий мастер языка и стиля. И. С. Тургенев. 205 лет со дня рождения русского писателя, публициста и драматурга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CED3B9297FA496080BF3CCB2496B474"/>
        </w:placeholder>
      </w:sdtPr>
      <w:sdtEndPr>
        <w:rPr>
          <w:rStyle w:val="ae"/>
        </w:rPr>
      </w:sdtEndPr>
      <w:sdtContent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Воровский, В. В. Литературно-критические статьи / В. В. Воровский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вступ. ст. И. </w:t>
          </w:r>
          <w:proofErr w:type="spellStart"/>
          <w:r>
            <w:rPr>
              <w:rFonts w:eastAsia="Times New Roman"/>
            </w:rPr>
            <w:t>Черноуцана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теста и примеч. И. </w:t>
          </w:r>
          <w:proofErr w:type="spellStart"/>
          <w:r>
            <w:rPr>
              <w:rFonts w:eastAsia="Times New Roman"/>
            </w:rPr>
            <w:t>Черноуцана</w:t>
          </w:r>
          <w:proofErr w:type="spellEnd"/>
          <w:r>
            <w:rPr>
              <w:rFonts w:eastAsia="Times New Roman"/>
            </w:rPr>
            <w:t>, О. Семеновского].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1956. - 479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Горелов, А. Е. Очерки о русских писателях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избранное / А. Е. Горелов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Н. Васильев].</w:t>
          </w:r>
          <w:proofErr w:type="gramEnd"/>
          <w:r>
            <w:rPr>
              <w:rFonts w:eastAsia="Times New Roman"/>
            </w:rPr>
            <w:t xml:space="preserve">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1984. - 607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Гревс</w:t>
          </w:r>
          <w:proofErr w:type="spellEnd"/>
          <w:r>
            <w:rPr>
              <w:rFonts w:eastAsia="Times New Roman"/>
            </w:rPr>
            <w:t xml:space="preserve">, И. М. История одной любви: И.С. Тургенев и Полина Виардо / И. М. </w:t>
          </w:r>
          <w:proofErr w:type="spellStart"/>
          <w:r>
            <w:rPr>
              <w:rFonts w:eastAsia="Times New Roman"/>
            </w:rPr>
            <w:t>Гревс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Университетское, 1993. - 176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Дунаев, М. М. Иван Тургенев. Жизнь и творчество = </w:t>
          </w:r>
          <w:proofErr w:type="spellStart"/>
          <w:r>
            <w:rPr>
              <w:rFonts w:eastAsia="Times New Roman"/>
            </w:rPr>
            <w:t>Ivan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Turgenev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Life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Creative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Work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чтения с комментарием на английском языке / М. М. Дунаев ; [переводчик В. Н. Короткий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И. П. Смирнов].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Русский язык, 1983. - 296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Лебедев, Ю. В. Иван Сергеевич Тургенев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учащихся / Ю. В. Лебедев.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1989. - 207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Лебедев, Ю. В. Тургенев / Ю. В. Лебедев.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1990. - 608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Маркович, В. М. Человек в романах И. С. Тургенева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В. М. Маркович ; ЛГУ им. А. А. Жданова.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Ленинградского университета, 1975. - 152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Писарев, Д. И. Базаров / Д. И. Писарев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Ю. С. Сорокина].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1956. - 64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Сцяжко</w:t>
          </w:r>
          <w:proofErr w:type="spellEnd"/>
          <w:r>
            <w:rPr>
              <w:rFonts w:eastAsia="Times New Roman"/>
            </w:rPr>
            <w:t xml:space="preserve">, Н. "Гамлет </w:t>
          </w:r>
          <w:proofErr w:type="spellStart"/>
          <w:r>
            <w:rPr>
              <w:rFonts w:eastAsia="Times New Roman"/>
            </w:rPr>
            <w:t>Шчыгроўскага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павета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старонкі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кінамастацтва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Сцяжко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</w:t>
          </w:r>
          <w:r>
            <w:rPr>
              <w:rFonts w:eastAsia="Times New Roman"/>
            </w:rPr>
            <w:t>17. - N 8. - С. 94-95.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Ася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/ И. С. Тургенев ; [предисл. И. Вишневской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рис. К. </w:t>
          </w:r>
          <w:proofErr w:type="spellStart"/>
          <w:r>
            <w:rPr>
              <w:rFonts w:eastAsia="Times New Roman"/>
            </w:rPr>
            <w:t>Клементьевой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1979. - 48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Записки охотника / И. С. Тургенев.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1977. - 240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Записки охотника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Отцы и дети: роман / И. С. Тургенев ;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М. П. Еремина].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1988. - 432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Записки охотника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Повести и рассказы / И. С. Тургенев.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1984. - 448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Накануне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И. С. Тургенев. - Хабаровск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Хабаровское книжное издательство, 1971. - 152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Тургенев, И. С. . Накануне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Отцы и дети / И. С. Тургенев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Гошко].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- 336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Рудин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Дворянское гнездо ; Накануне / И. С. Тургенев.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- 368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Рудин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Накануне : романы / И. С. Тургенев. - Петрозаводск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Карелия, 1971. - 280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. Собрание сочинений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приложение к журналу "Огонек" за 1949 год (7-я книга) / И. С. Тургенев.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1949. - 288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Дым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Новь ; Вешние воды ; Стихотворения в прозе / И. С. Тургенев ; [вступ. ст. и примеч. А. Чичерина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1981. - 608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Записки охотника / И. С. Тургенев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</w:t>
          </w:r>
          <w:proofErr w:type="gramStart"/>
          <w:r>
            <w:rPr>
              <w:rFonts w:eastAsia="Times New Roman"/>
            </w:rPr>
            <w:t xml:space="preserve">А. 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1954. - 424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Записки охотника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Накануне ; Отцы и дети / И. С. Тургенев ; [вступ. ст. С. Петрова ; примеч.: В. Фридлянд, А. </w:t>
          </w:r>
          <w:proofErr w:type="spellStart"/>
          <w:r>
            <w:rPr>
              <w:rFonts w:eastAsia="Times New Roman"/>
            </w:rPr>
            <w:t>Батюто</w:t>
          </w:r>
          <w:proofErr w:type="spellEnd"/>
          <w:r>
            <w:rPr>
              <w:rFonts w:eastAsia="Times New Roman"/>
            </w:rPr>
            <w:t xml:space="preserve"> ; ил.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Домогацкого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1971. - 670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Записки охотника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Повести и рассказы / И. С. Тургенев ; [вступ. ст. В. Кулешова ; примеч. В. Фридлянд ; ил.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Домогацкого</w:t>
          </w:r>
          <w:proofErr w:type="spellEnd"/>
          <w:r>
            <w:rPr>
              <w:rFonts w:eastAsia="Times New Roman"/>
            </w:rPr>
            <w:t xml:space="preserve"> и Д. Боровского].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- 608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Муму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избранные произведения / И. С. Тургенев.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2014. - 384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Тургенев, И. С. Муму = </w:t>
          </w:r>
          <w:proofErr w:type="spellStart"/>
          <w:r>
            <w:rPr>
              <w:rFonts w:eastAsia="Times New Roman"/>
            </w:rPr>
            <w:t>Mumu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чтения с комментарием на английском языке и словарем / И. С. Тургенев ; [автор предисл. Г. Э. </w:t>
          </w:r>
          <w:proofErr w:type="spellStart"/>
          <w:r>
            <w:rPr>
              <w:rFonts w:eastAsia="Times New Roman"/>
            </w:rPr>
            <w:t>Винникова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И. Н. Малахова ; пер.: В. Н. Короткий, Е. А. </w:t>
          </w:r>
          <w:proofErr w:type="spellStart"/>
          <w:r>
            <w:rPr>
              <w:rFonts w:eastAsia="Times New Roman"/>
            </w:rPr>
            <w:t>Мужжелев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Русский язык, 1978. - 93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Накануне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Отцы и дети / И. С. Тургенев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Гошко].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1978. - 336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Новь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2 ч. / И. С. Тургенев ;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К. И. </w:t>
          </w:r>
          <w:proofErr w:type="spellStart"/>
          <w:r>
            <w:rPr>
              <w:rFonts w:eastAsia="Times New Roman"/>
            </w:rPr>
            <w:t>Бонецкого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</w:t>
          </w:r>
          <w:proofErr w:type="gramStart"/>
          <w:r>
            <w:rPr>
              <w:rFonts w:eastAsia="Times New Roman"/>
            </w:rPr>
            <w:t>Д. Боровского].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1959. - 312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Отцы и дети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Рудин ; Дворянское гнездо : романы / И. С. Тургенев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Н. В. </w:t>
          </w:r>
          <w:proofErr w:type="spellStart"/>
          <w:r>
            <w:rPr>
              <w:rFonts w:eastAsia="Times New Roman"/>
            </w:rPr>
            <w:t>Сустова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1987. - 448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Первая любовь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Ася : [повести] / И. С. Тургенев.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Эксмо</w:t>
          </w:r>
          <w:proofErr w:type="spellEnd"/>
          <w:r>
            <w:rPr>
              <w:rFonts w:eastAsia="Times New Roman"/>
            </w:rPr>
            <w:t xml:space="preserve">, 2010. - 252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Полное собрание сочинений и писем. В 30 т. Сочинения.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Стихотворения, поэмы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Статьи и рецензии ; Прозаические наброски (1834-1849) / И. С. Тургенев ; АН СССР, Институт русской литературы (Пушкинский Дом)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М. П. Алексеев (гл. ред.) и др.].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 xml:space="preserve">. и доп. - Москва : Наука, 1978. - 576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Тургенев, И. С. Рудин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Дворянское гнездо ; Накануне ; Отцы и дети / И. С. Тургенев ; [вступ. ст. и примеч. М. Еремина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В. </w:t>
          </w:r>
          <w:proofErr w:type="spellStart"/>
          <w:r>
            <w:rPr>
              <w:rFonts w:eastAsia="Times New Roman"/>
            </w:rPr>
            <w:t>Домогацкий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Художественная литература, 1983. - 544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10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Записки охотника / И. С. Тургенев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Н. Крылова].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1961. - 332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Записки охотника, 1847-1874 / И. С. Тургенев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М. П. Алексеев, Г. А. </w:t>
          </w:r>
          <w:proofErr w:type="spellStart"/>
          <w:r>
            <w:rPr>
              <w:rFonts w:eastAsia="Times New Roman"/>
            </w:rPr>
            <w:t>Бялый</w:t>
          </w:r>
          <w:proofErr w:type="spellEnd"/>
          <w:r>
            <w:rPr>
              <w:rFonts w:eastAsia="Times New Roman"/>
            </w:rPr>
            <w:t xml:space="preserve"> ; [примеч. В. А. Громова ;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Л. Чернышева].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1975. - 400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Записки охотника / И. С. Тургенев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С. М. Петрова ;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примеч. А. 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1953. - 480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Записки охотника ; Муму ; Постоялый двор ; Рудин / И. С. Тургенев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Еремина ; ил.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П. Пинкисевича].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1968. - 576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Дворянское гнездо ; Накануне ; Отцы и дети / И. С. Тургенев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Еремина ; ил.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П. Пинкисевича].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1968. - 512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Дым ; Новь ; Повести / И. С. Тургенев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Еремина ; ил.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П. Пинкисевича].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1968. - 512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 : Повести и рассказы / И. С. Тургенев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Еремина ; ил.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П. Пинкисевича].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1968. - 480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Повести ; Стихотворения в прозе / И. С. Тургенев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Еремина ; ил.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П. Пинкисевича].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1968. - 520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Тургенев, И. С. Собрание сочинений. В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 : Стихи и поэмы ; Комедии ; Гамлет и Дон-Кихот ; Литературные и житейские воспоминания / И. С. Тургенев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и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М. Еремина].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1968. - 544 c. </w:t>
          </w:r>
        </w:p>
        <w:p w:rsidR="00ED2823" w:rsidRDefault="00ED2823" w:rsidP="00ED282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Тургенев, И. С. Стихотворения в прозе = </w:t>
          </w:r>
          <w:proofErr w:type="spellStart"/>
          <w:r>
            <w:rPr>
              <w:rFonts w:eastAsia="Times New Roman"/>
            </w:rPr>
            <w:t>Poems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Prose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чтения с комментарием на английском языке и русско-английским словарем / И. С. Тургенев ; [сост. и автор вступ. ст. Н. Г. </w:t>
          </w:r>
          <w:proofErr w:type="spellStart"/>
          <w:r>
            <w:rPr>
              <w:rFonts w:eastAsia="Times New Roman"/>
            </w:rPr>
            <w:t>Пустовойт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и словарь Е. И. Орловой ; пер. В. Н. Короткого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Ю. М. </w:t>
          </w:r>
          <w:proofErr w:type="spellStart"/>
          <w:r>
            <w:rPr>
              <w:rFonts w:eastAsia="Times New Roman"/>
            </w:rPr>
            <w:t>Лышко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Русский язык, 1980. - 176 c. </w:t>
          </w:r>
        </w:p>
        <w:p w:rsidR="00427BAD" w:rsidRDefault="00ED2823" w:rsidP="00ED2823">
          <w:pPr>
            <w:pStyle w:val="a"/>
            <w:rPr>
              <w:rStyle w:val="ae"/>
              <w:lang w:val="en-US"/>
            </w:rPr>
          </w:pPr>
          <w:r>
            <w:rPr>
              <w:rFonts w:eastAsia="Times New Roman"/>
            </w:rPr>
            <w:t>Щербаков, Б. В. Спасское-</w:t>
          </w:r>
          <w:proofErr w:type="spellStart"/>
          <w:r>
            <w:rPr>
              <w:rFonts w:eastAsia="Times New Roman"/>
            </w:rPr>
            <w:t>Лутовиново</w:t>
          </w:r>
          <w:proofErr w:type="spell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Изоматериал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Б. В. Щербаков ; [сост. Н. </w:t>
          </w:r>
          <w:proofErr w:type="spellStart"/>
          <w:r>
            <w:rPr>
              <w:rFonts w:eastAsia="Times New Roman"/>
            </w:rPr>
            <w:t>Пияшев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художник, 1969. - 72 c.</w:t>
          </w:r>
        </w:p>
      </w:sdtContent>
    </w:sdt>
    <w:sectPr w:rsidR="00427BA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1A" w:rsidRDefault="00C7491A" w:rsidP="008D1313">
      <w:pPr>
        <w:spacing w:after="0"/>
      </w:pPr>
      <w:r>
        <w:separator/>
      </w:r>
    </w:p>
  </w:endnote>
  <w:endnote w:type="continuationSeparator" w:id="0">
    <w:p w:rsidR="00C7491A" w:rsidRDefault="00C7491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ED2823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ED2823">
      <w:rPr>
        <w:rFonts w:ascii="Calibri" w:hAnsi="Calibri" w:cs="Courier New"/>
        <w:sz w:val="18"/>
        <w:szCs w:val="20"/>
      </w:rPr>
      <w:t>Сайт библиотеки БГАТУ:</w:t>
    </w:r>
    <w:r w:rsidR="001F5B95" w:rsidRPr="00ED2823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ED2823" w:rsidRPr="00ED2823">
        <w:rPr>
          <w:rStyle w:val="aa"/>
          <w:rFonts w:ascii="Calibri" w:hAnsi="Calibri" w:cs="Courier New"/>
          <w:sz w:val="18"/>
          <w:szCs w:val="20"/>
        </w:rPr>
        <w:t>http</w:t>
      </w:r>
      <w:r w:rsidR="00ED2823" w:rsidRPr="00ED2823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D2823" w:rsidRPr="00ED2823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ED2823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ED2823">
      <w:rPr>
        <w:rFonts w:ascii="Calibri" w:hAnsi="Calibri" w:cs="Courier New"/>
        <w:sz w:val="18"/>
        <w:szCs w:val="20"/>
      </w:rPr>
      <w:t>Р</w:t>
    </w:r>
    <w:r w:rsidRPr="00ED2823">
      <w:rPr>
        <w:rFonts w:ascii="Calibri" w:hAnsi="Calibri" w:cs="Courier New"/>
        <w:sz w:val="18"/>
        <w:szCs w:val="20"/>
      </w:rPr>
      <w:t>епозиторий</w:t>
    </w:r>
    <w:proofErr w:type="spellEnd"/>
    <w:r w:rsidRPr="00ED2823">
      <w:rPr>
        <w:rFonts w:ascii="Calibri" w:hAnsi="Calibri" w:cs="Courier New"/>
        <w:sz w:val="18"/>
        <w:szCs w:val="20"/>
      </w:rPr>
      <w:t xml:space="preserve"> БГАТУ:</w:t>
    </w:r>
    <w:r w:rsidR="001F5B95" w:rsidRPr="00ED2823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ED2823" w:rsidRPr="00ED2823">
        <w:rPr>
          <w:rStyle w:val="aa"/>
          <w:rFonts w:ascii="Calibri" w:hAnsi="Calibri" w:cs="Courier New"/>
          <w:sz w:val="18"/>
          <w:szCs w:val="20"/>
        </w:rPr>
        <w:t>http</w:t>
      </w:r>
      <w:r w:rsidR="00ED2823" w:rsidRPr="00ED2823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D2823" w:rsidRPr="00ED2823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ED2823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ED2823">
      <w:rPr>
        <w:rFonts w:ascii="Calibri" w:hAnsi="Calibri" w:cs="Courier New"/>
        <w:sz w:val="18"/>
        <w:szCs w:val="20"/>
      </w:rPr>
      <w:t>Библиотека в ВК:</w:t>
    </w:r>
    <w:r w:rsidR="001F5B95" w:rsidRPr="00ED2823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ED2823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1A" w:rsidRDefault="00C7491A" w:rsidP="008D1313">
      <w:pPr>
        <w:spacing w:after="0"/>
      </w:pPr>
      <w:r>
        <w:separator/>
      </w:r>
    </w:p>
  </w:footnote>
  <w:footnote w:type="continuationSeparator" w:id="0">
    <w:p w:rsidR="00C7491A" w:rsidRDefault="00C7491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2E78"/>
    <w:multiLevelType w:val="multilevel"/>
    <w:tmpl w:val="D0E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1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7491A"/>
    <w:rsid w:val="00CC03BD"/>
    <w:rsid w:val="00D5799D"/>
    <w:rsid w:val="00D67401"/>
    <w:rsid w:val="00EC75A9"/>
    <w:rsid w:val="00ED2823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A3DE1B5D3D4F71A0F5DA348A5DF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A00E3-A79B-4C58-8C24-31B63F94A122}"/>
      </w:docPartPr>
      <w:docPartBody>
        <w:p w:rsidR="00000000" w:rsidRDefault="00C76721">
          <w:pPr>
            <w:pStyle w:val="85A3DE1B5D3D4F71A0F5DA348A5DFA4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CED3B9297FA496080BF3CCB2496B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251D6-07FF-4DA2-BB90-F6481847A419}"/>
      </w:docPartPr>
      <w:docPartBody>
        <w:p w:rsidR="00000000" w:rsidRDefault="00C76721">
          <w:pPr>
            <w:pStyle w:val="CCED3B9297FA496080BF3CCB2496B47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5A3DE1B5D3D4F71A0F5DA348A5DFA43">
    <w:name w:val="85A3DE1B5D3D4F71A0F5DA348A5DFA43"/>
  </w:style>
  <w:style w:type="paragraph" w:customStyle="1" w:styleId="CCED3B9297FA496080BF3CCB2496B474">
    <w:name w:val="CCED3B9297FA496080BF3CCB2496B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5A3DE1B5D3D4F71A0F5DA348A5DFA43">
    <w:name w:val="85A3DE1B5D3D4F71A0F5DA348A5DFA43"/>
  </w:style>
  <w:style w:type="paragraph" w:customStyle="1" w:styleId="CCED3B9297FA496080BF3CCB2496B474">
    <w:name w:val="CCED3B9297FA496080BF3CCB2496B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1</TotalTime>
  <Pages>3</Pages>
  <Words>987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2023-11-17T12:13:00Z</dcterms:created>
  <dcterms:modified xsi:type="dcterms:W3CDTF">2023-11-17T12:15:00Z</dcterms:modified>
</cp:coreProperties>
</file>