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D97613DB3FAB467CB8172A85BDB71FA1"/>
        </w:placeholder>
        <w:text w:multiLine="1"/>
      </w:sdtPr>
      <w:sdtContent>
        <w:p w:rsidR="000F3F20" w:rsidRPr="0097031A" w:rsidRDefault="00BE4138" w:rsidP="000F3F20">
          <w:pPr>
            <w:jc w:val="center"/>
            <w:rPr>
              <w:rStyle w:val="af"/>
            </w:rPr>
          </w:pPr>
          <w:r w:rsidRPr="0097031A">
            <w:rPr>
              <w:rStyle w:val="af"/>
            </w:rPr>
            <w:t>Автоматизированные системы управления производством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6C2C24ADA18C4D4286A9CC13081DA743"/>
        </w:placeholder>
      </w:sdtPr>
      <w:sdtEndPr>
        <w:rPr>
          <w:rStyle w:val="ae"/>
        </w:rPr>
      </w:sdtEndPr>
      <w:sdtContent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Автоматизация технологических процессов : учебное пособие для студентов вузов, обучающихся по направлению "Автоматизация технологических процессов и производств" / А. Г. Схиртладзе [и др.]. - Старый Оскол : ТНТ, 2017. - 525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Беккер, В. Ф. Технические средства автоматизации. Интерфейсные устройства и микропроцессорные средства : учебное пособие для студентов вузов, обучающихся по специальности "Автоматизация технологических процессов и производств (химико-технологическая отрасль)", направление подготовки "Автоматизированные технологии и производства" / В. Ф. Беккер. - 2-е изд. - Москва : РИОР : ИНФРА-М, 2016. - 152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Гайдук, А. Р. Теория автоматического управления в примерах и задачах с решениями в MATLAB : учебное пособие для студентов вузов, обучающихся по специальности "Автоматизация технологических процессов и производств (энергетика)" (направление подготовки дипломированных специалистов "Автоматизированные технологиии и производства") / А. Р. Гайдук, В. Е. Беляев, Т. А. Пьявченко. - 2-е изд., испр. - Санкт-Петербург : Лань, 2011. - 464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Деменков, Н. П. Управление техническими системами : учебник для студентов вузов, обучающихся по направлению 150400 "Технологические машины и оборудование", специальности 150401 "Проектирование технических и технологических комплексов" / Н. П. Деменков, Г. Н. Васильев. - Москва : МГТУ им. Н. Э. Баумана, 2013. - 400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Евгенев, Г. Б. Основы автоматизации технологических процессов и производств. В 2 т. : учебное пособие для студентов вузов, обучающихся по направлению "Автоматизация технологических процессов и производств". Т. 2 : Методы проектирования и управления / Г. Б. Евгенев, С. С. Гаврюшин, Е. Н. Хоботов ; под общ. ред. Г. Б. Евгенева. - Москва : МГТУ им. Н. Э. Баумана, 2015. - 480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Иванов, А. А. Модернизация промышленных предприятий на базе современных систем автоматизации и управления : учебное пособие для студентов вузов, обучающихся по направлениям подготовки 15.04.04 "Кострукторско-технологическое обеспечение машиностроительных производст"и 15.04.05."Автоматизация технологисческих процессов и производств" (машиностроение) / А. А. Иванов. - Москва : ФОРУМ : ИНФРА-М, 2015. - 384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Иванов, А. А. Управление в технических системах : учебное пособие для студентов вузов, обучающихся по направлениям подготовки "Автоматизация </w:t>
          </w:r>
          <w:r w:rsidRPr="0097031A">
            <w:rPr>
              <w:rFonts w:eastAsia="Times New Roman"/>
              <w:lang w:val="be-BY" w:eastAsia="be-BY"/>
            </w:rPr>
            <w:lastRenderedPageBreak/>
            <w:t xml:space="preserve">технологических процессов и производств" (отрасль машиностроение) / А. А. Иванов, С. Л. Торохов. - Москва : ФОРУМ, 2017. - 272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Ившин, В. П. Современная автоматика в системах управления технологическими процессами : учебное пособие для студентов технологических вузов и колледжей / В. П. Ившин, М. Ю. Перухин. - Москва : ИНФРА-М, 2013. - 400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Ившин, В. П. Современная автоматика в системах управления технологическими процессами : учебное пособие для студентов технологических вузов и колледжей / В. П. Ившин, М. Ю. Перухин. - Москва : ИНФРА-М, 2015. - 400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Комплексная автоматизация в энергосбережении : учебное пособие для студентов вузов, обучающихся по направлениям подготовки 13.03.02 "Электроэнергетика и электротехника", 15.03.04 "Автоматизация технологических процессов и производств (квалификация (степень) "бакалавр") / Р. С. Голов [и др.]. - Москва : ИНФРА-М, 2017. - 312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Серебряков, А. С. Автоматика : учебник и практикум для академического бакалавриата : учебник и практикум для студентов вузов, обучающихся по электротехническим, электромеханическим и электроэнергетическим направлениям : учебное пособие для студентов вузов, обучающихся по направлению подговки "Электроэнергетика и электротехника" / А. С. Серебряков, Д. А. Семенов, Е. А. Чернов ; под общ. ред. А. С. Серебрякова. - Москва : Юрайт, 2017. - 431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Ким, Д. П. Теория автоматического управления. Линейные системы. Задачник : учебное пособие для академического бакалавриата : учебное пособие для студентов вузов, обучающихся по инженерно-техническим направлениям : учебное пособие для студентов вузов, обучающихся по направлению "Мехатроника и робототехника" / Д. П. Ким, Н. Д. Дмитриева. - 2-е изд., испр. и доп. - Москва : Юрайт, 2016. - 168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Сеньков, А. Г. Автоматика. Лабораторный практикум : учебно-методическое пособие для студентов УВО по специальности 1-74 06 05 Энергетическое обеспечение сельского хозяйства (по направлениям) / А. Г. Сеньков, Н. М. Матвейчук, Е. Е. Мякинник ; БГАТУ, Кафедра АСУП. - Минск : БГАТУ, 2017. - 204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Якубовская, Е. С. Проектирование систем автоматизации. Курсовое и дипломное проектирование : учебное пособие для студентов учреждений высшего образования по специальностям "Энергетическое обеспечение сельского хозяйства (по направлениям)", "Автоматизация технологических процессов и производств (сельское хозяйство)" / Е. С. Якубовская ; Минсельхозпрод РБ, УО "БГАТУ". - Минск : БГАТУ, 2017. - 247 c. </w:t>
          </w:r>
        </w:p>
        <w:p w:rsidR="0097031A" w:rsidRPr="0097031A" w:rsidRDefault="0097031A" w:rsidP="0097031A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lastRenderedPageBreak/>
            <w:t xml:space="preserve">Рачков, М. Ю. Технические средства автоматизации : учебник для академического бакалавриата : учебник для студентов вузов, обучающихся по инженерно-техническим направлениям / М. Ю. Рачков. - Москва : Юрайт, 2017. - 180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Андык, В. С. Автоматизированные системы управления технологическими процессами на ТЭС : учебник для вузов / В. С. Андык ; Томский политехнический университет. - Москва : Юрайт, 2017. - 407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Сажнев, А. М. Цифровые устройства и микропроцессоры : учебное пособие для академического бакалавриата : учебное пособие для студентов вузов, обучающихся по инженерно-техническим направлениям / А. М. Сажнев. - 2-е изд., перераб. и доп. - Москва : Юрайт, 2017. - 139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Жмудь, В. А. Моделирование замкнутых систем автоматического управления : учебное пособие для академического бакалавриата : учебное пособие для студентов вузов, обучающихся по инженерно-техническим направлениям / В. А. Жмудь ; НГТУ. - 2-е изд., испр. и доп. - Москва : Юрайт, 2017. - 128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Якубовская, Е. С. Проектирование систем автоматизации : учебное пособие для студентов вузов по специальности "Автоматизация технологических производственных процессов и производств (сельское хозяйство)" / Е. С. Якубовская ; Минсельхозпрод РБ, УО "БГАТУ". - Минск : БГАТУ, 2018. - 361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Сафиуллин, Р. К. Основы автоматики и автоматизация процессов : учебное пособие для вузов / Р. К. Сафиуллин. - 2-е изд., испр. и доп. - Москва : Юрайт, 2018. - 146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Бородин, И. Ф. Автоматизация технологических процессов и системы автоматического управления : учебник для прикладного бакалавриата : учебник для студентов вузов, обучающихся по инженерно-техническим и аграрным направлениям / И. Ф. Бородин, С. А. Андреев. - 2-е изд., испр. и доп. - Москва : Юрайт, 2018. - 386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Матвейчук, Н. М. Теория автоматического управления. Курсовое проектирование : учебно-методическое пособие для студентов УВО по специальности 1- 53 01 01 Автоматизация технологических процессов и производств направления специальности 1-53 01 01-09 Автоматизация технологических процессов и производств (сельское хозяйство) / Н. М. Матвейчук, А. Г. Сеньков ; БГАТУ, Кафедра АСУП. - Минск : БГАТУ, 2018. - 100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Матвейчук, Н. М. Теория автоматического управления. Лабораторный практикум : учебно-методическое пособие для студентов УВО по направлению специальности 1-53 01 01-09 "Автоматизация технологических процессов и производств (сельское хозяйство)" / Н. М. Матвейчук, А. Г. Сеньков ; БГАТУ, Кафедра автоматизированных систем управления производством (АСУП). - Минск : БГАТУ, 2019. - 188 c. </w:t>
          </w:r>
        </w:p>
        <w:p w:rsidR="0097031A" w:rsidRPr="0097031A" w:rsidRDefault="0097031A" w:rsidP="0097031A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lastRenderedPageBreak/>
            <w:t xml:space="preserve">Захахатнов, В. Г. Технические средства автоматизации : учебное пособие / В. Г. Захахатнов, В. М. Попов, В. А. Афонькина. - Санкт-Петербург : Лань, 2020. - 140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Якубовская, Е. С. Системы автоматизированного проектирования электротехнических установок : учебное пособие для студентов вузов по специальностям "Энергетическое обеспечение сельского хозяйства (по направлениям)", "Автоматизация технологических процессов и производств (по направлениям)" / Е. С. Якубовская. - Минск : Вышэйшая школа, 2020. - 220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Бородин, И. Ф. Автоматизация технологических процессов и системы автоматического управления : учебник для студентов вузов, обучающихся по инженерно-техническим и аграрным направлениям / И. Ф. Бородин, С. А. Андреев. - 2-е изд., испр. и доп. - Москва : Юрайт, 2020. - 386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Коновалов, Б. И. Теория автоматического управления : учебное пособие для студентов вузов, обучающихся по специальности 210106 - "Промышленная электроника" направления подготовки дипломированных специалистов 210100 - "Электроника и микроэлектроника" / Б. И. Коновалов, Ю. М. Лебедев. - 3-е изд., доп. и перераб. - Санкт-Петербург : Лань, 2015. - 220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Коновалов, Б. И. Теория автоматического управления : учебное пособие для студентов вузов, обучающихся по специальности "Промышленная электроника" направления подготовки дипломированных специалистов "Электроника и микроэлектроника" / Б. И. Коновалов, Ю. М. Лебедев. - 4-е изд., стереотип. - Санкт-Петербург : Лань, 2016. - 219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Конюх, В. Л. Проектирование автоматизированных систем производства : учебное пособие для студентов вузов, обучающихся по направлению "Автоматизированные технологии и производства" / В. Л. Конюх. - Москва : КУРС : ИНФРА-М, 2015. - 311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Кочетков, В. П. Основы теории управления : учебное пособие для студентов вузов, обучающихся по специальности 140604 - "Электропривод и автоматика промышленных установок и технологических комплексов" направления подготовки 140600 - "Электротехника, электромеханика и электротехнологии" / В. П. Кочетков. - Ростов-на-Дону : Феникс, 2012. - 412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Кудинов, Ю. И. Теория автоматического управления (с использованием MATLAB - SIMULINK) : учебное пособие для студентов вузов, обучающихся по направлению "Прикладные математика и физика", а также по другим математическим и естественнонаучным направлениям и специальностям и смежным направлениям и специальностям в области техники и технологий / Ю. И. Кудинов, Ф. Ф. Пащенко. - Санкт-Петербург : Лань, 2016. - 256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Лейбов, Р. Л. Прикладные методы теории управления : учебное пособие для студентов ВПО, обучающихся по программе бакалавриата по направлению </w:t>
          </w:r>
          <w:r w:rsidRPr="0097031A">
            <w:rPr>
              <w:rFonts w:eastAsia="Times New Roman"/>
              <w:lang w:val="be-BY" w:eastAsia="be-BY"/>
            </w:rPr>
            <w:lastRenderedPageBreak/>
            <w:t xml:space="preserve">подготовки 270800 "Строительство" / Р. Л. Лейбов. - Москва : Издательство АСВ, 2014. - 192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Маглинец, Ю. А. Анализ требований к автоматизированным информационным системам : учебное пособие / Ю. А. Маглинец. - Москва : Интернет-Университет Информационных Технологий : БИНОМ. Лаборатория знаний, 2014. - 200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Малафеев, С. И. Основы автоматики и системы автоматического управления : учебник для студентов вузов, обучающихся по направлению "Проектирование и технология электронных средств" / С. И. Малафеев, А. А. Малафеева. - Москва : Академия, 2010. - 384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Микропроцессорные устройства релейной защиты и автоматики : лабораторные работы для студентов энергетических специальностей / Министерство образования РБ, БНТУ, Кафедра "Электрические станции" ; [сост.: А. А. Тишечкин, А. Г. Сапожникова]. - Минск : БНТУ, 2016. - 88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Назаров, В. И. Теория автоматического регулирования теплоэнергетических процессов. Практикум : учебное пособие для студентов учреждений высшего образования по специальностям "Паротурбинные установки атомных электрических станций", "Тепловые электрические станции", "Промышленная теплоэнергетика" / В. И. Назаров. - Минск : Вышэйшая школа, 2015. - 215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Основы автоматизации технологических процессов и производств. В 2 т. : учебное пособие для студентов вузов, обучающихся по направлению "Автоматизация технологических процессов и производств". Т. 1 : Информационные модели / Г. Б. Евгенев [и др.] ; под общ. ред. Г. Б. Евгенева. - Москва : МГТУ им. Н. Э. Баумана, 2015. - 442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Ролич, О. Ч. Основы автоматики в электроэнергетике : учебное пособие для учащихся учреждений, реализующих образовательные программы среднего специального образования по специальности "Энергетическое обеспечение сельскохозяйственного производства (электроэнергетика)" / О. Ч. Ролич, Ю. А. Сидоренко, А. Г. Сеньков. - Минск : Беларусь, 2011. - 192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Системы автоматического регулирования. Практикум по математическому моделированию (+ CD) : учебное пособие для студентов вузов, обучающихся по направлениям "Управление в технических системах", "Автоматизация технологических процессов и производств", "Системы управления движением и навигация", "Агроинженерия" / Б. А. Карташов [и др.] ; под ред. Б. А. Карташова. - 2-е изд., перераб. и доп. - Ростов-на-Дону : Феникс, 2015. - 458 c. </w:t>
          </w:r>
        </w:p>
        <w:p w:rsidR="0097031A" w:rsidRPr="0097031A" w:rsidRDefault="0097031A" w:rsidP="0097031A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Тимохин, А. Н. Моделирование систем управления с применением MatLab : учебное пособие для студентов вузов, обучающихся по направлению подготовки 15.03.04 "Автоматизация технологических процессов и производств" (квалификация (степень) "бакалавр") / А. Н. Тимохин, Ю. Д. </w:t>
          </w:r>
          <w:r w:rsidRPr="0097031A">
            <w:rPr>
              <w:rFonts w:eastAsia="Times New Roman"/>
              <w:lang w:val="be-BY" w:eastAsia="be-BY"/>
            </w:rPr>
            <w:lastRenderedPageBreak/>
            <w:t xml:space="preserve">Румянцев ; МГУДТ ; под ред. А. Н. Тимохина. - Москва : ИНФРА-М, 2017. - 255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Управляющие вычислительные комплексы для промышленной автоматизации : учебное пособие для студентов вузов, обучающихся по направлению 230100 "Информатика и вычислительная техника" / Н. Л. Прохоров [и др.] ; под ред. Н. Л. Прохорова, В. В. Сюзева. - Москва : МГТУ им. Н. Э. Баумана, 2012. - 374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Шишов, О. В. Технические средства автоматизации и управления (+ CD) : учебное пособие для студентов вузов, обучающихся по техническим направлениям / О. В. Шишов. - Москва : ИНФРА-М, 2012. - 397 c. </w:t>
          </w:r>
        </w:p>
        <w:p w:rsidR="0097031A" w:rsidRPr="0097031A" w:rsidRDefault="0097031A" w:rsidP="0097031A">
          <w:pPr>
            <w:pStyle w:val="a"/>
            <w:rPr>
              <w:rFonts w:eastAsia="Times New Roman"/>
              <w:lang w:val="be-BY" w:eastAsia="be-BY"/>
            </w:rPr>
          </w:pPr>
          <w:r w:rsidRPr="0097031A">
            <w:rPr>
              <w:rFonts w:eastAsia="Times New Roman"/>
              <w:lang w:val="be-BY" w:eastAsia="be-BY"/>
            </w:rPr>
            <w:t xml:space="preserve">Шишов, О. В. Технические средства автоматизации и управления : учебное пособие для студентов вузов, обучающихся по техническим направлениям подготовки (квалификация (степень) "бакалавр") / О. В. Шишов. - Москва : ИНФРА-М, 2016. - 396 c. </w:t>
          </w:r>
        </w:p>
        <w:p w:rsidR="00427BAD" w:rsidRPr="00287AB6" w:rsidRDefault="0097031A" w:rsidP="0097031A">
          <w:pPr>
            <w:pStyle w:val="a"/>
          </w:pPr>
          <w:r w:rsidRPr="00D45280">
            <w:rPr>
              <w:rFonts w:eastAsia="Times New Roman"/>
              <w:lang w:val="be-BY" w:eastAsia="be-BY"/>
            </w:rPr>
            <w:t>Якубовская, Е. С. Автоматизация технологических процессов сельскохозяйственного производства. Курсовое и дипломное проектирование : учебное пособие для студентов вузов по специальностям "Автоматизация технологических производственных процессов и производств (по направлениям)", "Энергетическое обеспечение сельского хозяйства (по направлениям)" / Е. С. Якубовская, С. Н. Фурсенко. - Минск : ИВЦ Минфина, 2016. - 312 c.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38" w:rsidRDefault="00BE4138" w:rsidP="008D1313">
      <w:pPr>
        <w:spacing w:after="0"/>
      </w:pPr>
      <w:r>
        <w:separator/>
      </w:r>
    </w:p>
  </w:endnote>
  <w:endnote w:type="continuationSeparator" w:id="0">
    <w:p w:rsidR="00BE4138" w:rsidRDefault="00BE413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38" w:rsidRDefault="00BE4138" w:rsidP="008D1313">
      <w:pPr>
        <w:spacing w:after="0"/>
      </w:pPr>
      <w:r>
        <w:separator/>
      </w:r>
    </w:p>
  </w:footnote>
  <w:footnote w:type="continuationSeparator" w:id="0">
    <w:p w:rsidR="00BE4138" w:rsidRDefault="00BE413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71871"/>
    <w:multiLevelType w:val="multilevel"/>
    <w:tmpl w:val="9EB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38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7031A"/>
    <w:rsid w:val="009F4710"/>
    <w:rsid w:val="00BE2BBD"/>
    <w:rsid w:val="00BE4138"/>
    <w:rsid w:val="00BF7BD3"/>
    <w:rsid w:val="00CC03BD"/>
    <w:rsid w:val="00D45280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7613DB3FAB467CB8172A85BDB71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E9761-3D4C-425A-A98D-04861916D672}"/>
      </w:docPartPr>
      <w:docPartBody>
        <w:p w:rsidR="00000000" w:rsidRDefault="0050537B">
          <w:pPr>
            <w:pStyle w:val="D97613DB3FAB467CB8172A85BDB71FA1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6C2C24ADA18C4D4286A9CC13081DA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4DF23-B68E-4FC6-A9D4-B27856C6A88B}"/>
      </w:docPartPr>
      <w:docPartBody>
        <w:p w:rsidR="00000000" w:rsidRDefault="0050537B">
          <w:pPr>
            <w:pStyle w:val="6C2C24ADA18C4D4286A9CC13081DA743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97613DB3FAB467CB8172A85BDB71FA1">
    <w:name w:val="D97613DB3FAB467CB8172A85BDB71FA1"/>
  </w:style>
  <w:style w:type="paragraph" w:customStyle="1" w:styleId="6C2C24ADA18C4D4286A9CC13081DA743">
    <w:name w:val="6C2C24ADA18C4D4286A9CC13081DA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97613DB3FAB467CB8172A85BDB71FA1">
    <w:name w:val="D97613DB3FAB467CB8172A85BDB71FA1"/>
  </w:style>
  <w:style w:type="paragraph" w:customStyle="1" w:styleId="6C2C24ADA18C4D4286A9CC13081DA743">
    <w:name w:val="6C2C24ADA18C4D4286A9CC13081DA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41</TotalTime>
  <Pages>6</Pages>
  <Words>1938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2021-04-05T07:10:00Z</dcterms:created>
  <dcterms:modified xsi:type="dcterms:W3CDTF">2021-04-05T07:51:00Z</dcterms:modified>
</cp:coreProperties>
</file>