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5833220E17D943F78BE2047E195B1FDA"/>
        </w:placeholder>
        <w:text w:multiLine="1"/>
      </w:sdtPr>
      <w:sdtContent>
        <w:p w:rsidR="000F3F20" w:rsidRPr="00E77053" w:rsidRDefault="00A54F49" w:rsidP="000F3F20">
          <w:pPr>
            <w:jc w:val="center"/>
            <w:rPr>
              <w:rStyle w:val="af"/>
            </w:rPr>
          </w:pPr>
          <w:r w:rsidRPr="00E77053">
            <w:rPr>
              <w:rStyle w:val="af"/>
            </w:rPr>
            <w:t xml:space="preserve">Электроснабжение </w:t>
          </w:r>
          <w:proofErr w:type="gramStart"/>
          <w:r w:rsidRPr="00E77053">
            <w:rPr>
              <w:rStyle w:val="af"/>
            </w:rPr>
            <w:t>сельского</w:t>
          </w:r>
          <w:proofErr w:type="gramEnd"/>
          <w:r w:rsidRPr="00E77053">
            <w:rPr>
              <w:rStyle w:val="af"/>
            </w:rPr>
            <w:t xml:space="preserve"> хозяйств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774A15E3BCE44F548E9A4001E1A3EAF0"/>
        </w:placeholder>
      </w:sdtPr>
      <w:sdtEndPr>
        <w:rPr>
          <w:rStyle w:val="ae"/>
        </w:rPr>
      </w:sdtEndPr>
      <w:sdtContent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Агеев, В. А. Оценка надежности районных электрических сетей / В. А. Агеев, К. А. </w:t>
          </w:r>
          <w:proofErr w:type="spellStart"/>
          <w:r>
            <w:rPr>
              <w:rFonts w:eastAsia="Times New Roman"/>
            </w:rPr>
            <w:t>Душутин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Бурнаев</w:t>
          </w:r>
          <w:proofErr w:type="spellEnd"/>
          <w:r>
            <w:rPr>
              <w:rFonts w:eastAsia="Times New Roman"/>
            </w:rPr>
            <w:t xml:space="preserve"> // Сельский механизатор. - 2021. - N 11. - С. 2-5.</w:t>
          </w:r>
        </w:p>
        <w:p w:rsidR="00A54F49" w:rsidRPr="006F34A7" w:rsidRDefault="00A54F49" w:rsidP="00A54F49">
          <w:pPr>
            <w:pStyle w:val="a"/>
            <w:rPr>
              <w:rFonts w:eastAsia="Times New Roman"/>
            </w:rPr>
          </w:pPr>
          <w:r w:rsidRPr="006F34A7">
            <w:rPr>
              <w:rFonts w:eastAsia="Times New Roman"/>
            </w:rPr>
            <w:t>Алгоритм программы расчета токов короткого замыкания в электроэнергетических системах / А. П. Мартынов [и др.] // Сельский механизатор. - 2017. - N 9. - С. 32-33.</w:t>
          </w:r>
        </w:p>
        <w:p w:rsidR="00A54F49" w:rsidRPr="006F34A7" w:rsidRDefault="00A54F49" w:rsidP="00A54F49">
          <w:pPr>
            <w:pStyle w:val="a"/>
            <w:rPr>
              <w:rFonts w:eastAsia="Times New Roman"/>
            </w:rPr>
          </w:pPr>
          <w:r w:rsidRPr="006F34A7">
            <w:rPr>
              <w:rFonts w:eastAsia="Times New Roman"/>
            </w:rPr>
            <w:t>Андреев, В. А. Релейная защита и автоматика систем электроснабжения</w:t>
          </w:r>
          <w:proofErr w:type="gramStart"/>
          <w:r w:rsidRPr="006F34A7">
            <w:rPr>
              <w:rFonts w:eastAsia="Times New Roman"/>
            </w:rPr>
            <w:t xml:space="preserve"> :</w:t>
          </w:r>
          <w:proofErr w:type="gramEnd"/>
          <w:r w:rsidRPr="006F34A7">
            <w:rPr>
              <w:rFonts w:eastAsia="Times New Roman"/>
            </w:rPr>
            <w:t xml:space="preserve"> учебник для студентов вузов, обучающихся по специальности "Электроснабжение", "Электроэнергетика" / В. А. Андреев. - 5-е изд., стереотип. - Москва</w:t>
          </w:r>
          <w:proofErr w:type="gramStart"/>
          <w:r w:rsidRPr="006F34A7">
            <w:rPr>
              <w:rFonts w:eastAsia="Times New Roman"/>
            </w:rPr>
            <w:t xml:space="preserve"> :</w:t>
          </w:r>
          <w:proofErr w:type="gramEnd"/>
          <w:r w:rsidRPr="006F34A7">
            <w:rPr>
              <w:rFonts w:eastAsia="Times New Roman"/>
            </w:rPr>
            <w:t xml:space="preserve"> Высшая школа, 2007. - 640 c.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Анищенко, В. А. Влияние перегрузочной способности маслонаполненных трансформаторов на пропускную способность электрической сети / В. А. Анищенко, И. В. Гороховик // Энергетика. Известия высших учебных заведений и энергетических объединений СНГ. - 2018. - N 4. - С. 310-320.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Анцев</w:t>
          </w:r>
          <w:proofErr w:type="spellEnd"/>
          <w:r>
            <w:rPr>
              <w:rFonts w:eastAsia="Times New Roman"/>
            </w:rPr>
            <w:t xml:space="preserve">, И. Б. Основы проектирования внутренних электрических сетей : учебное пособие для студентов вузов, обучающихся по специальности "Электрификация и автоматизация сельского хозяйства" / И. Б. </w:t>
          </w:r>
          <w:proofErr w:type="spellStart"/>
          <w:r>
            <w:rPr>
              <w:rFonts w:eastAsia="Times New Roman"/>
            </w:rPr>
            <w:t>Анцев</w:t>
          </w:r>
          <w:proofErr w:type="spellEnd"/>
          <w:r>
            <w:rPr>
              <w:rFonts w:eastAsia="Times New Roman"/>
            </w:rPr>
            <w:t>, В. Н. Силенко. - 2-е изд.,.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Проспект Науки, 2018. - 272 c.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Баламетов</w:t>
          </w:r>
          <w:proofErr w:type="spellEnd"/>
          <w:r>
            <w:rPr>
              <w:rFonts w:eastAsia="Times New Roman"/>
            </w:rPr>
            <w:t xml:space="preserve">, А. Б. Моделирование режимов электрических сетей на основе уравнений установившегося режима и теплового баланса / А. Б. </w:t>
          </w:r>
          <w:proofErr w:type="spellStart"/>
          <w:r>
            <w:rPr>
              <w:rFonts w:eastAsia="Times New Roman"/>
            </w:rPr>
            <w:t>Баламетов</w:t>
          </w:r>
          <w:proofErr w:type="spellEnd"/>
          <w:r>
            <w:rPr>
              <w:rFonts w:eastAsia="Times New Roman"/>
            </w:rPr>
            <w:t>, Э. Д. Халилов // Энергетика. Известия высших учебных заведений и энергетических объединений СНГ. - 2020. - N 1. - С. 66-80.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Бурман</w:t>
          </w:r>
          <w:proofErr w:type="spellEnd"/>
          <w:r>
            <w:rPr>
              <w:rFonts w:eastAsia="Times New Roman"/>
            </w:rPr>
            <w:t>, А. П. Управление потоками электроэнергии и повышение эффективности электроэнергетических систем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направлениям подготовки "Электроэнергетика", "Электротехника, электромеханика и </w:t>
          </w:r>
          <w:proofErr w:type="spellStart"/>
          <w:r>
            <w:rPr>
              <w:rFonts w:eastAsia="Times New Roman"/>
            </w:rPr>
            <w:t>электротехнологии</w:t>
          </w:r>
          <w:proofErr w:type="spellEnd"/>
          <w:r>
            <w:rPr>
              <w:rFonts w:eastAsia="Times New Roman"/>
            </w:rPr>
            <w:t xml:space="preserve">" / А. П. </w:t>
          </w:r>
          <w:proofErr w:type="spellStart"/>
          <w:r>
            <w:rPr>
              <w:rFonts w:eastAsia="Times New Roman"/>
            </w:rPr>
            <w:t>Бурман</w:t>
          </w:r>
          <w:proofErr w:type="spellEnd"/>
          <w:r>
            <w:rPr>
              <w:rFonts w:eastAsia="Times New Roman"/>
            </w:rPr>
            <w:t xml:space="preserve">, Ю. К. Розанов, Ю. Г. </w:t>
          </w:r>
          <w:proofErr w:type="spellStart"/>
          <w:r>
            <w:rPr>
              <w:rFonts w:eastAsia="Times New Roman"/>
            </w:rPr>
            <w:t>Шакарян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Издательский дом МЭИ, 2012. - 336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Васильев, И. Е. Надежность электроснабжения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подготовки 140400 "Электроэнергетика и электротехника" / И. Е. Васильев.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Издательский дом МЭИ, 2014. - 175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Виноградов, А. В. Способ управления качеством электрической энергии / А. В. Виноградов, М. В. Бородин, В. Е. </w:t>
          </w:r>
          <w:proofErr w:type="spellStart"/>
          <w:r>
            <w:rPr>
              <w:rFonts w:eastAsia="Times New Roman"/>
            </w:rPr>
            <w:t>Большев</w:t>
          </w:r>
          <w:proofErr w:type="spellEnd"/>
          <w:r>
            <w:rPr>
              <w:rFonts w:eastAsia="Times New Roman"/>
            </w:rPr>
            <w:t xml:space="preserve"> // Техника в сельском хозяйстве. - 2014. - N 4. - С. 30-31. </w:t>
          </w:r>
        </w:p>
        <w:p w:rsidR="00A54F49" w:rsidRDefault="00A54F49" w:rsidP="00E77053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Вуколов, В. Ю. Повышение надежности и эффективности электроснабжения сельскохозяйственных потребителей / В. Ю. Вуколов, В. Л. Осокин, Б. В. Папков // Техника в сельском хозяйстве. - 2014. - N 3. - С. 26-29.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Герасименко, А. А. Передача и распределение электрической энергии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подготовки "Электроэнергетика и электротехника" / А. А. Герасименко, В. Т. Федин. - 4-е изд., стереотип.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КНОРУС, 2016. - 645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Григораш</w:t>
          </w:r>
          <w:proofErr w:type="spellEnd"/>
          <w:r>
            <w:rPr>
              <w:rFonts w:eastAsia="Times New Roman"/>
            </w:rPr>
            <w:t xml:space="preserve">, О. В. Комбинированные системы электроснабжения потребителей / О. В. </w:t>
          </w:r>
          <w:proofErr w:type="spellStart"/>
          <w:r>
            <w:rPr>
              <w:rFonts w:eastAsia="Times New Roman"/>
            </w:rPr>
            <w:t>Григораш</w:t>
          </w:r>
          <w:proofErr w:type="spellEnd"/>
          <w:r>
            <w:rPr>
              <w:rFonts w:eastAsia="Times New Roman"/>
            </w:rPr>
            <w:t xml:space="preserve">, </w:t>
          </w:r>
          <w:r w:rsidR="00E77053">
            <w:rPr>
              <w:rFonts w:eastAsia="Times New Roman"/>
            </w:rPr>
            <w:t xml:space="preserve">Дж. </w:t>
          </w:r>
          <w:r>
            <w:rPr>
              <w:rFonts w:eastAsia="Times New Roman"/>
            </w:rPr>
            <w:t xml:space="preserve">Сулей, А. С. Туаев // Сельский механизатор. - 2020. - N 3. - С. 2-3, 5.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Гуревич, В. И. Проблемы стандартизации в релейной защите / В. И. Гуревич.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ДЕАН, 2015. - 168 c.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Гуревич, В. И. Устройства электропитания релейной защиты: проблемы и решения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учебно-практическое пособие / В. И. Гуревич.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Инфра-Инженерия, 2013. - 286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Делягин, В. Н. Оценка эффективности перспективных систем электроснабжения сельскохозяйственного района / В. Н. Делягин // Достижения науки и техники АПК. - 2017. - N 3. - С. 46-49.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Дидыч</w:t>
          </w:r>
          <w:proofErr w:type="spellEnd"/>
          <w:r>
            <w:rPr>
              <w:rFonts w:eastAsia="Times New Roman"/>
            </w:rPr>
            <w:t xml:space="preserve">, В. А. Методика оценки эффективности </w:t>
          </w:r>
          <w:proofErr w:type="gramStart"/>
          <w:r>
            <w:rPr>
              <w:rFonts w:eastAsia="Times New Roman"/>
            </w:rPr>
            <w:t>энергосберегающих</w:t>
          </w:r>
          <w:proofErr w:type="gramEnd"/>
          <w:r>
            <w:rPr>
              <w:rFonts w:eastAsia="Times New Roman"/>
            </w:rPr>
            <w:t xml:space="preserve"> мероприятий сельскохозяйственных потребителей / В. А. </w:t>
          </w:r>
          <w:proofErr w:type="spellStart"/>
          <w:r>
            <w:rPr>
              <w:rFonts w:eastAsia="Times New Roman"/>
            </w:rPr>
            <w:t>Дидыч</w:t>
          </w:r>
          <w:proofErr w:type="spellEnd"/>
          <w:r>
            <w:rPr>
              <w:rFonts w:eastAsia="Times New Roman"/>
            </w:rPr>
            <w:t xml:space="preserve">, С. М. </w:t>
          </w:r>
          <w:proofErr w:type="gramStart"/>
          <w:r>
            <w:rPr>
              <w:rFonts w:eastAsia="Times New Roman"/>
            </w:rPr>
            <w:t>Моргун</w:t>
          </w:r>
          <w:proofErr w:type="gramEnd"/>
          <w:r>
            <w:rPr>
              <w:rFonts w:eastAsia="Times New Roman"/>
            </w:rPr>
            <w:t xml:space="preserve">, Д. П. Москалев // Сельский механизатор. - 2019. - N 1. - С. 32-34.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Долгов, И. Ю. Энергетический и </w:t>
          </w:r>
          <w:proofErr w:type="spellStart"/>
          <w:r>
            <w:rPr>
              <w:rFonts w:eastAsia="Times New Roman"/>
            </w:rPr>
            <w:t>эксергетический</w:t>
          </w:r>
          <w:proofErr w:type="spellEnd"/>
          <w:r>
            <w:rPr>
              <w:rFonts w:eastAsia="Times New Roman"/>
            </w:rPr>
            <w:t xml:space="preserve"> анализ систем энергоснабжения сельскохозяйственных предприятий животноводства с </w:t>
          </w:r>
          <w:proofErr w:type="spellStart"/>
          <w:r>
            <w:rPr>
              <w:rFonts w:eastAsia="Times New Roman"/>
            </w:rPr>
            <w:t>когенерационными</w:t>
          </w:r>
          <w:proofErr w:type="spellEnd"/>
          <w:r>
            <w:rPr>
              <w:rFonts w:eastAsia="Times New Roman"/>
            </w:rPr>
            <w:t xml:space="preserve"> теплоэлектростанциями / И. Ю. Долгов // Механизация и электрификация сельского хозяйства. - 2012. - N 5. - С. 26-28.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Долгополов, А. Г. Управляемые шунтирующие реакторы. Принцип действия, конструкции, режимы работы, релейная защита и автоматика / А. Г. Долгополов.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Энергия, 2014. - 119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Дубинский, Г. Н. Наладка устройств электроснабжения выше 1000 В / Г. Н. Дубинский, Л. Г. Левин. - 2-е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и доп.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СОЛОН-Пресс, 2014. - 538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Евминов</w:t>
          </w:r>
          <w:proofErr w:type="spellEnd"/>
          <w:r>
            <w:rPr>
              <w:rFonts w:eastAsia="Times New Roman"/>
            </w:rPr>
            <w:t>, Л. И. Релейная защита и автоматика систем электроснабжения [Электронный ресурс]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учебно-методическое пособие : электронный аналог печатного издания / Л. И. </w:t>
          </w:r>
          <w:proofErr w:type="spellStart"/>
          <w:r>
            <w:rPr>
              <w:rFonts w:eastAsia="Times New Roman"/>
            </w:rPr>
            <w:t>Евминов</w:t>
          </w:r>
          <w:proofErr w:type="spellEnd"/>
          <w:r>
            <w:rPr>
              <w:rFonts w:eastAsia="Times New Roman"/>
            </w:rPr>
            <w:t xml:space="preserve">, Г. И. Селиверстов ; </w:t>
          </w:r>
          <w:proofErr w:type="spellStart"/>
          <w:r>
            <w:rPr>
              <w:rFonts w:eastAsia="Times New Roman"/>
            </w:rPr>
            <w:t>Минобр</w:t>
          </w:r>
          <w:proofErr w:type="spellEnd"/>
          <w:r>
            <w:rPr>
              <w:rFonts w:eastAsia="Times New Roman"/>
            </w:rPr>
            <w:t xml:space="preserve"> РБ, УО "ГГТУ им. П. О. Сухого", Кафедра "Электроснабжение". - Электронные данные (10 901 938 байт). - Гомель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ГГТУ им. П. О. Сухого, 2016. - 532 c. </w:t>
          </w:r>
        </w:p>
        <w:p w:rsidR="00A54F49" w:rsidRDefault="00A54F49" w:rsidP="00E77053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Капустинский</w:t>
          </w:r>
          <w:proofErr w:type="spellEnd"/>
          <w:r>
            <w:rPr>
              <w:rFonts w:eastAsia="Times New Roman"/>
            </w:rPr>
            <w:t xml:space="preserve">, А. Ю. Способы </w:t>
          </w:r>
          <w:proofErr w:type="spellStart"/>
          <w:r>
            <w:rPr>
              <w:rFonts w:eastAsia="Times New Roman"/>
            </w:rPr>
            <w:t>токоограничения</w:t>
          </w:r>
          <w:proofErr w:type="spellEnd"/>
          <w:r>
            <w:rPr>
              <w:rFonts w:eastAsia="Times New Roman"/>
            </w:rPr>
            <w:t xml:space="preserve"> в электрических сетях до 1 </w:t>
          </w:r>
          <w:proofErr w:type="spellStart"/>
          <w:r>
            <w:rPr>
              <w:rFonts w:eastAsia="Times New Roman"/>
            </w:rPr>
            <w:t>кВ</w:t>
          </w:r>
          <w:proofErr w:type="spellEnd"/>
          <w:r>
            <w:rPr>
              <w:rFonts w:eastAsia="Times New Roman"/>
            </w:rPr>
            <w:t xml:space="preserve"> / А. Ю. </w:t>
          </w:r>
          <w:proofErr w:type="spellStart"/>
          <w:r>
            <w:rPr>
              <w:rFonts w:eastAsia="Times New Roman"/>
            </w:rPr>
            <w:t>Капустинский</w:t>
          </w:r>
          <w:proofErr w:type="spellEnd"/>
          <w:r>
            <w:rPr>
              <w:rFonts w:eastAsia="Times New Roman"/>
            </w:rPr>
            <w:t xml:space="preserve">, С. В. Константинова // Энергетика. Известия высших </w:t>
          </w:r>
          <w:r>
            <w:rPr>
              <w:rFonts w:eastAsia="Times New Roman"/>
            </w:rPr>
            <w:lastRenderedPageBreak/>
            <w:t xml:space="preserve">учебных заведений и энергетических объединений СНГ. - 2021. - N 6. - С. 492-504.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Киреева, Э. А. Релейная защита и автоматика электроэнергетических систем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учебник / Э. А. Киреева, С. А. </w:t>
          </w:r>
          <w:proofErr w:type="spellStart"/>
          <w:r>
            <w:rPr>
              <w:rFonts w:eastAsia="Times New Roman"/>
            </w:rPr>
            <w:t>Цырук</w:t>
          </w:r>
          <w:proofErr w:type="spellEnd"/>
          <w:r>
            <w:rPr>
              <w:rFonts w:eastAsia="Times New Roman"/>
            </w:rPr>
            <w:t xml:space="preserve">. - 7-е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Академия, 2020. - 320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Киселев, К. А. О необходимости скорейшей реконструкции трансформаторных подстанций 35-110 </w:t>
          </w:r>
          <w:proofErr w:type="spellStart"/>
          <w:r>
            <w:rPr>
              <w:rFonts w:eastAsia="Times New Roman"/>
            </w:rPr>
            <w:t>кВ</w:t>
          </w:r>
          <w:proofErr w:type="spellEnd"/>
          <w:r>
            <w:rPr>
              <w:rFonts w:eastAsia="Times New Roman"/>
            </w:rPr>
            <w:t xml:space="preserve">, выполненных по схеме с отделителями и короткозамыкателями / К. А. Киселев, Л. И. </w:t>
          </w:r>
          <w:proofErr w:type="spellStart"/>
          <w:r>
            <w:rPr>
              <w:rFonts w:eastAsia="Times New Roman"/>
            </w:rPr>
            <w:t>Бузюма</w:t>
          </w:r>
          <w:proofErr w:type="spellEnd"/>
          <w:r>
            <w:rPr>
              <w:rFonts w:eastAsia="Times New Roman"/>
            </w:rPr>
            <w:t xml:space="preserve">, М. А. </w:t>
          </w:r>
          <w:proofErr w:type="spellStart"/>
          <w:r>
            <w:rPr>
              <w:rFonts w:eastAsia="Times New Roman"/>
            </w:rPr>
            <w:t>Драко</w:t>
          </w:r>
          <w:proofErr w:type="spellEnd"/>
          <w:r>
            <w:rPr>
              <w:rFonts w:eastAsia="Times New Roman"/>
            </w:rPr>
            <w:t xml:space="preserve"> // Энергетическая стратегия. - 2018. - N 1. - С. 20-22.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Климова, Г. Н. Электроэнергетические системы и сети. Энергосбережение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прикладного </w:t>
          </w:r>
          <w:proofErr w:type="spellStart"/>
          <w:r>
            <w:rPr>
              <w:rFonts w:eastAsia="Times New Roman"/>
            </w:rPr>
            <w:t>бакалавриата</w:t>
          </w:r>
          <w:proofErr w:type="spellEnd"/>
          <w:r>
            <w:rPr>
              <w:rFonts w:eastAsia="Times New Roman"/>
            </w:rPr>
            <w:t xml:space="preserve"> : учебное пособие для студентов вузов, обучающихся по специальности 140211 "Электроснабжение" направления подготовки 140200 "Электроэнергетика" / Г. Н. Климова ; Национальный исследовательский Томский политехнический университет. - 2-е изд. - Москва : </w:t>
          </w:r>
          <w:proofErr w:type="spellStart"/>
          <w:r>
            <w:rPr>
              <w:rFonts w:eastAsia="Times New Roman"/>
            </w:rPr>
            <w:t>Юрайт</w:t>
          </w:r>
          <w:proofErr w:type="spellEnd"/>
          <w:r>
            <w:rPr>
              <w:rFonts w:eastAsia="Times New Roman"/>
            </w:rPr>
            <w:t xml:space="preserve">, 2017. - 179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Комплексное использование энергии солнца и ветра / В. А. </w:t>
          </w:r>
          <w:proofErr w:type="spellStart"/>
          <w:r>
            <w:rPr>
              <w:rFonts w:eastAsia="Times New Roman"/>
            </w:rPr>
            <w:t>Халюткин</w:t>
          </w:r>
          <w:proofErr w:type="spellEnd"/>
          <w:r>
            <w:rPr>
              <w:rFonts w:eastAsia="Times New Roman"/>
            </w:rPr>
            <w:t xml:space="preserve"> [и др.] // Сельский механизатор. - 2017. - N 1. - С. 40-41.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Королевич, Н. Г. Методика определения ущерба сельскохозяйственных потребителей от использования некачественной электроэнергии / Н. Г. Королевич, Г. И. Янукович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- 2018. - N 4. - С. 31-34.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Королевич, Н. Г. Механизм договорных отношений сельских потребителей электроэнергии с энергосистемой / Н. Г. Королевич, Г. И. Янукович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- 2017. - N 5. - С. 25-30.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Королевич, Н. Повышение эффективности и безопасности энергоснабжения сельских территорий Республики Беларусь / Н. Королевич, И. Оганезов, И. </w:t>
          </w:r>
          <w:proofErr w:type="spellStart"/>
          <w:r>
            <w:rPr>
              <w:rFonts w:eastAsia="Times New Roman"/>
            </w:rPr>
            <w:t>Гургенидзе</w:t>
          </w:r>
          <w:proofErr w:type="spellEnd"/>
          <w:r>
            <w:rPr>
              <w:rFonts w:eastAsia="Times New Roman"/>
            </w:rPr>
            <w:t xml:space="preserve"> // Аграрная экономика. - 2014. - N 3. - С. 26-33.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Коротинский</w:t>
          </w:r>
          <w:proofErr w:type="spellEnd"/>
          <w:r>
            <w:rPr>
              <w:rFonts w:eastAsia="Times New Roman"/>
            </w:rPr>
            <w:t xml:space="preserve">, В. А. Исследование электропотребления и качества электроэнергии в электрических сетях предприятия ПРУП "Экспериментальная база имени Г. И. Котовского" / В. А. </w:t>
          </w:r>
          <w:proofErr w:type="spellStart"/>
          <w:r>
            <w:rPr>
              <w:rFonts w:eastAsia="Times New Roman"/>
            </w:rPr>
            <w:t>Коротинский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- 2019. - N 3. - С. 30-36.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Короткевич, М. А. Монтаж электрических сетей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учреждений высшего образования по электротехническим специальностям / М. А. Короткевич.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2012. - 512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Короткевич, М. А. Эксплуатация электрических сетей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учебник для студентов учреждений высшего образования по специальности "Электроэнергетические системы и сети" / М. А. Короткевич.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 xml:space="preserve">. и доп. - Минск : </w:t>
          </w:r>
          <w:proofErr w:type="spellStart"/>
          <w:r>
            <w:rPr>
              <w:rFonts w:eastAsia="Times New Roman"/>
            </w:rPr>
            <w:t>Вышэйшая</w:t>
          </w:r>
          <w:proofErr w:type="spellEnd"/>
          <w:r>
            <w:rPr>
              <w:rFonts w:eastAsia="Times New Roman"/>
            </w:rPr>
            <w:t xml:space="preserve"> школа, 2014. - 350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Короткие замыкания и выбор электрооборудования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подготовки </w:t>
          </w:r>
          <w:r>
            <w:rPr>
              <w:rFonts w:eastAsia="Times New Roman"/>
            </w:rPr>
            <w:lastRenderedPageBreak/>
            <w:t xml:space="preserve">"Электроэнергетика" / И. П. Крючков [и др.] ; под ред. И. П. </w:t>
          </w:r>
          <w:proofErr w:type="spellStart"/>
          <w:r>
            <w:rPr>
              <w:rFonts w:eastAsia="Times New Roman"/>
            </w:rPr>
            <w:t>Крючкова</w:t>
          </w:r>
          <w:proofErr w:type="spellEnd"/>
          <w:r>
            <w:rPr>
              <w:rFonts w:eastAsia="Times New Roman"/>
            </w:rPr>
            <w:t xml:space="preserve"> и В. А. Старшинова.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Издательский дом МЭИ, 2012. - 568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Криштопа</w:t>
          </w:r>
          <w:proofErr w:type="spellEnd"/>
          <w:r>
            <w:rPr>
              <w:rFonts w:eastAsia="Times New Roman"/>
            </w:rPr>
            <w:t xml:space="preserve">, Н. Ю. Техническое решение </w:t>
          </w:r>
          <w:proofErr w:type="spellStart"/>
          <w:r>
            <w:rPr>
              <w:rFonts w:eastAsia="Times New Roman"/>
            </w:rPr>
            <w:t>нессимметрии</w:t>
          </w:r>
          <w:proofErr w:type="spellEnd"/>
          <w:r>
            <w:rPr>
              <w:rFonts w:eastAsia="Times New Roman"/>
            </w:rPr>
            <w:t xml:space="preserve"> напряжений / Н. Ю. </w:t>
          </w:r>
          <w:proofErr w:type="spellStart"/>
          <w:r>
            <w:rPr>
              <w:rFonts w:eastAsia="Times New Roman"/>
            </w:rPr>
            <w:t>Криштопа</w:t>
          </w:r>
          <w:proofErr w:type="spellEnd"/>
          <w:r>
            <w:rPr>
              <w:rFonts w:eastAsia="Times New Roman"/>
            </w:rPr>
            <w:t xml:space="preserve">, М. Ю. Егоров, Г. Н. Самарин // Сельский механизатор. - 2015. - N 5. - С. 28-29.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Кудинов, А. А. Экономическая оценка автономного источника электроснабжения сельскохозяйственного потребителя / А. А. Кудинов, Г. В. Судаков // Техника в сельском хозяйстве. - 2013. - N 4. - С. 27-28.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Кудрин, Б. И. Электроснабжение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учебник для студентов вузов, обучающихся по направлению подготовки "Электроэнергетика и электроника" / Б. И. Кудрин. - 2-е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 xml:space="preserve">. и доп. - Москва : Академия, 2012. - 352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Кудрин, Б. И. Электроснабжение потребителей и режимы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студентов, обучающихся по направлению подготовки 1400400 "Электроэнергетика и электроника" / Б. И. Кудрин, Б. В. Жилин, Ю. В. </w:t>
          </w:r>
          <w:proofErr w:type="spellStart"/>
          <w:r>
            <w:rPr>
              <w:rFonts w:eastAsia="Times New Roman"/>
            </w:rPr>
            <w:t>Матюнина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Издательский дом МЭИ, 2013. - 412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Неклепаев</w:t>
          </w:r>
          <w:proofErr w:type="spellEnd"/>
          <w:r>
            <w:rPr>
              <w:rFonts w:eastAsia="Times New Roman"/>
            </w:rPr>
            <w:t>, Б. Н. Электрическая часть электростанций и подстанций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справочные материалы для курсового и дипломного проектирования : [учебное пособие] / Б. Н. </w:t>
          </w:r>
          <w:proofErr w:type="spellStart"/>
          <w:r>
            <w:rPr>
              <w:rFonts w:eastAsia="Times New Roman"/>
            </w:rPr>
            <w:t>Неклепаев</w:t>
          </w:r>
          <w:proofErr w:type="spellEnd"/>
          <w:r>
            <w:rPr>
              <w:rFonts w:eastAsia="Times New Roman"/>
            </w:rPr>
            <w:t>, И. П. Крючков. - 5-е изд., стереотип.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БХВ-Петербург, 2014. - 607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Никитенко, Г. В. Электрооборудование, </w:t>
          </w:r>
          <w:proofErr w:type="spellStart"/>
          <w:r>
            <w:rPr>
              <w:rFonts w:eastAsia="Times New Roman"/>
            </w:rPr>
            <w:t>электротехнологии</w:t>
          </w:r>
          <w:proofErr w:type="spellEnd"/>
          <w:r>
            <w:rPr>
              <w:rFonts w:eastAsia="Times New Roman"/>
            </w:rPr>
            <w:t xml:space="preserve"> и электроснабжение сельского хозяйства. Дипломное проектирование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направлениям подготовки "</w:t>
          </w:r>
          <w:proofErr w:type="spellStart"/>
          <w:r>
            <w:rPr>
              <w:rFonts w:eastAsia="Times New Roman"/>
            </w:rPr>
            <w:t>Агроинженерия</w:t>
          </w:r>
          <w:proofErr w:type="spellEnd"/>
          <w:r>
            <w:rPr>
              <w:rFonts w:eastAsia="Times New Roman"/>
            </w:rPr>
            <w:t xml:space="preserve">", "Электроэнергетика и электротехника" / Г. В. Никитенко, Е. В. Коноплев.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>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Лань, 2021. - 316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 структуре нагрузки в сельских электрических сетях / Г. И. Янукович [и др.]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- 2016. - N 1. - С. 33-35.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Обеспечение надежности и эффективности электроэнергетики сельскохозяйственной отрасли Республики Беларусь в современных условиях / И. В. </w:t>
          </w:r>
          <w:proofErr w:type="spellStart"/>
          <w:r>
            <w:rPr>
              <w:rFonts w:eastAsia="Times New Roman"/>
            </w:rPr>
            <w:t>Протосовицкий</w:t>
          </w:r>
          <w:proofErr w:type="spellEnd"/>
          <w:r>
            <w:rPr>
              <w:rFonts w:eastAsia="Times New Roman"/>
            </w:rPr>
            <w:t xml:space="preserve"> [и др.] // Энергетика. Известия высших учебных заведений и энергетических объединений СНГ. - 2020. - N 2. - С. 116-128.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Попов, Б. И. Статистический анализ и прогноз электрической нагрузки объединенной энергосистемы Беларуси / Б. И. Попов // Энергетическая стратегия. - 2020. - N 1. - С. 17-20.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Методика расчета конструктивных параметров и технических характеристик трансформатора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проводом" / М. А. Прищепов,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- 2020. - N 6. - С. 32-37.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Особенности преобразования электрической энергии в трансформаторе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</w:t>
          </w:r>
          <w:r>
            <w:rPr>
              <w:rFonts w:eastAsia="Times New Roman"/>
            </w:rPr>
            <w:lastRenderedPageBreak/>
            <w:t xml:space="preserve">нулевым проводом" / М. А. Прищепов,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- 2017. - N 5. - С. 16-25.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Прищепов, М. А. Перспективный силовой трансформатор с улучшенными характеристиками для сельских </w:t>
          </w:r>
          <w:proofErr w:type="spellStart"/>
          <w:r>
            <w:rPr>
              <w:rFonts w:eastAsia="Times New Roman"/>
            </w:rPr>
            <w:t>электричексих</w:t>
          </w:r>
          <w:proofErr w:type="spellEnd"/>
          <w:r>
            <w:rPr>
              <w:rFonts w:eastAsia="Times New Roman"/>
            </w:rPr>
            <w:t xml:space="preserve"> сетей / М. А. Прищепов,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Весці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Нацыянальнай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акадэміі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Беларусі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Серыя</w:t>
          </w:r>
          <w:proofErr w:type="spellEnd"/>
          <w:r>
            <w:rPr>
              <w:rFonts w:eastAsia="Times New Roman"/>
            </w:rPr>
            <w:t xml:space="preserve"> аграрных </w:t>
          </w:r>
          <w:proofErr w:type="spellStart"/>
          <w:r>
            <w:rPr>
              <w:rFonts w:eastAsia="Times New Roman"/>
            </w:rPr>
            <w:t>навук</w:t>
          </w:r>
          <w:proofErr w:type="spellEnd"/>
          <w:r>
            <w:rPr>
              <w:rFonts w:eastAsia="Times New Roman"/>
            </w:rPr>
            <w:t xml:space="preserve">. - 2021. - N 3. - С. 366-377.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Работа трансформатора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проводом" при несимметричной нагрузке / М. А. Прищепов,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- 2018. - N 6. - С. 25-31.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Работа трансформатора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проводом" при нелинейном характере нагрузки / М. А. Прищепов,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- 2018. - N 1. - С. 9-19.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Технико-экономическая оптимизация конструктивных параметров трансформатора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проводом" / М. А. Прищепов,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- 2021. - N 2. - С. 24-29. </w:t>
          </w:r>
        </w:p>
        <w:p w:rsidR="00A54F49" w:rsidRPr="00960755" w:rsidRDefault="00A54F49" w:rsidP="00A54F49">
          <w:pPr>
            <w:pStyle w:val="a"/>
            <w:rPr>
              <w:rFonts w:eastAsia="Times New Roman"/>
            </w:rPr>
          </w:pPr>
          <w:r w:rsidRPr="00960755">
            <w:rPr>
              <w:rFonts w:eastAsia="Times New Roman"/>
            </w:rPr>
            <w:t xml:space="preserve">Прищепов, М. А. Экономическая оценка эффективности снижения </w:t>
          </w:r>
          <w:proofErr w:type="spellStart"/>
          <w:r w:rsidRPr="00960755">
            <w:rPr>
              <w:rFonts w:eastAsia="Times New Roman"/>
            </w:rPr>
            <w:t>несинусоидальности</w:t>
          </w:r>
          <w:proofErr w:type="spellEnd"/>
          <w:r w:rsidRPr="00960755">
            <w:rPr>
              <w:rFonts w:eastAsia="Times New Roman"/>
            </w:rPr>
            <w:t xml:space="preserve"> и </w:t>
          </w:r>
          <w:proofErr w:type="spellStart"/>
          <w:r w:rsidRPr="00960755">
            <w:rPr>
              <w:rFonts w:eastAsia="Times New Roman"/>
            </w:rPr>
            <w:t>несимметрии</w:t>
          </w:r>
          <w:proofErr w:type="spellEnd"/>
          <w:r w:rsidRPr="00960755">
            <w:rPr>
              <w:rFonts w:eastAsia="Times New Roman"/>
            </w:rPr>
            <w:t xml:space="preserve"> напряжений применением трансформатора со схемой соединения обмоток «</w:t>
          </w:r>
          <w:proofErr w:type="gramStart"/>
          <w:r w:rsidRPr="00960755">
            <w:rPr>
              <w:rFonts w:eastAsia="Times New Roman"/>
            </w:rPr>
            <w:t>звезда-двойной</w:t>
          </w:r>
          <w:proofErr w:type="gramEnd"/>
          <w:r w:rsidRPr="00960755">
            <w:rPr>
              <w:rFonts w:eastAsia="Times New Roman"/>
            </w:rPr>
            <w:t xml:space="preserve"> зигзаг с нулевым проводом» / М. А. Прищепов, А. И. </w:t>
          </w:r>
          <w:proofErr w:type="spellStart"/>
          <w:r w:rsidRPr="00960755">
            <w:rPr>
              <w:rFonts w:eastAsia="Times New Roman"/>
            </w:rPr>
            <w:t>Зеленькевич</w:t>
          </w:r>
          <w:proofErr w:type="spellEnd"/>
          <w:r w:rsidRPr="00960755">
            <w:rPr>
              <w:rFonts w:eastAsia="Times New Roman"/>
            </w:rPr>
            <w:t xml:space="preserve">, В. М. </w:t>
          </w:r>
          <w:proofErr w:type="spellStart"/>
          <w:r w:rsidRPr="00960755">
            <w:rPr>
              <w:rFonts w:eastAsia="Times New Roman"/>
            </w:rPr>
            <w:t>Збродыга</w:t>
          </w:r>
          <w:proofErr w:type="spellEnd"/>
          <w:r w:rsidRPr="00960755">
            <w:rPr>
              <w:rFonts w:eastAsia="Times New Roman"/>
            </w:rPr>
            <w:t xml:space="preserve"> // </w:t>
          </w:r>
          <w:proofErr w:type="spellStart"/>
          <w:r w:rsidRPr="00960755">
            <w:rPr>
              <w:rFonts w:eastAsia="Times New Roman"/>
            </w:rPr>
            <w:t>Агропанорама</w:t>
          </w:r>
          <w:proofErr w:type="spellEnd"/>
          <w:r w:rsidRPr="00960755">
            <w:rPr>
              <w:rFonts w:eastAsia="Times New Roman"/>
            </w:rPr>
            <w:t xml:space="preserve">. - 2022. - N 1. - С. 31-36.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Прищепов, М. А. Экспериментальные исследования работы трансформатора со схемой соединения обмоток "</w:t>
          </w:r>
          <w:proofErr w:type="gramStart"/>
          <w:r>
            <w:rPr>
              <w:rFonts w:eastAsia="Times New Roman"/>
            </w:rPr>
            <w:t>звезда-двойной</w:t>
          </w:r>
          <w:proofErr w:type="gramEnd"/>
          <w:r>
            <w:rPr>
              <w:rFonts w:eastAsia="Times New Roman"/>
            </w:rPr>
            <w:t xml:space="preserve"> зигзаг с нулевым проводом" при несимметричной нагрузке / М. А. Прищепов,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- 2019. - N 5. - С. 38-41.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Прокопенко, В. Г. Расчет мощности компенсирующих устройств с учетом режимов действующих в сети устройств регулирования напряжения и реактивной мощности / В. Г. Прокопенко // Энергия и менеджмент. - 2016. - N 6. - С. 11-13.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Радкевич</w:t>
          </w:r>
          <w:proofErr w:type="spellEnd"/>
          <w:r>
            <w:rPr>
              <w:rFonts w:eastAsia="Times New Roman"/>
            </w:rPr>
            <w:t>, В. Н. Электроснабжение промышленных предприятий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учреждений высшего образования по специальности "Электроснабжение" / В. Н. </w:t>
          </w:r>
          <w:proofErr w:type="spellStart"/>
          <w:r>
            <w:rPr>
              <w:rFonts w:eastAsia="Times New Roman"/>
            </w:rPr>
            <w:t>Радкевич</w:t>
          </w:r>
          <w:proofErr w:type="spellEnd"/>
          <w:r>
            <w:rPr>
              <w:rFonts w:eastAsia="Times New Roman"/>
            </w:rPr>
            <w:t>, В. Б. Козловская, И. В. Колосова.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ИВЦ Минфина, 2015. - 589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Русан</w:t>
          </w:r>
          <w:proofErr w:type="spellEnd"/>
          <w:r>
            <w:rPr>
              <w:rFonts w:eastAsia="Times New Roman"/>
            </w:rPr>
            <w:t xml:space="preserve">, В. И. Интеллектуальные электрические сети как средство </w:t>
          </w:r>
          <w:proofErr w:type="gramStart"/>
          <w:r>
            <w:rPr>
              <w:rFonts w:eastAsia="Times New Roman"/>
            </w:rPr>
            <w:t>повышения надежности электроснабжения потребителей сельскохозяйственного назначения</w:t>
          </w:r>
          <w:proofErr w:type="gramEnd"/>
          <w:r>
            <w:rPr>
              <w:rFonts w:eastAsia="Times New Roman"/>
            </w:rPr>
            <w:t xml:space="preserve"> / В. И. </w:t>
          </w:r>
          <w:proofErr w:type="spellStart"/>
          <w:r>
            <w:rPr>
              <w:rFonts w:eastAsia="Times New Roman"/>
            </w:rPr>
            <w:t>Русан</w:t>
          </w:r>
          <w:proofErr w:type="spellEnd"/>
          <w:r>
            <w:rPr>
              <w:rFonts w:eastAsia="Times New Roman"/>
            </w:rPr>
            <w:t xml:space="preserve">, О. Ю. </w:t>
          </w:r>
          <w:proofErr w:type="spellStart"/>
          <w:r>
            <w:rPr>
              <w:rFonts w:eastAsia="Times New Roman"/>
            </w:rPr>
            <w:t>Пухальская</w:t>
          </w:r>
          <w:proofErr w:type="spellEnd"/>
          <w:r>
            <w:rPr>
              <w:rFonts w:eastAsia="Times New Roman"/>
            </w:rPr>
            <w:t xml:space="preserve"> // Энергетическая стратегия. - 2015. - N 6. - С. 39-43. </w:t>
          </w:r>
        </w:p>
        <w:p w:rsidR="00A54F49" w:rsidRDefault="00A54F49" w:rsidP="00E80444">
          <w:pPr>
            <w:pStyle w:val="a"/>
            <w:widowControl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lastRenderedPageBreak/>
            <w:t>Сбитнев</w:t>
          </w:r>
          <w:proofErr w:type="spellEnd"/>
          <w:r>
            <w:rPr>
              <w:rFonts w:eastAsia="Times New Roman"/>
            </w:rPr>
            <w:t xml:space="preserve">, Е. А. Влияние высших гармоник на качество электроэнергии в сельскохозяйственных предприятиях / Е. А. </w:t>
          </w:r>
          <w:proofErr w:type="spellStart"/>
          <w:r>
            <w:rPr>
              <w:rFonts w:eastAsia="Times New Roman"/>
            </w:rPr>
            <w:t>Сбитнев</w:t>
          </w:r>
          <w:proofErr w:type="spellEnd"/>
          <w:r>
            <w:rPr>
              <w:rFonts w:eastAsia="Times New Roman"/>
            </w:rPr>
            <w:t xml:space="preserve">, В. Л. Осокин // Механизация и электрификация сельского хозяйства. - 2015. - N 11. - С. 19-22.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, Ю. Д. Пособие к курсовому и дипломному проектированию электроснабжения промышленных, сельскохозяйственных и городских объектов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Ю. Д.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2015. - 383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, Ю. Д. Электрические подстанции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высшего и среднего профессионального образования / Ю. Д.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 xml:space="preserve">. - 2-е изд. - Москва : </w:t>
          </w:r>
          <w:proofErr w:type="spellStart"/>
          <w:r>
            <w:rPr>
              <w:rFonts w:eastAsia="Times New Roman"/>
            </w:rPr>
            <w:t>РадиоСофт</w:t>
          </w:r>
          <w:proofErr w:type="spellEnd"/>
          <w:r>
            <w:rPr>
              <w:rFonts w:eastAsia="Times New Roman"/>
            </w:rPr>
            <w:t xml:space="preserve">, 2014. - 415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, Ю. Д. Электроснабжение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Ю. Д.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 xml:space="preserve">, М. Ю.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РадиоСофт</w:t>
          </w:r>
          <w:proofErr w:type="spellEnd"/>
          <w:r>
            <w:rPr>
              <w:rFonts w:eastAsia="Times New Roman"/>
            </w:rPr>
            <w:t xml:space="preserve">, 2012. - 328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, Ю. Д. Электроснабжение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Ю. Д.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 xml:space="preserve">, М. Ю.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РадиоСофт</w:t>
          </w:r>
          <w:proofErr w:type="spellEnd"/>
          <w:r>
            <w:rPr>
              <w:rFonts w:eastAsia="Times New Roman"/>
            </w:rPr>
            <w:t xml:space="preserve">, 2013. - 328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>, Ю. Д. Электроснабжение промышленных предприятий и установок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Ю. Д.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 xml:space="preserve">, М. Ю. </w:t>
          </w:r>
          <w:proofErr w:type="spellStart"/>
          <w:r>
            <w:rPr>
              <w:rFonts w:eastAsia="Times New Roman"/>
            </w:rPr>
            <w:t>Сибикин</w:t>
          </w:r>
          <w:proofErr w:type="spellEnd"/>
          <w:r>
            <w:rPr>
              <w:rFonts w:eastAsia="Times New Roman"/>
            </w:rPr>
            <w:t xml:space="preserve">, В. А. Яшков. - 3-е изд., доп. и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2015. - 367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Сивков, А. А. Основы электроснабжения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академического </w:t>
          </w:r>
          <w:proofErr w:type="spellStart"/>
          <w:r>
            <w:rPr>
              <w:rFonts w:eastAsia="Times New Roman"/>
            </w:rPr>
            <w:t>бакалавриата</w:t>
          </w:r>
          <w:proofErr w:type="spellEnd"/>
          <w:r>
            <w:rPr>
              <w:rFonts w:eastAsia="Times New Roman"/>
            </w:rPr>
            <w:t xml:space="preserve"> / А. А. Сивков, А. С. </w:t>
          </w:r>
          <w:proofErr w:type="spellStart"/>
          <w:r>
            <w:rPr>
              <w:rFonts w:eastAsia="Times New Roman"/>
            </w:rPr>
            <w:t>Сайгаш</w:t>
          </w:r>
          <w:proofErr w:type="spellEnd"/>
          <w:r>
            <w:rPr>
              <w:rFonts w:eastAsia="Times New Roman"/>
            </w:rPr>
            <w:t xml:space="preserve">, Д. Ю. Герасимов ; Национальный исследовательский Томский политехнический университет.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 xml:space="preserve">. и доп. - Москва : </w:t>
          </w:r>
          <w:proofErr w:type="spellStart"/>
          <w:r>
            <w:rPr>
              <w:rFonts w:eastAsia="Times New Roman"/>
            </w:rPr>
            <w:t>Юрайт</w:t>
          </w:r>
          <w:proofErr w:type="spellEnd"/>
          <w:r>
            <w:rPr>
              <w:rFonts w:eastAsia="Times New Roman"/>
            </w:rPr>
            <w:t xml:space="preserve">, 2017. - 173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Силич</w:t>
          </w:r>
          <w:proofErr w:type="spellEnd"/>
          <w:r>
            <w:rPr>
              <w:rFonts w:eastAsia="Times New Roman"/>
            </w:rPr>
            <w:t xml:space="preserve">, В. Электросчетчик становится умным в руках специалиста / В. </w:t>
          </w:r>
          <w:proofErr w:type="spellStart"/>
          <w:r>
            <w:rPr>
              <w:rFonts w:eastAsia="Times New Roman"/>
            </w:rPr>
            <w:t>Силич</w:t>
          </w:r>
          <w:proofErr w:type="spellEnd"/>
          <w:r>
            <w:rPr>
              <w:rFonts w:eastAsia="Times New Roman"/>
            </w:rPr>
            <w:t xml:space="preserve"> // Энергетика и ТЭК. - 2015. - N 4. - С. 15-18.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Снижение потерь и повышение качества электрической энергии в сельских сетях 0,38 </w:t>
          </w:r>
          <w:proofErr w:type="spellStart"/>
          <w:r>
            <w:rPr>
              <w:rFonts w:eastAsia="Times New Roman"/>
            </w:rPr>
            <w:t>кВ</w:t>
          </w:r>
          <w:proofErr w:type="spellEnd"/>
          <w:r>
            <w:rPr>
              <w:rFonts w:eastAsia="Times New Roman"/>
            </w:rPr>
            <w:t xml:space="preserve"> / Ф. Д. </w:t>
          </w:r>
          <w:proofErr w:type="spellStart"/>
          <w:r>
            <w:rPr>
              <w:rFonts w:eastAsia="Times New Roman"/>
            </w:rPr>
            <w:t>Косоухов</w:t>
          </w:r>
          <w:proofErr w:type="spellEnd"/>
          <w:r>
            <w:rPr>
              <w:rFonts w:eastAsia="Times New Roman"/>
            </w:rPr>
            <w:t xml:space="preserve"> [и др.] // Механизация и электрификация сельского хозяйства. - 2014. - N 6. - С. 16-20.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Совершенствование сельских электрических сетей / В. Я. </w:t>
          </w: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 xml:space="preserve"> [и др.] // Сельский механизатор. - 2020. - N 11. - С. 28-29.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Совместный расчет установившегося режима и оценка надежности электрических сетей / В. А. Агеев [и др.] // Сельский механизатор. - 2019. - N 3. - С. 38-39.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Сравнительный анализ методов расчета режимов электрических сетей / В. А. Агеев [и др.] // Сельский механизатор. - 2018. - N 1. - 30-33.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Схемы электроснабжения сельских потребителей / С. В. Оськин [и др.] // Сельский механизатор. - 2020. - N 3. - С. 26-27.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Таранов, М. А. Электробезопасность эксплуатации сельских электроустановок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направлениям подготовки дипломированных специалистов 650800 "Теплоэнергетика", </w:t>
          </w:r>
          <w:r>
            <w:rPr>
              <w:rFonts w:eastAsia="Times New Roman"/>
            </w:rPr>
            <w:lastRenderedPageBreak/>
            <w:t>650900 "Электроэнергетика", 656500 "Безопасность жизнедеятельности", 660300 "</w:t>
          </w:r>
          <w:proofErr w:type="spellStart"/>
          <w:r>
            <w:rPr>
              <w:rFonts w:eastAsia="Times New Roman"/>
            </w:rPr>
            <w:t>Агроинженерия</w:t>
          </w:r>
          <w:proofErr w:type="spellEnd"/>
          <w:r>
            <w:rPr>
              <w:rFonts w:eastAsia="Times New Roman"/>
            </w:rPr>
            <w:t xml:space="preserve">" / М. А. Таранов, В. Я. </w:t>
          </w: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>, Е. Е. Привалов.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2014. - 96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gramStart"/>
          <w:r>
            <w:rPr>
              <w:rFonts w:eastAsia="Times New Roman"/>
            </w:rPr>
            <w:t>Тополев</w:t>
          </w:r>
          <w:proofErr w:type="gramEnd"/>
          <w:r>
            <w:rPr>
              <w:rFonts w:eastAsia="Times New Roman"/>
            </w:rPr>
            <w:t xml:space="preserve">, В. А. Реконструкция устройств частотной делительной автоматики на электростанциях / В. А. Тополев // Энергетическая стратегия. - 2013. - N 5. - С. 39-42.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Тропин, В. В. Измерение счетчиком ампер-квадрат-часов потерь энергии в электросетях 0,4 </w:t>
          </w:r>
          <w:proofErr w:type="spellStart"/>
          <w:r>
            <w:rPr>
              <w:rFonts w:eastAsia="Times New Roman"/>
            </w:rPr>
            <w:t>кВ</w:t>
          </w:r>
          <w:proofErr w:type="spellEnd"/>
          <w:r>
            <w:rPr>
              <w:rFonts w:eastAsia="Times New Roman"/>
            </w:rPr>
            <w:t xml:space="preserve"> / В. В. Тропин, А. В. Савенко, А. В. </w:t>
          </w:r>
          <w:proofErr w:type="spellStart"/>
          <w:r>
            <w:rPr>
              <w:rFonts w:eastAsia="Times New Roman"/>
            </w:rPr>
            <w:t>Емелин</w:t>
          </w:r>
          <w:proofErr w:type="spellEnd"/>
          <w:r>
            <w:rPr>
              <w:rFonts w:eastAsia="Times New Roman"/>
            </w:rPr>
            <w:t xml:space="preserve"> // Сельский механизатор. - 2022. - N 1. - С. 48-49.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Фурсанов, М. И. Анализ эффективности применения композитных опор в электрических сетях Республики Беларусь / М. И. Фурсанов, П. А. Сазонов // Энергетика. Известия высших учебных заведений и энергетических объединений СНГ. - 2019. - N 1. - С. 15-23.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Фурсанов, М. И. Динамическое управление нагрузкой энергосистемы / М. И. Фурсанов, П. А. Сазонов // Энергетическая стратегия. - 2019. - N 6. - С. 23-25.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Фурсанов, М. И. Нормирование и снижение потерь электроэнергии в электрических сетях Белорусской энергосистемы. Состояние </w:t>
          </w:r>
          <w:r w:rsidR="00E80444">
            <w:rPr>
              <w:rFonts w:eastAsia="Times New Roman"/>
            </w:rPr>
            <w:t xml:space="preserve">и перспективы / М. И. Фурсанов </w:t>
          </w:r>
          <w:r>
            <w:rPr>
              <w:rFonts w:eastAsia="Times New Roman"/>
            </w:rPr>
            <w:t xml:space="preserve">// Энергетическая стратегия. - 2015. - N 2. - С. 34-38.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Хмельницкий, В. И. Электроэнергетика Республики Беларусь: особенности электроэнергетики и необходимость ее реформирования / В. И. Хмельницкий // Проблемы управления. - 2018. - N 3. - С. 55-59.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>, В. Я. Надежность электроснабжения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13.03.02 "Электроэнергетика" / В. Я. </w:t>
          </w: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>, М. А. Таранов.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2017. - 126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>, В. Я. Технико-экономические расчеты распределительных электрических сетей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высших аграрных учебных заведений по направлению 140200 "Электроэнергетика" и специальности 140211 "Электроснабжение" / В. Я. </w:t>
          </w:r>
          <w:proofErr w:type="spellStart"/>
          <w:r>
            <w:rPr>
              <w:rFonts w:eastAsia="Times New Roman"/>
            </w:rPr>
            <w:t>Хорольский</w:t>
          </w:r>
          <w:proofErr w:type="spellEnd"/>
          <w:r>
            <w:rPr>
              <w:rFonts w:eastAsia="Times New Roman"/>
            </w:rPr>
            <w:t>, М. А. Таранов, Д. В. Петров.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2015. - 96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Цыганков, Б. К. Использование резервных солнечных электростанций для повышения надежности электроснабжения сельскохозяйственных потребителей / Б. К. Цыганков, Д. А. </w:t>
          </w:r>
          <w:proofErr w:type="spellStart"/>
          <w:r>
            <w:rPr>
              <w:rFonts w:eastAsia="Times New Roman"/>
            </w:rPr>
            <w:t>Козюков</w:t>
          </w:r>
          <w:proofErr w:type="spellEnd"/>
          <w:r>
            <w:rPr>
              <w:rFonts w:eastAsia="Times New Roman"/>
            </w:rPr>
            <w:t xml:space="preserve"> // Механизация и электрификация сельского хозяйства. - 2015. - N 10. - С. 24-26.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Шагимарданов</w:t>
          </w:r>
          <w:proofErr w:type="spellEnd"/>
          <w:r>
            <w:rPr>
              <w:rFonts w:eastAsia="Times New Roman"/>
            </w:rPr>
            <w:t xml:space="preserve">, Д. Э. Критическая мощность однофазных нагрузок в трехфазно-однофазных сетях 10/0,23 </w:t>
          </w:r>
          <w:proofErr w:type="spellStart"/>
          <w:r>
            <w:rPr>
              <w:rFonts w:eastAsia="Times New Roman"/>
            </w:rPr>
            <w:t>кВ</w:t>
          </w:r>
          <w:proofErr w:type="spellEnd"/>
          <w:r>
            <w:rPr>
              <w:rFonts w:eastAsia="Times New Roman"/>
            </w:rPr>
            <w:t xml:space="preserve"> / Д. Э. </w:t>
          </w:r>
          <w:proofErr w:type="spellStart"/>
          <w:r>
            <w:rPr>
              <w:rFonts w:eastAsia="Times New Roman"/>
            </w:rPr>
            <w:t>Шагимарданов</w:t>
          </w:r>
          <w:proofErr w:type="spellEnd"/>
          <w:r>
            <w:rPr>
              <w:rFonts w:eastAsia="Times New Roman"/>
            </w:rPr>
            <w:t xml:space="preserve"> // Механизация и электрификация сельского хозяйства. - 2013. - N 6. - С. 20-22.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Шведов, Г. В. Электроснабжение городов: электропотребление, расчетные нагрузки, распределительные сети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направлениям подготовки 140200 "Электроэнергетика" и </w:t>
          </w:r>
          <w:r>
            <w:rPr>
              <w:rFonts w:eastAsia="Times New Roman"/>
            </w:rPr>
            <w:lastRenderedPageBreak/>
            <w:t>140400 "Электроэнергетика и электротехника" / Г. В. Шведов.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Издательский дом МЭИ, 2012. - 268 c. </w:t>
          </w:r>
        </w:p>
        <w:p w:rsidR="00A54F49" w:rsidRPr="008A764D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Шевчик, Н. Е. Нормирование качества электроэнергии в системах электроснабжения Республики Беларусь / Н. Е. Шевчик, Г. М. Дмитриев, В. М. </w:t>
          </w:r>
          <w:proofErr w:type="spellStart"/>
          <w:r>
            <w:rPr>
              <w:rFonts w:eastAsia="Times New Roman"/>
            </w:rPr>
            <w:t>Збродыга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Энергоэффективность</w:t>
          </w:r>
          <w:proofErr w:type="spellEnd"/>
          <w:r>
            <w:rPr>
              <w:rFonts w:eastAsia="Times New Roman"/>
            </w:rPr>
            <w:t xml:space="preserve">. - 2017. - N 9. - С. 26-31.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Щербаков, Е. Ф. Электроснабжение и электропотребление в сельском хозяйстве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Е. Ф. Щербаков, Д. С. Александров, А. Л. Дубов. - 2-е изд., стереотип. - Санкт-Петербург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Лань, 2020. - 392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Щербаков, Е. Ф. Электроснабжение и электропотребление на предприятиях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/ Е. Ф. Щербаков, Д. С. Александров, А. Л. Дубов.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ФОРУМ, 2012. - 495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Электропитающие</w:t>
          </w:r>
          <w:proofErr w:type="spellEnd"/>
          <w:r>
            <w:rPr>
              <w:rFonts w:eastAsia="Times New Roman"/>
            </w:rPr>
            <w:t xml:space="preserve"> системы и электрические сети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"Электроэнергетика и электротехника" / Н. В. </w:t>
          </w:r>
          <w:proofErr w:type="spellStart"/>
          <w:r>
            <w:rPr>
              <w:rFonts w:eastAsia="Times New Roman"/>
            </w:rPr>
            <w:t>Хорошилов</w:t>
          </w:r>
          <w:proofErr w:type="spellEnd"/>
          <w:r>
            <w:rPr>
              <w:rFonts w:eastAsia="Times New Roman"/>
            </w:rPr>
            <w:t xml:space="preserve"> [и др.]. - 3-е изд., </w:t>
          </w:r>
          <w:proofErr w:type="spellStart"/>
          <w:r>
            <w:rPr>
              <w:rFonts w:eastAsia="Times New Roman"/>
            </w:rPr>
            <w:t>перераб</w:t>
          </w:r>
          <w:proofErr w:type="spellEnd"/>
          <w:r>
            <w:rPr>
              <w:rFonts w:eastAsia="Times New Roman"/>
            </w:rPr>
            <w:t xml:space="preserve">. и доп. - Старый Оскол : ТНТ, 2016. - 352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Электроснабжение сельского хозяйства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практикум для студентов вузов, обучающихся по специальности "Энергетическое обеспечение сельского хозяйства" / Г. И. Янукович [и др.] ; под ред. Г. И. Януковича.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Новое знание, 2016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Москва : ИНФРА-М, 2016. - 516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Электроснабжение сельского хозяйства. Курсовое проектирование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учебно-методическое пособие для студентов УВО по специальности 1-74 06 05 Энергетическое обеспечение сельского хозяйства (по направлениям), направление специальности 1-74 06 05-01 Энергетическое обеспечение сельского хозяйства (электроэнергетика) / БГАТУ, Кафедра электроснабжения ; [сост.: Г. И. Янукович, А. И. </w:t>
          </w:r>
          <w:proofErr w:type="spellStart"/>
          <w:r>
            <w:rPr>
              <w:rFonts w:eastAsia="Times New Roman"/>
            </w:rPr>
            <w:t>Зеленькевич</w:t>
          </w:r>
          <w:proofErr w:type="spellEnd"/>
          <w:r>
            <w:rPr>
              <w:rFonts w:eastAsia="Times New Roman"/>
            </w:rPr>
            <w:t xml:space="preserve">, Г. И. </w:t>
          </w:r>
          <w:proofErr w:type="spellStart"/>
          <w:r>
            <w:rPr>
              <w:rFonts w:eastAsia="Times New Roman"/>
            </w:rPr>
            <w:t>Кожарнович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2018. - 94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Электроэнергетика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подготовки 13.03.02 "Электроэнергетика" / Ю. В. Шаров [и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2016. - 384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Электроэнергетика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вузов, обучающихся по направлению подготовки 13.03.02 "Электроэнергетика" / Ю. В. Шаров [и др.].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ФОРУМ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ИНФРА-М, 2016. - 384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Энергообеспечение и энергосбережение в сельском хозяйстве. В 5 ч.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труды 8-й Международной научно-технической конференции (16-17 мая 2012 года, г. Москва, ГНУ ВИЭСХ). Ч.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Проблемы энергообеспечения и энергосбережения / М-во сельского хозяйства РФ, РАСН, ГНУ ВИЭСХ, МГАУ, ГНУ ВИМ ; [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 xml:space="preserve">.: Н. Ф. </w:t>
          </w:r>
          <w:proofErr w:type="spellStart"/>
          <w:r>
            <w:rPr>
              <w:rFonts w:eastAsia="Times New Roman"/>
            </w:rPr>
            <w:t>Молосков</w:t>
          </w:r>
          <w:proofErr w:type="spellEnd"/>
          <w:r>
            <w:rPr>
              <w:rFonts w:eastAsia="Times New Roman"/>
            </w:rPr>
            <w:t xml:space="preserve"> и др. ; науч. ред. Н. Ф. </w:t>
          </w:r>
          <w:proofErr w:type="spellStart"/>
          <w:r>
            <w:rPr>
              <w:rFonts w:eastAsia="Times New Roman"/>
            </w:rPr>
            <w:t>Молоснов</w:t>
          </w:r>
          <w:proofErr w:type="spellEnd"/>
          <w:r>
            <w:rPr>
              <w:rFonts w:eastAsia="Times New Roman"/>
            </w:rPr>
            <w:t>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ВИЭСХ, 2012. - 384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Энергосбережение - важнейшее условие инновационного развития АПК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материалы Международной научно-технической конференции (Минск, 21-22 </w:t>
          </w:r>
          <w:r>
            <w:rPr>
              <w:rFonts w:eastAsia="Times New Roman"/>
            </w:rPr>
            <w:lastRenderedPageBreak/>
            <w:t xml:space="preserve">ноября 2013 г.) / Минсельхозпрод РБ, УО БГАТУ ; [под ред. М. А. </w:t>
          </w:r>
          <w:proofErr w:type="spellStart"/>
          <w:r>
            <w:rPr>
              <w:rFonts w:eastAsia="Times New Roman"/>
            </w:rPr>
            <w:t>Прищепова</w:t>
          </w:r>
          <w:proofErr w:type="spellEnd"/>
          <w:r>
            <w:rPr>
              <w:rFonts w:eastAsia="Times New Roman"/>
            </w:rPr>
            <w:t xml:space="preserve"> ; </w:t>
          </w:r>
          <w:proofErr w:type="spellStart"/>
          <w:r>
            <w:rPr>
              <w:rFonts w:eastAsia="Times New Roman"/>
            </w:rPr>
            <w:t>редкол</w:t>
          </w:r>
          <w:proofErr w:type="spellEnd"/>
          <w:r>
            <w:rPr>
              <w:rFonts w:eastAsia="Times New Roman"/>
            </w:rPr>
            <w:t>.: М. А. Прищепов (науч. ред.) и др.].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БГАТУ, 2013. - 424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Юндин</w:t>
          </w:r>
          <w:proofErr w:type="spellEnd"/>
          <w:r>
            <w:rPr>
              <w:rFonts w:eastAsia="Times New Roman"/>
            </w:rPr>
            <w:t>, М. А. Курсовое и дипломное проектирование по электроснабжению сельского хозяйства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высших аграрных учебных заведений, обучающихся по направлению 110300 "</w:t>
          </w:r>
          <w:proofErr w:type="spellStart"/>
          <w:r>
            <w:rPr>
              <w:rFonts w:eastAsia="Times New Roman"/>
            </w:rPr>
            <w:t>Агроинженерия</w:t>
          </w:r>
          <w:proofErr w:type="spellEnd"/>
          <w:r>
            <w:rPr>
              <w:rFonts w:eastAsia="Times New Roman"/>
            </w:rPr>
            <w:t xml:space="preserve">" / М. А. </w:t>
          </w:r>
          <w:proofErr w:type="spellStart"/>
          <w:r>
            <w:rPr>
              <w:rFonts w:eastAsia="Times New Roman"/>
            </w:rPr>
            <w:t>Юндин</w:t>
          </w:r>
          <w:proofErr w:type="spellEnd"/>
          <w:r>
            <w:rPr>
              <w:rFonts w:eastAsia="Times New Roman"/>
            </w:rPr>
            <w:t xml:space="preserve">, А. М. Королев.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 xml:space="preserve">. и доп. - Санкт-Петербург : Лань, 2016. - 320 c.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Янукович, Г. И. Расчет потерь электроэнергии в параллельно работающих трансформаторах / Г. И. Янукович, Н. Г. Королевич // </w:t>
          </w:r>
          <w:proofErr w:type="spellStart"/>
          <w:r>
            <w:rPr>
              <w:rFonts w:eastAsia="Times New Roman"/>
            </w:rPr>
            <w:t>Агропанорама</w:t>
          </w:r>
          <w:proofErr w:type="spellEnd"/>
          <w:r>
            <w:rPr>
              <w:rFonts w:eastAsia="Times New Roman"/>
            </w:rPr>
            <w:t xml:space="preserve">. - 2017. - N 2. - С. 37-38. </w:t>
          </w:r>
        </w:p>
        <w:p w:rsidR="00A54F49" w:rsidRDefault="00A54F49" w:rsidP="00A54F4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Янукович, Г. И. Электроснабжение сельского хозяйства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 / Г. И. Янукович.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ИВЦ Минфина, 2014. - 640 c. </w:t>
          </w:r>
        </w:p>
        <w:p w:rsidR="00E80444" w:rsidRDefault="00A54F49" w:rsidP="00A54F49">
          <w:pPr>
            <w:pStyle w:val="a"/>
            <w:rPr>
              <w:rFonts w:eastAsia="Times New Roman"/>
            </w:rPr>
          </w:pPr>
          <w:r w:rsidRPr="00E80444">
            <w:rPr>
              <w:rFonts w:eastAsia="Times New Roman"/>
            </w:rPr>
            <w:t>Янукович, Г. И. Электроснабжение сельского хозяйства. Курсовое и дипломное проектирование</w:t>
          </w:r>
          <w:proofErr w:type="gramStart"/>
          <w:r w:rsidRPr="00E80444">
            <w:rPr>
              <w:rFonts w:eastAsia="Times New Roman"/>
            </w:rPr>
            <w:t xml:space="preserve"> :</w:t>
          </w:r>
          <w:proofErr w:type="gramEnd"/>
          <w:r w:rsidRPr="00E80444">
            <w:rPr>
              <w:rFonts w:eastAsia="Times New Roman"/>
            </w:rPr>
            <w:t xml:space="preserve"> учебное пособие для студентов вузов по специальности "Энергетическое обеспечение сельс</w:t>
          </w:r>
          <w:bookmarkStart w:id="0" w:name="_GoBack"/>
          <w:bookmarkEnd w:id="0"/>
          <w:r w:rsidRPr="00E80444">
            <w:rPr>
              <w:rFonts w:eastAsia="Times New Roman"/>
            </w:rPr>
            <w:t xml:space="preserve">кохозяйственного производства" / Г. И. Янукович. - 2-е изд., доп. и </w:t>
          </w:r>
          <w:proofErr w:type="spellStart"/>
          <w:r w:rsidRPr="00E80444">
            <w:rPr>
              <w:rFonts w:eastAsia="Times New Roman"/>
            </w:rPr>
            <w:t>испр</w:t>
          </w:r>
          <w:proofErr w:type="spellEnd"/>
          <w:r w:rsidRPr="00E80444">
            <w:rPr>
              <w:rFonts w:eastAsia="Times New Roman"/>
            </w:rPr>
            <w:t>. - Минск</w:t>
          </w:r>
          <w:proofErr w:type="gramStart"/>
          <w:r w:rsidRPr="00E80444">
            <w:rPr>
              <w:rFonts w:eastAsia="Times New Roman"/>
            </w:rPr>
            <w:t xml:space="preserve"> :</w:t>
          </w:r>
          <w:proofErr w:type="gramEnd"/>
          <w:r w:rsidRPr="00E80444">
            <w:rPr>
              <w:rFonts w:eastAsia="Times New Roman"/>
            </w:rPr>
            <w:t xml:space="preserve"> ИВЦ Минфина, 2013. - 448 c.</w:t>
          </w:r>
        </w:p>
        <w:p w:rsidR="00427BAD" w:rsidRPr="00E80444" w:rsidRDefault="00E80444" w:rsidP="00E80444">
          <w:pPr>
            <w:pStyle w:val="ad"/>
          </w:pPr>
        </w:p>
      </w:sdtContent>
    </w:sdt>
    <w:sectPr w:rsidR="00427BAD" w:rsidRPr="00E8044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49" w:rsidRDefault="00A54F49" w:rsidP="008D1313">
      <w:pPr>
        <w:spacing w:after="0"/>
      </w:pPr>
      <w:r>
        <w:separator/>
      </w:r>
    </w:p>
  </w:endnote>
  <w:endnote w:type="continuationSeparator" w:id="0">
    <w:p w:rsidR="00A54F49" w:rsidRDefault="00A54F4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49" w:rsidRDefault="00A54F49" w:rsidP="008D1313">
      <w:pPr>
        <w:spacing w:after="0"/>
      </w:pPr>
      <w:r>
        <w:separator/>
      </w:r>
    </w:p>
  </w:footnote>
  <w:footnote w:type="continuationSeparator" w:id="0">
    <w:p w:rsidR="00A54F49" w:rsidRDefault="00A54F4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15442"/>
    <w:multiLevelType w:val="multilevel"/>
    <w:tmpl w:val="3C0E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4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54F49"/>
    <w:rsid w:val="00BF7BD3"/>
    <w:rsid w:val="00CC03BD"/>
    <w:rsid w:val="00D5799D"/>
    <w:rsid w:val="00D67401"/>
    <w:rsid w:val="00E77053"/>
    <w:rsid w:val="00E80444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33220E17D943F78BE2047E195B1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BDF43-CCDD-49E4-936E-535A6A982F6B}"/>
      </w:docPartPr>
      <w:docPartBody>
        <w:p w:rsidR="00000000" w:rsidRDefault="00C76721">
          <w:pPr>
            <w:pStyle w:val="5833220E17D943F78BE2047E195B1FDA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774A15E3BCE44F548E9A4001E1A3E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BA6A2-0CFF-493D-BE43-1383301B345E}"/>
      </w:docPartPr>
      <w:docPartBody>
        <w:p w:rsidR="00000000" w:rsidRDefault="00C76721">
          <w:pPr>
            <w:pStyle w:val="774A15E3BCE44F548E9A4001E1A3EAF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833220E17D943F78BE2047E195B1FDA">
    <w:name w:val="5833220E17D943F78BE2047E195B1FDA"/>
  </w:style>
  <w:style w:type="paragraph" w:customStyle="1" w:styleId="774A15E3BCE44F548E9A4001E1A3EAF0">
    <w:name w:val="774A15E3BCE44F548E9A4001E1A3EA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833220E17D943F78BE2047E195B1FDA">
    <w:name w:val="5833220E17D943F78BE2047E195B1FDA"/>
  </w:style>
  <w:style w:type="paragraph" w:customStyle="1" w:styleId="774A15E3BCE44F548E9A4001E1A3EAF0">
    <w:name w:val="774A15E3BCE44F548E9A4001E1A3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18</TotalTime>
  <Pages>9</Pages>
  <Words>2919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2022-11-22T12:52:00Z</dcterms:created>
  <dcterms:modified xsi:type="dcterms:W3CDTF">2022-11-22T13:11:00Z</dcterms:modified>
</cp:coreProperties>
</file>