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0F0C0"/>
  <w:body>
    <w:sdt>
      <w:sdtPr>
        <w:rPr>
          <w:rStyle w:val="af"/>
        </w:rPr>
        <w:id w:val="-1874063360"/>
        <w:lock w:val="sdtLocked"/>
        <w:placeholder>
          <w:docPart w:val="4C6E8AF30F894F64969B0782B7A4A8D0"/>
        </w:placeholder>
        <w:text w:multiLine="1"/>
      </w:sdtPr>
      <w:sdtContent>
        <w:p w:rsidR="000F3F20" w:rsidRPr="00E747E0" w:rsidRDefault="009A4227" w:rsidP="000F3F20">
          <w:pPr>
            <w:jc w:val="center"/>
            <w:rPr>
              <w:rStyle w:val="af"/>
            </w:rPr>
          </w:pPr>
          <w:r w:rsidRPr="00E747E0">
            <w:rPr>
              <w:rStyle w:val="af"/>
            </w:rPr>
            <w:t>Форпост мужества: к 50-летию со дня открытия мемориального комплекса "Брестская крепость"</w:t>
          </w:r>
        </w:p>
      </w:sdtContent>
    </w:sdt>
    <w:sdt>
      <w:sdtPr>
        <w:rPr>
          <w:rStyle w:val="ae"/>
        </w:rPr>
        <w:id w:val="34016373"/>
        <w:lock w:val="sdtLocked"/>
        <w:placeholder>
          <w:docPart w:val="18A84C88EA2840ACA35334DA87DA27E8"/>
        </w:placeholder>
      </w:sdtPr>
      <w:sdtEndPr>
        <w:rPr>
          <w:rStyle w:val="ae"/>
        </w:rPr>
      </w:sdtEndPr>
      <w:sdtContent>
        <w:p w:rsidR="00E747E0" w:rsidRDefault="00E747E0" w:rsidP="00E747E0">
          <w:pPr>
            <w:pStyle w:val="a"/>
            <w:rPr>
              <w:rFonts w:eastAsia="Times New Roman"/>
              <w:b/>
            </w:rPr>
          </w:pPr>
          <w:proofErr w:type="spellStart"/>
          <w:r w:rsidRPr="00B54006">
            <w:rPr>
              <w:rFonts w:eastAsia="Times New Roman"/>
            </w:rPr>
            <w:t>Бутэвіч</w:t>
          </w:r>
          <w:proofErr w:type="spellEnd"/>
          <w:r w:rsidRPr="00B54006">
            <w:rPr>
              <w:rFonts w:eastAsia="Times New Roman"/>
            </w:rPr>
            <w:t xml:space="preserve">, А. І. На </w:t>
          </w:r>
          <w:proofErr w:type="spellStart"/>
          <w:r w:rsidRPr="00B54006">
            <w:rPr>
              <w:rFonts w:eastAsia="Times New Roman"/>
            </w:rPr>
            <w:t>далонях</w:t>
          </w:r>
          <w:proofErr w:type="spellEnd"/>
          <w:r w:rsidRPr="00B54006">
            <w:rPr>
              <w:rFonts w:eastAsia="Times New Roman"/>
            </w:rPr>
            <w:t xml:space="preserve"> </w:t>
          </w:r>
          <w:proofErr w:type="spellStart"/>
          <w:r w:rsidRPr="00B54006">
            <w:rPr>
              <w:rFonts w:eastAsia="Times New Roman"/>
            </w:rPr>
            <w:t>вечнасці</w:t>
          </w:r>
          <w:proofErr w:type="spellEnd"/>
          <w:r w:rsidRPr="00B54006">
            <w:rPr>
              <w:rFonts w:eastAsia="Times New Roman"/>
            </w:rPr>
            <w:t xml:space="preserve"> / А. І. </w:t>
          </w:r>
          <w:proofErr w:type="spellStart"/>
          <w:r w:rsidRPr="00B54006">
            <w:rPr>
              <w:rFonts w:eastAsia="Times New Roman"/>
            </w:rPr>
            <w:t>Бутэвіч</w:t>
          </w:r>
          <w:proofErr w:type="spellEnd"/>
          <w:r w:rsidRPr="00B54006">
            <w:rPr>
              <w:rFonts w:eastAsia="Times New Roman"/>
            </w:rPr>
            <w:t xml:space="preserve">, У. І. </w:t>
          </w:r>
          <w:proofErr w:type="spellStart"/>
          <w:r w:rsidRPr="00B54006">
            <w:rPr>
              <w:rFonts w:eastAsia="Times New Roman"/>
            </w:rPr>
            <w:t>Ягоўдзік</w:t>
          </w:r>
          <w:proofErr w:type="spellEnd"/>
          <w:r w:rsidRPr="00B54006">
            <w:rPr>
              <w:rFonts w:eastAsia="Times New Roman"/>
            </w:rPr>
            <w:t xml:space="preserve"> ; [</w:t>
          </w:r>
          <w:proofErr w:type="spellStart"/>
          <w:r w:rsidRPr="00B54006">
            <w:rPr>
              <w:rFonts w:eastAsia="Times New Roman"/>
            </w:rPr>
            <w:t>іл</w:t>
          </w:r>
          <w:proofErr w:type="spellEnd"/>
          <w:r w:rsidRPr="00B54006">
            <w:rPr>
              <w:rFonts w:eastAsia="Times New Roman"/>
            </w:rPr>
            <w:t xml:space="preserve">. П. </w:t>
          </w:r>
          <w:proofErr w:type="spellStart"/>
          <w:r w:rsidRPr="00B54006">
            <w:rPr>
              <w:rFonts w:eastAsia="Times New Roman"/>
            </w:rPr>
            <w:t>Татарнікава</w:t>
          </w:r>
          <w:proofErr w:type="spellEnd"/>
          <w:r w:rsidRPr="00B54006">
            <w:rPr>
              <w:rFonts w:eastAsia="Times New Roman"/>
            </w:rPr>
            <w:t xml:space="preserve"> ]</w:t>
          </w:r>
          <w:proofErr w:type="gramStart"/>
          <w:r w:rsidRPr="00B54006">
            <w:rPr>
              <w:rFonts w:eastAsia="Times New Roman"/>
            </w:rPr>
            <w:t xml:space="preserve"> .</w:t>
          </w:r>
          <w:proofErr w:type="gramEnd"/>
          <w:r w:rsidRPr="00B54006">
            <w:rPr>
              <w:rFonts w:eastAsia="Times New Roman"/>
            </w:rPr>
            <w:t xml:space="preserve"> - </w:t>
          </w:r>
          <w:proofErr w:type="spellStart"/>
          <w:r w:rsidRPr="00B54006">
            <w:rPr>
              <w:rFonts w:eastAsia="Times New Roman"/>
            </w:rPr>
            <w:t>Мінск</w:t>
          </w:r>
          <w:proofErr w:type="spellEnd"/>
          <w:r w:rsidRPr="00B54006">
            <w:rPr>
              <w:rFonts w:eastAsia="Times New Roman"/>
            </w:rPr>
            <w:t xml:space="preserve"> : Кавалер, 2010. - 144 c.</w:t>
          </w:r>
        </w:p>
        <w:p w:rsidR="00E747E0" w:rsidRDefault="00E747E0" w:rsidP="00E747E0">
          <w:pPr>
            <w:pStyle w:val="a"/>
            <w:rPr>
              <w:rFonts w:eastAsia="Times New Roman"/>
              <w:b/>
            </w:rPr>
          </w:pPr>
          <w:r w:rsidRPr="00B54006">
            <w:rPr>
              <w:rFonts w:eastAsia="Times New Roman"/>
            </w:rPr>
            <w:t>Герои Бреста : новые документы, свидетельства очевидцев / [сост.: П. Н. Панасюк и др. ; лит</w:t>
          </w:r>
          <w:proofErr w:type="gramStart"/>
          <w:r w:rsidRPr="00B54006">
            <w:rPr>
              <w:rFonts w:eastAsia="Times New Roman"/>
            </w:rPr>
            <w:t>.</w:t>
          </w:r>
          <w:proofErr w:type="gramEnd"/>
          <w:r w:rsidRPr="00B54006">
            <w:rPr>
              <w:rFonts w:eastAsia="Times New Roman"/>
            </w:rPr>
            <w:t xml:space="preserve"> </w:t>
          </w:r>
          <w:proofErr w:type="gramStart"/>
          <w:r w:rsidRPr="00B54006">
            <w:rPr>
              <w:rFonts w:eastAsia="Times New Roman"/>
            </w:rPr>
            <w:t>о</w:t>
          </w:r>
          <w:proofErr w:type="gramEnd"/>
          <w:r w:rsidRPr="00B54006">
            <w:rPr>
              <w:rFonts w:eastAsia="Times New Roman"/>
            </w:rPr>
            <w:t xml:space="preserve">бработка С. В. </w:t>
          </w:r>
          <w:proofErr w:type="spellStart"/>
          <w:r w:rsidRPr="00B54006">
            <w:rPr>
              <w:rFonts w:eastAsia="Times New Roman"/>
            </w:rPr>
            <w:t>Маслюкова</w:t>
          </w:r>
          <w:proofErr w:type="spellEnd"/>
          <w:r w:rsidRPr="00B54006">
            <w:rPr>
              <w:rFonts w:eastAsia="Times New Roman"/>
            </w:rPr>
            <w:t xml:space="preserve"> ; предисл. </w:t>
          </w:r>
          <w:proofErr w:type="gramStart"/>
          <w:r w:rsidRPr="00B54006">
            <w:rPr>
              <w:rFonts w:eastAsia="Times New Roman"/>
            </w:rPr>
            <w:t>А. Крупенникова].</w:t>
          </w:r>
          <w:proofErr w:type="gramEnd"/>
          <w:r w:rsidRPr="00B54006">
            <w:rPr>
              <w:rFonts w:eastAsia="Times New Roman"/>
            </w:rPr>
            <w:t xml:space="preserve"> - Минск</w:t>
          </w:r>
          <w:proofErr w:type="gramStart"/>
          <w:r w:rsidRPr="00B54006">
            <w:rPr>
              <w:rFonts w:eastAsia="Times New Roman"/>
            </w:rPr>
            <w:t xml:space="preserve"> :</w:t>
          </w:r>
          <w:proofErr w:type="gramEnd"/>
          <w:r w:rsidRPr="00B54006">
            <w:rPr>
              <w:rFonts w:eastAsia="Times New Roman"/>
            </w:rPr>
            <w:t xml:space="preserve"> Беларусь, 1991. - 320 c. </w:t>
          </w:r>
        </w:p>
        <w:p w:rsidR="00E747E0" w:rsidRDefault="00E747E0" w:rsidP="00E747E0">
          <w:pPr>
            <w:pStyle w:val="a"/>
            <w:rPr>
              <w:rFonts w:eastAsia="Times New Roman"/>
            </w:rPr>
          </w:pPr>
          <w:r w:rsidRPr="00354D00">
            <w:rPr>
              <w:rFonts w:eastAsia="Times New Roman"/>
            </w:rPr>
            <w:t>Головко, С. Крепость сотрудничества</w:t>
          </w:r>
          <w:proofErr w:type="gramStart"/>
          <w:r w:rsidRPr="00354D00">
            <w:rPr>
              <w:rFonts w:eastAsia="Times New Roman"/>
            </w:rPr>
            <w:t xml:space="preserve"> :</w:t>
          </w:r>
          <w:proofErr w:type="gramEnd"/>
          <w:r w:rsidRPr="00354D00">
            <w:rPr>
              <w:rFonts w:eastAsia="Times New Roman"/>
            </w:rPr>
            <w:t xml:space="preserve"> Союзное государство участвует в реставрации объектов Брестского мемориала / С. Головко // </w:t>
          </w:r>
          <w:proofErr w:type="spellStart"/>
          <w:r w:rsidRPr="00354D00">
            <w:rPr>
              <w:rFonts w:eastAsia="Times New Roman"/>
            </w:rPr>
            <w:t>Беларуская</w:t>
          </w:r>
          <w:proofErr w:type="spellEnd"/>
          <w:r w:rsidRPr="00354D00">
            <w:rPr>
              <w:rFonts w:eastAsia="Times New Roman"/>
            </w:rPr>
            <w:t xml:space="preserve"> думка. - 2019. - N 6. - С. 26-33.</w:t>
          </w:r>
        </w:p>
        <w:p w:rsidR="00E747E0" w:rsidRPr="00B54006" w:rsidRDefault="00E747E0" w:rsidP="00E747E0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Головко, С. Форпост мужества / С. Головко // </w:t>
          </w:r>
          <w:proofErr w:type="spellStart"/>
          <w:r>
            <w:rPr>
              <w:rFonts w:eastAsia="Times New Roman"/>
            </w:rPr>
            <w:t>Беларуская</w:t>
          </w:r>
          <w:proofErr w:type="spellEnd"/>
          <w:r>
            <w:rPr>
              <w:rFonts w:eastAsia="Times New Roman"/>
            </w:rPr>
            <w:t xml:space="preserve"> думка. – 2014. - </w:t>
          </w:r>
          <w:r w:rsidRPr="00354D00">
            <w:rPr>
              <w:rFonts w:eastAsia="Times New Roman"/>
            </w:rPr>
            <w:t>N</w:t>
          </w:r>
          <w:r>
            <w:rPr>
              <w:rFonts w:eastAsia="Times New Roman"/>
            </w:rPr>
            <w:t xml:space="preserve"> 4. – С. 12–19.</w:t>
          </w:r>
        </w:p>
        <w:p w:rsidR="00E747E0" w:rsidRDefault="00E747E0" w:rsidP="00E747E0">
          <w:pPr>
            <w:pStyle w:val="a"/>
            <w:rPr>
              <w:rFonts w:eastAsia="Times New Roman"/>
            </w:rPr>
          </w:pPr>
          <w:r w:rsidRPr="00354D00">
            <w:rPr>
              <w:rFonts w:eastAsia="Times New Roman"/>
            </w:rPr>
            <w:t xml:space="preserve">Как создавался легендарный мемориал: фотолетопись событий / </w:t>
          </w:r>
          <w:proofErr w:type="spellStart"/>
          <w:r w:rsidRPr="00354D00">
            <w:rPr>
              <w:rFonts w:eastAsia="Times New Roman"/>
            </w:rPr>
            <w:t>подгот</w:t>
          </w:r>
          <w:proofErr w:type="spellEnd"/>
          <w:r w:rsidRPr="00354D00">
            <w:rPr>
              <w:rFonts w:eastAsia="Times New Roman"/>
            </w:rPr>
            <w:t>.</w:t>
          </w:r>
          <w:proofErr w:type="gramStart"/>
          <w:r w:rsidRPr="00354D00">
            <w:rPr>
              <w:rFonts w:eastAsia="Times New Roman"/>
            </w:rPr>
            <w:t xml:space="preserve"> :</w:t>
          </w:r>
          <w:proofErr w:type="gramEnd"/>
          <w:r w:rsidRPr="00354D00">
            <w:rPr>
              <w:rFonts w:eastAsia="Times New Roman"/>
            </w:rPr>
            <w:t xml:space="preserve"> Т. Рахманько, А. </w:t>
          </w:r>
          <w:proofErr w:type="spellStart"/>
          <w:r w:rsidRPr="00354D00">
            <w:rPr>
              <w:rFonts w:eastAsia="Times New Roman"/>
            </w:rPr>
            <w:t>Запартыко</w:t>
          </w:r>
          <w:proofErr w:type="spellEnd"/>
          <w:r w:rsidRPr="00354D00">
            <w:rPr>
              <w:rFonts w:eastAsia="Times New Roman"/>
            </w:rPr>
            <w:t xml:space="preserve"> // </w:t>
          </w:r>
          <w:proofErr w:type="spellStart"/>
          <w:r w:rsidRPr="00354D00">
            <w:rPr>
              <w:rFonts w:eastAsia="Times New Roman"/>
            </w:rPr>
            <w:t>Архiвы</w:t>
          </w:r>
          <w:proofErr w:type="spellEnd"/>
          <w:r w:rsidRPr="00354D00">
            <w:rPr>
              <w:rFonts w:eastAsia="Times New Roman"/>
            </w:rPr>
            <w:t xml:space="preserve"> i </w:t>
          </w:r>
          <w:proofErr w:type="spellStart"/>
          <w:r w:rsidRPr="00354D00">
            <w:rPr>
              <w:rFonts w:eastAsia="Times New Roman"/>
            </w:rPr>
            <w:t>справаводства</w:t>
          </w:r>
          <w:proofErr w:type="spellEnd"/>
          <w:r w:rsidRPr="00354D00">
            <w:rPr>
              <w:rFonts w:eastAsia="Times New Roman"/>
            </w:rPr>
            <w:t>. - 2019. - N 4. - С. 120-126.</w:t>
          </w:r>
        </w:p>
        <w:p w:rsidR="00E747E0" w:rsidRPr="00D669A4" w:rsidRDefault="00E747E0" w:rsidP="00E747E0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Козлович</w:t>
          </w:r>
          <w:proofErr w:type="spellEnd"/>
          <w:r>
            <w:rPr>
              <w:rFonts w:eastAsia="Times New Roman"/>
            </w:rPr>
            <w:t xml:space="preserve">, В. Победившие вместе. В Брестской крепости открылась экспозиция, рассказывающая о вкладе СССР в Великую Победу / В. </w:t>
          </w:r>
          <w:proofErr w:type="spellStart"/>
          <w:r>
            <w:rPr>
              <w:rFonts w:eastAsia="Times New Roman"/>
            </w:rPr>
            <w:t>Козлович</w:t>
          </w:r>
          <w:proofErr w:type="spellEnd"/>
          <w:r>
            <w:rPr>
              <w:rFonts w:eastAsia="Times New Roman"/>
            </w:rPr>
            <w:t xml:space="preserve"> </w:t>
          </w:r>
          <w:proofErr w:type="gramStart"/>
          <w:r>
            <w:rPr>
              <w:rFonts w:eastAsia="Times New Roman"/>
            </w:rPr>
            <w:t>// СБ. Беларусь сегодня (Прилож.</w:t>
          </w:r>
          <w:proofErr w:type="gramEnd"/>
          <w:r>
            <w:rPr>
              <w:rFonts w:eastAsia="Times New Roman"/>
            </w:rPr>
            <w:t xml:space="preserve"> «Союз. </w:t>
          </w:r>
          <w:proofErr w:type="gramStart"/>
          <w:r>
            <w:rPr>
              <w:rFonts w:eastAsia="Times New Roman"/>
            </w:rPr>
            <w:t>Беларусь – Россия»). – 2021. – 11 декабря (</w:t>
          </w:r>
          <w:r w:rsidRPr="00354D00">
            <w:rPr>
              <w:rFonts w:eastAsia="Times New Roman"/>
            </w:rPr>
            <w:t>N</w:t>
          </w:r>
          <w:r>
            <w:rPr>
              <w:rFonts w:eastAsia="Times New Roman"/>
            </w:rPr>
            <w:t xml:space="preserve"> 46).</w:t>
          </w:r>
          <w:proofErr w:type="gramEnd"/>
          <w:r>
            <w:rPr>
              <w:rFonts w:eastAsia="Times New Roman"/>
            </w:rPr>
            <w:t xml:space="preserve"> -  С. 1, 6. </w:t>
          </w:r>
        </w:p>
        <w:p w:rsidR="00E747E0" w:rsidRDefault="00E747E0" w:rsidP="00E747E0">
          <w:pPr>
            <w:pStyle w:val="a"/>
            <w:rPr>
              <w:rFonts w:eastAsia="Times New Roman"/>
            </w:rPr>
          </w:pPr>
          <w:proofErr w:type="spellStart"/>
          <w:r w:rsidRPr="00354D00">
            <w:rPr>
              <w:rFonts w:eastAsia="Times New Roman"/>
            </w:rPr>
            <w:t>Крэпасць</w:t>
          </w:r>
          <w:proofErr w:type="spellEnd"/>
          <w:r w:rsidRPr="00354D00">
            <w:rPr>
              <w:rFonts w:eastAsia="Times New Roman"/>
            </w:rPr>
            <w:t xml:space="preserve">-Герой = Крепость-Герой. </w:t>
          </w:r>
          <w:proofErr w:type="spellStart"/>
          <w:r w:rsidRPr="00354D00">
            <w:rPr>
              <w:rFonts w:eastAsia="Times New Roman"/>
            </w:rPr>
            <w:t>Hero-Fortress</w:t>
          </w:r>
          <w:proofErr w:type="spellEnd"/>
          <w:r w:rsidRPr="00354D00">
            <w:rPr>
              <w:rFonts w:eastAsia="Times New Roman"/>
            </w:rPr>
            <w:t xml:space="preserve"> : </w:t>
          </w:r>
          <w:proofErr w:type="spellStart"/>
          <w:r w:rsidRPr="00354D00">
            <w:rPr>
              <w:rFonts w:eastAsia="Times New Roman"/>
            </w:rPr>
            <w:t>фотаальбом</w:t>
          </w:r>
          <w:proofErr w:type="spellEnd"/>
          <w:r w:rsidRPr="00354D00">
            <w:rPr>
              <w:rFonts w:eastAsia="Times New Roman"/>
            </w:rPr>
            <w:t xml:space="preserve"> / [</w:t>
          </w:r>
          <w:proofErr w:type="spellStart"/>
          <w:r w:rsidRPr="00354D00">
            <w:rPr>
              <w:rFonts w:eastAsia="Times New Roman"/>
            </w:rPr>
            <w:t>аўт</w:t>
          </w:r>
          <w:proofErr w:type="spellEnd"/>
          <w:proofErr w:type="gramStart"/>
          <w:r w:rsidRPr="00354D00">
            <w:rPr>
              <w:rFonts w:eastAsia="Times New Roman"/>
            </w:rPr>
            <w:t>.-</w:t>
          </w:r>
          <w:proofErr w:type="gramEnd"/>
          <w:r w:rsidRPr="00354D00">
            <w:rPr>
              <w:rFonts w:eastAsia="Times New Roman"/>
            </w:rPr>
            <w:t xml:space="preserve">уклад.: Т. </w:t>
          </w:r>
          <w:proofErr w:type="spellStart"/>
          <w:r w:rsidRPr="00354D00">
            <w:rPr>
              <w:rFonts w:eastAsia="Times New Roman"/>
            </w:rPr>
            <w:t>Ходцава</w:t>
          </w:r>
          <w:proofErr w:type="spellEnd"/>
          <w:r w:rsidRPr="00354D00">
            <w:rPr>
              <w:rFonts w:eastAsia="Times New Roman"/>
            </w:rPr>
            <w:t xml:space="preserve">, С. </w:t>
          </w:r>
          <w:proofErr w:type="spellStart"/>
          <w:r w:rsidRPr="00354D00">
            <w:rPr>
              <w:rFonts w:eastAsia="Times New Roman"/>
            </w:rPr>
            <w:t>Маслюкоў</w:t>
          </w:r>
          <w:proofErr w:type="spellEnd"/>
          <w:r w:rsidRPr="00354D00">
            <w:rPr>
              <w:rFonts w:eastAsia="Times New Roman"/>
            </w:rPr>
            <w:t xml:space="preserve">]. - [2-е </w:t>
          </w:r>
          <w:proofErr w:type="spellStart"/>
          <w:r w:rsidRPr="00354D00">
            <w:rPr>
              <w:rFonts w:eastAsia="Times New Roman"/>
            </w:rPr>
            <w:t>выд</w:t>
          </w:r>
          <w:proofErr w:type="spellEnd"/>
          <w:r w:rsidRPr="00354D00">
            <w:rPr>
              <w:rFonts w:eastAsia="Times New Roman"/>
            </w:rPr>
            <w:t xml:space="preserve">., </w:t>
          </w:r>
          <w:proofErr w:type="spellStart"/>
          <w:r w:rsidRPr="00354D00">
            <w:rPr>
              <w:rFonts w:eastAsia="Times New Roman"/>
            </w:rPr>
            <w:t>вып</w:t>
          </w:r>
          <w:proofErr w:type="spellEnd"/>
          <w:r w:rsidRPr="00354D00">
            <w:rPr>
              <w:rFonts w:eastAsia="Times New Roman"/>
            </w:rPr>
            <w:t xml:space="preserve">. і </w:t>
          </w:r>
          <w:proofErr w:type="spellStart"/>
          <w:r w:rsidRPr="00354D00">
            <w:rPr>
              <w:rFonts w:eastAsia="Times New Roman"/>
            </w:rPr>
            <w:t>дап</w:t>
          </w:r>
          <w:proofErr w:type="spellEnd"/>
          <w:r w:rsidRPr="00354D00">
            <w:rPr>
              <w:rFonts w:eastAsia="Times New Roman"/>
            </w:rPr>
            <w:t xml:space="preserve">.]. - </w:t>
          </w:r>
          <w:proofErr w:type="spellStart"/>
          <w:r w:rsidRPr="00354D00">
            <w:rPr>
              <w:rFonts w:eastAsia="Times New Roman"/>
            </w:rPr>
            <w:t>Мінск</w:t>
          </w:r>
          <w:proofErr w:type="spellEnd"/>
          <w:proofErr w:type="gramStart"/>
          <w:r w:rsidRPr="00354D00">
            <w:rPr>
              <w:rFonts w:eastAsia="Times New Roman"/>
            </w:rPr>
            <w:t xml:space="preserve"> :</w:t>
          </w:r>
          <w:proofErr w:type="gramEnd"/>
          <w:r w:rsidRPr="00354D00">
            <w:rPr>
              <w:rFonts w:eastAsia="Times New Roman"/>
            </w:rPr>
            <w:t xml:space="preserve"> Беларусь, 1971. - 119 c. </w:t>
          </w:r>
        </w:p>
        <w:p w:rsidR="00E747E0" w:rsidRPr="00243E24" w:rsidRDefault="00E747E0" w:rsidP="00E747E0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Малицкая, И. Сражаться без оружия в руках: подвиг военврача Маслова / И. Малицкая // Служба спасения. – 2021. - </w:t>
          </w:r>
          <w:r w:rsidRPr="00354D00">
            <w:rPr>
              <w:rFonts w:eastAsia="Times New Roman"/>
            </w:rPr>
            <w:t>N</w:t>
          </w:r>
          <w:r>
            <w:rPr>
              <w:rFonts w:eastAsia="Times New Roman"/>
            </w:rPr>
            <w:t xml:space="preserve"> 5. – С. 96–99.</w:t>
          </w:r>
          <w:bookmarkStart w:id="0" w:name="_GoBack"/>
          <w:bookmarkEnd w:id="0"/>
        </w:p>
        <w:p w:rsidR="00E747E0" w:rsidRPr="00354D00" w:rsidRDefault="00E747E0" w:rsidP="00E747E0">
          <w:pPr>
            <w:pStyle w:val="a"/>
            <w:rPr>
              <w:rFonts w:eastAsia="Times New Roman"/>
            </w:rPr>
          </w:pPr>
          <w:r w:rsidRPr="00354D00">
            <w:rPr>
              <w:rFonts w:eastAsia="Times New Roman"/>
            </w:rPr>
            <w:t>Смирнов, С. С. Брестская крепость</w:t>
          </w:r>
          <w:proofErr w:type="gramStart"/>
          <w:r w:rsidRPr="00354D00">
            <w:rPr>
              <w:rFonts w:eastAsia="Times New Roman"/>
            </w:rPr>
            <w:t xml:space="preserve"> :</w:t>
          </w:r>
          <w:proofErr w:type="gramEnd"/>
          <w:r w:rsidRPr="00354D00">
            <w:rPr>
              <w:rFonts w:eastAsia="Times New Roman"/>
            </w:rPr>
            <w:t xml:space="preserve"> документальная книга / С. С. Смирнов ; [вступ. сл. С. С. Смирнова ; </w:t>
          </w:r>
          <w:proofErr w:type="spellStart"/>
          <w:r w:rsidRPr="00354D00">
            <w:rPr>
              <w:rFonts w:eastAsia="Times New Roman"/>
            </w:rPr>
            <w:t>послесл</w:t>
          </w:r>
          <w:proofErr w:type="spellEnd"/>
          <w:r w:rsidRPr="00354D00">
            <w:rPr>
              <w:rFonts w:eastAsia="Times New Roman"/>
            </w:rPr>
            <w:t xml:space="preserve">. </w:t>
          </w:r>
          <w:proofErr w:type="gramStart"/>
          <w:r w:rsidRPr="00354D00">
            <w:rPr>
              <w:rFonts w:eastAsia="Times New Roman"/>
            </w:rPr>
            <w:t>И. Андроникова, К. Симонова].</w:t>
          </w:r>
          <w:proofErr w:type="gramEnd"/>
          <w:r w:rsidRPr="00354D00">
            <w:rPr>
              <w:rFonts w:eastAsia="Times New Roman"/>
            </w:rPr>
            <w:t xml:space="preserve"> - Минск</w:t>
          </w:r>
          <w:proofErr w:type="gramStart"/>
          <w:r w:rsidRPr="00354D00">
            <w:rPr>
              <w:rFonts w:eastAsia="Times New Roman"/>
            </w:rPr>
            <w:t xml:space="preserve"> :</w:t>
          </w:r>
          <w:proofErr w:type="gramEnd"/>
          <w:r w:rsidRPr="00354D00">
            <w:rPr>
              <w:rFonts w:eastAsia="Times New Roman"/>
            </w:rPr>
            <w:t xml:space="preserve"> </w:t>
          </w:r>
          <w:proofErr w:type="spellStart"/>
          <w:r w:rsidRPr="00354D00">
            <w:rPr>
              <w:rFonts w:eastAsia="Times New Roman"/>
            </w:rPr>
            <w:t>Мастацкая</w:t>
          </w:r>
          <w:proofErr w:type="spellEnd"/>
          <w:r w:rsidRPr="00354D00">
            <w:rPr>
              <w:rFonts w:eastAsia="Times New Roman"/>
            </w:rPr>
            <w:t xml:space="preserve"> </w:t>
          </w:r>
          <w:proofErr w:type="spellStart"/>
          <w:r w:rsidRPr="00354D00">
            <w:rPr>
              <w:rFonts w:eastAsia="Times New Roman"/>
            </w:rPr>
            <w:t>літаратура</w:t>
          </w:r>
          <w:proofErr w:type="spellEnd"/>
          <w:r w:rsidRPr="00354D00">
            <w:rPr>
              <w:rFonts w:eastAsia="Times New Roman"/>
            </w:rPr>
            <w:t xml:space="preserve">, 1991. - 416 c. </w:t>
          </w:r>
        </w:p>
        <w:p w:rsidR="00E747E0" w:rsidRDefault="00E747E0" w:rsidP="00E747E0">
          <w:pPr>
            <w:pStyle w:val="a"/>
            <w:rPr>
              <w:rFonts w:eastAsia="Times New Roman"/>
            </w:rPr>
          </w:pPr>
          <w:r w:rsidRPr="00354D00">
            <w:rPr>
              <w:rFonts w:eastAsia="Times New Roman"/>
            </w:rPr>
            <w:t>Твердыня над Бугом. Участники обороны Брестской крепости рассказывают...</w:t>
          </w:r>
          <w:proofErr w:type="gramStart"/>
          <w:r w:rsidRPr="00354D00">
            <w:rPr>
              <w:rFonts w:eastAsia="Times New Roman"/>
            </w:rPr>
            <w:t xml:space="preserve"> :</w:t>
          </w:r>
          <w:proofErr w:type="gramEnd"/>
          <w:r w:rsidRPr="00354D00">
            <w:rPr>
              <w:rFonts w:eastAsia="Times New Roman"/>
            </w:rPr>
            <w:t xml:space="preserve"> альбом / [фото: М. П. Ананьина и др.]</w:t>
          </w:r>
          <w:proofErr w:type="gramStart"/>
          <w:r w:rsidRPr="00354D00">
            <w:rPr>
              <w:rFonts w:eastAsia="Times New Roman"/>
            </w:rPr>
            <w:t xml:space="preserve"> .</w:t>
          </w:r>
          <w:proofErr w:type="gramEnd"/>
          <w:r w:rsidRPr="00354D00">
            <w:rPr>
              <w:rFonts w:eastAsia="Times New Roman"/>
            </w:rPr>
            <w:t xml:space="preserve"> - Минск : Беларусь, 1975. - 64 c. </w:t>
          </w:r>
        </w:p>
        <w:p w:rsidR="00E747E0" w:rsidRDefault="00E747E0" w:rsidP="00E747E0">
          <w:pPr>
            <w:pStyle w:val="a"/>
            <w:rPr>
              <w:rFonts w:eastAsia="Times New Roman"/>
            </w:rPr>
          </w:pPr>
          <w:proofErr w:type="gramStart"/>
          <w:r>
            <w:rPr>
              <w:rFonts w:eastAsia="Times New Roman"/>
            </w:rPr>
            <w:t>Чижиков, М. Крепость не сдается, а ремонтируется / М. Чижиков // Народная газета (Прилож.</w:t>
          </w:r>
          <w:proofErr w:type="gramEnd"/>
          <w:r>
            <w:rPr>
              <w:rFonts w:eastAsia="Times New Roman"/>
            </w:rPr>
            <w:t xml:space="preserve"> </w:t>
          </w:r>
          <w:proofErr w:type="gramStart"/>
          <w:r>
            <w:rPr>
              <w:rFonts w:eastAsia="Times New Roman"/>
            </w:rPr>
            <w:t>«Союзное вече»). – 2021. - 21 апреля (</w:t>
          </w:r>
          <w:r w:rsidRPr="00354D00">
            <w:rPr>
              <w:rFonts w:eastAsia="Times New Roman"/>
            </w:rPr>
            <w:t>N</w:t>
          </w:r>
          <w:r>
            <w:rPr>
              <w:rFonts w:eastAsia="Times New Roman"/>
            </w:rPr>
            <w:t xml:space="preserve"> </w:t>
          </w:r>
          <w:r>
            <w:rPr>
              <w:rFonts w:eastAsia="Times New Roman"/>
            </w:rPr>
            <w:t>16).</w:t>
          </w:r>
          <w:proofErr w:type="gramEnd"/>
          <w:r>
            <w:rPr>
              <w:rFonts w:eastAsia="Times New Roman"/>
            </w:rPr>
            <w:t xml:space="preserve"> – С.8.</w:t>
          </w:r>
        </w:p>
        <w:p w:rsidR="00427BAD" w:rsidRPr="001422FE" w:rsidRDefault="00E747E0" w:rsidP="00E747E0">
          <w:pPr>
            <w:pStyle w:val="a"/>
          </w:pPr>
          <w:r w:rsidRPr="00E747E0">
            <w:rPr>
              <w:rFonts w:eastAsia="Times New Roman"/>
            </w:rPr>
            <w:t xml:space="preserve">Чижиков, М. Пой, </w:t>
          </w:r>
          <w:proofErr w:type="spellStart"/>
          <w:r w:rsidRPr="00E747E0">
            <w:rPr>
              <w:rFonts w:eastAsia="Times New Roman"/>
            </w:rPr>
            <w:t>Хованщина</w:t>
          </w:r>
          <w:proofErr w:type="spellEnd"/>
          <w:r w:rsidRPr="00E747E0">
            <w:rPr>
              <w:rFonts w:eastAsia="Times New Roman"/>
            </w:rPr>
            <w:t>. В Брестской области вас встретят песни партизан, сосны, крепость и туман / М. Чижиков // Союзное государство. – 2020. - N 11. – С. 58-63.</w:t>
          </w:r>
        </w:p>
      </w:sdtContent>
    </w:sdt>
    <w:sectPr w:rsidR="00427BAD" w:rsidRPr="001422FE" w:rsidSect="001F5B95">
      <w:footerReference w:type="default" r:id="rId8"/>
      <w:headerReference w:type="first" r:id="rId9"/>
      <w:footerReference w:type="first" r:id="rId10"/>
      <w:pgSz w:w="11906" w:h="16838"/>
      <w:pgMar w:top="825" w:right="851" w:bottom="1134" w:left="851" w:header="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227" w:rsidRDefault="009A4227" w:rsidP="008D1313">
      <w:pPr>
        <w:spacing w:after="0"/>
      </w:pPr>
      <w:r>
        <w:separator/>
      </w:r>
    </w:p>
  </w:endnote>
  <w:endnote w:type="continuationSeparator" w:id="0">
    <w:p w:rsidR="009A4227" w:rsidRDefault="009A4227" w:rsidP="008D13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F68" w:rsidRDefault="00762F68" w:rsidP="008D1313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762F68" w:rsidRDefault="00762F68" w:rsidP="008D1313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8B28BB" w:rsidRPr="008B28BB" w:rsidRDefault="008D1313" w:rsidP="001F5B95">
    <w:pPr>
      <w:pStyle w:val="a6"/>
      <w:tabs>
        <w:tab w:val="clear" w:pos="4677"/>
        <w:tab w:val="clear" w:pos="9355"/>
      </w:tabs>
      <w:ind w:left="-709" w:right="-711"/>
      <w:rPr>
        <w:rFonts w:ascii="Courier New" w:hAnsi="Courier New" w:cs="Courier New"/>
        <w:sz w:val="20"/>
        <w:szCs w:val="20"/>
      </w:rPr>
    </w:pPr>
    <w:r w:rsidRPr="000813E3">
      <w:rPr>
        <w:rFonts w:ascii="Calibri" w:hAnsi="Calibri" w:cs="Courier New"/>
        <w:sz w:val="20"/>
        <w:szCs w:val="20"/>
      </w:rPr>
      <w:t>Сайт библиотеки БГАТУ: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1" w:history="1">
      <w:r w:rsidRPr="000813E3">
        <w:rPr>
          <w:rStyle w:val="aa"/>
          <w:rFonts w:ascii="Calibri" w:hAnsi="Calibri" w:cs="Courier New"/>
          <w:sz w:val="20"/>
          <w:szCs w:val="20"/>
        </w:rPr>
        <w:t>http://bsatu.by/ru/biblioteka</w:t>
      </w:r>
    </w:hyperlink>
    <w:r w:rsidR="001F5B95">
      <w:rPr>
        <w:rFonts w:ascii="Calibri" w:hAnsi="Calibri" w:cs="Courier New"/>
        <w:sz w:val="20"/>
        <w:szCs w:val="20"/>
      </w:rPr>
      <w:t xml:space="preserve"> </w:t>
    </w:r>
    <w:proofErr w:type="spellStart"/>
    <w:r w:rsidR="00D5799D">
      <w:rPr>
        <w:rFonts w:ascii="Calibri" w:hAnsi="Calibri" w:cs="Courier New"/>
        <w:sz w:val="20"/>
        <w:szCs w:val="20"/>
      </w:rPr>
      <w:t>Р</w:t>
    </w:r>
    <w:r w:rsidRPr="000813E3">
      <w:rPr>
        <w:rFonts w:ascii="Calibri" w:hAnsi="Calibri" w:cs="Courier New"/>
        <w:sz w:val="20"/>
        <w:szCs w:val="20"/>
      </w:rPr>
      <w:t>епозиторий</w:t>
    </w:r>
    <w:proofErr w:type="spellEnd"/>
    <w:r w:rsidRPr="000813E3">
      <w:rPr>
        <w:rFonts w:ascii="Calibri" w:hAnsi="Calibri" w:cs="Courier New"/>
        <w:sz w:val="20"/>
        <w:szCs w:val="20"/>
      </w:rPr>
      <w:t xml:space="preserve"> БГАТУ: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2" w:history="1">
      <w:r w:rsidR="001422FE" w:rsidRPr="00483DD1">
        <w:rPr>
          <w:rStyle w:val="aa"/>
          <w:rFonts w:ascii="Calibri" w:hAnsi="Calibri" w:cs="Courier New"/>
          <w:sz w:val="20"/>
          <w:szCs w:val="20"/>
        </w:rPr>
        <w:t>http</w:t>
      </w:r>
      <w:r w:rsidR="001422FE" w:rsidRPr="00483DD1">
        <w:rPr>
          <w:rStyle w:val="aa"/>
          <w:rFonts w:ascii="Calibri" w:hAnsi="Calibri" w:cs="Courier New"/>
          <w:sz w:val="20"/>
          <w:szCs w:val="20"/>
          <w:lang w:val="en-US"/>
        </w:rPr>
        <w:t>s</w:t>
      </w:r>
      <w:r w:rsidR="001422FE" w:rsidRPr="00483DD1">
        <w:rPr>
          <w:rStyle w:val="aa"/>
          <w:rFonts w:ascii="Calibri" w:hAnsi="Calibri" w:cs="Courier New"/>
          <w:sz w:val="20"/>
          <w:szCs w:val="20"/>
        </w:rPr>
        <w:t>://rep.bsatu.by</w:t>
      </w:r>
    </w:hyperlink>
    <w:r w:rsidR="001F5B95" w:rsidRPr="00D67401">
      <w:rPr>
        <w:rStyle w:val="aa"/>
        <w:rFonts w:ascii="Calibri" w:hAnsi="Calibri" w:cs="Courier New"/>
        <w:sz w:val="20"/>
        <w:szCs w:val="20"/>
        <w:u w:val="none"/>
      </w:rPr>
      <w:t xml:space="preserve"> </w:t>
    </w:r>
    <w:r w:rsidR="000813E3">
      <w:rPr>
        <w:rFonts w:ascii="Calibri" w:hAnsi="Calibri" w:cs="Courier New"/>
        <w:sz w:val="20"/>
        <w:szCs w:val="20"/>
      </w:rPr>
      <w:t>Библиотека в ВК: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3" w:history="1">
      <w:r w:rsidR="001F5B95" w:rsidRPr="00B4384F">
        <w:rPr>
          <w:rStyle w:val="aa"/>
          <w:rFonts w:ascii="Calibri" w:hAnsi="Calibri" w:cs="Courier New"/>
          <w:sz w:val="20"/>
          <w:szCs w:val="20"/>
        </w:rPr>
        <w:t>https://vk.com/bibl.bgatu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1F5B95" w:rsidP="001F5B95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Default="001F5B95" w:rsidP="001F5B95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Pr="001F5B95" w:rsidRDefault="001F5B95" w:rsidP="001F5B95">
    <w:pPr>
      <w:pStyle w:val="a6"/>
      <w:tabs>
        <w:tab w:val="clear" w:pos="4677"/>
        <w:tab w:val="clear" w:pos="9355"/>
      </w:tabs>
      <w:ind w:left="-709" w:right="-711"/>
      <w:rPr>
        <w:rFonts w:ascii="Courier New" w:hAnsi="Courier New" w:cs="Courier New"/>
        <w:sz w:val="20"/>
        <w:szCs w:val="20"/>
      </w:rPr>
    </w:pPr>
    <w:r w:rsidRPr="000813E3">
      <w:rPr>
        <w:rFonts w:ascii="Calibri" w:hAnsi="Calibri" w:cs="Courier New"/>
        <w:sz w:val="20"/>
        <w:szCs w:val="20"/>
      </w:rPr>
      <w:t>Сайт библиотеки БГАТУ:</w:t>
    </w:r>
    <w:r>
      <w:rPr>
        <w:rFonts w:ascii="Calibri" w:hAnsi="Calibri" w:cs="Courier New"/>
        <w:sz w:val="20"/>
        <w:szCs w:val="20"/>
      </w:rPr>
      <w:t xml:space="preserve"> </w:t>
    </w:r>
    <w:hyperlink r:id="rId1" w:history="1">
      <w:r w:rsidRPr="000813E3">
        <w:rPr>
          <w:rStyle w:val="aa"/>
          <w:rFonts w:ascii="Calibri" w:hAnsi="Calibri" w:cs="Courier New"/>
          <w:sz w:val="20"/>
          <w:szCs w:val="20"/>
        </w:rPr>
        <w:t>http://bsatu.by/ru/biblioteka</w:t>
      </w:r>
    </w:hyperlink>
    <w:r>
      <w:rPr>
        <w:rFonts w:ascii="Calibri" w:hAnsi="Calibri" w:cs="Courier New"/>
        <w:sz w:val="20"/>
        <w:szCs w:val="20"/>
      </w:rPr>
      <w:t xml:space="preserve"> Р</w:t>
    </w:r>
    <w:r w:rsidRPr="000813E3">
      <w:rPr>
        <w:rFonts w:ascii="Calibri" w:hAnsi="Calibri" w:cs="Courier New"/>
        <w:sz w:val="20"/>
        <w:szCs w:val="20"/>
      </w:rPr>
      <w:t>епозиторий БГАТУ:</w:t>
    </w:r>
    <w:r>
      <w:rPr>
        <w:rFonts w:ascii="Calibri" w:hAnsi="Calibri" w:cs="Courier New"/>
        <w:sz w:val="20"/>
        <w:szCs w:val="20"/>
      </w:rPr>
      <w:t xml:space="preserve"> </w:t>
    </w:r>
    <w:hyperlink r:id="rId2" w:history="1">
      <w:r w:rsidR="001422FE" w:rsidRPr="00483DD1">
        <w:rPr>
          <w:rStyle w:val="aa"/>
          <w:rFonts w:ascii="Calibri" w:hAnsi="Calibri" w:cs="Courier New"/>
          <w:sz w:val="20"/>
          <w:szCs w:val="20"/>
        </w:rPr>
        <w:t>http</w:t>
      </w:r>
      <w:r w:rsidR="001422FE" w:rsidRPr="00483DD1">
        <w:rPr>
          <w:rStyle w:val="aa"/>
          <w:rFonts w:ascii="Calibri" w:hAnsi="Calibri" w:cs="Courier New"/>
          <w:sz w:val="20"/>
          <w:szCs w:val="20"/>
          <w:lang w:val="en-US"/>
        </w:rPr>
        <w:t>s</w:t>
      </w:r>
      <w:r w:rsidR="001422FE" w:rsidRPr="00483DD1">
        <w:rPr>
          <w:rStyle w:val="aa"/>
          <w:rFonts w:ascii="Calibri" w:hAnsi="Calibri" w:cs="Courier New"/>
          <w:sz w:val="20"/>
          <w:szCs w:val="20"/>
        </w:rPr>
        <w:t>://rep.bsatu.by</w:t>
      </w:r>
    </w:hyperlink>
    <w:r w:rsidRPr="004E1270">
      <w:rPr>
        <w:rStyle w:val="aa"/>
        <w:rFonts w:ascii="Calibri" w:hAnsi="Calibri" w:cs="Courier New"/>
        <w:sz w:val="20"/>
        <w:szCs w:val="20"/>
        <w:u w:val="none"/>
      </w:rPr>
      <w:t xml:space="preserve"> </w:t>
    </w:r>
    <w:r>
      <w:rPr>
        <w:rFonts w:ascii="Calibri" w:hAnsi="Calibri" w:cs="Courier New"/>
        <w:sz w:val="20"/>
        <w:szCs w:val="20"/>
      </w:rPr>
      <w:t xml:space="preserve">Библиотека в ВК: </w:t>
    </w:r>
    <w:hyperlink r:id="rId3" w:history="1">
      <w:r w:rsidRPr="00B4384F">
        <w:rPr>
          <w:rStyle w:val="aa"/>
          <w:rFonts w:ascii="Calibri" w:hAnsi="Calibri" w:cs="Courier New"/>
          <w:sz w:val="20"/>
          <w:szCs w:val="20"/>
        </w:rPr>
        <w:t>https://vk.com/bibl.bgatu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227" w:rsidRDefault="009A4227" w:rsidP="008D1313">
      <w:pPr>
        <w:spacing w:after="0"/>
      </w:pPr>
      <w:r>
        <w:separator/>
      </w:r>
    </w:p>
  </w:footnote>
  <w:footnote w:type="continuationSeparator" w:id="0">
    <w:p w:rsidR="009A4227" w:rsidRDefault="009A4227" w:rsidP="008D131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1F5B95" w:rsidP="001F5B95">
    <w:pPr>
      <w:pStyle w:val="a4"/>
      <w:ind w:left="-851"/>
    </w:pPr>
    <w:r>
      <w:rPr>
        <w:noProof/>
        <w:lang w:val="be-BY" w:eastAsia="be-BY"/>
      </w:rPr>
      <w:drawing>
        <wp:inline distT="0" distB="0" distL="0" distR="0" wp14:anchorId="2C6AF206" wp14:editId="1DD3AAD8">
          <wp:extent cx="7567607" cy="1170432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ep.bsatu.by/paveldas/bgatu_header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5533" cy="117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5B95" w:rsidRDefault="001F5B95" w:rsidP="001F5B95">
    <w:pPr>
      <w:pStyle w:val="a4"/>
      <w:ind w:left="-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211A3"/>
    <w:multiLevelType w:val="hybridMultilevel"/>
    <w:tmpl w:val="EDE4F3CA"/>
    <w:lvl w:ilvl="0" w:tplc="3FC618FE">
      <w:start w:val="1"/>
      <w:numFmt w:val="decimal"/>
      <w:pStyle w:val="a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56DBB"/>
    <w:multiLevelType w:val="multilevel"/>
    <w:tmpl w:val="F3E8C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157639"/>
    <w:multiLevelType w:val="hybridMultilevel"/>
    <w:tmpl w:val="2F5EB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08661C"/>
    <w:multiLevelType w:val="hybridMultilevel"/>
    <w:tmpl w:val="6DE8C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5E5569"/>
    <w:multiLevelType w:val="multilevel"/>
    <w:tmpl w:val="B712B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B8458F"/>
    <w:multiLevelType w:val="hybridMultilevel"/>
    <w:tmpl w:val="8304D3A8"/>
    <w:lvl w:ilvl="0" w:tplc="D80CC67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040D01"/>
    <w:multiLevelType w:val="hybridMultilevel"/>
    <w:tmpl w:val="1F300076"/>
    <w:lvl w:ilvl="0" w:tplc="D428B9E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defaultTabStop w:val="709"/>
  <w:hyphenationZone w:val="141"/>
  <w:characterSpacingControl w:val="doNotCompress"/>
  <w:hdrShapeDefaults>
    <o:shapedefaults v:ext="edit" spidmax="2049">
      <o:colormru v:ext="edit" colors="#d0f0c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227"/>
    <w:rsid w:val="000813E3"/>
    <w:rsid w:val="000D083B"/>
    <w:rsid w:val="000F3F20"/>
    <w:rsid w:val="001422FE"/>
    <w:rsid w:val="001A3725"/>
    <w:rsid w:val="001E7069"/>
    <w:rsid w:val="001F5593"/>
    <w:rsid w:val="001F5B95"/>
    <w:rsid w:val="0020378C"/>
    <w:rsid w:val="00280A7F"/>
    <w:rsid w:val="00291097"/>
    <w:rsid w:val="00374697"/>
    <w:rsid w:val="003C2249"/>
    <w:rsid w:val="003C68C5"/>
    <w:rsid w:val="003E1973"/>
    <w:rsid w:val="00427BAD"/>
    <w:rsid w:val="004E1270"/>
    <w:rsid w:val="005F7F48"/>
    <w:rsid w:val="0060647B"/>
    <w:rsid w:val="00733D7E"/>
    <w:rsid w:val="00762F68"/>
    <w:rsid w:val="007C13D3"/>
    <w:rsid w:val="007F79E7"/>
    <w:rsid w:val="00816C6C"/>
    <w:rsid w:val="008376F3"/>
    <w:rsid w:val="00896F51"/>
    <w:rsid w:val="008B28BB"/>
    <w:rsid w:val="008D1313"/>
    <w:rsid w:val="009A4227"/>
    <w:rsid w:val="009F4710"/>
    <w:rsid w:val="00BF7BD3"/>
    <w:rsid w:val="00CC03BD"/>
    <w:rsid w:val="00D5799D"/>
    <w:rsid w:val="00D67401"/>
    <w:rsid w:val="00E747E0"/>
    <w:rsid w:val="00EC75A9"/>
    <w:rsid w:val="00FA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0f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link w:val="20"/>
    <w:uiPriority w:val="9"/>
    <w:qFormat/>
    <w:rsid w:val="00E747E0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be-BY" w:eastAsia="be-BY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unhideWhenUsed/>
    <w:rsid w:val="008D1313"/>
    <w:rPr>
      <w:color w:val="0000FF" w:themeColor="hyperlink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basedOn w:val="a1"/>
    <w:uiPriority w:val="99"/>
    <w:semiHidden/>
    <w:rsid w:val="0060647B"/>
    <w:rPr>
      <w:color w:val="808080"/>
    </w:rPr>
  </w:style>
  <w:style w:type="character" w:customStyle="1" w:styleId="10">
    <w:name w:val="Заголовок 1 Знак"/>
    <w:basedOn w:val="a1"/>
    <w:link w:val="1"/>
    <w:uiPriority w:val="9"/>
    <w:rsid w:val="003C6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basedOn w:val="10"/>
    <w:uiPriority w:val="1"/>
    <w:rsid w:val="003E1973"/>
    <w:rPr>
      <w:rFonts w:ascii="Calibri" w:eastAsiaTheme="majorEastAsia" w:hAnsi="Calibri" w:cstheme="majorBidi"/>
      <w:b/>
      <w:bCs/>
      <w:caps/>
      <w:smallCaps w:val="0"/>
      <w:color w:val="365F91" w:themeColor="accent1" w:themeShade="BF"/>
      <w:sz w:val="32"/>
      <w:szCs w:val="28"/>
    </w:rPr>
  </w:style>
  <w:style w:type="character" w:styleId="af0">
    <w:name w:val="Strong"/>
    <w:basedOn w:val="a1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basedOn w:val="af1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  <w:style w:type="character" w:customStyle="1" w:styleId="20">
    <w:name w:val="Заголовок 2 Знак"/>
    <w:basedOn w:val="a1"/>
    <w:link w:val="2"/>
    <w:uiPriority w:val="9"/>
    <w:rsid w:val="00E747E0"/>
    <w:rPr>
      <w:rFonts w:ascii="Times New Roman" w:hAnsi="Times New Roman" w:cs="Times New Roman"/>
      <w:b/>
      <w:bCs/>
      <w:sz w:val="36"/>
      <w:szCs w:val="36"/>
      <w:lang w:val="be-BY" w:eastAsia="be-B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link w:val="20"/>
    <w:uiPriority w:val="9"/>
    <w:qFormat/>
    <w:rsid w:val="00E747E0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be-BY" w:eastAsia="be-BY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unhideWhenUsed/>
    <w:rsid w:val="008D1313"/>
    <w:rPr>
      <w:color w:val="0000FF" w:themeColor="hyperlink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basedOn w:val="a1"/>
    <w:uiPriority w:val="99"/>
    <w:semiHidden/>
    <w:rsid w:val="0060647B"/>
    <w:rPr>
      <w:color w:val="808080"/>
    </w:rPr>
  </w:style>
  <w:style w:type="character" w:customStyle="1" w:styleId="10">
    <w:name w:val="Заголовок 1 Знак"/>
    <w:basedOn w:val="a1"/>
    <w:link w:val="1"/>
    <w:uiPriority w:val="9"/>
    <w:rsid w:val="003C6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basedOn w:val="10"/>
    <w:uiPriority w:val="1"/>
    <w:rsid w:val="003E1973"/>
    <w:rPr>
      <w:rFonts w:ascii="Calibri" w:eastAsiaTheme="majorEastAsia" w:hAnsi="Calibri" w:cstheme="majorBidi"/>
      <w:b/>
      <w:bCs/>
      <w:caps/>
      <w:smallCaps w:val="0"/>
      <w:color w:val="365F91" w:themeColor="accent1" w:themeShade="BF"/>
      <w:sz w:val="32"/>
      <w:szCs w:val="28"/>
    </w:rPr>
  </w:style>
  <w:style w:type="character" w:styleId="af0">
    <w:name w:val="Strong"/>
    <w:basedOn w:val="a1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basedOn w:val="af1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  <w:style w:type="character" w:customStyle="1" w:styleId="20">
    <w:name w:val="Заголовок 2 Знак"/>
    <w:basedOn w:val="a1"/>
    <w:link w:val="2"/>
    <w:uiPriority w:val="9"/>
    <w:rsid w:val="00E747E0"/>
    <w:rPr>
      <w:rFonts w:ascii="Times New Roman" w:hAnsi="Times New Roman" w:cs="Times New Roman"/>
      <w:b/>
      <w:bCs/>
      <w:sz w:val="36"/>
      <w:szCs w:val="36"/>
      <w:lang w:val="be-BY" w:eastAsia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6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s://rep.bsatu.by" TargetMode="External"/><Relationship Id="rId1" Type="http://schemas.openxmlformats.org/officeDocument/2006/relationships/hyperlink" Target="http://bsatu.by/ru/biblioteka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s://rep.bsatu.by" TargetMode="External"/><Relationship Id="rId1" Type="http://schemas.openxmlformats.org/officeDocument/2006/relationships/hyperlink" Target="http://bsatu.by/ru/bibliotek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bhud2\AppData\Roaming\Microsoft\&#1064;&#1072;&#1073;&#1083;&#1086;&#1085;&#1099;\&#1057;&#1087;&#1080;&#1089;&#1086;&#1082;%20&#1083;&#1080;&#1090;&#1077;&#1088;&#1072;&#1090;&#1091;&#1088;&#1099;-&#1096;&#1072;&#1073;&#1083;&#1086;&#1085;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C6E8AF30F894F64969B0782B7A4A8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9A8FE4-26B8-459D-9ED2-0F943F26EBAA}"/>
      </w:docPartPr>
      <w:docPartBody>
        <w:p w:rsidR="00000000" w:rsidRDefault="00BC526A">
          <w:pPr>
            <w:pStyle w:val="4C6E8AF30F894F64969B0782B7A4A8D0"/>
          </w:pPr>
          <w:r>
            <w:rPr>
              <w:rStyle w:val="a3"/>
            </w:rPr>
            <w:t>Введите название выставки</w:t>
          </w:r>
          <w:r w:rsidRPr="005C4416">
            <w:rPr>
              <w:rStyle w:val="a3"/>
            </w:rPr>
            <w:t>.</w:t>
          </w:r>
        </w:p>
      </w:docPartBody>
    </w:docPart>
    <w:docPart>
      <w:docPartPr>
        <w:name w:val="18A84C88EA2840ACA35334DA87DA27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813522-98B2-4178-BA27-BF4EC5D6E3D9}"/>
      </w:docPartPr>
      <w:docPartBody>
        <w:p w:rsidR="00000000" w:rsidRDefault="00BC526A">
          <w:pPr>
            <w:pStyle w:val="18A84C88EA2840ACA35334DA87DA27E8"/>
          </w:pPr>
          <w:r w:rsidRPr="003E1973">
            <w:rPr>
              <w:color w:val="7F7F7F" w:themeColor="text1" w:themeTint="80"/>
            </w:rPr>
            <w:t>Скопируйте список сюда</w:t>
          </w:r>
          <w:r>
            <w:rPr>
              <w:color w:val="7F7F7F" w:themeColor="text1" w:themeTint="80"/>
            </w:rPr>
            <w:t>, после вставки выберите стрелку</w:t>
          </w:r>
          <w:r w:rsidRPr="003E1973">
            <w:rPr>
              <w:rStyle w:val="a3"/>
              <w:color w:val="7F7F7F" w:themeColor="text1" w:themeTint="8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14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4C6E8AF30F894F64969B0782B7A4A8D0">
    <w:name w:val="4C6E8AF30F894F64969B0782B7A4A8D0"/>
  </w:style>
  <w:style w:type="paragraph" w:customStyle="1" w:styleId="18A84C88EA2840ACA35334DA87DA27E8">
    <w:name w:val="18A84C88EA2840ACA35334DA87DA27E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4C6E8AF30F894F64969B0782B7A4A8D0">
    <w:name w:val="4C6E8AF30F894F64969B0782B7A4A8D0"/>
  </w:style>
  <w:style w:type="paragraph" w:customStyle="1" w:styleId="18A84C88EA2840ACA35334DA87DA27E8">
    <w:name w:val="18A84C88EA2840ACA35334DA87DA27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Список литературы-шаблон3</Template>
  <TotalTime>13</TotalTime>
  <Pages>1</Pages>
  <Words>281</Words>
  <Characters>1721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 Ярмоленко</dc:creator>
  <cp:keywords>PavelDAS</cp:keywords>
  <cp:lastModifiedBy>Елена Михайловна Ярмоленко</cp:lastModifiedBy>
  <cp:revision>2</cp:revision>
  <dcterms:created xsi:type="dcterms:W3CDTF">2021-07-01T12:00:00Z</dcterms:created>
  <dcterms:modified xsi:type="dcterms:W3CDTF">2021-07-01T12:19:00Z</dcterms:modified>
</cp:coreProperties>
</file>