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391699EDB6F14A86B4EB341F558C5E16"/>
        </w:placeholder>
        <w:text w:multiLine="1"/>
      </w:sdtPr>
      <w:sdtContent>
        <w:p w:rsidR="000F3F20" w:rsidRPr="004C7488" w:rsidRDefault="00BC1760" w:rsidP="000F3F20">
          <w:pPr>
            <w:jc w:val="center"/>
            <w:rPr>
              <w:rStyle w:val="af"/>
            </w:rPr>
          </w:pPr>
          <w:r w:rsidRPr="004C7488">
            <w:rPr>
              <w:rStyle w:val="af"/>
            </w:rPr>
            <w:t>“…І сее-тое ў ім паправіць”. Творчасць К. Крапівы. Да 125-годдзя з дня нараджэння</w:t>
          </w:r>
        </w:p>
      </w:sdtContent>
    </w:sdt>
    <w:sdt>
      <w:sdtPr>
        <w:rPr>
          <w:rStyle w:val="af"/>
          <w:rFonts w:eastAsiaTheme="minorEastAsia" w:cstheme="minorBidi"/>
          <w:b w:val="0"/>
          <w:bCs w:val="0"/>
          <w:caps w:val="0"/>
          <w:color w:val="auto"/>
          <w:sz w:val="28"/>
          <w:szCs w:val="22"/>
        </w:rPr>
        <w:id w:val="34016373"/>
        <w:lock w:val="sdtLocked"/>
        <w:placeholder>
          <w:docPart w:val="8A85B3A6EA72452D9D5126FEB2441386"/>
        </w:placeholder>
      </w:sdtPr>
      <w:sdtContent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Абрамчык, А. Сатырычныя вершы і байкі Кандрата Крапівы : урок беларускай літаратуры (Х клас) / А. Абрамчык // Роднае слова. - 2014. - N 10. - С. 56-58.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Аммон, М. Беларуская фантастычная літаратура і метад сацыялістычнага рэалізму / М. Аммон // Роднае слова. - 2018. - N 6. - С. 13-16.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Бугаеў, Д. Я. Талент і праца : літаратурная крытыка / Д. Я. Бугаеў. - Мінск : Мастацкая літаратура, 1979. - 352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>Валюшка, Л. Талент маштабны і шматгранны / Л. Валюшка // Бібліятэчны свет. - 2016. - N 3. - С. 14-15.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Васючэнка, П. Таямніца неўміручасці Кандрата Крапівы : да 115-годдзя з дня нараджэння / П. Васючэнка // Роднае слова. - 2011. - N 3. - С. 5-9.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Галай, В. Германізмы ў творах Кандрата Крапівы / В. Галай // Роднае слова. - 2016. - N 3. - С. 30-31.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Гніламёдаў, У. Шчодрасць таленту : да 120-годдзя Кандрата Крапівы / У. Гніламёдаў, М. Мікуліч // Маладосць. - 2016. - N 3. - С. 128-134.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Запартыка, Г. "Уваход у будучыню" : да гісторыі вяртання "Узвышша" ў літаратуразнаўчы кантэкст / Г. Запартыка // Роднае слова. - 2018. - N 1. - С. 19-22.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Казека, Я. Кандрат Крапіва : крытыка-біяграфічны нарыс / Я. Казека. - Мінск : Беларусь, 1965. - 168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Казека, Я. Кондрат Крапива : критико-биографический очерк / Я. Казека ; авториз. пер. с бел. Е. Мозолькова ; [худож. Г. М. Добер]. - Москва : Советский писатель, 1967. - 144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Кандрат Крапіва : бібліяграфічны даведнік / Дзяржаўная бібліятэка БССР імя У. І. Леніна, Аддзел беларускай літаратуры і бібліяграфіі ; склад. Н. Ватацы. - Мінск : Кніжная палата БССР, 1963. - 192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Карлюкевіч, В. Беларуская літаратура ў Кітаі : пераклады твораў беларускіх пісьменнікаў на кітайскую мову ў XX ст. / В. Карлюкевіч // Роднае слова. - 2015. - N 10. - С. 19-22.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Крапива, К. Драмы и комедии : [сборник] : пер. с бел. / К. Крапива ; [худож. В.А. Носков]. - Москва : Искусство, 1975. - 576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Крапива, К. Избранные басни / К. Крапива ; авториз. пер. с бел. В. Корчагина ; [худож. В. П. Муравьев]. - Москва : Советский писатель, 1969. - 136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lastRenderedPageBreak/>
            <w:t xml:space="preserve">Крапива, К. Колючий строй : стихи, басни : авторизованный перевод с белорусского / К. Крапива ; [предисловие И. Науменко]. - Минск : Мастацкая літаратура, 1989. - 206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Крапіва, К. . Сорак баек / К. Крапіва ; [маст. А. Волкаў]. - Мінск : Беларусь, 1966. - 144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Крапіва, К. Вершы. Байкі. Эпіграмы. Паэмы / К. Крапіва ; [уклад. і аўтар прадмовы С. Лаўшук]. - Мінск : Мастацкая літаратура, 1991. - 288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Крапіва, К. Збор твораў. У 3 т. . Т. 2 : Проза / К. Крапіва. - Мінск : Дзяржаўнае выдавецтва БССР, 1956. - 584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Крапіва, К. Збор твораў. У 3 т. . Т. 3 : П`есы / К. Крапіва. - Мінск : Дзяржаўнае выдавецтва БССР, 1956. - 568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Крапіва, К. Збор твораў. У 4 т. . Т. 3 : П`есы / К. Крапіва. - Мінск : Дзяржаўнае выдавецтва БССР, 1963. - 456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Крапіва, К. Збор твораў. У 4 т. . Т. 4 : П`есы. Артыкулы / К. Крапіва. - Мінск : Дзяржаўнае выдавецтва БССР, 1963. - 423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Крапіва, К. Збор твораў. У 5 т. . Т. 1 : Вершы. Байкі. Эпіграмы. Паэмы / К. Крапіва. - Мінск : Мастацкая літаратура, 1974. - 432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Крапіва, К. Збор твораў. У 5 т. . Т. 2 : П`есы / К. Крапіва. - Мінск : Мастацкая літаратура, 1974. - 360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Крапіва, К. Збор твораў. У 5 т. . Т. 3 : П`есы / К. Крапіва. - Мінск : Мастацкая літаратура, 1975. - 320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Крапіва, К. Збор твораў. У 5 т. . Т. 4 : Апавяданні. Фельетоны. Памфлеты. Раман / К. Крапіва. - Мінск : Мастацкая літаратура, 1975. - 352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Крапіва, К. Збор твораў. У 5 т. . Т. 5 : Нарысы, артыкулы, пераклады / К. Крапіва. - Мінск : Мастацкая літаратура, 1976. - 448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Лайвант, І. Крыж Кандрата Крапівы / І. Лайвант // Маладосць. - 2012. - N 3. - С. 119-121.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Максімовіч, В. Кандрат Крапіва і сучаснасць : развагі і думкі з нагоды юбілею / В. Максімовіч // Полымя. - 2016. - N 3. - С. 122-131.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Пахомчык, Н. Беларуская вясковая проза на мяжы 1920-1930-х гг. : Кузьма Чорны, Кандрат Крапіва, Змітрок Бядуля: наратыўны аспект / Н. Пахомчык // Полымя. - 2014. - N 8. - С. 167-175.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Рагаўцоў, В. "Брама неўміручасці" Кандрата Крапівы : вербальныя сродкі камічнага / В. Рагаўцоў // Роднае слова. - 2016. - N 3. - С. 27-30.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Рагаўцоў, В. "Хто смяецца апошнім" Кандрата Крапівы : спецыялізаваныя вербальныя сродкі камічнага / В. Рагаўцоў // Роднае слова. - 2014. - N 7. - С. 35-38.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lastRenderedPageBreak/>
            <w:t>Рагаўцоў, В. Неспецыялізаваныя вербальныя сродкі камічнага ў камедыі "Хто смяецца апошнім" Кандрата Крапівы / В. Рагаўцоў // Роднае слова. - 2014. - N 11. - С. 39-41.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Сабалеўскі, А. В. Кандрат Крапіва : нарыс жыцця и творчасці : [для сярэдняга і старэйшага школьнага ўзросту] / А. В. Сабалеўскі. - Мінск : Народная асвета, 1989. - 226 c.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Сухава, Г. Станоўчыя вобразы ў п'есе "Хто смяецца апошнім" Кандрата Крапівы : урок беларускай літаратуры з элементамі актыўнай ацэнкі (Х клас) / Г. Сухава // Роднае слова. - 2014. - N 10. - С. 59-61.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>Сцяжко, Н. "Хто смяецца апошнім" : мастацтва кіно / Н. Сцяжко // Роднае слова. - 2017. - N 1. - С. 92-93.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Траццяк, З. Нацыянальная спецыфіка матыву "вяртання" ў беларускай прозе пра Першую сусветную вайну / З. Траццяк // Маладосць. - 2017. - N 5. - С. 96-98.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Юнаш, М. Структурна-семантычныя пераўтварэнні саматычных фразеалагізмаў : на матэрыяле п'ес Кандрата Крапівы, Кастуся Губарэвіча і Андрэя Макаёнка / М. Юнаш // Роднае слова. - 2015. - N 8. - С. 30-32. </w:t>
          </w:r>
        </w:p>
        <w:p w:rsidR="004C7488" w:rsidRPr="004C7488" w:rsidRDefault="004C7488" w:rsidP="004C7488">
          <w:pPr>
            <w:pStyle w:val="a"/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</w:pPr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 xml:space="preserve">Ялатамцава, І. Крапіва каля дома... : успаміны пра сям'ю Кандрата Крапівы : пер. з рус. мовы / І. Ялатамцава </w:t>
          </w:r>
          <w:bookmarkStart w:id="0" w:name="_GoBack"/>
          <w:bookmarkEnd w:id="0"/>
          <w:r w:rsidRPr="004C7488">
            <w:rPr>
              <w:rStyle w:val="af"/>
              <w:rFonts w:eastAsiaTheme="minorEastAsia" w:cstheme="minorBidi"/>
              <w:b w:val="0"/>
              <w:bCs w:val="0"/>
              <w:caps w:val="0"/>
              <w:color w:val="auto"/>
              <w:sz w:val="28"/>
              <w:szCs w:val="22"/>
            </w:rPr>
            <w:t>// Роднае слова. - 2013. - N 8. - С. 86-91.</w:t>
          </w:r>
        </w:p>
      </w:sdtContent>
    </w:sdt>
    <w:sectPr w:rsidR="004C7488" w:rsidRPr="004C7488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60" w:rsidRDefault="00BC1760" w:rsidP="008D1313">
      <w:pPr>
        <w:spacing w:after="0"/>
      </w:pPr>
      <w:r>
        <w:separator/>
      </w:r>
    </w:p>
  </w:endnote>
  <w:endnote w:type="continuationSeparator" w:id="0">
    <w:p w:rsidR="00BC1760" w:rsidRDefault="00BC1760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60" w:rsidRDefault="00BC1760" w:rsidP="008D1313">
      <w:pPr>
        <w:spacing w:after="0"/>
      </w:pPr>
      <w:r>
        <w:separator/>
      </w:r>
    </w:p>
  </w:footnote>
  <w:footnote w:type="continuationSeparator" w:id="0">
    <w:p w:rsidR="00BC1760" w:rsidRDefault="00BC1760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0EC63A82" wp14:editId="65BF3CA7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A59AD"/>
    <w:multiLevelType w:val="multilevel"/>
    <w:tmpl w:val="157A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60"/>
    <w:rsid w:val="00075CFA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C7488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C176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699EDB6F14A86B4EB341F558C5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AA26A-05F6-46B7-9823-723F6A9E0D55}"/>
      </w:docPartPr>
      <w:docPartBody>
        <w:p w:rsidR="00000000" w:rsidRDefault="0050537B">
          <w:pPr>
            <w:pStyle w:val="391699EDB6F14A86B4EB341F558C5E16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8A85B3A6EA72452D9D5126FEB2441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32808-C4C8-46AF-9E3C-49B981FD2C84}"/>
      </w:docPartPr>
      <w:docPartBody>
        <w:p w:rsidR="00000000" w:rsidRDefault="0050537B">
          <w:pPr>
            <w:pStyle w:val="8A85B3A6EA72452D9D5126FEB244138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91699EDB6F14A86B4EB341F558C5E16">
    <w:name w:val="391699EDB6F14A86B4EB341F558C5E16"/>
  </w:style>
  <w:style w:type="paragraph" w:customStyle="1" w:styleId="8A85B3A6EA72452D9D5126FEB2441386">
    <w:name w:val="8A85B3A6EA72452D9D5126FEB24413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91699EDB6F14A86B4EB341F558C5E16">
    <w:name w:val="391699EDB6F14A86B4EB341F558C5E16"/>
  </w:style>
  <w:style w:type="paragraph" w:customStyle="1" w:styleId="8A85B3A6EA72452D9D5126FEB2441386">
    <w:name w:val="8A85B3A6EA72452D9D5126FEB2441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10</TotalTime>
  <Pages>3</Pages>
  <Words>765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2021-03-30T06:57:00Z</dcterms:created>
  <dcterms:modified xsi:type="dcterms:W3CDTF">2021-03-30T07:08:00Z</dcterms:modified>
</cp:coreProperties>
</file>